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2EB5C" w14:textId="73396693" w:rsidR="00B50D8D" w:rsidRPr="00341720" w:rsidRDefault="00282B56" w:rsidP="00341720">
      <w:pPr>
        <w:pStyle w:val="CDIDOIInformation"/>
      </w:pPr>
      <w:fldSimple w:instr=" DOCPROPERTY  Year  \* MERGEFORMAT ">
        <w:r w:rsidR="009C7315">
          <w:t>2024</w:t>
        </w:r>
      </w:fldSimple>
      <w:r w:rsidR="00A623E8" w:rsidRPr="00341720">
        <w:t xml:space="preserve"> • </w:t>
      </w:r>
      <w:r w:rsidR="00B50D8D" w:rsidRPr="00341720">
        <w:t xml:space="preserve">Volume </w:t>
      </w:r>
      <w:fldSimple w:instr=" DOCPROPERTY  Vol  \* MERGEFORMAT ">
        <w:r w:rsidR="009C7315">
          <w:t>48</w:t>
        </w:r>
      </w:fldSimple>
      <w:r w:rsidR="00725C33" w:rsidRPr="00341720">
        <w:t xml:space="preserve"> </w:t>
      </w:r>
      <w:r w:rsidR="008E3F81" w:rsidRPr="00341720">
        <w:t>•</w:t>
      </w:r>
      <w:r w:rsidR="00725C33" w:rsidRPr="00341720">
        <w:t xml:space="preserve"> </w:t>
      </w:r>
      <w:fldSimple w:instr=" DOCPROPERTY  DOI  \* MERGEFORMAT ">
        <w:r w:rsidR="003A4123">
          <w:t>https://doi.org/10.33321/cdi.2024.48.24</w:t>
        </w:r>
      </w:fldSimple>
      <w:r w:rsidR="00725C33" w:rsidRPr="00341720">
        <w:t xml:space="preserve"> </w:t>
      </w:r>
      <w:r w:rsidR="00D20FB5" w:rsidRPr="00341720">
        <w:t>•</w:t>
      </w:r>
      <w:r w:rsidR="00D20FB5">
        <w:t xml:space="preserve"> </w:t>
      </w:r>
      <w:r w:rsidR="00D20FB5" w:rsidRPr="00341720">
        <w:t xml:space="preserve">Electronic publication date: </w:t>
      </w:r>
      <w:fldSimple w:instr=" DOCPROPERTY  ePubDate  \* MERGEFORMAT ">
        <w:r w:rsidR="003A4123">
          <w:t>24/06/2024</w:t>
        </w:r>
      </w:fldSimple>
    </w:p>
    <w:p w14:paraId="509C07BB" w14:textId="238B0FDE" w:rsidR="00E30C30" w:rsidRPr="0037146D" w:rsidRDefault="0061750C" w:rsidP="0037146D">
      <w:pPr>
        <w:pStyle w:val="Title"/>
        <w:divId w:val="935526654"/>
      </w:pPr>
      <w:r w:rsidRPr="0061750C">
        <w:t>Pertussis notifications decline in Australia during COVID-19 non-pharmaceutical interventions, 2020–2021</w:t>
      </w:r>
    </w:p>
    <w:p w14:paraId="0CE16C93" w14:textId="7E1A7BB5" w:rsidR="007A33B9" w:rsidRPr="0037146D" w:rsidRDefault="0061750C" w:rsidP="0037146D">
      <w:pPr>
        <w:pStyle w:val="Subtitle"/>
        <w:divId w:val="935526654"/>
      </w:pPr>
      <w:r w:rsidRPr="0061750C">
        <w:t>Saskia van der Kooi, Frank Beard, Aditi Dey, Peter McIntyre, Chrissy Imai, Janaki Amin</w:t>
      </w:r>
    </w:p>
    <w:p w14:paraId="3F0EFC80" w14:textId="77777777" w:rsidR="0037146D" w:rsidRDefault="0037146D" w:rsidP="0037146D">
      <w:pPr>
        <w:pStyle w:val="Heading1"/>
        <w:divId w:val="935526654"/>
        <w:rPr>
          <w:lang w:val="en-GB"/>
        </w:rPr>
      </w:pPr>
      <w:r>
        <w:rPr>
          <w:lang w:val="en-GB"/>
        </w:rPr>
        <w:t>Abstract</w:t>
      </w:r>
    </w:p>
    <w:p w14:paraId="3CF97DB6" w14:textId="253FF8F2" w:rsidR="00620509" w:rsidRDefault="0061750C" w:rsidP="0061750C">
      <w:pPr>
        <w:pStyle w:val="CDIBoxHeadingGreen"/>
        <w:divId w:val="935526654"/>
        <w:rPr>
          <w:lang w:val="en-GB"/>
        </w:rPr>
      </w:pPr>
      <w:r>
        <w:rPr>
          <w:lang w:val="en-GB"/>
        </w:rPr>
        <w:t>Background</w:t>
      </w:r>
    </w:p>
    <w:p w14:paraId="7129578E" w14:textId="77777777" w:rsidR="0061750C" w:rsidRPr="0061750C" w:rsidRDefault="0061750C" w:rsidP="0061750C">
      <w:pPr>
        <w:pStyle w:val="CDIBoxTextGreen"/>
        <w:divId w:val="935526654"/>
        <w:rPr>
          <w:lang w:val="en-GB"/>
        </w:rPr>
      </w:pPr>
      <w:r w:rsidRPr="0061750C">
        <w:rPr>
          <w:lang w:val="en-GB"/>
        </w:rPr>
        <w:t>Following implementation of coronavirus diseases 2019 (COVID-19) non-pharmaceutical interventions (NPIs) in early 2020, declines in the incidence of other respiratory pathogens have been reported. This study aimed to assess the impact of these interventions on pertussis notifications in Australia.</w:t>
      </w:r>
    </w:p>
    <w:p w14:paraId="5A10D081" w14:textId="77777777" w:rsidR="0061750C" w:rsidRPr="0061750C" w:rsidRDefault="0061750C" w:rsidP="0061750C">
      <w:pPr>
        <w:pStyle w:val="CDIBoxHeadingGreen"/>
        <w:divId w:val="935526654"/>
        <w:rPr>
          <w:lang w:val="en-GB"/>
        </w:rPr>
      </w:pPr>
      <w:r w:rsidRPr="0061750C">
        <w:rPr>
          <w:lang w:val="en-GB"/>
        </w:rPr>
        <w:t>Methods</w:t>
      </w:r>
    </w:p>
    <w:p w14:paraId="521BD0AF" w14:textId="77777777" w:rsidR="0061750C" w:rsidRPr="0061750C" w:rsidRDefault="0061750C" w:rsidP="0061750C">
      <w:pPr>
        <w:pStyle w:val="CDIBoxTextGreen"/>
        <w:divId w:val="935526654"/>
        <w:rPr>
          <w:lang w:val="en-GB"/>
        </w:rPr>
      </w:pPr>
      <w:r w:rsidRPr="0061750C">
        <w:rPr>
          <w:lang w:val="en-GB"/>
        </w:rPr>
        <w:t>We compared monthly national notification rates for pertussis during the first two years of the COVID-19 pandemic (2020 and 2021) to those during the three pre-pandemic years (2017 to 2019). Incidence rate ratios (IRR) by age group and jurisdiction were calculated for 2020 and 2021 compared to the mean pre-pandemic annual notification rate.</w:t>
      </w:r>
    </w:p>
    <w:p w14:paraId="1021B207" w14:textId="77777777" w:rsidR="0061750C" w:rsidRPr="0061750C" w:rsidRDefault="0061750C" w:rsidP="0061750C">
      <w:pPr>
        <w:pStyle w:val="CDIBoxHeadingGreen"/>
        <w:divId w:val="935526654"/>
        <w:rPr>
          <w:lang w:val="en-GB"/>
        </w:rPr>
      </w:pPr>
      <w:r w:rsidRPr="0061750C">
        <w:rPr>
          <w:lang w:val="en-GB"/>
        </w:rPr>
        <w:t>Results</w:t>
      </w:r>
    </w:p>
    <w:p w14:paraId="77B771F5" w14:textId="77777777" w:rsidR="0061750C" w:rsidRPr="0061750C" w:rsidRDefault="0061750C" w:rsidP="0061750C">
      <w:pPr>
        <w:pStyle w:val="CDIBoxTextGreen"/>
        <w:divId w:val="935526654"/>
        <w:rPr>
          <w:lang w:val="en-GB"/>
        </w:rPr>
      </w:pPr>
      <w:r w:rsidRPr="0061750C">
        <w:rPr>
          <w:lang w:val="en-GB"/>
        </w:rPr>
        <w:t>A substantial progressive decline in pertussis notifications was seen across all age groups, with all-age notification rates more than 40% lower than the pre-pandemic period in all jurisdictions in 2020, and more than 80% lower in 2021. Notification rates decreased more slowly from a lower baseline in Victoria than in other states and territories, despite the stricter, more sustained NPIs implemented in Victoria.</w:t>
      </w:r>
    </w:p>
    <w:p w14:paraId="539BC5C7" w14:textId="77777777" w:rsidR="0061750C" w:rsidRPr="0061750C" w:rsidRDefault="0061750C" w:rsidP="0061750C">
      <w:pPr>
        <w:pStyle w:val="CDIBoxHeadingGreen"/>
        <w:divId w:val="935526654"/>
        <w:rPr>
          <w:lang w:val="en-GB"/>
        </w:rPr>
      </w:pPr>
      <w:r w:rsidRPr="0061750C">
        <w:t>Conclusion</w:t>
      </w:r>
    </w:p>
    <w:p w14:paraId="4730E3D4" w14:textId="19FF5436" w:rsidR="0061750C" w:rsidRDefault="0061750C" w:rsidP="0061750C">
      <w:pPr>
        <w:pStyle w:val="CDIBoxTextGreen"/>
        <w:divId w:val="935526654"/>
        <w:rPr>
          <w:lang w:val="en-GB"/>
        </w:rPr>
      </w:pPr>
      <w:r w:rsidRPr="0061750C">
        <w:rPr>
          <w:lang w:val="en-GB"/>
        </w:rPr>
        <w:t>The significant decrease in pertussis notifications across all jurisdictions and age groups has likely resulted in reduced infection-acquired immunity, making maintenance of high vaccine uptake, particularly among pregnant women and young infants, of key importance.</w:t>
      </w:r>
    </w:p>
    <w:p w14:paraId="41265534" w14:textId="64795C41" w:rsidR="00620509" w:rsidRPr="006D508B" w:rsidRDefault="00620509" w:rsidP="0061750C">
      <w:pPr>
        <w:pStyle w:val="Normal-morespace"/>
        <w:divId w:val="935526654"/>
        <w:rPr>
          <w:lang w:val="en-GB"/>
        </w:rPr>
      </w:pPr>
      <w:r w:rsidRPr="0037146D">
        <w:rPr>
          <w:lang w:val="en-GB"/>
        </w:rPr>
        <w:lastRenderedPageBreak/>
        <w:t xml:space="preserve">Keywords: </w:t>
      </w:r>
      <w:r w:rsidR="0061750C" w:rsidRPr="0061750C">
        <w:rPr>
          <w:lang w:val="en-GB"/>
        </w:rPr>
        <w:t>pertussis; VPD; COVID-19; nonpharmaceutical interventions; Australia</w:t>
      </w:r>
    </w:p>
    <w:p w14:paraId="1B7465F8" w14:textId="7D224416" w:rsidR="00620509" w:rsidRDefault="0061750C" w:rsidP="0061750C">
      <w:pPr>
        <w:pStyle w:val="Heading1"/>
        <w:divId w:val="935526654"/>
        <w:rPr>
          <w:lang w:val="en-GB"/>
        </w:rPr>
      </w:pPr>
      <w:r>
        <w:t>Introduction</w:t>
      </w:r>
    </w:p>
    <w:p w14:paraId="33C4A45D" w14:textId="77777777" w:rsidR="0061750C" w:rsidRPr="0061750C" w:rsidRDefault="0061750C" w:rsidP="0061750C">
      <w:pPr>
        <w:divId w:val="935526654"/>
        <w:rPr>
          <w:lang w:val="en-GB"/>
        </w:rPr>
      </w:pPr>
      <w:r w:rsidRPr="0061750C">
        <w:rPr>
          <w:lang w:val="en-GB"/>
        </w:rPr>
        <w:t xml:space="preserve">Pertussis is a highly contagious, acute respiratory disease caused by droplet transmission of the </w:t>
      </w:r>
      <w:r w:rsidRPr="0061750C">
        <w:rPr>
          <w:i/>
          <w:iCs/>
          <w:lang w:val="en-GB"/>
        </w:rPr>
        <w:t>Bordetella pertussis</w:t>
      </w:r>
      <w:r w:rsidRPr="0061750C">
        <w:rPr>
          <w:lang w:val="en-GB"/>
        </w:rPr>
        <w:t xml:space="preserve"> bacterium.</w:t>
      </w:r>
      <w:r w:rsidRPr="0061750C">
        <w:rPr>
          <w:vertAlign w:val="superscript"/>
          <w:lang w:val="en-GB"/>
        </w:rPr>
        <w:t>1</w:t>
      </w:r>
      <w:r w:rsidRPr="0061750C">
        <w:rPr>
          <w:lang w:val="en-GB"/>
        </w:rPr>
        <w:t xml:space="preserve"> In Australia, where pertussis infection remains endemic, notifications display multiannual cycles, with epidemic peaks every three to four years.</w:t>
      </w:r>
      <w:r w:rsidRPr="0061750C">
        <w:rPr>
          <w:vertAlign w:val="superscript"/>
          <w:lang w:val="en-GB"/>
        </w:rPr>
        <w:t>2</w:t>
      </w:r>
      <w:r w:rsidRPr="0061750C">
        <w:rPr>
          <w:lang w:val="en-GB"/>
        </w:rPr>
        <w:t xml:space="preserve"> Between 2013 and 2018, pertussis was the second most frequently notified vaccine-preventable disease (VPD) in Australia, after influenza, with the highest national notification rates among children aged 9–11 years, followed by those aged 3 years.</w:t>
      </w:r>
      <w:r w:rsidRPr="0061750C">
        <w:rPr>
          <w:vertAlign w:val="superscript"/>
          <w:lang w:val="en-GB"/>
        </w:rPr>
        <w:t>1</w:t>
      </w:r>
      <w:r w:rsidRPr="0061750C">
        <w:rPr>
          <w:lang w:val="en-GB"/>
        </w:rPr>
        <w:t xml:space="preserve"> The highest morbidity and mortality from pertussis infection occurs in infants under 3 months of age, who are too young to receive more than one vaccine dose, with protection relying on maternal immunisation.</w:t>
      </w:r>
      <w:r w:rsidRPr="0061750C">
        <w:rPr>
          <w:vertAlign w:val="superscript"/>
          <w:lang w:val="en-GB"/>
        </w:rPr>
        <w:t>3,4</w:t>
      </w:r>
      <w:r w:rsidRPr="0061750C">
        <w:rPr>
          <w:lang w:val="en-GB"/>
        </w:rPr>
        <w:t xml:space="preserve"> Between 2013 and 2017, infants under 2 months of age and those aged 2–3 months had the highest mean annual pertussis hospitalisation rates (143 and 138 per 100,000 population respectively) of any age group.</w:t>
      </w:r>
      <w:r w:rsidRPr="0061750C">
        <w:rPr>
          <w:vertAlign w:val="superscript"/>
          <w:lang w:val="en-GB"/>
        </w:rPr>
        <w:t>1</w:t>
      </w:r>
    </w:p>
    <w:p w14:paraId="19E25DB4" w14:textId="77777777" w:rsidR="0061750C" w:rsidRPr="0061750C" w:rsidRDefault="0061750C" w:rsidP="0061750C">
      <w:pPr>
        <w:divId w:val="935526654"/>
        <w:rPr>
          <w:lang w:val="en-GB"/>
        </w:rPr>
      </w:pPr>
      <w:r w:rsidRPr="0061750C">
        <w:rPr>
          <w:lang w:val="en-GB"/>
        </w:rPr>
        <w:t>In March 2020, after the World Health Organization (WHO) declared coronavirus disease 2019 (COVID-19) a pandemic,</w:t>
      </w:r>
      <w:r w:rsidRPr="0061750C">
        <w:rPr>
          <w:vertAlign w:val="superscript"/>
          <w:lang w:val="en-GB"/>
        </w:rPr>
        <w:t>5</w:t>
      </w:r>
      <w:r w:rsidRPr="0061750C">
        <w:rPr>
          <w:lang w:val="en-GB"/>
        </w:rPr>
        <w:t xml:space="preserve"> Australia adopted a range of non-pharmaceutical interventions (NPIs) to control disease transmission, including national and jurisdictional border closures, stay at home orders, and mask mandates.</w:t>
      </w:r>
      <w:r w:rsidRPr="0061750C">
        <w:rPr>
          <w:vertAlign w:val="superscript"/>
          <w:lang w:val="en-GB"/>
        </w:rPr>
        <w:t>6</w:t>
      </w:r>
      <w:r w:rsidRPr="0061750C">
        <w:rPr>
          <w:lang w:val="en-GB"/>
        </w:rPr>
        <w:t xml:space="preserve"> In addition to the near elimination of COVID-19 in 2020, COVID-19-targeted public health measures dramatically reduced the transmission of other infectious diseases.</w:t>
      </w:r>
      <w:r w:rsidRPr="0061750C">
        <w:rPr>
          <w:vertAlign w:val="superscript"/>
          <w:lang w:val="en-GB"/>
        </w:rPr>
        <w:t>7,8</w:t>
      </w:r>
      <w:r w:rsidRPr="0061750C">
        <w:rPr>
          <w:lang w:val="en-GB"/>
        </w:rPr>
        <w:t xml:space="preserve"> This was most notable for viral infections transmitted by the respiratory route, such as respiratory syncytial virus (RSV) and influenza.</w:t>
      </w:r>
      <w:r w:rsidRPr="0061750C">
        <w:rPr>
          <w:vertAlign w:val="superscript"/>
          <w:lang w:val="en-GB"/>
        </w:rPr>
        <w:t>9–13</w:t>
      </w:r>
      <w:r w:rsidRPr="0061750C">
        <w:rPr>
          <w:lang w:val="en-GB"/>
        </w:rPr>
        <w:t xml:space="preserve"> Declines in pertussis notifications following implementation of COVID-19 NPIs have been reported in early national and regional data,</w:t>
      </w:r>
      <w:r w:rsidRPr="0061750C">
        <w:rPr>
          <w:vertAlign w:val="superscript"/>
          <w:lang w:val="en-GB"/>
        </w:rPr>
        <w:t>7,13,14</w:t>
      </w:r>
      <w:r w:rsidRPr="0061750C">
        <w:rPr>
          <w:lang w:val="en-GB"/>
        </w:rPr>
        <w:t xml:space="preserve"> but longer-term data analyses by jurisdiction and age group are lacking. We compared notification data in 2020 and 2021 with three pre-pandemic years by jurisdiction and age group.</w:t>
      </w:r>
    </w:p>
    <w:p w14:paraId="1D826DDA" w14:textId="2A3B59E3" w:rsidR="0061750C" w:rsidRDefault="0061750C" w:rsidP="0061750C">
      <w:pPr>
        <w:pStyle w:val="Heading1"/>
        <w:divId w:val="935526654"/>
        <w:rPr>
          <w:lang w:val="en-GB"/>
        </w:rPr>
      </w:pPr>
      <w:r>
        <w:rPr>
          <w:lang w:val="en-GB"/>
        </w:rPr>
        <w:t>Methods</w:t>
      </w:r>
    </w:p>
    <w:p w14:paraId="712E59CF" w14:textId="78A19AAC" w:rsidR="0061750C" w:rsidRDefault="0061750C" w:rsidP="0061750C">
      <w:pPr>
        <w:pStyle w:val="Heading2"/>
        <w:divId w:val="935526654"/>
        <w:rPr>
          <w:lang w:val="en-GB"/>
        </w:rPr>
      </w:pPr>
      <w:r>
        <w:rPr>
          <w:lang w:val="en-GB"/>
        </w:rPr>
        <w:t>Study design</w:t>
      </w:r>
    </w:p>
    <w:p w14:paraId="23270147" w14:textId="77777777" w:rsidR="0061750C" w:rsidRPr="0061750C" w:rsidRDefault="0061750C" w:rsidP="0061750C">
      <w:pPr>
        <w:divId w:val="935526654"/>
        <w:rPr>
          <w:lang w:val="en-GB"/>
        </w:rPr>
      </w:pPr>
      <w:r w:rsidRPr="0061750C">
        <w:rPr>
          <w:lang w:val="en-GB"/>
        </w:rPr>
        <w:t>In this descriptive study, we examined trends in pertussis notifications during 2020 and 2021 against the three years 2017 to 2019. We did not include the years 2015 and 2016 in the comparator period because both were pertussis epidemic years.</w:t>
      </w:r>
      <w:r w:rsidRPr="0061750C">
        <w:rPr>
          <w:vertAlign w:val="superscript"/>
          <w:lang w:val="en-GB"/>
        </w:rPr>
        <w:t>1</w:t>
      </w:r>
    </w:p>
    <w:p w14:paraId="4EF11990" w14:textId="3BE9C6A8" w:rsidR="0061750C" w:rsidRDefault="0061750C" w:rsidP="0061750C">
      <w:pPr>
        <w:pStyle w:val="Heading2"/>
        <w:divId w:val="935526654"/>
        <w:rPr>
          <w:lang w:val="en-GB"/>
        </w:rPr>
      </w:pPr>
      <w:r>
        <w:rPr>
          <w:lang w:val="en-GB"/>
        </w:rPr>
        <w:t>Data</w:t>
      </w:r>
    </w:p>
    <w:p w14:paraId="752D49CC" w14:textId="77777777" w:rsidR="006637EF" w:rsidRPr="006637EF" w:rsidRDefault="006637EF" w:rsidP="006637EF">
      <w:pPr>
        <w:divId w:val="935526654"/>
        <w:rPr>
          <w:lang w:val="en-GB"/>
        </w:rPr>
      </w:pPr>
      <w:r w:rsidRPr="006637EF">
        <w:rPr>
          <w:lang w:val="en-GB"/>
        </w:rPr>
        <w:t>Pertussis is a notifiable disease under public health legislation in all states and territories. Registered medical practitioners and pathology laboratories are required to report cases to state and territory health departments, which supply de-identified data to the National Notifiable Diseases Surveillance System (NNDSS).</w:t>
      </w:r>
      <w:r w:rsidRPr="006637EF">
        <w:rPr>
          <w:vertAlign w:val="superscript"/>
          <w:lang w:val="en-GB"/>
        </w:rPr>
        <w:t>15</w:t>
      </w:r>
      <w:r w:rsidRPr="006637EF">
        <w:rPr>
          <w:lang w:val="en-GB"/>
        </w:rPr>
        <w:t xml:space="preserve"> For surveillance purposes, a confirmed pertussis case requires laboratory evidence such as isolation of </w:t>
      </w:r>
      <w:r w:rsidRPr="006637EF">
        <w:rPr>
          <w:i/>
          <w:iCs/>
          <w:lang w:val="en-GB"/>
        </w:rPr>
        <w:t>B. pertussis</w:t>
      </w:r>
      <w:r w:rsidRPr="006637EF">
        <w:rPr>
          <w:lang w:val="en-GB"/>
        </w:rPr>
        <w:t xml:space="preserve"> by culture or detection by nucleic acid testing, and a probable case requires both clinical and epidemiological evidence.</w:t>
      </w:r>
      <w:r w:rsidRPr="006637EF">
        <w:rPr>
          <w:vertAlign w:val="superscript"/>
          <w:lang w:val="en-GB"/>
        </w:rPr>
        <w:t>16</w:t>
      </w:r>
      <w:r w:rsidRPr="006637EF">
        <w:rPr>
          <w:lang w:val="en-GB"/>
        </w:rPr>
        <w:t xml:space="preserve"> Monthly pertussis notification data stratified into five-year age groups between January 2015 and December 2021 were obtained from the NNDSS.</w:t>
      </w:r>
    </w:p>
    <w:p w14:paraId="3329122C" w14:textId="73B7101B" w:rsidR="0061750C" w:rsidRDefault="006637EF" w:rsidP="006637EF">
      <w:pPr>
        <w:pStyle w:val="Heading2"/>
        <w:divId w:val="935526654"/>
        <w:rPr>
          <w:lang w:val="en-GB"/>
        </w:rPr>
      </w:pPr>
      <w:r>
        <w:rPr>
          <w:lang w:val="en-GB"/>
        </w:rPr>
        <w:lastRenderedPageBreak/>
        <w:t>Timeline of state and territory public health measures</w:t>
      </w:r>
    </w:p>
    <w:p w14:paraId="69C02EC4" w14:textId="77777777" w:rsidR="006637EF" w:rsidRPr="006637EF" w:rsidRDefault="006637EF" w:rsidP="006637EF">
      <w:pPr>
        <w:divId w:val="935526654"/>
        <w:rPr>
          <w:lang w:val="en-GB"/>
        </w:rPr>
      </w:pPr>
      <w:r w:rsidRPr="006637EF">
        <w:rPr>
          <w:lang w:val="en-GB"/>
        </w:rPr>
        <w:t>Chronologies of COVID-19 public health measures for each state and territory (stay at home orders [lockdowns] and associated mandatory wearing of face masks outside the home) were sourced from reports published by the Parliament of Australia,</w:t>
      </w:r>
      <w:r w:rsidRPr="006637EF">
        <w:rPr>
          <w:vertAlign w:val="superscript"/>
          <w:lang w:val="en-GB"/>
        </w:rPr>
        <w:t>6</w:t>
      </w:r>
      <w:r w:rsidRPr="006637EF">
        <w:rPr>
          <w:lang w:val="en-GB"/>
        </w:rPr>
        <w:t xml:space="preserve"> from the Australian Bureau of Statistics (ABS),</w:t>
      </w:r>
      <w:r w:rsidRPr="006637EF">
        <w:rPr>
          <w:vertAlign w:val="superscript"/>
          <w:lang w:val="en-GB"/>
        </w:rPr>
        <w:t>17</w:t>
      </w:r>
      <w:r w:rsidRPr="006637EF">
        <w:rPr>
          <w:lang w:val="en-GB"/>
        </w:rPr>
        <w:t xml:space="preserve"> and from state and territory Government media releases.</w:t>
      </w:r>
    </w:p>
    <w:p w14:paraId="796057E3" w14:textId="4B57790C" w:rsidR="0061750C" w:rsidRDefault="006637EF" w:rsidP="006637EF">
      <w:pPr>
        <w:pStyle w:val="Heading2"/>
        <w:divId w:val="935526654"/>
        <w:rPr>
          <w:lang w:val="en-GB"/>
        </w:rPr>
      </w:pPr>
      <w:r>
        <w:rPr>
          <w:lang w:val="en-GB"/>
        </w:rPr>
        <w:t>Analysis</w:t>
      </w:r>
    </w:p>
    <w:p w14:paraId="600E00F0" w14:textId="77777777" w:rsidR="006637EF" w:rsidRPr="006637EF" w:rsidRDefault="006637EF" w:rsidP="006637EF">
      <w:pPr>
        <w:divId w:val="935526654"/>
        <w:rPr>
          <w:lang w:val="en-GB"/>
        </w:rPr>
      </w:pPr>
      <w:r w:rsidRPr="006637EF">
        <w:rPr>
          <w:lang w:val="en-GB"/>
        </w:rPr>
        <w:t>For each jurisdiction, we compared mean monthly pertussis notifications for the pre-pandemic period (2017–2019) to notifications for each month in 2020 and 2021. Annual notification rates per 100,000 population were calculated by dividing the total annual pertussis notifications by the mid-year estimated population of each jurisdiction and multiplying by 100,000. Population data were sourced from the ABS Quarterly Population Estimates.</w:t>
      </w:r>
      <w:r w:rsidRPr="006637EF">
        <w:rPr>
          <w:vertAlign w:val="superscript"/>
          <w:lang w:val="en-GB"/>
        </w:rPr>
        <w:t>18</w:t>
      </w:r>
      <w:r w:rsidRPr="006637EF">
        <w:rPr>
          <w:lang w:val="en-GB"/>
        </w:rPr>
        <w:t xml:space="preserve"> Incidence rate ratios and 95% confidence intervals (IRR, 95% CI) were calculated for the annual notification rate for 2020 and 2021 compared to the mean annual notification rate for 2017 to 2019.</w:t>
      </w:r>
    </w:p>
    <w:p w14:paraId="1446DE84" w14:textId="77777777" w:rsidR="006637EF" w:rsidRPr="006637EF" w:rsidRDefault="006637EF" w:rsidP="006637EF">
      <w:pPr>
        <w:divId w:val="935526654"/>
        <w:rPr>
          <w:lang w:val="en-GB"/>
        </w:rPr>
      </w:pPr>
      <w:r w:rsidRPr="006637EF">
        <w:rPr>
          <w:lang w:val="en-GB"/>
        </w:rPr>
        <w:t>Age-stratified notification rates and IRRs were calculated for the age groups 0–4, 5–14, 15–24, 25–69, and ≥ 70 years for each jurisdiction and nationally.</w:t>
      </w:r>
    </w:p>
    <w:p w14:paraId="7DD333EF" w14:textId="77777777" w:rsidR="006637EF" w:rsidRPr="006637EF" w:rsidRDefault="006637EF" w:rsidP="006637EF">
      <w:pPr>
        <w:divId w:val="935526654"/>
        <w:rPr>
          <w:lang w:val="en-GB"/>
        </w:rPr>
      </w:pPr>
      <w:r w:rsidRPr="006637EF">
        <w:rPr>
          <w:lang w:val="en-GB"/>
        </w:rPr>
        <w:t>Data were analysed using Stata 17.0.</w:t>
      </w:r>
    </w:p>
    <w:p w14:paraId="49E089D2" w14:textId="25D2A570" w:rsidR="0061750C" w:rsidRDefault="006637EF" w:rsidP="006637EF">
      <w:pPr>
        <w:pStyle w:val="Heading2"/>
        <w:divId w:val="935526654"/>
        <w:rPr>
          <w:lang w:val="en-GB"/>
        </w:rPr>
      </w:pPr>
      <w:r>
        <w:rPr>
          <w:lang w:val="en-GB"/>
        </w:rPr>
        <w:t>Ethics</w:t>
      </w:r>
    </w:p>
    <w:p w14:paraId="5D5EE455" w14:textId="439B2894" w:rsidR="00BC334D" w:rsidRDefault="006637EF" w:rsidP="00BC334D">
      <w:pPr>
        <w:rPr>
          <w:lang w:val="en-GB"/>
        </w:rPr>
      </w:pPr>
      <w:r w:rsidRPr="006637EF">
        <w:rPr>
          <w:lang w:val="en-GB"/>
        </w:rPr>
        <w:t>Institutional ethics approval was provided by the Macquarie University Human Research Ethics Committee (HREC520221151037299).</w:t>
      </w:r>
      <w:r w:rsidR="00BC334D">
        <w:rPr>
          <w:lang w:val="en-GB"/>
        </w:rPr>
        <w:br w:type="page"/>
      </w:r>
    </w:p>
    <w:p w14:paraId="21DF44BE" w14:textId="228DF95F" w:rsidR="006637EF" w:rsidRDefault="006637EF" w:rsidP="006637EF">
      <w:pPr>
        <w:pStyle w:val="Heading1"/>
        <w:divId w:val="935526654"/>
        <w:rPr>
          <w:lang w:val="en-GB"/>
        </w:rPr>
      </w:pPr>
      <w:r>
        <w:rPr>
          <w:lang w:val="en-GB"/>
        </w:rPr>
        <w:lastRenderedPageBreak/>
        <w:t>Results</w:t>
      </w:r>
    </w:p>
    <w:p w14:paraId="2D612878" w14:textId="3E46285E" w:rsidR="006637EF" w:rsidRPr="006637EF" w:rsidRDefault="006637EF" w:rsidP="006637EF">
      <w:pPr>
        <w:pStyle w:val="Heading2"/>
        <w:divId w:val="935526654"/>
        <w:rPr>
          <w:lang w:val="en-GB"/>
        </w:rPr>
      </w:pPr>
      <w:r>
        <w:rPr>
          <w:lang w:val="en-GB"/>
        </w:rPr>
        <w:t>Pertussis notifications</w:t>
      </w:r>
    </w:p>
    <w:p w14:paraId="7DA3822A" w14:textId="4694F1F2" w:rsidR="0061750C" w:rsidRDefault="006637EF" w:rsidP="006637EF">
      <w:pPr>
        <w:pStyle w:val="Heading3"/>
        <w:divId w:val="935526654"/>
        <w:rPr>
          <w:lang w:val="en-GB"/>
        </w:rPr>
      </w:pPr>
      <w:r>
        <w:rPr>
          <w:lang w:val="en-GB"/>
        </w:rPr>
        <w:t>Australia</w:t>
      </w:r>
    </w:p>
    <w:p w14:paraId="35185CB6" w14:textId="0A4C23CC" w:rsidR="006637EF" w:rsidRDefault="006637EF" w:rsidP="006637EF">
      <w:pPr>
        <w:divId w:val="935526654"/>
        <w:rPr>
          <w:lang w:val="en-GB"/>
        </w:rPr>
      </w:pPr>
      <w:r w:rsidRPr="006637EF">
        <w:rPr>
          <w:lang w:val="en-GB"/>
        </w:rPr>
        <w:t>Between 2017 and 2021, a total of 40,850 pertussis notifications were recorded in the NNDSS. Annual notification rates were between 47.5 and 50.4 per 100,000 population between 2017 and 2019, before falling steeply to 13.5 per 100,000 in 2020 and to 2.1 per 100,000 in 2021. Compared to the 2017 to 2019 mean of 49.2 per 100,000 population, notification rates were 72.6% lower in 2020 (IRR: 0.27; 95% CI: 0.26–0.28) and 95.6% lower in 2021 (IRR: 0.04; 95% CI: 0.04–0.05) (Table 1).</w:t>
      </w:r>
    </w:p>
    <w:p w14:paraId="4FFE197C" w14:textId="1B1B74BF" w:rsidR="006637EF" w:rsidRDefault="006637EF" w:rsidP="006637EF">
      <w:pPr>
        <w:pStyle w:val="CDIFigure-Table-Title"/>
        <w:divId w:val="935526654"/>
      </w:pPr>
      <w:r w:rsidRPr="006637EF">
        <w:t>Table 1: Pertussis notification rates for 2020 and 2021 compared to the 2017 to 2019 mean annual rate, by age group, Australia</w:t>
      </w:r>
    </w:p>
    <w:tbl>
      <w:tblPr>
        <w:tblW w:w="9638" w:type="dxa"/>
        <w:tblInd w:w="-8" w:type="dxa"/>
        <w:tblLayout w:type="fixed"/>
        <w:tblCellMar>
          <w:left w:w="0" w:type="dxa"/>
          <w:right w:w="0" w:type="dxa"/>
        </w:tblCellMar>
        <w:tblLook w:val="0000" w:firstRow="0" w:lastRow="0" w:firstColumn="0" w:lastColumn="0" w:noHBand="0" w:noVBand="0"/>
        <w:tblCaption w:val="Table 1: Pertussis notification rates for 2020 and 2021 compared to the 2017 to 2019 mean annual rate, by age group, Australia"/>
        <w:tblDescription w:val="Table 1 shows pertussis notification rates per 100,000 population for 2020 and 2021 compared to the mean annual rate for 2017 to 2019, with incidence rate ratios and 95% confidence intervals, by age group in Australia. "/>
      </w:tblPr>
      <w:tblGrid>
        <w:gridCol w:w="1701"/>
        <w:gridCol w:w="1134"/>
        <w:gridCol w:w="1134"/>
        <w:gridCol w:w="1133"/>
        <w:gridCol w:w="1134"/>
        <w:gridCol w:w="1134"/>
        <w:gridCol w:w="1134"/>
        <w:gridCol w:w="1134"/>
      </w:tblGrid>
      <w:tr w:rsidR="00BC334D" w14:paraId="576C7A56" w14:textId="77777777" w:rsidTr="00BC334D">
        <w:trPr>
          <w:divId w:val="935526654"/>
          <w:trHeight w:val="23"/>
          <w:tblHeader/>
        </w:trPr>
        <w:tc>
          <w:tcPr>
            <w:tcW w:w="1701" w:type="dxa"/>
            <w:vMerge w:val="restart"/>
            <w:tcBorders>
              <w:right w:val="single" w:sz="4" w:space="0" w:color="FFFFFF" w:themeColor="background1"/>
            </w:tcBorders>
            <w:shd w:val="clear" w:color="auto" w:fill="033636" w:themeFill="text2"/>
            <w:tcMar>
              <w:top w:w="108" w:type="dxa"/>
              <w:left w:w="113" w:type="dxa"/>
              <w:bottom w:w="108" w:type="dxa"/>
              <w:right w:w="113" w:type="dxa"/>
            </w:tcMar>
            <w:vAlign w:val="bottom"/>
          </w:tcPr>
          <w:p w14:paraId="602284A1" w14:textId="7B4F5099" w:rsidR="00BC334D" w:rsidRDefault="00BC334D" w:rsidP="00BC334D">
            <w:pPr>
              <w:pStyle w:val="CDIFigure-Table-H1Left"/>
              <w:rPr>
                <w:color w:val="auto"/>
                <w:lang w:val="en-AU"/>
              </w:rPr>
            </w:pPr>
            <w:r>
              <w:t>Age group (years)</w:t>
            </w:r>
          </w:p>
        </w:tc>
        <w:tc>
          <w:tcPr>
            <w:tcW w:w="3401" w:type="dxa"/>
            <w:gridSpan w:val="3"/>
            <w:tcBorders>
              <w:left w:val="single" w:sz="4" w:space="0" w:color="FFFFFF" w:themeColor="background1"/>
              <w:bottom w:val="single" w:sz="4" w:space="0" w:color="FFFFFF" w:themeColor="background1"/>
              <w:right w:val="single" w:sz="4" w:space="0" w:color="FFFFFF" w:themeColor="background1"/>
            </w:tcBorders>
            <w:shd w:val="clear" w:color="auto" w:fill="033636" w:themeFill="text2"/>
            <w:tcMar>
              <w:top w:w="108" w:type="dxa"/>
              <w:left w:w="113" w:type="dxa"/>
              <w:bottom w:w="108" w:type="dxa"/>
              <w:right w:w="113" w:type="dxa"/>
            </w:tcMar>
            <w:vAlign w:val="bottom"/>
          </w:tcPr>
          <w:p w14:paraId="2746F0F4" w14:textId="77777777" w:rsidR="00BC334D" w:rsidRDefault="00BC334D" w:rsidP="00BC334D">
            <w:pPr>
              <w:pStyle w:val="CDIFigure-Table-H1"/>
            </w:pPr>
            <w:r>
              <w:t>Notification rate per 100,000 population per year</w:t>
            </w:r>
          </w:p>
        </w:tc>
        <w:tc>
          <w:tcPr>
            <w:tcW w:w="2268" w:type="dxa"/>
            <w:gridSpan w:val="2"/>
            <w:tcBorders>
              <w:left w:val="single" w:sz="4" w:space="0" w:color="FFFFFF" w:themeColor="background1"/>
              <w:bottom w:val="single" w:sz="4" w:space="0" w:color="FFFFFF" w:themeColor="background1"/>
              <w:right w:val="single" w:sz="4" w:space="0" w:color="FFFFFF" w:themeColor="background1"/>
            </w:tcBorders>
            <w:shd w:val="clear" w:color="auto" w:fill="033636" w:themeFill="text2"/>
            <w:tcMar>
              <w:top w:w="108" w:type="dxa"/>
              <w:left w:w="113" w:type="dxa"/>
              <w:bottom w:w="108" w:type="dxa"/>
              <w:right w:w="113" w:type="dxa"/>
            </w:tcMar>
            <w:vAlign w:val="bottom"/>
          </w:tcPr>
          <w:p w14:paraId="679679A9" w14:textId="77777777" w:rsidR="00BC334D" w:rsidRDefault="00BC334D" w:rsidP="00BC334D">
            <w:pPr>
              <w:pStyle w:val="CDIFigure-Table-H1"/>
            </w:pPr>
            <w:r>
              <w:t>2020 vs. 2017–2019</w:t>
            </w:r>
            <w:r w:rsidRPr="00BC334D">
              <w:rPr>
                <w:vertAlign w:val="superscript"/>
              </w:rPr>
              <w:t>a</w:t>
            </w:r>
          </w:p>
        </w:tc>
        <w:tc>
          <w:tcPr>
            <w:tcW w:w="2268" w:type="dxa"/>
            <w:gridSpan w:val="2"/>
            <w:tcBorders>
              <w:left w:val="single" w:sz="4" w:space="0" w:color="FFFFFF" w:themeColor="background1"/>
              <w:bottom w:val="single" w:sz="4" w:space="0" w:color="FFFFFF" w:themeColor="background1"/>
            </w:tcBorders>
            <w:shd w:val="clear" w:color="auto" w:fill="033636" w:themeFill="text2"/>
            <w:tcMar>
              <w:top w:w="108" w:type="dxa"/>
              <w:left w:w="113" w:type="dxa"/>
              <w:bottom w:w="108" w:type="dxa"/>
              <w:right w:w="113" w:type="dxa"/>
            </w:tcMar>
            <w:vAlign w:val="bottom"/>
          </w:tcPr>
          <w:p w14:paraId="12C62B01" w14:textId="77777777" w:rsidR="00BC334D" w:rsidRDefault="00BC334D" w:rsidP="00BC334D">
            <w:pPr>
              <w:pStyle w:val="CDIFigure-Table-H1"/>
            </w:pPr>
            <w:r>
              <w:t>2021 vs. 2017–2019</w:t>
            </w:r>
            <w:r w:rsidRPr="00BC334D">
              <w:rPr>
                <w:bCs/>
                <w:vertAlign w:val="superscript"/>
              </w:rPr>
              <w:t>a</w:t>
            </w:r>
          </w:p>
        </w:tc>
      </w:tr>
      <w:tr w:rsidR="00BC334D" w14:paraId="3F92B752" w14:textId="77777777" w:rsidTr="00BC334D">
        <w:trPr>
          <w:divId w:val="935526654"/>
          <w:trHeight w:val="23"/>
          <w:tblHeader/>
        </w:trPr>
        <w:tc>
          <w:tcPr>
            <w:tcW w:w="1701" w:type="dxa"/>
            <w:vMerge/>
            <w:tcBorders>
              <w:right w:val="single" w:sz="4" w:space="0" w:color="FFFFFF" w:themeColor="background1"/>
            </w:tcBorders>
            <w:shd w:val="clear" w:color="auto" w:fill="033636" w:themeFill="text2"/>
            <w:tcMar>
              <w:top w:w="108" w:type="dxa"/>
              <w:left w:w="113" w:type="dxa"/>
              <w:bottom w:w="108" w:type="dxa"/>
              <w:right w:w="113" w:type="dxa"/>
            </w:tcMar>
            <w:vAlign w:val="bottom"/>
          </w:tcPr>
          <w:p w14:paraId="779E1F30" w14:textId="0B0FE19F" w:rsidR="00BC334D" w:rsidRDefault="00BC334D"/>
        </w:tc>
        <w:tc>
          <w:tcPr>
            <w:tcW w:w="1134" w:type="dxa"/>
            <w:tcBorders>
              <w:top w:val="single" w:sz="4" w:space="0" w:color="FFFFFF" w:themeColor="background1"/>
              <w:left w:val="single" w:sz="4" w:space="0" w:color="FFFFFF" w:themeColor="background1"/>
            </w:tcBorders>
            <w:shd w:val="clear" w:color="auto" w:fill="033636" w:themeFill="text2"/>
            <w:tcMar>
              <w:top w:w="108" w:type="dxa"/>
              <w:left w:w="113" w:type="dxa"/>
              <w:bottom w:w="108" w:type="dxa"/>
              <w:right w:w="113" w:type="dxa"/>
            </w:tcMar>
            <w:vAlign w:val="bottom"/>
          </w:tcPr>
          <w:p w14:paraId="081F6E80" w14:textId="77777777" w:rsidR="00BC334D" w:rsidRDefault="00BC334D" w:rsidP="00BC334D">
            <w:pPr>
              <w:pStyle w:val="CDIFigure-Table-H1"/>
            </w:pPr>
            <w:r>
              <w:t>2017 to 2019 mean</w:t>
            </w:r>
          </w:p>
        </w:tc>
        <w:tc>
          <w:tcPr>
            <w:tcW w:w="1134" w:type="dxa"/>
            <w:tcBorders>
              <w:top w:val="single" w:sz="4" w:space="0" w:color="FFFFFF" w:themeColor="background1"/>
            </w:tcBorders>
            <w:shd w:val="clear" w:color="auto" w:fill="033636" w:themeFill="text2"/>
            <w:tcMar>
              <w:top w:w="108" w:type="dxa"/>
              <w:left w:w="113" w:type="dxa"/>
              <w:bottom w:w="108" w:type="dxa"/>
              <w:right w:w="113" w:type="dxa"/>
            </w:tcMar>
            <w:vAlign w:val="bottom"/>
          </w:tcPr>
          <w:p w14:paraId="38DED3EE" w14:textId="77777777" w:rsidR="00BC334D" w:rsidRDefault="00BC334D" w:rsidP="00BC334D">
            <w:pPr>
              <w:pStyle w:val="CDIFigure-Table-H1"/>
            </w:pPr>
            <w:r>
              <w:t>2020</w:t>
            </w:r>
          </w:p>
        </w:tc>
        <w:tc>
          <w:tcPr>
            <w:tcW w:w="1133" w:type="dxa"/>
            <w:tcBorders>
              <w:top w:val="single" w:sz="4" w:space="0" w:color="FFFFFF" w:themeColor="background1"/>
              <w:right w:val="single" w:sz="4" w:space="0" w:color="FFFFFF" w:themeColor="background1"/>
            </w:tcBorders>
            <w:shd w:val="clear" w:color="auto" w:fill="033636" w:themeFill="text2"/>
            <w:tcMar>
              <w:top w:w="108" w:type="dxa"/>
              <w:left w:w="113" w:type="dxa"/>
              <w:bottom w:w="108" w:type="dxa"/>
              <w:right w:w="113" w:type="dxa"/>
            </w:tcMar>
            <w:vAlign w:val="bottom"/>
          </w:tcPr>
          <w:p w14:paraId="57752A7A" w14:textId="77777777" w:rsidR="00BC334D" w:rsidRDefault="00BC334D" w:rsidP="00BC334D">
            <w:pPr>
              <w:pStyle w:val="CDIFigure-Table-H1"/>
            </w:pPr>
            <w:r>
              <w:t>2021</w:t>
            </w:r>
          </w:p>
        </w:tc>
        <w:tc>
          <w:tcPr>
            <w:tcW w:w="1134" w:type="dxa"/>
            <w:tcBorders>
              <w:top w:val="single" w:sz="4" w:space="0" w:color="FFFFFF" w:themeColor="background1"/>
              <w:left w:val="single" w:sz="4" w:space="0" w:color="FFFFFF" w:themeColor="background1"/>
            </w:tcBorders>
            <w:shd w:val="clear" w:color="auto" w:fill="033636" w:themeFill="text2"/>
            <w:tcMar>
              <w:top w:w="108" w:type="dxa"/>
              <w:left w:w="113" w:type="dxa"/>
              <w:bottom w:w="108" w:type="dxa"/>
              <w:right w:w="113" w:type="dxa"/>
            </w:tcMar>
            <w:vAlign w:val="bottom"/>
          </w:tcPr>
          <w:p w14:paraId="44EB5C11" w14:textId="77777777" w:rsidR="00BC334D" w:rsidRDefault="00BC334D" w:rsidP="00BC334D">
            <w:pPr>
              <w:pStyle w:val="CDIFigure-Table-H1"/>
            </w:pPr>
            <w:r>
              <w:t>IRR</w:t>
            </w:r>
          </w:p>
        </w:tc>
        <w:tc>
          <w:tcPr>
            <w:tcW w:w="1134" w:type="dxa"/>
            <w:tcBorders>
              <w:top w:val="single" w:sz="4" w:space="0" w:color="FFFFFF" w:themeColor="background1"/>
              <w:right w:val="single" w:sz="4" w:space="0" w:color="FFFFFF" w:themeColor="background1"/>
            </w:tcBorders>
            <w:shd w:val="clear" w:color="auto" w:fill="033636" w:themeFill="text2"/>
            <w:tcMar>
              <w:top w:w="108" w:type="dxa"/>
              <w:left w:w="113" w:type="dxa"/>
              <w:bottom w:w="108" w:type="dxa"/>
              <w:right w:w="113" w:type="dxa"/>
            </w:tcMar>
            <w:vAlign w:val="bottom"/>
          </w:tcPr>
          <w:p w14:paraId="1437D889" w14:textId="77777777" w:rsidR="00BC334D" w:rsidRDefault="00BC334D" w:rsidP="00BC334D">
            <w:pPr>
              <w:pStyle w:val="CDIFigure-Table-H1"/>
            </w:pPr>
            <w:r>
              <w:t>95% CI</w:t>
            </w:r>
          </w:p>
        </w:tc>
        <w:tc>
          <w:tcPr>
            <w:tcW w:w="1134" w:type="dxa"/>
            <w:tcBorders>
              <w:top w:val="single" w:sz="4" w:space="0" w:color="FFFFFF" w:themeColor="background1"/>
              <w:left w:val="single" w:sz="4" w:space="0" w:color="FFFFFF" w:themeColor="background1"/>
            </w:tcBorders>
            <w:shd w:val="clear" w:color="auto" w:fill="033636" w:themeFill="text2"/>
            <w:tcMar>
              <w:top w:w="108" w:type="dxa"/>
              <w:left w:w="113" w:type="dxa"/>
              <w:bottom w:w="108" w:type="dxa"/>
              <w:right w:w="113" w:type="dxa"/>
            </w:tcMar>
            <w:vAlign w:val="bottom"/>
          </w:tcPr>
          <w:p w14:paraId="3D7AC9E0" w14:textId="77777777" w:rsidR="00BC334D" w:rsidRDefault="00BC334D" w:rsidP="00BC334D">
            <w:pPr>
              <w:pStyle w:val="CDIFigure-Table-H1"/>
            </w:pPr>
            <w:r>
              <w:t>IRR</w:t>
            </w:r>
          </w:p>
        </w:tc>
        <w:tc>
          <w:tcPr>
            <w:tcW w:w="1134" w:type="dxa"/>
            <w:tcBorders>
              <w:top w:val="single" w:sz="4" w:space="0" w:color="FFFFFF" w:themeColor="background1"/>
            </w:tcBorders>
            <w:shd w:val="clear" w:color="auto" w:fill="033636" w:themeFill="text2"/>
            <w:tcMar>
              <w:top w:w="108" w:type="dxa"/>
              <w:left w:w="113" w:type="dxa"/>
              <w:bottom w:w="108" w:type="dxa"/>
              <w:right w:w="113" w:type="dxa"/>
            </w:tcMar>
            <w:vAlign w:val="bottom"/>
          </w:tcPr>
          <w:p w14:paraId="2A9F6281" w14:textId="77777777" w:rsidR="00BC334D" w:rsidRDefault="00BC334D" w:rsidP="00BC334D">
            <w:pPr>
              <w:pStyle w:val="CDIFigure-Table-H1"/>
            </w:pPr>
            <w:r>
              <w:t>95% CI</w:t>
            </w:r>
          </w:p>
        </w:tc>
      </w:tr>
      <w:tr w:rsidR="00BC334D" w14:paraId="4D415339" w14:textId="77777777" w:rsidTr="00BC334D">
        <w:trPr>
          <w:divId w:val="935526654"/>
          <w:trHeight w:val="23"/>
        </w:trPr>
        <w:tc>
          <w:tcPr>
            <w:tcW w:w="1701" w:type="dxa"/>
            <w:shd w:val="clear" w:color="auto" w:fill="F2F2F2" w:themeFill="background1" w:themeFillShade="F2"/>
            <w:tcMar>
              <w:top w:w="108" w:type="dxa"/>
              <w:left w:w="113" w:type="dxa"/>
              <w:bottom w:w="108" w:type="dxa"/>
              <w:right w:w="113" w:type="dxa"/>
            </w:tcMar>
            <w:vAlign w:val="center"/>
          </w:tcPr>
          <w:p w14:paraId="7A8F9110" w14:textId="77777777" w:rsidR="00BC334D" w:rsidRDefault="00BC334D" w:rsidP="00BC334D">
            <w:pPr>
              <w:pStyle w:val="CDIFigure-Table-BodyTextLeft"/>
            </w:pPr>
            <w:r>
              <w:t>0–4</w:t>
            </w:r>
          </w:p>
        </w:tc>
        <w:tc>
          <w:tcPr>
            <w:tcW w:w="1134" w:type="dxa"/>
            <w:shd w:val="clear" w:color="auto" w:fill="F2F2F2" w:themeFill="background1" w:themeFillShade="F2"/>
            <w:tcMar>
              <w:top w:w="108" w:type="dxa"/>
              <w:left w:w="113" w:type="dxa"/>
              <w:bottom w:w="108" w:type="dxa"/>
              <w:right w:w="113" w:type="dxa"/>
            </w:tcMar>
            <w:vAlign w:val="center"/>
          </w:tcPr>
          <w:p w14:paraId="70BD0F91" w14:textId="77777777" w:rsidR="00BC334D" w:rsidRDefault="00BC334D" w:rsidP="00BC334D">
            <w:pPr>
              <w:pStyle w:val="CDIFigure-Table-BodyTextCentre"/>
            </w:pPr>
            <w:r>
              <w:t>98.3</w:t>
            </w:r>
          </w:p>
        </w:tc>
        <w:tc>
          <w:tcPr>
            <w:tcW w:w="1134" w:type="dxa"/>
            <w:shd w:val="clear" w:color="auto" w:fill="F2F2F2" w:themeFill="background1" w:themeFillShade="F2"/>
            <w:tcMar>
              <w:top w:w="108" w:type="dxa"/>
              <w:left w:w="113" w:type="dxa"/>
              <w:bottom w:w="108" w:type="dxa"/>
              <w:right w:w="113" w:type="dxa"/>
            </w:tcMar>
            <w:vAlign w:val="center"/>
          </w:tcPr>
          <w:p w14:paraId="200B1827" w14:textId="77777777" w:rsidR="00BC334D" w:rsidRDefault="00BC334D" w:rsidP="00BC334D">
            <w:pPr>
              <w:pStyle w:val="CDIFigure-Table-BodyTextCentre"/>
            </w:pPr>
            <w:r>
              <w:t>24.5</w:t>
            </w:r>
          </w:p>
        </w:tc>
        <w:tc>
          <w:tcPr>
            <w:tcW w:w="1133" w:type="dxa"/>
            <w:shd w:val="clear" w:color="auto" w:fill="F2F2F2" w:themeFill="background1" w:themeFillShade="F2"/>
            <w:tcMar>
              <w:top w:w="108" w:type="dxa"/>
              <w:left w:w="113" w:type="dxa"/>
              <w:bottom w:w="108" w:type="dxa"/>
              <w:right w:w="113" w:type="dxa"/>
            </w:tcMar>
            <w:vAlign w:val="center"/>
          </w:tcPr>
          <w:p w14:paraId="64AA47FD" w14:textId="77777777" w:rsidR="00BC334D" w:rsidRDefault="00BC334D" w:rsidP="00BC334D">
            <w:pPr>
              <w:pStyle w:val="CDIFigure-Table-BodyTextCentre"/>
            </w:pPr>
            <w:r>
              <w:t>3.0</w:t>
            </w:r>
          </w:p>
        </w:tc>
        <w:tc>
          <w:tcPr>
            <w:tcW w:w="1134" w:type="dxa"/>
            <w:shd w:val="clear" w:color="auto" w:fill="F2F2F2" w:themeFill="background1" w:themeFillShade="F2"/>
            <w:tcMar>
              <w:top w:w="108" w:type="dxa"/>
              <w:left w:w="113" w:type="dxa"/>
              <w:bottom w:w="108" w:type="dxa"/>
              <w:right w:w="113" w:type="dxa"/>
            </w:tcMar>
            <w:vAlign w:val="center"/>
          </w:tcPr>
          <w:p w14:paraId="73989B1C" w14:textId="77777777" w:rsidR="00BC334D" w:rsidRDefault="00BC334D" w:rsidP="00BC334D">
            <w:pPr>
              <w:pStyle w:val="CDIFigure-Table-BodyTextCentre"/>
            </w:pPr>
            <w:r>
              <w:t>0.25</w:t>
            </w:r>
          </w:p>
        </w:tc>
        <w:tc>
          <w:tcPr>
            <w:tcW w:w="1134" w:type="dxa"/>
            <w:shd w:val="clear" w:color="auto" w:fill="F2F2F2" w:themeFill="background1" w:themeFillShade="F2"/>
            <w:tcMar>
              <w:top w:w="108" w:type="dxa"/>
              <w:left w:w="113" w:type="dxa"/>
              <w:bottom w:w="108" w:type="dxa"/>
              <w:right w:w="113" w:type="dxa"/>
            </w:tcMar>
            <w:vAlign w:val="center"/>
          </w:tcPr>
          <w:p w14:paraId="40837815" w14:textId="77777777" w:rsidR="00BC334D" w:rsidRDefault="00BC334D" w:rsidP="00BC334D">
            <w:pPr>
              <w:pStyle w:val="CDIFigure-Table-BodyTextCentre"/>
            </w:pPr>
            <w:r>
              <w:t>0.22–0.28</w:t>
            </w:r>
          </w:p>
        </w:tc>
        <w:tc>
          <w:tcPr>
            <w:tcW w:w="1134" w:type="dxa"/>
            <w:shd w:val="clear" w:color="auto" w:fill="F2F2F2" w:themeFill="background1" w:themeFillShade="F2"/>
            <w:tcMar>
              <w:top w:w="108" w:type="dxa"/>
              <w:left w:w="113" w:type="dxa"/>
              <w:bottom w:w="108" w:type="dxa"/>
              <w:right w:w="113" w:type="dxa"/>
            </w:tcMar>
            <w:vAlign w:val="center"/>
          </w:tcPr>
          <w:p w14:paraId="0EA2A1A9" w14:textId="77777777" w:rsidR="00BC334D" w:rsidRDefault="00BC334D" w:rsidP="00BC334D">
            <w:pPr>
              <w:pStyle w:val="CDIFigure-Table-BodyTextCentre"/>
            </w:pPr>
            <w:r>
              <w:t>0.03</w:t>
            </w:r>
          </w:p>
        </w:tc>
        <w:tc>
          <w:tcPr>
            <w:tcW w:w="1134" w:type="dxa"/>
            <w:shd w:val="clear" w:color="auto" w:fill="F2F2F2" w:themeFill="background1" w:themeFillShade="F2"/>
            <w:tcMar>
              <w:top w:w="108" w:type="dxa"/>
              <w:left w:w="113" w:type="dxa"/>
              <w:bottom w:w="108" w:type="dxa"/>
              <w:right w:w="113" w:type="dxa"/>
            </w:tcMar>
            <w:vAlign w:val="center"/>
          </w:tcPr>
          <w:p w14:paraId="102096AE" w14:textId="77777777" w:rsidR="00BC334D" w:rsidRDefault="00BC334D" w:rsidP="00BC334D">
            <w:pPr>
              <w:pStyle w:val="CDIFigure-Table-BodyTextCentre"/>
            </w:pPr>
            <w:r>
              <w:t>0.02–0.04</w:t>
            </w:r>
          </w:p>
        </w:tc>
      </w:tr>
      <w:tr w:rsidR="00BC334D" w14:paraId="0CB2D8A9" w14:textId="77777777" w:rsidTr="00BC334D">
        <w:trPr>
          <w:divId w:val="935526654"/>
          <w:trHeight w:val="23"/>
        </w:trPr>
        <w:tc>
          <w:tcPr>
            <w:tcW w:w="1701" w:type="dxa"/>
            <w:tcMar>
              <w:top w:w="108" w:type="dxa"/>
              <w:left w:w="113" w:type="dxa"/>
              <w:bottom w:w="108" w:type="dxa"/>
              <w:right w:w="113" w:type="dxa"/>
            </w:tcMar>
            <w:vAlign w:val="center"/>
          </w:tcPr>
          <w:p w14:paraId="5E228C85" w14:textId="77777777" w:rsidR="00BC334D" w:rsidRDefault="00BC334D" w:rsidP="00BC334D">
            <w:pPr>
              <w:pStyle w:val="CDIFigure-Table-BodyTextLeft"/>
            </w:pPr>
            <w:r>
              <w:t>5–14</w:t>
            </w:r>
          </w:p>
        </w:tc>
        <w:tc>
          <w:tcPr>
            <w:tcW w:w="1134" w:type="dxa"/>
            <w:tcMar>
              <w:top w:w="108" w:type="dxa"/>
              <w:left w:w="113" w:type="dxa"/>
              <w:bottom w:w="108" w:type="dxa"/>
              <w:right w:w="113" w:type="dxa"/>
            </w:tcMar>
            <w:vAlign w:val="center"/>
          </w:tcPr>
          <w:p w14:paraId="6E75A9D9" w14:textId="77777777" w:rsidR="00BC334D" w:rsidRDefault="00BC334D" w:rsidP="00BC334D">
            <w:pPr>
              <w:pStyle w:val="CDIFigure-Table-BodyTextCentre"/>
            </w:pPr>
            <w:r>
              <w:t>152.1</w:t>
            </w:r>
          </w:p>
        </w:tc>
        <w:tc>
          <w:tcPr>
            <w:tcW w:w="1134" w:type="dxa"/>
            <w:tcMar>
              <w:top w:w="108" w:type="dxa"/>
              <w:left w:w="113" w:type="dxa"/>
              <w:bottom w:w="108" w:type="dxa"/>
              <w:right w:w="113" w:type="dxa"/>
            </w:tcMar>
            <w:vAlign w:val="center"/>
          </w:tcPr>
          <w:p w14:paraId="3301DA60" w14:textId="77777777" w:rsidR="00BC334D" w:rsidRDefault="00BC334D" w:rsidP="00BC334D">
            <w:pPr>
              <w:pStyle w:val="CDIFigure-Table-BodyTextCentre"/>
            </w:pPr>
            <w:r>
              <w:t>30.9</w:t>
            </w:r>
          </w:p>
        </w:tc>
        <w:tc>
          <w:tcPr>
            <w:tcW w:w="1133" w:type="dxa"/>
            <w:tcMar>
              <w:top w:w="108" w:type="dxa"/>
              <w:left w:w="113" w:type="dxa"/>
              <w:bottom w:w="108" w:type="dxa"/>
              <w:right w:w="113" w:type="dxa"/>
            </w:tcMar>
            <w:vAlign w:val="center"/>
          </w:tcPr>
          <w:p w14:paraId="6923681E" w14:textId="77777777" w:rsidR="00BC334D" w:rsidRDefault="00BC334D" w:rsidP="00BC334D">
            <w:pPr>
              <w:pStyle w:val="CDIFigure-Table-BodyTextCentre"/>
            </w:pPr>
            <w:r>
              <w:t>1.7</w:t>
            </w:r>
          </w:p>
        </w:tc>
        <w:tc>
          <w:tcPr>
            <w:tcW w:w="1134" w:type="dxa"/>
            <w:tcMar>
              <w:top w:w="108" w:type="dxa"/>
              <w:left w:w="113" w:type="dxa"/>
              <w:bottom w:w="108" w:type="dxa"/>
              <w:right w:w="113" w:type="dxa"/>
            </w:tcMar>
            <w:vAlign w:val="center"/>
          </w:tcPr>
          <w:p w14:paraId="0E5E3F89" w14:textId="77777777" w:rsidR="00BC334D" w:rsidRDefault="00BC334D" w:rsidP="00BC334D">
            <w:pPr>
              <w:pStyle w:val="CDIFigure-Table-BodyTextCentre"/>
            </w:pPr>
            <w:r>
              <w:t>0.20</w:t>
            </w:r>
          </w:p>
        </w:tc>
        <w:tc>
          <w:tcPr>
            <w:tcW w:w="1134" w:type="dxa"/>
            <w:tcMar>
              <w:top w:w="108" w:type="dxa"/>
              <w:left w:w="113" w:type="dxa"/>
              <w:bottom w:w="108" w:type="dxa"/>
              <w:right w:w="113" w:type="dxa"/>
            </w:tcMar>
            <w:vAlign w:val="center"/>
          </w:tcPr>
          <w:p w14:paraId="50B82F2E" w14:textId="77777777" w:rsidR="00BC334D" w:rsidRDefault="00BC334D" w:rsidP="00BC334D">
            <w:pPr>
              <w:pStyle w:val="CDIFigure-Table-BodyTextCentre"/>
            </w:pPr>
            <w:r>
              <w:t>0.18–0.22</w:t>
            </w:r>
          </w:p>
        </w:tc>
        <w:tc>
          <w:tcPr>
            <w:tcW w:w="1134" w:type="dxa"/>
            <w:tcMar>
              <w:top w:w="108" w:type="dxa"/>
              <w:left w:w="113" w:type="dxa"/>
              <w:bottom w:w="108" w:type="dxa"/>
              <w:right w:w="113" w:type="dxa"/>
            </w:tcMar>
            <w:vAlign w:val="center"/>
          </w:tcPr>
          <w:p w14:paraId="44F6CB55" w14:textId="77777777" w:rsidR="00BC334D" w:rsidRDefault="00BC334D" w:rsidP="00BC334D">
            <w:pPr>
              <w:pStyle w:val="CDIFigure-Table-BodyTextCentre"/>
            </w:pPr>
            <w:r>
              <w:t>0.01</w:t>
            </w:r>
          </w:p>
        </w:tc>
        <w:tc>
          <w:tcPr>
            <w:tcW w:w="1134" w:type="dxa"/>
            <w:tcMar>
              <w:top w:w="108" w:type="dxa"/>
              <w:left w:w="113" w:type="dxa"/>
              <w:bottom w:w="108" w:type="dxa"/>
              <w:right w:w="113" w:type="dxa"/>
            </w:tcMar>
            <w:vAlign w:val="center"/>
          </w:tcPr>
          <w:p w14:paraId="4AE34AA1" w14:textId="77777777" w:rsidR="00BC334D" w:rsidRDefault="00BC334D" w:rsidP="00BC334D">
            <w:pPr>
              <w:pStyle w:val="CDIFigure-Table-BodyTextCentre"/>
            </w:pPr>
            <w:r>
              <w:t>0.01–0.01</w:t>
            </w:r>
          </w:p>
        </w:tc>
      </w:tr>
      <w:tr w:rsidR="00BC334D" w14:paraId="21CFA666" w14:textId="77777777" w:rsidTr="00BC334D">
        <w:trPr>
          <w:divId w:val="935526654"/>
          <w:trHeight w:val="23"/>
        </w:trPr>
        <w:tc>
          <w:tcPr>
            <w:tcW w:w="1701" w:type="dxa"/>
            <w:shd w:val="clear" w:color="auto" w:fill="F2F2F2" w:themeFill="background1" w:themeFillShade="F2"/>
            <w:tcMar>
              <w:top w:w="108" w:type="dxa"/>
              <w:left w:w="113" w:type="dxa"/>
              <w:bottom w:w="108" w:type="dxa"/>
              <w:right w:w="113" w:type="dxa"/>
            </w:tcMar>
            <w:vAlign w:val="center"/>
          </w:tcPr>
          <w:p w14:paraId="442E7A86" w14:textId="77777777" w:rsidR="00BC334D" w:rsidRDefault="00BC334D" w:rsidP="00BC334D">
            <w:pPr>
              <w:pStyle w:val="CDIFigure-Table-BodyTextLeft"/>
            </w:pPr>
            <w:r>
              <w:t>15–24</w:t>
            </w:r>
          </w:p>
        </w:tc>
        <w:tc>
          <w:tcPr>
            <w:tcW w:w="1134" w:type="dxa"/>
            <w:shd w:val="clear" w:color="auto" w:fill="F2F2F2" w:themeFill="background1" w:themeFillShade="F2"/>
            <w:tcMar>
              <w:top w:w="108" w:type="dxa"/>
              <w:left w:w="113" w:type="dxa"/>
              <w:bottom w:w="108" w:type="dxa"/>
              <w:right w:w="113" w:type="dxa"/>
            </w:tcMar>
            <w:vAlign w:val="center"/>
          </w:tcPr>
          <w:p w14:paraId="461F4A2F" w14:textId="77777777" w:rsidR="00BC334D" w:rsidRDefault="00BC334D" w:rsidP="00BC334D">
            <w:pPr>
              <w:pStyle w:val="CDIFigure-Table-BodyTextCentre"/>
            </w:pPr>
            <w:r>
              <w:t>38.4</w:t>
            </w:r>
          </w:p>
        </w:tc>
        <w:tc>
          <w:tcPr>
            <w:tcW w:w="1134" w:type="dxa"/>
            <w:shd w:val="clear" w:color="auto" w:fill="F2F2F2" w:themeFill="background1" w:themeFillShade="F2"/>
            <w:tcMar>
              <w:top w:w="108" w:type="dxa"/>
              <w:left w:w="113" w:type="dxa"/>
              <w:bottom w:w="108" w:type="dxa"/>
              <w:right w:w="113" w:type="dxa"/>
            </w:tcMar>
            <w:vAlign w:val="center"/>
          </w:tcPr>
          <w:p w14:paraId="396DCF4E" w14:textId="77777777" w:rsidR="00BC334D" w:rsidRDefault="00BC334D" w:rsidP="00BC334D">
            <w:pPr>
              <w:pStyle w:val="CDIFigure-Table-BodyTextCentre"/>
            </w:pPr>
            <w:r>
              <w:t>13.0</w:t>
            </w:r>
          </w:p>
        </w:tc>
        <w:tc>
          <w:tcPr>
            <w:tcW w:w="1133" w:type="dxa"/>
            <w:shd w:val="clear" w:color="auto" w:fill="F2F2F2" w:themeFill="background1" w:themeFillShade="F2"/>
            <w:tcMar>
              <w:top w:w="108" w:type="dxa"/>
              <w:left w:w="113" w:type="dxa"/>
              <w:bottom w:w="108" w:type="dxa"/>
              <w:right w:w="113" w:type="dxa"/>
            </w:tcMar>
            <w:vAlign w:val="center"/>
          </w:tcPr>
          <w:p w14:paraId="44B6C232" w14:textId="77777777" w:rsidR="00BC334D" w:rsidRDefault="00BC334D" w:rsidP="00BC334D">
            <w:pPr>
              <w:pStyle w:val="CDIFigure-Table-BodyTextCentre"/>
            </w:pPr>
            <w:r>
              <w:t>1.7</w:t>
            </w:r>
          </w:p>
        </w:tc>
        <w:tc>
          <w:tcPr>
            <w:tcW w:w="1134" w:type="dxa"/>
            <w:shd w:val="clear" w:color="auto" w:fill="F2F2F2" w:themeFill="background1" w:themeFillShade="F2"/>
            <w:tcMar>
              <w:top w:w="108" w:type="dxa"/>
              <w:left w:w="113" w:type="dxa"/>
              <w:bottom w:w="108" w:type="dxa"/>
              <w:right w:w="113" w:type="dxa"/>
            </w:tcMar>
            <w:vAlign w:val="center"/>
          </w:tcPr>
          <w:p w14:paraId="3244D05B" w14:textId="77777777" w:rsidR="00BC334D" w:rsidRDefault="00BC334D" w:rsidP="00BC334D">
            <w:pPr>
              <w:pStyle w:val="CDIFigure-Table-BodyTextCentre"/>
            </w:pPr>
            <w:r>
              <w:t>0.37</w:t>
            </w:r>
          </w:p>
        </w:tc>
        <w:tc>
          <w:tcPr>
            <w:tcW w:w="1134" w:type="dxa"/>
            <w:shd w:val="clear" w:color="auto" w:fill="F2F2F2" w:themeFill="background1" w:themeFillShade="F2"/>
            <w:tcMar>
              <w:top w:w="108" w:type="dxa"/>
              <w:left w:w="113" w:type="dxa"/>
              <w:bottom w:w="108" w:type="dxa"/>
              <w:right w:w="113" w:type="dxa"/>
            </w:tcMar>
            <w:vAlign w:val="center"/>
          </w:tcPr>
          <w:p w14:paraId="14FA04E2" w14:textId="77777777" w:rsidR="00BC334D" w:rsidRDefault="00BC334D" w:rsidP="00BC334D">
            <w:pPr>
              <w:pStyle w:val="CDIFigure-Table-BodyTextCentre"/>
            </w:pPr>
            <w:r>
              <w:t>0.33–0.42</w:t>
            </w:r>
          </w:p>
        </w:tc>
        <w:tc>
          <w:tcPr>
            <w:tcW w:w="1134" w:type="dxa"/>
            <w:shd w:val="clear" w:color="auto" w:fill="F2F2F2" w:themeFill="background1" w:themeFillShade="F2"/>
            <w:tcMar>
              <w:top w:w="108" w:type="dxa"/>
              <w:left w:w="113" w:type="dxa"/>
              <w:bottom w:w="108" w:type="dxa"/>
              <w:right w:w="113" w:type="dxa"/>
            </w:tcMar>
            <w:vAlign w:val="center"/>
          </w:tcPr>
          <w:p w14:paraId="569A1310" w14:textId="77777777" w:rsidR="00BC334D" w:rsidRDefault="00BC334D" w:rsidP="00BC334D">
            <w:pPr>
              <w:pStyle w:val="CDIFigure-Table-BodyTextCentre"/>
            </w:pPr>
            <w:r>
              <w:t>0.05</w:t>
            </w:r>
          </w:p>
        </w:tc>
        <w:tc>
          <w:tcPr>
            <w:tcW w:w="1134" w:type="dxa"/>
            <w:shd w:val="clear" w:color="auto" w:fill="F2F2F2" w:themeFill="background1" w:themeFillShade="F2"/>
            <w:tcMar>
              <w:top w:w="108" w:type="dxa"/>
              <w:left w:w="113" w:type="dxa"/>
              <w:bottom w:w="108" w:type="dxa"/>
              <w:right w:w="113" w:type="dxa"/>
            </w:tcMar>
            <w:vAlign w:val="center"/>
          </w:tcPr>
          <w:p w14:paraId="6FDA3928" w14:textId="77777777" w:rsidR="00BC334D" w:rsidRDefault="00BC334D" w:rsidP="00BC334D">
            <w:pPr>
              <w:pStyle w:val="CDIFigure-Table-BodyTextCentre"/>
            </w:pPr>
            <w:r>
              <w:t>0.04–0.07</w:t>
            </w:r>
          </w:p>
        </w:tc>
      </w:tr>
      <w:tr w:rsidR="00BC334D" w14:paraId="0EDD70CD" w14:textId="77777777" w:rsidTr="00BC334D">
        <w:trPr>
          <w:divId w:val="935526654"/>
          <w:trHeight w:val="23"/>
        </w:trPr>
        <w:tc>
          <w:tcPr>
            <w:tcW w:w="1701" w:type="dxa"/>
            <w:tcMar>
              <w:top w:w="108" w:type="dxa"/>
              <w:left w:w="113" w:type="dxa"/>
              <w:bottom w:w="108" w:type="dxa"/>
              <w:right w:w="113" w:type="dxa"/>
            </w:tcMar>
            <w:vAlign w:val="center"/>
          </w:tcPr>
          <w:p w14:paraId="362F5C11" w14:textId="77777777" w:rsidR="00BC334D" w:rsidRDefault="00BC334D" w:rsidP="00BC334D">
            <w:pPr>
              <w:pStyle w:val="CDIFigure-Table-BodyTextLeft"/>
            </w:pPr>
            <w:r>
              <w:t>25–69</w:t>
            </w:r>
          </w:p>
        </w:tc>
        <w:tc>
          <w:tcPr>
            <w:tcW w:w="1134" w:type="dxa"/>
            <w:tcMar>
              <w:top w:w="108" w:type="dxa"/>
              <w:left w:w="113" w:type="dxa"/>
              <w:bottom w:w="108" w:type="dxa"/>
              <w:right w:w="113" w:type="dxa"/>
            </w:tcMar>
            <w:vAlign w:val="center"/>
          </w:tcPr>
          <w:p w14:paraId="51EBB6D1" w14:textId="77777777" w:rsidR="00BC334D" w:rsidRDefault="00BC334D" w:rsidP="00BC334D">
            <w:pPr>
              <w:pStyle w:val="CDIFigure-Table-BodyTextCentre"/>
            </w:pPr>
            <w:r>
              <w:t>29.3</w:t>
            </w:r>
          </w:p>
        </w:tc>
        <w:tc>
          <w:tcPr>
            <w:tcW w:w="1134" w:type="dxa"/>
            <w:tcMar>
              <w:top w:w="108" w:type="dxa"/>
              <w:left w:w="113" w:type="dxa"/>
              <w:bottom w:w="108" w:type="dxa"/>
              <w:right w:w="113" w:type="dxa"/>
            </w:tcMar>
            <w:vAlign w:val="center"/>
          </w:tcPr>
          <w:p w14:paraId="5AD14412" w14:textId="77777777" w:rsidR="00BC334D" w:rsidRDefault="00BC334D" w:rsidP="00BC334D">
            <w:pPr>
              <w:pStyle w:val="CDIFigure-Table-BodyTextCentre"/>
            </w:pPr>
            <w:r>
              <w:t>9.8</w:t>
            </w:r>
          </w:p>
        </w:tc>
        <w:tc>
          <w:tcPr>
            <w:tcW w:w="1133" w:type="dxa"/>
            <w:tcMar>
              <w:top w:w="108" w:type="dxa"/>
              <w:left w:w="113" w:type="dxa"/>
              <w:bottom w:w="108" w:type="dxa"/>
              <w:right w:w="113" w:type="dxa"/>
            </w:tcMar>
            <w:vAlign w:val="center"/>
          </w:tcPr>
          <w:p w14:paraId="292D3FB5" w14:textId="77777777" w:rsidR="00BC334D" w:rsidRDefault="00BC334D" w:rsidP="00BC334D">
            <w:pPr>
              <w:pStyle w:val="CDIFigure-Table-BodyTextCentre"/>
            </w:pPr>
            <w:r>
              <w:t>2.3</w:t>
            </w:r>
          </w:p>
        </w:tc>
        <w:tc>
          <w:tcPr>
            <w:tcW w:w="1134" w:type="dxa"/>
            <w:tcMar>
              <w:top w:w="108" w:type="dxa"/>
              <w:left w:w="113" w:type="dxa"/>
              <w:bottom w:w="108" w:type="dxa"/>
              <w:right w:w="113" w:type="dxa"/>
            </w:tcMar>
            <w:vAlign w:val="center"/>
          </w:tcPr>
          <w:p w14:paraId="47F1BC13" w14:textId="77777777" w:rsidR="00BC334D" w:rsidRDefault="00BC334D" w:rsidP="00BC334D">
            <w:pPr>
              <w:pStyle w:val="CDIFigure-Table-BodyTextCentre"/>
            </w:pPr>
            <w:r>
              <w:t>0.34</w:t>
            </w:r>
          </w:p>
        </w:tc>
        <w:tc>
          <w:tcPr>
            <w:tcW w:w="1134" w:type="dxa"/>
            <w:tcMar>
              <w:top w:w="108" w:type="dxa"/>
              <w:left w:w="113" w:type="dxa"/>
              <w:bottom w:w="108" w:type="dxa"/>
              <w:right w:w="113" w:type="dxa"/>
            </w:tcMar>
            <w:vAlign w:val="center"/>
          </w:tcPr>
          <w:p w14:paraId="1FC8FD05" w14:textId="77777777" w:rsidR="00BC334D" w:rsidRDefault="00BC334D" w:rsidP="00BC334D">
            <w:pPr>
              <w:pStyle w:val="CDIFigure-Table-BodyTextCentre"/>
            </w:pPr>
            <w:r>
              <w:t>0.32–0.36</w:t>
            </w:r>
          </w:p>
        </w:tc>
        <w:tc>
          <w:tcPr>
            <w:tcW w:w="1134" w:type="dxa"/>
            <w:tcMar>
              <w:top w:w="108" w:type="dxa"/>
              <w:left w:w="113" w:type="dxa"/>
              <w:bottom w:w="108" w:type="dxa"/>
              <w:right w:w="113" w:type="dxa"/>
            </w:tcMar>
            <w:vAlign w:val="center"/>
          </w:tcPr>
          <w:p w14:paraId="7C9F73AB" w14:textId="77777777" w:rsidR="00BC334D" w:rsidRDefault="00BC334D" w:rsidP="00BC334D">
            <w:pPr>
              <w:pStyle w:val="CDIFigure-Table-BodyTextCentre"/>
            </w:pPr>
            <w:r>
              <w:t>0.08</w:t>
            </w:r>
          </w:p>
        </w:tc>
        <w:tc>
          <w:tcPr>
            <w:tcW w:w="1134" w:type="dxa"/>
            <w:tcMar>
              <w:top w:w="108" w:type="dxa"/>
              <w:left w:w="113" w:type="dxa"/>
              <w:bottom w:w="108" w:type="dxa"/>
              <w:right w:w="113" w:type="dxa"/>
            </w:tcMar>
            <w:vAlign w:val="center"/>
          </w:tcPr>
          <w:p w14:paraId="0C255292" w14:textId="77777777" w:rsidR="00BC334D" w:rsidRDefault="00BC334D" w:rsidP="00BC334D">
            <w:pPr>
              <w:pStyle w:val="CDIFigure-Table-BodyTextCentre"/>
            </w:pPr>
            <w:r>
              <w:t>0.07–0.09</w:t>
            </w:r>
          </w:p>
        </w:tc>
      </w:tr>
      <w:tr w:rsidR="00BC334D" w14:paraId="52C52905" w14:textId="77777777" w:rsidTr="00BC334D">
        <w:trPr>
          <w:divId w:val="935526654"/>
          <w:trHeight w:val="23"/>
        </w:trPr>
        <w:tc>
          <w:tcPr>
            <w:tcW w:w="1701" w:type="dxa"/>
            <w:shd w:val="clear" w:color="auto" w:fill="F2F2F2" w:themeFill="background1" w:themeFillShade="F2"/>
            <w:tcMar>
              <w:top w:w="108" w:type="dxa"/>
              <w:left w:w="113" w:type="dxa"/>
              <w:bottom w:w="108" w:type="dxa"/>
              <w:right w:w="113" w:type="dxa"/>
            </w:tcMar>
            <w:vAlign w:val="center"/>
          </w:tcPr>
          <w:p w14:paraId="603D2011" w14:textId="77777777" w:rsidR="00BC334D" w:rsidRDefault="00BC334D" w:rsidP="00BC334D">
            <w:pPr>
              <w:pStyle w:val="CDIFigure-Table-BodyTextLeft"/>
            </w:pPr>
            <w:r>
              <w:t>≥ 70</w:t>
            </w:r>
          </w:p>
        </w:tc>
        <w:tc>
          <w:tcPr>
            <w:tcW w:w="1134" w:type="dxa"/>
            <w:shd w:val="clear" w:color="auto" w:fill="F2F2F2" w:themeFill="background1" w:themeFillShade="F2"/>
            <w:tcMar>
              <w:top w:w="108" w:type="dxa"/>
              <w:left w:w="113" w:type="dxa"/>
              <w:bottom w:w="108" w:type="dxa"/>
              <w:right w:w="113" w:type="dxa"/>
            </w:tcMar>
            <w:vAlign w:val="center"/>
          </w:tcPr>
          <w:p w14:paraId="240423D7" w14:textId="77777777" w:rsidR="00BC334D" w:rsidRDefault="00BC334D" w:rsidP="00BC334D">
            <w:pPr>
              <w:pStyle w:val="CDIFigure-Table-BodyTextCentre"/>
            </w:pPr>
            <w:r>
              <w:t>24.9</w:t>
            </w:r>
          </w:p>
        </w:tc>
        <w:tc>
          <w:tcPr>
            <w:tcW w:w="1134" w:type="dxa"/>
            <w:shd w:val="clear" w:color="auto" w:fill="F2F2F2" w:themeFill="background1" w:themeFillShade="F2"/>
            <w:tcMar>
              <w:top w:w="108" w:type="dxa"/>
              <w:left w:w="113" w:type="dxa"/>
              <w:bottom w:w="108" w:type="dxa"/>
              <w:right w:w="113" w:type="dxa"/>
            </w:tcMar>
            <w:vAlign w:val="center"/>
          </w:tcPr>
          <w:p w14:paraId="4DDFA5A7" w14:textId="77777777" w:rsidR="00BC334D" w:rsidRDefault="00BC334D" w:rsidP="00BC334D">
            <w:pPr>
              <w:pStyle w:val="CDIFigure-Table-BodyTextCentre"/>
            </w:pPr>
            <w:r>
              <w:t>7.6</w:t>
            </w:r>
          </w:p>
        </w:tc>
        <w:tc>
          <w:tcPr>
            <w:tcW w:w="1133" w:type="dxa"/>
            <w:shd w:val="clear" w:color="auto" w:fill="F2F2F2" w:themeFill="background1" w:themeFillShade="F2"/>
            <w:tcMar>
              <w:top w:w="108" w:type="dxa"/>
              <w:left w:w="113" w:type="dxa"/>
              <w:bottom w:w="108" w:type="dxa"/>
              <w:right w:w="113" w:type="dxa"/>
            </w:tcMar>
            <w:vAlign w:val="center"/>
          </w:tcPr>
          <w:p w14:paraId="17E2DA80" w14:textId="77777777" w:rsidR="00BC334D" w:rsidRDefault="00BC334D" w:rsidP="00BC334D">
            <w:pPr>
              <w:pStyle w:val="CDIFigure-Table-BodyTextCentre"/>
            </w:pPr>
            <w:r>
              <w:t>1.9</w:t>
            </w:r>
          </w:p>
        </w:tc>
        <w:tc>
          <w:tcPr>
            <w:tcW w:w="1134" w:type="dxa"/>
            <w:shd w:val="clear" w:color="auto" w:fill="F2F2F2" w:themeFill="background1" w:themeFillShade="F2"/>
            <w:tcMar>
              <w:top w:w="108" w:type="dxa"/>
              <w:left w:w="113" w:type="dxa"/>
              <w:bottom w:w="108" w:type="dxa"/>
              <w:right w:w="113" w:type="dxa"/>
            </w:tcMar>
            <w:vAlign w:val="center"/>
          </w:tcPr>
          <w:p w14:paraId="74E52A60" w14:textId="77777777" w:rsidR="00BC334D" w:rsidRDefault="00BC334D" w:rsidP="00BC334D">
            <w:pPr>
              <w:pStyle w:val="CDIFigure-Table-BodyTextCentre"/>
            </w:pPr>
            <w:r>
              <w:t>0.31</w:t>
            </w:r>
          </w:p>
        </w:tc>
        <w:tc>
          <w:tcPr>
            <w:tcW w:w="1134" w:type="dxa"/>
            <w:shd w:val="clear" w:color="auto" w:fill="F2F2F2" w:themeFill="background1" w:themeFillShade="F2"/>
            <w:tcMar>
              <w:top w:w="108" w:type="dxa"/>
              <w:left w:w="113" w:type="dxa"/>
              <w:bottom w:w="108" w:type="dxa"/>
              <w:right w:w="113" w:type="dxa"/>
            </w:tcMar>
            <w:vAlign w:val="center"/>
          </w:tcPr>
          <w:p w14:paraId="1697A8D4" w14:textId="77777777" w:rsidR="00BC334D" w:rsidRDefault="00BC334D" w:rsidP="00BC334D">
            <w:pPr>
              <w:pStyle w:val="CDIFigure-Table-BodyTextCentre"/>
            </w:pPr>
            <w:r>
              <w:t>0.26–0.36</w:t>
            </w:r>
          </w:p>
        </w:tc>
        <w:tc>
          <w:tcPr>
            <w:tcW w:w="1134" w:type="dxa"/>
            <w:shd w:val="clear" w:color="auto" w:fill="F2F2F2" w:themeFill="background1" w:themeFillShade="F2"/>
            <w:tcMar>
              <w:top w:w="108" w:type="dxa"/>
              <w:left w:w="113" w:type="dxa"/>
              <w:bottom w:w="108" w:type="dxa"/>
              <w:right w:w="113" w:type="dxa"/>
            </w:tcMar>
            <w:vAlign w:val="center"/>
          </w:tcPr>
          <w:p w14:paraId="53347B8C" w14:textId="77777777" w:rsidR="00BC334D" w:rsidRDefault="00BC334D" w:rsidP="00BC334D">
            <w:pPr>
              <w:pStyle w:val="CDIFigure-Table-BodyTextCentre"/>
            </w:pPr>
            <w:r>
              <w:t>0.08</w:t>
            </w:r>
          </w:p>
        </w:tc>
        <w:tc>
          <w:tcPr>
            <w:tcW w:w="1134" w:type="dxa"/>
            <w:shd w:val="clear" w:color="auto" w:fill="F2F2F2" w:themeFill="background1" w:themeFillShade="F2"/>
            <w:tcMar>
              <w:top w:w="108" w:type="dxa"/>
              <w:left w:w="113" w:type="dxa"/>
              <w:bottom w:w="108" w:type="dxa"/>
              <w:right w:w="113" w:type="dxa"/>
            </w:tcMar>
            <w:vAlign w:val="center"/>
          </w:tcPr>
          <w:p w14:paraId="1F747BFC" w14:textId="77777777" w:rsidR="00BC334D" w:rsidRDefault="00BC334D" w:rsidP="00BC334D">
            <w:pPr>
              <w:pStyle w:val="CDIFigure-Table-BodyTextCentre"/>
            </w:pPr>
            <w:r>
              <w:t>0.06–0.10</w:t>
            </w:r>
          </w:p>
        </w:tc>
      </w:tr>
      <w:tr w:rsidR="00BC334D" w14:paraId="392428C7" w14:textId="77777777" w:rsidTr="00BC334D">
        <w:trPr>
          <w:divId w:val="935526654"/>
          <w:trHeight w:val="23"/>
        </w:trPr>
        <w:tc>
          <w:tcPr>
            <w:tcW w:w="1701" w:type="dxa"/>
            <w:shd w:val="clear" w:color="auto" w:fill="C5FFEF" w:themeFill="background2" w:themeFillTint="33"/>
            <w:tcMar>
              <w:top w:w="108" w:type="dxa"/>
              <w:left w:w="113" w:type="dxa"/>
              <w:bottom w:w="108" w:type="dxa"/>
              <w:right w:w="113" w:type="dxa"/>
            </w:tcMar>
            <w:vAlign w:val="center"/>
          </w:tcPr>
          <w:p w14:paraId="70C380AD" w14:textId="77777777" w:rsidR="00BC334D" w:rsidRPr="00BC334D" w:rsidRDefault="00BC334D" w:rsidP="00BC334D">
            <w:pPr>
              <w:pStyle w:val="CDIFigure-Table-TotalLeft"/>
            </w:pPr>
            <w:r w:rsidRPr="00BC334D">
              <w:t>Overall</w:t>
            </w:r>
          </w:p>
        </w:tc>
        <w:tc>
          <w:tcPr>
            <w:tcW w:w="1134" w:type="dxa"/>
            <w:shd w:val="clear" w:color="auto" w:fill="C5FFEF" w:themeFill="background2" w:themeFillTint="33"/>
            <w:tcMar>
              <w:top w:w="108" w:type="dxa"/>
              <w:left w:w="113" w:type="dxa"/>
              <w:bottom w:w="108" w:type="dxa"/>
              <w:right w:w="113" w:type="dxa"/>
            </w:tcMar>
            <w:vAlign w:val="center"/>
          </w:tcPr>
          <w:p w14:paraId="172C6137" w14:textId="77777777" w:rsidR="00BC334D" w:rsidRPr="00BC334D" w:rsidRDefault="00BC334D" w:rsidP="00BC334D">
            <w:pPr>
              <w:pStyle w:val="CDIFigure-Table-TotalCentre"/>
            </w:pPr>
            <w:r w:rsidRPr="00BC334D">
              <w:t>49.2</w:t>
            </w:r>
          </w:p>
        </w:tc>
        <w:tc>
          <w:tcPr>
            <w:tcW w:w="1134" w:type="dxa"/>
            <w:shd w:val="clear" w:color="auto" w:fill="C5FFEF" w:themeFill="background2" w:themeFillTint="33"/>
            <w:tcMar>
              <w:top w:w="108" w:type="dxa"/>
              <w:left w:w="113" w:type="dxa"/>
              <w:bottom w:w="108" w:type="dxa"/>
              <w:right w:w="113" w:type="dxa"/>
            </w:tcMar>
            <w:vAlign w:val="center"/>
          </w:tcPr>
          <w:p w14:paraId="1C9A31E8" w14:textId="77777777" w:rsidR="00BC334D" w:rsidRPr="00BC334D" w:rsidRDefault="00BC334D" w:rsidP="00BC334D">
            <w:pPr>
              <w:pStyle w:val="CDIFigure-Table-TotalCentre"/>
            </w:pPr>
            <w:r w:rsidRPr="00BC334D">
              <w:t>13.5</w:t>
            </w:r>
          </w:p>
        </w:tc>
        <w:tc>
          <w:tcPr>
            <w:tcW w:w="1133" w:type="dxa"/>
            <w:shd w:val="clear" w:color="auto" w:fill="C5FFEF" w:themeFill="background2" w:themeFillTint="33"/>
            <w:tcMar>
              <w:top w:w="108" w:type="dxa"/>
              <w:left w:w="113" w:type="dxa"/>
              <w:bottom w:w="108" w:type="dxa"/>
              <w:right w:w="113" w:type="dxa"/>
            </w:tcMar>
            <w:vAlign w:val="center"/>
          </w:tcPr>
          <w:p w14:paraId="62794A3A" w14:textId="77777777" w:rsidR="00BC334D" w:rsidRPr="00BC334D" w:rsidRDefault="00BC334D" w:rsidP="00BC334D">
            <w:pPr>
              <w:pStyle w:val="CDIFigure-Table-TotalCentre"/>
            </w:pPr>
            <w:r w:rsidRPr="00BC334D">
              <w:t>2.1</w:t>
            </w:r>
          </w:p>
        </w:tc>
        <w:tc>
          <w:tcPr>
            <w:tcW w:w="1134" w:type="dxa"/>
            <w:shd w:val="clear" w:color="auto" w:fill="C5FFEF" w:themeFill="background2" w:themeFillTint="33"/>
            <w:tcMar>
              <w:top w:w="108" w:type="dxa"/>
              <w:left w:w="113" w:type="dxa"/>
              <w:bottom w:w="108" w:type="dxa"/>
              <w:right w:w="113" w:type="dxa"/>
            </w:tcMar>
            <w:vAlign w:val="center"/>
          </w:tcPr>
          <w:p w14:paraId="62216EB5" w14:textId="77777777" w:rsidR="00BC334D" w:rsidRPr="00BC334D" w:rsidRDefault="00BC334D" w:rsidP="00BC334D">
            <w:pPr>
              <w:pStyle w:val="CDIFigure-Table-TotalCentre"/>
            </w:pPr>
            <w:r w:rsidRPr="00BC334D">
              <w:t>0.27</w:t>
            </w:r>
          </w:p>
        </w:tc>
        <w:tc>
          <w:tcPr>
            <w:tcW w:w="1134" w:type="dxa"/>
            <w:shd w:val="clear" w:color="auto" w:fill="C5FFEF" w:themeFill="background2" w:themeFillTint="33"/>
            <w:tcMar>
              <w:top w:w="108" w:type="dxa"/>
              <w:left w:w="113" w:type="dxa"/>
              <w:bottom w:w="108" w:type="dxa"/>
              <w:right w:w="113" w:type="dxa"/>
            </w:tcMar>
            <w:vAlign w:val="center"/>
          </w:tcPr>
          <w:p w14:paraId="37A0F537" w14:textId="77777777" w:rsidR="00BC334D" w:rsidRPr="00BC334D" w:rsidRDefault="00BC334D" w:rsidP="00BC334D">
            <w:pPr>
              <w:pStyle w:val="CDIFigure-Table-TotalCentre"/>
            </w:pPr>
            <w:r w:rsidRPr="00BC334D">
              <w:t>0.26–0.28</w:t>
            </w:r>
          </w:p>
        </w:tc>
        <w:tc>
          <w:tcPr>
            <w:tcW w:w="1134" w:type="dxa"/>
            <w:shd w:val="clear" w:color="auto" w:fill="C5FFEF" w:themeFill="background2" w:themeFillTint="33"/>
            <w:tcMar>
              <w:top w:w="108" w:type="dxa"/>
              <w:left w:w="113" w:type="dxa"/>
              <w:bottom w:w="108" w:type="dxa"/>
              <w:right w:w="113" w:type="dxa"/>
            </w:tcMar>
            <w:vAlign w:val="center"/>
          </w:tcPr>
          <w:p w14:paraId="34EC0231" w14:textId="77777777" w:rsidR="00BC334D" w:rsidRPr="00BC334D" w:rsidRDefault="00BC334D" w:rsidP="00BC334D">
            <w:pPr>
              <w:pStyle w:val="CDIFigure-Table-TotalCentre"/>
            </w:pPr>
            <w:r w:rsidRPr="00BC334D">
              <w:t>0.04</w:t>
            </w:r>
          </w:p>
        </w:tc>
        <w:tc>
          <w:tcPr>
            <w:tcW w:w="1134" w:type="dxa"/>
            <w:shd w:val="clear" w:color="auto" w:fill="C5FFEF" w:themeFill="background2" w:themeFillTint="33"/>
            <w:tcMar>
              <w:top w:w="108" w:type="dxa"/>
              <w:left w:w="113" w:type="dxa"/>
              <w:bottom w:w="108" w:type="dxa"/>
              <w:right w:w="113" w:type="dxa"/>
            </w:tcMar>
            <w:vAlign w:val="center"/>
          </w:tcPr>
          <w:p w14:paraId="5D1CE904" w14:textId="77777777" w:rsidR="00BC334D" w:rsidRPr="00BC334D" w:rsidRDefault="00BC334D" w:rsidP="00BC334D">
            <w:pPr>
              <w:pStyle w:val="CDIFigure-Table-TotalCentre"/>
            </w:pPr>
            <w:r w:rsidRPr="00BC334D">
              <w:t>0.04–0.05</w:t>
            </w:r>
          </w:p>
        </w:tc>
      </w:tr>
    </w:tbl>
    <w:p w14:paraId="0AD2D2B4" w14:textId="0E3D4137" w:rsidR="006637EF" w:rsidRPr="006637EF" w:rsidRDefault="006637EF" w:rsidP="006637EF">
      <w:pPr>
        <w:pStyle w:val="CDIFigure-Table-FirstFootnote"/>
        <w:divId w:val="935526654"/>
      </w:pPr>
      <w:r w:rsidRPr="006637EF">
        <w:t>a</w:t>
      </w:r>
      <w:r w:rsidRPr="006637EF">
        <w:tab/>
        <w:t>IRR: incidence rate ratio. 95% CI: 95% confidence interval.</w:t>
      </w:r>
    </w:p>
    <w:p w14:paraId="76161170" w14:textId="7FEBF608" w:rsidR="006637EF" w:rsidRDefault="006637EF" w:rsidP="006637EF">
      <w:pPr>
        <w:pStyle w:val="Heading3"/>
        <w:divId w:val="935526654"/>
        <w:rPr>
          <w:lang w:val="en-GB"/>
        </w:rPr>
      </w:pPr>
      <w:r>
        <w:rPr>
          <w:lang w:val="en-GB"/>
        </w:rPr>
        <w:t>By jurisdiction</w:t>
      </w:r>
    </w:p>
    <w:p w14:paraId="1C508C55" w14:textId="77777777" w:rsidR="006637EF" w:rsidRPr="006637EF" w:rsidRDefault="006637EF" w:rsidP="006637EF">
      <w:pPr>
        <w:divId w:val="935526654"/>
        <w:rPr>
          <w:lang w:val="en-GB"/>
        </w:rPr>
      </w:pPr>
      <w:r w:rsidRPr="006637EF">
        <w:rPr>
          <w:lang w:val="en-GB"/>
        </w:rPr>
        <w:t>In the pre-pandemic period, between 2017 and 2019, the highest mean annual notification rates per 100,000 population were in New South Wales (74.9), followed by Tasmania (64.3) and the Australian Capital Territory (63.5). The lowest were in the Northern Territory (28.9) and Victoria (30.0).</w:t>
      </w:r>
    </w:p>
    <w:p w14:paraId="59245186" w14:textId="77777777" w:rsidR="006637EF" w:rsidRPr="006637EF" w:rsidRDefault="006637EF" w:rsidP="006637EF">
      <w:pPr>
        <w:divId w:val="935526654"/>
        <w:rPr>
          <w:lang w:val="en-GB"/>
        </w:rPr>
      </w:pPr>
      <w:r w:rsidRPr="006637EF">
        <w:rPr>
          <w:lang w:val="en-GB"/>
        </w:rPr>
        <w:t>During 2020 and 2021, all jurisdictions saw a substantial and sustained decline in pertussis notifications (Appendix A, Table A.1). In 2020, five states and territories had declines greater than the national average of 72.6%: Western Australia (89.1%; IRR: 0.11 [95% CI: 0.09–0.13]), Tasmania (81.4%; IRR: 0.19 [95% CI: 0.14–0.24]), Australian Capital Territory (80.8%; IRR 0.19 [95% CI: 0.14–0.26]), the Northern Territory (78.8%; IRR: 0.21 [95% CI: 0.11–0.37]), and New South Wales (78.4%; IRR: 0.22 [95% CI: 0.20–0.23]).  Victoria had the smallest reduction (45.8%; IRR: 0.54 [95% CI: 0.50–0.58]).</w:t>
      </w:r>
    </w:p>
    <w:p w14:paraId="6158734F" w14:textId="77777777" w:rsidR="006637EF" w:rsidRPr="006637EF" w:rsidRDefault="006637EF" w:rsidP="006637EF">
      <w:pPr>
        <w:divId w:val="935526654"/>
        <w:rPr>
          <w:lang w:val="en-GB"/>
        </w:rPr>
      </w:pPr>
      <w:r w:rsidRPr="006637EF">
        <w:rPr>
          <w:lang w:val="en-GB"/>
        </w:rPr>
        <w:t>In 2021, all-age pertussis notifications were lower by more than 90% compared to the pre-pandemic period in all jurisdictions other than Victoria (84.6%).</w:t>
      </w:r>
    </w:p>
    <w:p w14:paraId="38F5B932" w14:textId="65267919" w:rsidR="006637EF" w:rsidRDefault="006637EF" w:rsidP="006637EF">
      <w:pPr>
        <w:pStyle w:val="Heading3"/>
        <w:divId w:val="935526654"/>
        <w:rPr>
          <w:lang w:val="en-GB"/>
        </w:rPr>
      </w:pPr>
      <w:r>
        <w:rPr>
          <w:lang w:val="en-GB"/>
        </w:rPr>
        <w:lastRenderedPageBreak/>
        <w:t>By age group</w:t>
      </w:r>
    </w:p>
    <w:p w14:paraId="6BDC4A20" w14:textId="77777777" w:rsidR="006637EF" w:rsidRPr="006637EF" w:rsidRDefault="006637EF" w:rsidP="006637EF">
      <w:pPr>
        <w:divId w:val="935526654"/>
        <w:rPr>
          <w:lang w:val="en-GB"/>
        </w:rPr>
      </w:pPr>
      <w:r w:rsidRPr="006637EF">
        <w:rPr>
          <w:lang w:val="en-GB"/>
        </w:rPr>
        <w:t>Between 2017 and 2019, the highest age-specific mean annual notification rates per 100,000 population in Australia were in children aged 5–9 years (165.7) and 10–14 years (137.7), followed by children aged 0–4 years (98.3). Annual notification rates in 2020 and 2021 were substantially lower across all age groups compared to the 2017 to 2019 mean (Appendix A, Figure A.1).</w:t>
      </w:r>
    </w:p>
    <w:p w14:paraId="7D14A236" w14:textId="77777777" w:rsidR="006637EF" w:rsidRPr="006637EF" w:rsidRDefault="006637EF" w:rsidP="006637EF">
      <w:pPr>
        <w:divId w:val="935526654"/>
        <w:rPr>
          <w:lang w:val="en-GB"/>
        </w:rPr>
      </w:pPr>
      <w:r w:rsidRPr="006637EF">
        <w:rPr>
          <w:lang w:val="en-GB"/>
        </w:rPr>
        <w:t>Compared to the pre-pandemic period, the largest decrease in national notifications was observed in the 5–14 years age group: 79.7% (IRR: 0.20 [95% CI: 0.18–0.22]) in 2020 and 98.8% (IRR: 0.01 [95% CI: 0.01–0.01]) in 2021, followed by the 0–4 years age group: 75.2% (IRR: 0.25 [95% CI: 0.22–0.28]) in 2020 and 97.0% (IRR: 0.03 [95% CI: 0.02–0.04]) in 2021. Trends by age group were broadly similar in all jurisdictions (Appendix A, Table A.1).</w:t>
      </w:r>
    </w:p>
    <w:p w14:paraId="0508B218" w14:textId="3B6DF863" w:rsidR="006637EF" w:rsidRDefault="006637EF" w:rsidP="006637EF">
      <w:pPr>
        <w:pStyle w:val="Heading3"/>
        <w:divId w:val="935526654"/>
        <w:rPr>
          <w:lang w:val="en-GB"/>
        </w:rPr>
      </w:pPr>
      <w:r>
        <w:rPr>
          <w:lang w:val="en-GB"/>
        </w:rPr>
        <w:t>Time trends by jurisdiction</w:t>
      </w:r>
    </w:p>
    <w:p w14:paraId="32C1494E" w14:textId="57929497" w:rsidR="006637EF" w:rsidRPr="00BF7E0B" w:rsidRDefault="006637EF" w:rsidP="00BF7E0B">
      <w:r w:rsidRPr="006637EF">
        <w:rPr>
          <w:lang w:val="en-GB"/>
        </w:rPr>
        <w:t>Figure 1 shows jurisdictional trends in all-age monthly pertussis notifications in relation to state and territory public health measures comprising lockdown periods and mask mandates. In 2020, pertussis notifications decreased following the national lockdown, which commenced in late March, with a marked immediate fall in New South Wales, the Northern Territory, and Queensland, and more gradual decline in other jurisdictions. Throughout 2021, pertussis notifications remained well below the 2017 to 2019 mean in all states and territories, although Victoria had consistently higher notifications.</w:t>
      </w:r>
      <w:r w:rsidRPr="00BF7E0B">
        <w:br w:type="page"/>
      </w:r>
    </w:p>
    <w:p w14:paraId="2946D0F5" w14:textId="48BFF8BA" w:rsidR="006637EF" w:rsidRPr="006637EF" w:rsidRDefault="006637EF" w:rsidP="006637EF">
      <w:pPr>
        <w:pStyle w:val="CDIFigure-Table-Title"/>
        <w:divId w:val="935526654"/>
      </w:pPr>
      <w:r w:rsidRPr="006637EF">
        <w:lastRenderedPageBreak/>
        <w:t>Figure 1: Monthly notifications by jurisdiction, Australia, for 2020 and 2021 compared to the 2017–2019 monthly mean</w:t>
      </w:r>
      <w:r w:rsidRPr="006637EF">
        <w:rPr>
          <w:vertAlign w:val="superscript"/>
        </w:rPr>
        <w:t>a,b,c</w:t>
      </w:r>
    </w:p>
    <w:p w14:paraId="07C7F660" w14:textId="10D983CF" w:rsidR="006637EF" w:rsidRDefault="006637EF" w:rsidP="006637EF">
      <w:pPr>
        <w:pStyle w:val="CDIFigure-Table-ImagePlaceholder"/>
        <w:divId w:val="935526654"/>
        <w:rPr>
          <w:lang w:val="en-GB"/>
        </w:rPr>
      </w:pPr>
      <w:r>
        <w:rPr>
          <w:noProof/>
          <w:lang w:val="en-GB"/>
          <w14:ligatures w14:val="none"/>
        </w:rPr>
        <w:drawing>
          <wp:inline distT="0" distB="0" distL="0" distR="0" wp14:anchorId="03A264CF" wp14:editId="451A5672">
            <wp:extent cx="5725193" cy="7200000"/>
            <wp:effectExtent l="0" t="0" r="8890" b="1270"/>
            <wp:docPr id="2" name="Picture 2" descr="Column graph showing annual pertussis notification rates for 2020 and 2021, and the 2017 to 2019 mean annual notification rate, by 5-year age group. Between 2017 and 2019, the highest age-specific rates per 100,000 population occurred in children aged 5-9 years (165.7), and 10-14 years (137.7), followed by children aged 0-4 years (98.3). In 2020 and 2021, national notification rates were substantially lower across all age groups compared to their 2017 to 2019 mean rates. In 2020, the highest notification rates per 100,000 population were among children aged 5-9 years (31.7), followed by children aged 10-14 years (30.1). In 2021, the highest notification rates per 100,000 population were among children aged 0-4 years (3.0), followed by adults aged 50-54 years and 65-69 years (2.7, respective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olumn graph showing annual pertussis notification rates for 2020 and 2021, and the 2017 to 2019 mean annual notification rate, by 5-year age group. Between 2017 and 2019, the highest age-specific rates per 100,000 population occurred in children aged 5-9 years (165.7), and 10-14 years (137.7), followed by children aged 0-4 years (98.3). In 2020 and 2021, national notification rates were substantially lower across all age groups compared to their 2017 to 2019 mean rates. In 2020, the highest notification rates per 100,000 population were among children aged 5-9 years (31.7), followed by children aged 10-14 years (30.1). In 2021, the highest notification rates per 100,000 population were among children aged 0-4 years (3.0), followed by adults aged 50-54 years and 65-69 years (2.7, respectively)."/>
                    <pic:cNvPicPr/>
                  </pic:nvPicPr>
                  <pic:blipFill>
                    <a:blip r:embed="rId9">
                      <a:extLst>
                        <a:ext uri="{28A0092B-C50C-407E-A947-70E740481C1C}">
                          <a14:useLocalDpi xmlns:a14="http://schemas.microsoft.com/office/drawing/2010/main" val="0"/>
                        </a:ext>
                      </a:extLst>
                    </a:blip>
                    <a:stretch>
                      <a:fillRect/>
                    </a:stretch>
                  </pic:blipFill>
                  <pic:spPr>
                    <a:xfrm>
                      <a:off x="0" y="0"/>
                      <a:ext cx="5725193" cy="7200000"/>
                    </a:xfrm>
                    <a:prstGeom prst="rect">
                      <a:avLst/>
                    </a:prstGeom>
                  </pic:spPr>
                </pic:pic>
              </a:graphicData>
            </a:graphic>
          </wp:inline>
        </w:drawing>
      </w:r>
    </w:p>
    <w:p w14:paraId="310AAE83" w14:textId="77777777" w:rsidR="006637EF" w:rsidRDefault="006637EF" w:rsidP="006637EF">
      <w:pPr>
        <w:pStyle w:val="CDIFigure-Table-Footnote"/>
        <w:divId w:val="935526654"/>
      </w:pPr>
      <w:r>
        <w:t>a</w:t>
      </w:r>
      <w:r>
        <w:tab/>
        <w:t>Maxima and minima for the 2017–2019 monthly mean are displayed as error bars.</w:t>
      </w:r>
    </w:p>
    <w:p w14:paraId="01D59256" w14:textId="77777777" w:rsidR="006637EF" w:rsidRDefault="006637EF" w:rsidP="006637EF">
      <w:pPr>
        <w:pStyle w:val="CDIFigure-Table-Footnote"/>
        <w:divId w:val="935526654"/>
      </w:pPr>
      <w:r>
        <w:t>b</w:t>
      </w:r>
      <w:r>
        <w:tab/>
        <w:t>ACT: Australian Capital Territory; NSW: New South Wales; NT: Northern Territory; Qld: Queensland; SA: South Australia; Tas.: Tasmania; Vic.: Victoria; WA: Western Australia.</w:t>
      </w:r>
    </w:p>
    <w:p w14:paraId="795BB04D" w14:textId="77777777" w:rsidR="006637EF" w:rsidRDefault="006637EF" w:rsidP="006637EF">
      <w:pPr>
        <w:pStyle w:val="CDIFigure-Table-Footnote"/>
        <w:divId w:val="935526654"/>
      </w:pPr>
      <w:r>
        <w:t>c</w:t>
      </w:r>
      <w:r>
        <w:tab/>
        <w:t>Lockdowns of one month or greater duration are displayed, as per legend; lockdown periods of less than one month are not shown.</w:t>
      </w:r>
    </w:p>
    <w:p w14:paraId="4D87699E" w14:textId="77777777" w:rsidR="006637EF" w:rsidRDefault="006637EF" w:rsidP="006637EF">
      <w:pPr>
        <w:pStyle w:val="CDIFigure-Table-Footnote"/>
        <w:divId w:val="935526654"/>
      </w:pPr>
      <w:r>
        <w:t>d</w:t>
      </w:r>
      <w:r>
        <w:tab/>
        <w:t>Victoria only; mandatory masks.</w:t>
      </w:r>
    </w:p>
    <w:p w14:paraId="6DE106D4" w14:textId="5EEBB5AD" w:rsidR="006637EF" w:rsidRDefault="006637EF" w:rsidP="006637EF">
      <w:pPr>
        <w:pStyle w:val="CDIFigure-Table-Footnote"/>
        <w:divId w:val="935526654"/>
      </w:pPr>
      <w:r>
        <w:t>e</w:t>
      </w:r>
      <w:r>
        <w:tab/>
        <w:t>Australian Capital Territory, New South Wales and Victoria only; mandatory masks.</w:t>
      </w:r>
    </w:p>
    <w:p w14:paraId="008D1EDA" w14:textId="3710836E" w:rsidR="006637EF" w:rsidRDefault="00BF7E0B" w:rsidP="00BF7E0B">
      <w:pPr>
        <w:pStyle w:val="Heading2"/>
        <w:divId w:val="935526654"/>
        <w:rPr>
          <w:lang w:val="en-GB"/>
        </w:rPr>
      </w:pPr>
      <w:r>
        <w:rPr>
          <w:lang w:val="en-GB"/>
        </w:rPr>
        <w:lastRenderedPageBreak/>
        <w:t>Sensitivity analysis</w:t>
      </w:r>
    </w:p>
    <w:p w14:paraId="75CC6C6C" w14:textId="77777777" w:rsidR="00BF7E0B" w:rsidRPr="00BF7E0B" w:rsidRDefault="00BF7E0B" w:rsidP="00BF7E0B">
      <w:pPr>
        <w:divId w:val="935526654"/>
        <w:rPr>
          <w:lang w:val="en-GB"/>
        </w:rPr>
      </w:pPr>
      <w:r w:rsidRPr="00BF7E0B">
        <w:rPr>
          <w:lang w:val="en-GB"/>
        </w:rPr>
        <w:t>A sensitivity analysis using a five-year (2015–2019) rather than three-year (2017–2019) pre-pandemic comparison period showed a greater decrease in annual notification rate relative to this longer pre-pandemic mean in all jurisdictions except Tasmania, in both 2020 (range 0.1% to 24.1%) and 2021 (0.2% to 6.9%) (Appendix A, Table A.2). In Tasmania, the decrease in pertussis notifications was less pronounced in 2020 and 2021 using a five-year pre-pandemic analysis than in the primary three-year analysis.</w:t>
      </w:r>
    </w:p>
    <w:p w14:paraId="4328ED75" w14:textId="1F424EE2" w:rsidR="006637EF" w:rsidRDefault="00BF7E0B" w:rsidP="00BF7E0B">
      <w:pPr>
        <w:pStyle w:val="Heading1"/>
        <w:divId w:val="935526654"/>
        <w:rPr>
          <w:lang w:val="en-GB"/>
        </w:rPr>
      </w:pPr>
      <w:r>
        <w:rPr>
          <w:lang w:val="en-GB"/>
        </w:rPr>
        <w:t>Discussion</w:t>
      </w:r>
    </w:p>
    <w:p w14:paraId="78C27888" w14:textId="77777777" w:rsidR="00BF7E0B" w:rsidRPr="00823641" w:rsidRDefault="00BF7E0B" w:rsidP="00BF7E0B">
      <w:pPr>
        <w:divId w:val="935526654"/>
        <w:rPr>
          <w:lang w:val="en-GB"/>
        </w:rPr>
      </w:pPr>
      <w:r w:rsidRPr="00823641">
        <w:rPr>
          <w:lang w:val="en-GB"/>
        </w:rPr>
        <w:t>Our study showed a substantial, progressive decrease in pertussis notifications following the implementation of COVID-19-targeted NPI public health measures in Australia. Compared to the pre-pandemic period (2017 to 2019), pertussis notification rates decreased in all jurisdictions and across all age groups.</w:t>
      </w:r>
    </w:p>
    <w:p w14:paraId="5796E42E" w14:textId="77777777" w:rsidR="00BF7E0B" w:rsidRPr="00823641" w:rsidRDefault="00BF7E0B" w:rsidP="00BF7E0B">
      <w:pPr>
        <w:divId w:val="935526654"/>
        <w:rPr>
          <w:lang w:val="en-GB"/>
        </w:rPr>
      </w:pPr>
      <w:r w:rsidRPr="00823641">
        <w:rPr>
          <w:lang w:val="en-GB"/>
        </w:rPr>
        <w:t>From May 2020 onwards, following the initial COVID-19 national lockdown, all-age monthly pertussis notifications remained well below the previous three-year mean in all jurisdictions.</w:t>
      </w:r>
    </w:p>
    <w:p w14:paraId="52BC8C68" w14:textId="77777777" w:rsidR="00BF7E0B" w:rsidRPr="00823641" w:rsidRDefault="00BF7E0B" w:rsidP="00BF7E0B">
      <w:pPr>
        <w:divId w:val="935526654"/>
        <w:rPr>
          <w:lang w:val="en-GB"/>
        </w:rPr>
      </w:pPr>
      <w:r w:rsidRPr="00823641">
        <w:rPr>
          <w:lang w:val="en-GB"/>
        </w:rPr>
        <w:t>Monthly pertussis notifications in Victoria fell more slowly in 2020 compared to other states and territories. While still substantial, Victoria had the smallest decrease in notification rates compared to the pre-pandemic period, though decreases in Victoria came off a lower baseline. This is despite the additional strict internal containment measures implemented in Victoria (a second lockdown with associated mask mandates for 111 days in 2020)</w:t>
      </w:r>
      <w:r w:rsidRPr="00823641">
        <w:rPr>
          <w:vertAlign w:val="superscript"/>
          <w:lang w:val="en-GB"/>
        </w:rPr>
        <w:t>19</w:t>
      </w:r>
      <w:r w:rsidRPr="00823641">
        <w:rPr>
          <w:lang w:val="en-GB"/>
        </w:rPr>
        <w:t xml:space="preserve"> and, although genotype data are not available, could suggest ongoing transmission of </w:t>
      </w:r>
      <w:r w:rsidRPr="00823641">
        <w:rPr>
          <w:i/>
          <w:iCs/>
          <w:lang w:val="en-GB"/>
        </w:rPr>
        <w:t>B. pertussis</w:t>
      </w:r>
      <w:r w:rsidRPr="00823641">
        <w:rPr>
          <w:lang w:val="en-GB"/>
        </w:rPr>
        <w:t xml:space="preserve"> strains relatively newly introduced from interstate or overseas (i.e. prior to the lockdowns) in Victoria during this period. In 2021, all-age notification rates were more than 80% lower than the pre-pandemic period in all jurisdictions, with absolute rates in Victoria being higher than other states and territories, although it is unclear whether this reflects truly higher incidence or different testing and/or public health follow-up practices.</w:t>
      </w:r>
    </w:p>
    <w:p w14:paraId="26634780" w14:textId="77777777" w:rsidR="00BF7E0B" w:rsidRPr="00823641" w:rsidRDefault="00BF7E0B" w:rsidP="00BF7E0B">
      <w:pPr>
        <w:divId w:val="935526654"/>
        <w:rPr>
          <w:lang w:val="en-GB"/>
        </w:rPr>
      </w:pPr>
      <w:r w:rsidRPr="00823641">
        <w:rPr>
          <w:lang w:val="en-GB"/>
        </w:rPr>
        <w:t>To date, there are very few Australian studies exploring the relationship between COVID-19 NPIs and pertussis notifications. Studies in the region of Central Queensland and in Victoria, using the same NNDSS data, found similar all-age pertussis notification rates to our study.</w:t>
      </w:r>
      <w:r w:rsidRPr="00823641">
        <w:rPr>
          <w:vertAlign w:val="superscript"/>
          <w:lang w:val="en-GB"/>
        </w:rPr>
        <w:t>13,14</w:t>
      </w:r>
      <w:r w:rsidRPr="00823641">
        <w:rPr>
          <w:lang w:val="en-GB"/>
        </w:rPr>
        <w:t xml:space="preserve"> In Europe, studies in England and France also demonstrated a decrease in pertussis cases of comparable magnitude temporally associated with the introduction of COVID-19 NPIs among all age groups, including young children.</w:t>
      </w:r>
      <w:r w:rsidRPr="00823641">
        <w:rPr>
          <w:vertAlign w:val="superscript"/>
          <w:lang w:val="en-GB"/>
        </w:rPr>
        <w:t>20,21</w:t>
      </w:r>
    </w:p>
    <w:p w14:paraId="49BACB8C" w14:textId="77777777" w:rsidR="00BF7E0B" w:rsidRPr="00823641" w:rsidRDefault="00BF7E0B" w:rsidP="00BF7E0B">
      <w:pPr>
        <w:divId w:val="935526654"/>
        <w:rPr>
          <w:lang w:val="en-GB"/>
        </w:rPr>
      </w:pPr>
      <w:r w:rsidRPr="00823641">
        <w:rPr>
          <w:lang w:val="en-GB"/>
        </w:rPr>
        <w:t xml:space="preserve">Decreased community circulation of respiratory pathogens, such as </w:t>
      </w:r>
      <w:r w:rsidRPr="00823641">
        <w:rPr>
          <w:i/>
          <w:iCs/>
          <w:lang w:val="en-GB"/>
        </w:rPr>
        <w:t>B. pertussis</w:t>
      </w:r>
      <w:r w:rsidRPr="00823641">
        <w:rPr>
          <w:lang w:val="en-GB"/>
        </w:rPr>
        <w:t>, associated with COVID-19 NPIs has likely resulted in reduced natural immunity. This, coupled with a decrease in routine vaccine administration in many countries during the pandemic, could contribute to immunity gaps,</w:t>
      </w:r>
      <w:r w:rsidRPr="00823641">
        <w:rPr>
          <w:vertAlign w:val="superscript"/>
          <w:lang w:val="en-GB"/>
        </w:rPr>
        <w:t>22</w:t>
      </w:r>
      <w:r w:rsidRPr="00823641">
        <w:rPr>
          <w:lang w:val="en-GB"/>
        </w:rPr>
        <w:t xml:space="preserve"> and increased vulnerability of populations to future disease outbreaks. In New Zealand, long-standing low maternal and delayed infant vaccination in the wake of strict COVID-19 measures may have contributed to a cluster of three infant pertussis deaths in early 2023.</w:t>
      </w:r>
      <w:r w:rsidRPr="00823641">
        <w:rPr>
          <w:vertAlign w:val="superscript"/>
          <w:lang w:val="en-GB"/>
        </w:rPr>
        <w:t>23</w:t>
      </w:r>
      <w:r w:rsidRPr="00823641">
        <w:rPr>
          <w:lang w:val="en-GB"/>
        </w:rPr>
        <w:t xml:space="preserve"> In Australia, maternal pertussis vaccination coverage has been relatively high,</w:t>
      </w:r>
      <w:r w:rsidRPr="00823641">
        <w:rPr>
          <w:vertAlign w:val="superscript"/>
          <w:lang w:val="en-GB"/>
        </w:rPr>
        <w:t>24</w:t>
      </w:r>
      <w:r w:rsidRPr="00823641">
        <w:rPr>
          <w:lang w:val="en-GB"/>
        </w:rPr>
        <w:t xml:space="preserve"> and the impact of the pandemic on childhood vaccination coverage rates, including pertussis-containing vaccines, has been limited.</w:t>
      </w:r>
      <w:r w:rsidRPr="00823641">
        <w:rPr>
          <w:vertAlign w:val="superscript"/>
          <w:lang w:val="en-GB"/>
        </w:rPr>
        <w:t>25,26</w:t>
      </w:r>
      <w:r w:rsidRPr="00823641">
        <w:rPr>
          <w:lang w:val="en-GB"/>
        </w:rPr>
        <w:t xml:space="preserve"> More recent maternal data are required to ensure coverage has not reduced in more recent years. It is important to maximise routine vaccination coverage </w:t>
      </w:r>
      <w:r w:rsidRPr="00823641">
        <w:rPr>
          <w:lang w:val="en-GB"/>
        </w:rPr>
        <w:lastRenderedPageBreak/>
        <w:t>across all ages and high-risk groups to mitigate this possible transmission risk due to reduced natural immunity.</w:t>
      </w:r>
      <w:r w:rsidRPr="00823641">
        <w:rPr>
          <w:vertAlign w:val="superscript"/>
          <w:lang w:val="en-GB"/>
        </w:rPr>
        <w:t>27</w:t>
      </w:r>
    </w:p>
    <w:p w14:paraId="1E1F8FBB" w14:textId="77777777" w:rsidR="00BF7E0B" w:rsidRPr="009612F9" w:rsidRDefault="00BF7E0B" w:rsidP="00BF7E0B">
      <w:pPr>
        <w:divId w:val="935526654"/>
        <w:rPr>
          <w:lang w:val="en-GB"/>
        </w:rPr>
      </w:pPr>
      <w:r w:rsidRPr="009612F9">
        <w:rPr>
          <w:lang w:val="en-GB"/>
        </w:rPr>
        <w:t>Although large scale NPIs have generally not been used in Australia since mid-2022, and have focused more on healthcare settings, surveillance data as of early September 2023 suggest no resurgence of pertussis.</w:t>
      </w:r>
      <w:r w:rsidRPr="009612F9">
        <w:rPr>
          <w:vertAlign w:val="superscript"/>
          <w:lang w:val="en-GB"/>
        </w:rPr>
        <w:t>28,29</w:t>
      </w:r>
      <w:r w:rsidRPr="009612F9">
        <w:rPr>
          <w:lang w:val="en-GB"/>
        </w:rPr>
        <w:t xml:space="preserve"> In contrast, influenza notifications, which were well below usual levels in 2020 and 2021,</w:t>
      </w:r>
      <w:r w:rsidRPr="009612F9">
        <w:rPr>
          <w:vertAlign w:val="superscript"/>
          <w:lang w:val="en-GB"/>
        </w:rPr>
        <w:t xml:space="preserve">30,31 </w:t>
      </w:r>
      <w:r w:rsidRPr="009612F9">
        <w:rPr>
          <w:lang w:val="en-GB"/>
        </w:rPr>
        <w:t>resurged in 2022 and 2023.</w:t>
      </w:r>
      <w:r w:rsidRPr="009612F9">
        <w:rPr>
          <w:vertAlign w:val="superscript"/>
          <w:lang w:val="en-GB"/>
        </w:rPr>
        <w:t>32,33</w:t>
      </w:r>
      <w:r w:rsidRPr="009612F9">
        <w:rPr>
          <w:lang w:val="en-GB"/>
        </w:rPr>
        <w:t xml:space="preserve"> This suggests different patterns of immunity, carriage, and transmission between </w:t>
      </w:r>
      <w:r w:rsidRPr="009612F9">
        <w:rPr>
          <w:i/>
          <w:iCs/>
          <w:lang w:val="en-GB"/>
        </w:rPr>
        <w:t>B. pertussis</w:t>
      </w:r>
      <w:r w:rsidRPr="009612F9">
        <w:rPr>
          <w:lang w:val="en-GB"/>
        </w:rPr>
        <w:t xml:space="preserve"> and influenza.</w:t>
      </w:r>
    </w:p>
    <w:p w14:paraId="3BD9B28E" w14:textId="77777777" w:rsidR="00BF7E0B" w:rsidRPr="009612F9" w:rsidRDefault="00BF7E0B" w:rsidP="00BF7E0B">
      <w:pPr>
        <w:divId w:val="935526654"/>
        <w:rPr>
          <w:lang w:val="en-GB"/>
        </w:rPr>
      </w:pPr>
      <w:r w:rsidRPr="009612F9">
        <w:rPr>
          <w:lang w:val="en-GB"/>
        </w:rPr>
        <w:t>This study has some limitations. As it is an ecological study, it cannot demonstrate a direct causal relationship between the implementation of COVID-19 NPIs and a decrease in pertussis notifications. Further, as with most notifiable conditions, pertussis notifications are not a complete enumeration of all infections. Infection ascertainment is affected by disease severity and testing and public health follow-up practices, which are also affected by age at infection.</w:t>
      </w:r>
      <w:r w:rsidRPr="009612F9">
        <w:rPr>
          <w:vertAlign w:val="superscript"/>
          <w:lang w:val="en-GB"/>
        </w:rPr>
        <w:t>34</w:t>
      </w:r>
      <w:r w:rsidRPr="009612F9">
        <w:rPr>
          <w:lang w:val="en-GB"/>
        </w:rPr>
        <w:t xml:space="preserve"> Pertussis could also have been under-reported during the pandemic due to changes in healthcare-seeking behaviour, and alterations to testing practices,</w:t>
      </w:r>
      <w:r w:rsidRPr="009612F9">
        <w:rPr>
          <w:vertAlign w:val="superscript"/>
          <w:lang w:val="en-GB"/>
        </w:rPr>
        <w:t>35</w:t>
      </w:r>
      <w:r w:rsidRPr="009612F9">
        <w:rPr>
          <w:lang w:val="en-GB"/>
        </w:rPr>
        <w:t xml:space="preserve"> which could have varied between age groups and jurisdictions. Based on our sensitivity analysis, it is likely that our findings are generally conservative estimates, though less so for Tasmania.</w:t>
      </w:r>
    </w:p>
    <w:p w14:paraId="29A3BF37" w14:textId="77777777" w:rsidR="00BF7E0B" w:rsidRPr="00702D05" w:rsidRDefault="00BF7E0B" w:rsidP="00BF7E0B">
      <w:pPr>
        <w:pStyle w:val="Heading1"/>
        <w:divId w:val="935526654"/>
        <w:rPr>
          <w:lang w:val="en-GB"/>
        </w:rPr>
      </w:pPr>
      <w:r w:rsidRPr="00702D05">
        <w:rPr>
          <w:lang w:val="en-GB"/>
        </w:rPr>
        <w:t>Conclusion</w:t>
      </w:r>
    </w:p>
    <w:p w14:paraId="3B3F0983" w14:textId="78992579" w:rsidR="00BC334D" w:rsidRDefault="00BF7E0B" w:rsidP="00BC334D">
      <w:pPr>
        <w:rPr>
          <w:lang w:val="en-GB"/>
        </w:rPr>
      </w:pPr>
      <w:r w:rsidRPr="00823641">
        <w:rPr>
          <w:lang w:val="en-GB"/>
        </w:rPr>
        <w:t>The implementation of COVID-19-targeted NPIs in Australia appears to have been associated with a significant decrease in pertussis notifications in all jurisdictions and across all age groups, when compared to the pre-pandemic period. Although these NPIs are no longer in place, pertussis notifications have not yet rebounded. However, it is important to ensure high vaccination rates, particularly among high-risk groups such as pregnant women and young children, to mitigate the potential resurgence of pertussis infections and significant associated health outcomes, especially in the context of potentially increased transmission risk due to reduced natural immunity.</w:t>
      </w:r>
      <w:r w:rsidR="00BC334D">
        <w:rPr>
          <w:lang w:val="en-GB"/>
        </w:rPr>
        <w:br w:type="page"/>
      </w:r>
    </w:p>
    <w:p w14:paraId="251C5248" w14:textId="77777777" w:rsidR="00BF7E0B" w:rsidRDefault="00BF7E0B" w:rsidP="00BF7E0B">
      <w:pPr>
        <w:pStyle w:val="Heading1"/>
        <w:divId w:val="935526654"/>
      </w:pPr>
      <w:r>
        <w:lastRenderedPageBreak/>
        <w:t>Author details</w:t>
      </w:r>
    </w:p>
    <w:p w14:paraId="4A8D4BAE" w14:textId="77777777" w:rsidR="00BF7E0B" w:rsidRPr="00F8130F" w:rsidRDefault="00BF7E0B" w:rsidP="00BF7E0B">
      <w:pPr>
        <w:divId w:val="935526654"/>
        <w:rPr>
          <w:lang w:val="en-GB"/>
        </w:rPr>
      </w:pPr>
      <w:r w:rsidRPr="00823641">
        <w:rPr>
          <w:lang w:val="en-GB"/>
        </w:rPr>
        <w:t>Saskia van der Koo</w:t>
      </w:r>
      <w:r>
        <w:rPr>
          <w:lang w:val="en-GB"/>
        </w:rPr>
        <w:t xml:space="preserve">i </w:t>
      </w:r>
      <w:r w:rsidRPr="00823641">
        <w:rPr>
          <w:vertAlign w:val="superscript"/>
          <w:lang w:val="en-GB"/>
        </w:rPr>
        <w:t>1,2</w:t>
      </w:r>
    </w:p>
    <w:p w14:paraId="299D1C8B" w14:textId="77777777" w:rsidR="00BF7E0B" w:rsidRPr="00F8130F" w:rsidRDefault="00BF7E0B" w:rsidP="00BF7E0B">
      <w:pPr>
        <w:pStyle w:val="Normal-lessspace"/>
        <w:divId w:val="935526654"/>
      </w:pPr>
      <w:r w:rsidRPr="00823641">
        <w:t>A/Prof. Frank Beard</w:t>
      </w:r>
      <w:r w:rsidRPr="00F8130F">
        <w:rPr>
          <w:vertAlign w:val="superscript"/>
        </w:rPr>
        <w:t>2</w:t>
      </w:r>
      <w:r>
        <w:rPr>
          <w:vertAlign w:val="superscript"/>
        </w:rPr>
        <w:t>,3</w:t>
      </w:r>
    </w:p>
    <w:p w14:paraId="0B5CBB2B" w14:textId="77777777" w:rsidR="00BF7E0B" w:rsidRPr="00F8130F" w:rsidRDefault="00BF7E0B" w:rsidP="00BF7E0B">
      <w:pPr>
        <w:pStyle w:val="Normal-lessspace"/>
        <w:divId w:val="935526654"/>
      </w:pPr>
      <w:r w:rsidRPr="00823641">
        <w:t>Dr Aditi Dey</w:t>
      </w:r>
      <w:r>
        <w:rPr>
          <w:vertAlign w:val="superscript"/>
        </w:rPr>
        <w:t>2,3</w:t>
      </w:r>
    </w:p>
    <w:p w14:paraId="7F851CB6" w14:textId="77777777" w:rsidR="00BF7E0B" w:rsidRDefault="00BF7E0B" w:rsidP="00BF7E0B">
      <w:pPr>
        <w:pStyle w:val="Normal-lessspace"/>
        <w:divId w:val="935526654"/>
        <w:rPr>
          <w:vertAlign w:val="superscript"/>
        </w:rPr>
      </w:pPr>
      <w:r w:rsidRPr="00823641">
        <w:t>Prof. Peter McIntyre</w:t>
      </w:r>
      <w:r>
        <w:rPr>
          <w:vertAlign w:val="superscript"/>
        </w:rPr>
        <w:t>4</w:t>
      </w:r>
    </w:p>
    <w:p w14:paraId="30AB65E2" w14:textId="77777777" w:rsidR="00BF7E0B" w:rsidRPr="00823641" w:rsidRDefault="00BF7E0B" w:rsidP="00BF7E0B">
      <w:pPr>
        <w:pStyle w:val="Normal-lessspace"/>
        <w:divId w:val="935526654"/>
      </w:pPr>
      <w:r w:rsidRPr="00823641">
        <w:t>Dr Chrissy Imai</w:t>
      </w:r>
      <w:r w:rsidRPr="00823641">
        <w:rPr>
          <w:vertAlign w:val="superscript"/>
        </w:rPr>
        <w:t>2</w:t>
      </w:r>
    </w:p>
    <w:p w14:paraId="3A705B01" w14:textId="77777777" w:rsidR="00BF7E0B" w:rsidRPr="00F8130F" w:rsidRDefault="00BF7E0B" w:rsidP="00BF7E0B">
      <w:pPr>
        <w:pStyle w:val="Normal-lessspace"/>
        <w:divId w:val="935526654"/>
      </w:pPr>
      <w:r>
        <w:t>Prof. Janaki Amin</w:t>
      </w:r>
      <w:r>
        <w:rPr>
          <w:vertAlign w:val="superscript"/>
        </w:rPr>
        <w:t>1</w:t>
      </w:r>
    </w:p>
    <w:p w14:paraId="03600F48" w14:textId="77777777" w:rsidR="00BF7E0B" w:rsidRPr="00F8130F" w:rsidRDefault="00BF7E0B" w:rsidP="00BF7E0B">
      <w:pPr>
        <w:pStyle w:val="CDINumberedList1L1"/>
        <w:divId w:val="935526654"/>
      </w:pPr>
      <w:r w:rsidRPr="00823641">
        <w:t>Department of Health Sciences, Faculty of Medicine Health and Human Sciences, Macquarie University, Sydney, New South Wales, Australia</w:t>
      </w:r>
    </w:p>
    <w:p w14:paraId="1736EF70" w14:textId="77777777" w:rsidR="00BF7E0B" w:rsidRPr="00F8130F" w:rsidRDefault="00BF7E0B" w:rsidP="00BF7E0B">
      <w:pPr>
        <w:pStyle w:val="CDINumberedList1L1"/>
        <w:divId w:val="935526654"/>
      </w:pPr>
      <w:r w:rsidRPr="00823641">
        <w:t>National Centre for Immunisation Research and Surveillance, Westmead, New South Wales, Australia</w:t>
      </w:r>
    </w:p>
    <w:p w14:paraId="318C4A98" w14:textId="77777777" w:rsidR="00BF7E0B" w:rsidRPr="00F8130F" w:rsidRDefault="00BF7E0B" w:rsidP="00BF7E0B">
      <w:pPr>
        <w:pStyle w:val="CDINumberedList1L1"/>
        <w:divId w:val="935526654"/>
      </w:pPr>
      <w:r w:rsidRPr="00823641">
        <w:t>The University of Sydney, New South Wales, Australia</w:t>
      </w:r>
    </w:p>
    <w:p w14:paraId="6E1677D1" w14:textId="77777777" w:rsidR="00BF7E0B" w:rsidRPr="00F8130F" w:rsidRDefault="00BF7E0B" w:rsidP="00BF7E0B">
      <w:pPr>
        <w:pStyle w:val="CDINumberedList1L1"/>
        <w:divId w:val="935526654"/>
      </w:pPr>
      <w:r w:rsidRPr="00823641">
        <w:t>The University of Otago, Dunedin, New Zealand</w:t>
      </w:r>
    </w:p>
    <w:p w14:paraId="6EFF7B84" w14:textId="77777777" w:rsidR="00BF7E0B" w:rsidRPr="00F8130F" w:rsidRDefault="00BF7E0B" w:rsidP="00BF7E0B">
      <w:pPr>
        <w:divId w:val="935526654"/>
        <w:rPr>
          <w:rStyle w:val="Bold"/>
        </w:rPr>
      </w:pPr>
      <w:r w:rsidRPr="00F8130F">
        <w:rPr>
          <w:rStyle w:val="Bold"/>
        </w:rPr>
        <w:t>Corresponding author</w:t>
      </w:r>
    </w:p>
    <w:p w14:paraId="5A327B0D" w14:textId="77777777" w:rsidR="00BF7E0B" w:rsidRPr="00F8130F" w:rsidRDefault="00BF7E0B" w:rsidP="00BF7E0B">
      <w:pPr>
        <w:pStyle w:val="Normal-lessspace"/>
        <w:divId w:val="935526654"/>
      </w:pPr>
      <w:r w:rsidRPr="00823641">
        <w:t>Saskia van der Koo</w:t>
      </w:r>
      <w:r>
        <w:t>i</w:t>
      </w:r>
    </w:p>
    <w:p w14:paraId="5DA7848D" w14:textId="77777777" w:rsidR="00BF7E0B" w:rsidRPr="00F8130F" w:rsidRDefault="00BF7E0B" w:rsidP="00BF7E0B">
      <w:pPr>
        <w:pStyle w:val="Normal-lessspace"/>
        <w:divId w:val="935526654"/>
      </w:pPr>
      <w:r w:rsidRPr="00823641">
        <w:t>Department of Health Sciences, Faculty of Medicine Health and Human Sciences, Macquarie University, Sydney, New South Wales, Australia</w:t>
      </w:r>
    </w:p>
    <w:p w14:paraId="122EEB83" w14:textId="2D5B5819" w:rsidR="00BF7E0B" w:rsidRPr="00BF7E0B" w:rsidRDefault="00BF7E0B" w:rsidP="00BF7E0B">
      <w:r w:rsidRPr="00F8130F">
        <w:t xml:space="preserve">Email: </w:t>
      </w:r>
      <w:r w:rsidRPr="00BF7E0B">
        <w:t>Saskia.vanderkooi@hdr.mq.edu.au</w:t>
      </w:r>
      <w:r w:rsidRPr="00BF7E0B">
        <w:br w:type="page"/>
      </w:r>
    </w:p>
    <w:p w14:paraId="5FD3C7B7" w14:textId="77777777" w:rsidR="00BF7E0B" w:rsidRDefault="00BF7E0B" w:rsidP="00BF7E0B">
      <w:pPr>
        <w:pStyle w:val="Heading1"/>
        <w:divId w:val="935526654"/>
      </w:pPr>
      <w:r>
        <w:lastRenderedPageBreak/>
        <w:t>References</w:t>
      </w:r>
    </w:p>
    <w:p w14:paraId="5AA194C4" w14:textId="77777777" w:rsidR="00BF7E0B" w:rsidRDefault="00BF7E0B" w:rsidP="00BF7E0B">
      <w:pPr>
        <w:pStyle w:val="CDINumberedList1L1"/>
        <w:numPr>
          <w:ilvl w:val="0"/>
          <w:numId w:val="32"/>
        </w:numPr>
        <w:divId w:val="935526654"/>
      </w:pPr>
      <w:r>
        <w:t xml:space="preserve">Marshall KS, Quinn HE, Pillsbury AJ, Maguire JE, Lucas RM, Dey A et al. Australian vaccine preventable disease epidemiological review series: pertussis, 2013–2018. </w:t>
      </w:r>
      <w:r w:rsidRPr="00FB29E9">
        <w:rPr>
          <w:i/>
          <w:iCs/>
        </w:rPr>
        <w:t>Commun Dis Intell (2018)</w:t>
      </w:r>
      <w:r>
        <w:t>. 2022;46. doi: https://doi.org/10.33321/cdi.2022.46.3.</w:t>
      </w:r>
    </w:p>
    <w:p w14:paraId="03D50284" w14:textId="77777777" w:rsidR="00BF7E0B" w:rsidRDefault="00BF7E0B" w:rsidP="00BF7E0B">
      <w:pPr>
        <w:pStyle w:val="CDINumberedList1L1"/>
        <w:numPr>
          <w:ilvl w:val="0"/>
          <w:numId w:val="32"/>
        </w:numPr>
        <w:divId w:val="935526654"/>
      </w:pPr>
      <w:r>
        <w:t xml:space="preserve">Leong RNF, Wood JG, Turner RM, Newall AT. Estimating seasonal variation in Australian pertussis notifications from 1991 to 2016: evidence of spring to summer peaks. </w:t>
      </w:r>
      <w:r w:rsidRPr="00FB29E9">
        <w:rPr>
          <w:i/>
          <w:iCs/>
        </w:rPr>
        <w:t>Epidemiol Infect</w:t>
      </w:r>
      <w:r>
        <w:t>. 2019;147:e155. doi: https://doi.org/10.1017/S0950268818003680.</w:t>
      </w:r>
    </w:p>
    <w:p w14:paraId="1DCE373B" w14:textId="77777777" w:rsidR="00BF7E0B" w:rsidRDefault="00BF7E0B" w:rsidP="00BF7E0B">
      <w:pPr>
        <w:pStyle w:val="CDINumberedList1L1"/>
        <w:numPr>
          <w:ilvl w:val="0"/>
          <w:numId w:val="32"/>
        </w:numPr>
        <w:divId w:val="935526654"/>
      </w:pPr>
      <w:r>
        <w:t>Quinn HE, McIntyre PB. Pertussis epidemiology in Australia over the decade 1995–2005—trends by region and age group.</w:t>
      </w:r>
      <w:r w:rsidRPr="00FB29E9">
        <w:rPr>
          <w:i/>
          <w:iCs/>
        </w:rPr>
        <w:t xml:space="preserve"> Commun Dis Intell Q Rep</w:t>
      </w:r>
      <w:r>
        <w:t>. 2007;31(2):205–15.</w:t>
      </w:r>
    </w:p>
    <w:p w14:paraId="0B298B88" w14:textId="77777777" w:rsidR="00BF7E0B" w:rsidRDefault="00BF7E0B" w:rsidP="00BF7E0B">
      <w:pPr>
        <w:pStyle w:val="CDINumberedList1L1"/>
        <w:numPr>
          <w:ilvl w:val="0"/>
          <w:numId w:val="32"/>
        </w:numPr>
        <w:divId w:val="935526654"/>
      </w:pPr>
      <w:r>
        <w:t>Pillsbury A, Quinn HE, McIntyre PB. Australian vaccine preventable disease epidemiological review series: pertussis, 2006-2012.</w:t>
      </w:r>
      <w:r w:rsidRPr="00FB29E9">
        <w:rPr>
          <w:i/>
          <w:iCs/>
        </w:rPr>
        <w:t xml:space="preserve"> Commun Dis Intell Q Rep</w:t>
      </w:r>
      <w:r>
        <w:t>. 2014;38(3):E179–94.</w:t>
      </w:r>
    </w:p>
    <w:p w14:paraId="53DAA39E" w14:textId="77777777" w:rsidR="00BF7E0B" w:rsidRDefault="00BF7E0B" w:rsidP="00BF7E0B">
      <w:pPr>
        <w:pStyle w:val="CDINumberedList1L1"/>
        <w:numPr>
          <w:ilvl w:val="0"/>
          <w:numId w:val="32"/>
        </w:numPr>
        <w:divId w:val="935526654"/>
      </w:pPr>
      <w:r>
        <w:t>World Health Organization (WHO). Timeline: WHO’s COVID-19 response. [Webpage.] Geneva: WHO; 2022. [Accessed in March 2022.] Available from: https://www.who.int/emergencies/diseases/novel-coronavirus-2019/interactive-timeline.</w:t>
      </w:r>
    </w:p>
    <w:p w14:paraId="05C3BB9E" w14:textId="77777777" w:rsidR="00BF7E0B" w:rsidRDefault="00BF7E0B" w:rsidP="00BF7E0B">
      <w:pPr>
        <w:pStyle w:val="CDINumberedList1L1"/>
        <w:numPr>
          <w:ilvl w:val="0"/>
          <w:numId w:val="32"/>
        </w:numPr>
        <w:divId w:val="935526654"/>
      </w:pPr>
      <w:r>
        <w:t xml:space="preserve">Storen R, Corrigan N. </w:t>
      </w:r>
      <w:r w:rsidRPr="00FB29E9">
        <w:rPr>
          <w:i/>
          <w:iCs/>
        </w:rPr>
        <w:t>COVID-19: a chronology of state and territory government announcements (up until 30 June 2020)</w:t>
      </w:r>
      <w:r>
        <w:t>. Canberra: Parliament of Australia, Parliamentary Library; 22 October 2020. [Accessed in June 2022.] Available from: https://www.aph.gov.au/About_Parliament/Parliamentary_Departments/Parliamentary_Library/pubs/rp/rp2021/Chronologies/COVID-19StateTerritoryGovernmentAnnouncements.</w:t>
      </w:r>
    </w:p>
    <w:p w14:paraId="4101605C" w14:textId="77777777" w:rsidR="00BF7E0B" w:rsidRDefault="00BF7E0B" w:rsidP="00BF7E0B">
      <w:pPr>
        <w:pStyle w:val="CDINumberedList1L1"/>
        <w:numPr>
          <w:ilvl w:val="0"/>
          <w:numId w:val="32"/>
        </w:numPr>
        <w:divId w:val="935526654"/>
      </w:pPr>
      <w:r>
        <w:t xml:space="preserve">Bright A, Glynn-Robinson AJ, Kane S, Wright R, Saul N. The effect of COVID-19 public health measures on nationally notifiable diseases in Australia: preliminary analysis. </w:t>
      </w:r>
      <w:r w:rsidRPr="00FB29E9">
        <w:rPr>
          <w:i/>
          <w:iCs/>
        </w:rPr>
        <w:t>Commun Dis Intell (2018)</w:t>
      </w:r>
      <w:r>
        <w:t>. 2020;44. doi: https://doi.org/10.33321/cdi.2020.44.85.</w:t>
      </w:r>
    </w:p>
    <w:p w14:paraId="6CDA7998" w14:textId="77777777" w:rsidR="00BF7E0B" w:rsidRDefault="00BF7E0B" w:rsidP="00BF7E0B">
      <w:pPr>
        <w:pStyle w:val="CDINumberedList1L1"/>
        <w:numPr>
          <w:ilvl w:val="0"/>
          <w:numId w:val="32"/>
        </w:numPr>
        <w:divId w:val="935526654"/>
      </w:pPr>
      <w:r>
        <w:t xml:space="preserve">Davis BP, Amin J, Franklin N, Beggs PJ. Salmonellosis in Australia in 2020: possible impacts of COVID-19 related public health measures. </w:t>
      </w:r>
      <w:r w:rsidRPr="00FB29E9">
        <w:rPr>
          <w:i/>
          <w:iCs/>
        </w:rPr>
        <w:t>Commun Dis Intell (2018)</w:t>
      </w:r>
      <w:r>
        <w:t>. 2022;46. doi: https://doi.org/10.33321/cdi.2022.46.2.</w:t>
      </w:r>
    </w:p>
    <w:p w14:paraId="1477A3B3" w14:textId="77777777" w:rsidR="00BF7E0B" w:rsidRDefault="00BF7E0B" w:rsidP="00BF7E0B">
      <w:pPr>
        <w:pStyle w:val="CDINumberedList1L1"/>
        <w:numPr>
          <w:ilvl w:val="0"/>
          <w:numId w:val="32"/>
        </w:numPr>
        <w:divId w:val="935526654"/>
      </w:pPr>
      <w:r>
        <w:t xml:space="preserve">Abo YN, Clifford V, Lee LY, Costa AM, Crawford N, Wurzel D et al. COVID-19 public health measures and respiratory viruses in children in Melbourne. </w:t>
      </w:r>
      <w:r w:rsidRPr="00FB29E9">
        <w:rPr>
          <w:i/>
          <w:iCs/>
        </w:rPr>
        <w:t>J Paediatr Child Health</w:t>
      </w:r>
      <w:r>
        <w:t>. 2021;57(12):1886–92. doi: https://doi.org/10.1111/jpc.15601.</w:t>
      </w:r>
    </w:p>
    <w:p w14:paraId="4CCFB7A9" w14:textId="77777777" w:rsidR="00BF7E0B" w:rsidRDefault="00BF7E0B" w:rsidP="00BF7E0B">
      <w:pPr>
        <w:pStyle w:val="CDINumberedList1L1"/>
        <w:numPr>
          <w:ilvl w:val="0"/>
          <w:numId w:val="32"/>
        </w:numPr>
        <w:divId w:val="935526654"/>
      </w:pPr>
      <w:r>
        <w:t xml:space="preserve">Sullivan SG, Carlson S, Cheng AC, Chilver MBN, Dwyer DE, Irwin M et al. Where has all the influenza gone? The impact of COVID-19 on the circulation of influenza and other respiratory viruses, Australia, March to September 2020. </w:t>
      </w:r>
      <w:r w:rsidRPr="00FB29E9">
        <w:rPr>
          <w:i/>
          <w:iCs/>
        </w:rPr>
        <w:t>Euro Surveill</w:t>
      </w:r>
      <w:r>
        <w:t>. 2020;25(47):2001847. doi: https://doi.org/10.2807/1560-7917.ES.2020.25.47.2001847.</w:t>
      </w:r>
    </w:p>
    <w:p w14:paraId="57C5999F" w14:textId="77777777" w:rsidR="00BF7E0B" w:rsidRDefault="00BF7E0B" w:rsidP="00BF7E0B">
      <w:pPr>
        <w:pStyle w:val="CDINumberedList1L1"/>
        <w:numPr>
          <w:ilvl w:val="0"/>
          <w:numId w:val="32"/>
        </w:numPr>
        <w:divId w:val="935526654"/>
      </w:pPr>
      <w:r>
        <w:t xml:space="preserve">Olsen SJ, Azziz-Baumgartner E, Budd AP, Brammer L, Sullivan S, Pineda RF et al. Decreased influenza activity during the COVID-19 pandemic – United States, Australia, Chile, and South Africa, 2020. </w:t>
      </w:r>
      <w:r w:rsidRPr="00FB29E9">
        <w:rPr>
          <w:i/>
          <w:iCs/>
        </w:rPr>
        <w:t>MMWR Morb Mortal Wkly Rep.</w:t>
      </w:r>
      <w:r>
        <w:t xml:space="preserve"> 2020;69(37):1305–9. doi: https://doi.org/10.15585/mmwr.mm6937a6.</w:t>
      </w:r>
    </w:p>
    <w:p w14:paraId="52A350B0" w14:textId="77777777" w:rsidR="00BF7E0B" w:rsidRDefault="00BF7E0B" w:rsidP="00BF7E0B">
      <w:pPr>
        <w:pStyle w:val="CDINumberedList1L1"/>
        <w:numPr>
          <w:ilvl w:val="0"/>
          <w:numId w:val="32"/>
        </w:numPr>
        <w:divId w:val="935526654"/>
      </w:pPr>
      <w:r>
        <w:lastRenderedPageBreak/>
        <w:t xml:space="preserve">Begum H, Dwyer DE, Holmes M, Irving L, Simpson G, Senenayake S et al. Surveillance for severe influenza and COVID-19 in patients admitted to sentinel Australian hospitals in 2020: the Influenza Complications Alert Network (FluCAN). </w:t>
      </w:r>
      <w:r w:rsidRPr="00FB29E9">
        <w:rPr>
          <w:i/>
          <w:iCs/>
        </w:rPr>
        <w:t>Commun Dis Intell (2018)</w:t>
      </w:r>
      <w:r>
        <w:t>. 2022;46. doi: https://doi.org/10.33321/cdi.2022.46.13.</w:t>
      </w:r>
    </w:p>
    <w:p w14:paraId="5E5B474D" w14:textId="77777777" w:rsidR="00BF7E0B" w:rsidRDefault="00BF7E0B" w:rsidP="00BF7E0B">
      <w:pPr>
        <w:pStyle w:val="CDINumberedList1L1"/>
        <w:numPr>
          <w:ilvl w:val="0"/>
          <w:numId w:val="32"/>
        </w:numPr>
        <w:divId w:val="935526654"/>
      </w:pPr>
      <w:r>
        <w:t xml:space="preserve">Adegbija O, Walker J, Smoll N, Khan A, Graham J, Khandaker G. Notifiable diseases after implementation of COVID-19 public health prevention measures in Central Queensland, Australia. </w:t>
      </w:r>
      <w:r w:rsidRPr="00FB29E9">
        <w:rPr>
          <w:i/>
          <w:iCs/>
        </w:rPr>
        <w:t>Commun Dis Intell (2018)</w:t>
      </w:r>
      <w:r>
        <w:t>. 2021;45:26. doi: https://doi.org/10.33321/cdi.2021.45.11.</w:t>
      </w:r>
    </w:p>
    <w:p w14:paraId="6ECB4D3B" w14:textId="77777777" w:rsidR="00BF7E0B" w:rsidRDefault="00BF7E0B" w:rsidP="00BF7E0B">
      <w:pPr>
        <w:pStyle w:val="CDINumberedList1L1"/>
        <w:numPr>
          <w:ilvl w:val="0"/>
          <w:numId w:val="32"/>
        </w:numPr>
        <w:divId w:val="935526654"/>
      </w:pPr>
      <w:r>
        <w:t xml:space="preserve">Bhatt P, Strachan J, Easton M, Franklin L, Drewett G. Effect of COVID-19 restrictions and border closures on vaccine preventable diseases in Victoria, Australia, 2020–2021. </w:t>
      </w:r>
      <w:r w:rsidRPr="00FB29E9">
        <w:rPr>
          <w:i/>
          <w:iCs/>
        </w:rPr>
        <w:t>Commun Dis Intell (2018)</w:t>
      </w:r>
      <w:r>
        <w:t>. 2022;46. doi: https://doi.org/10.33321/cdi.2022.46.29.</w:t>
      </w:r>
    </w:p>
    <w:p w14:paraId="085EBEBB" w14:textId="77777777" w:rsidR="00BF7E0B" w:rsidRDefault="00BF7E0B" w:rsidP="00BF7E0B">
      <w:pPr>
        <w:pStyle w:val="CDINumberedList1L1"/>
        <w:numPr>
          <w:ilvl w:val="0"/>
          <w:numId w:val="32"/>
        </w:numPr>
        <w:divId w:val="935526654"/>
      </w:pPr>
      <w:r>
        <w:t>Australian Government Department of Health and Aged Care. National Notifiable Diseases Surveillance System (NNDSS). [Webpage.] Canberra: Australian Government Department of Health and Aged Care; 2023. [Accessed in July 2023.] Available from: https://www.health.gov.au/our-work/nndss.</w:t>
      </w:r>
    </w:p>
    <w:p w14:paraId="35C7CDCC" w14:textId="77777777" w:rsidR="00BF7E0B" w:rsidRDefault="00BF7E0B" w:rsidP="00BF7E0B">
      <w:pPr>
        <w:pStyle w:val="CDINumberedList1L1"/>
        <w:numPr>
          <w:ilvl w:val="0"/>
          <w:numId w:val="32"/>
        </w:numPr>
        <w:divId w:val="935526654"/>
      </w:pPr>
      <w:r>
        <w:t>Australian Government Department of Health and Aged Care. Pertussis (whooping cough) – Surveillance case definition. [Webpage.] Canberra: Australian Government Department of Health and Aged Care; 1 January 2022. [Accessed in October 2023.] Available from: https://www.health.gov.au/resources/publications/pertussis-whooping-cough-surveillance-case-definition.</w:t>
      </w:r>
    </w:p>
    <w:p w14:paraId="4D2ED7FC" w14:textId="77777777" w:rsidR="00BF7E0B" w:rsidRDefault="00BF7E0B" w:rsidP="00BF7E0B">
      <w:pPr>
        <w:pStyle w:val="CDINumberedList1L1"/>
        <w:numPr>
          <w:ilvl w:val="0"/>
          <w:numId w:val="32"/>
        </w:numPr>
        <w:divId w:val="935526654"/>
      </w:pPr>
      <w:r>
        <w:t>Australian Bureau of Statistics. Impact of lockdowns on household consumption – insights from alternative data sources. [Webpage.] Canberra: Australian Bureau of Statistics; 1 December 2021. [Accessed on 2 June 2022.] Available from: https://www.abs.gov.au/articles/impact-lockdowns-household-consumption-insights-alternative-data-sources.</w:t>
      </w:r>
    </w:p>
    <w:p w14:paraId="1920C653" w14:textId="77777777" w:rsidR="00BF7E0B" w:rsidRDefault="00BF7E0B" w:rsidP="00BF7E0B">
      <w:pPr>
        <w:pStyle w:val="CDINumberedList1L1"/>
        <w:numPr>
          <w:ilvl w:val="0"/>
          <w:numId w:val="32"/>
        </w:numPr>
        <w:divId w:val="935526654"/>
      </w:pPr>
      <w:r>
        <w:t>Australian Bureau of Statistics. National, state and territory population: states and territories. [Webpage.] Canberra: Australian Bureau of Statistics; 2022. [Accessed in March 2022.] Available from: https://www.abs.gov.au/statistics/people/population/national-state-and-territory-population/latest-release#states-and-territories.</w:t>
      </w:r>
    </w:p>
    <w:p w14:paraId="19652796" w14:textId="77777777" w:rsidR="00BF7E0B" w:rsidRDefault="00BF7E0B" w:rsidP="00BF7E0B">
      <w:pPr>
        <w:pStyle w:val="CDINumberedList1L1"/>
        <w:numPr>
          <w:ilvl w:val="0"/>
          <w:numId w:val="32"/>
        </w:numPr>
        <w:divId w:val="935526654"/>
      </w:pPr>
      <w:r>
        <w:t>Boaz J. Melbourne passes Buenos Aires’ world record for time spent in COVID-19 lockdown. [Internet.] Sydney: Australian Broadcasting Corporation, ABC News; 3 October 2020. [Accessed in July 2023.] Available from: https://www.abc.net.au/news/2021-10-03/melbourne-longest-lockdown/100510710.</w:t>
      </w:r>
    </w:p>
    <w:p w14:paraId="58AC5944" w14:textId="77777777" w:rsidR="00BF7E0B" w:rsidRDefault="00BF7E0B" w:rsidP="00BF7E0B">
      <w:pPr>
        <w:pStyle w:val="CDINumberedList1L1"/>
        <w:numPr>
          <w:ilvl w:val="0"/>
          <w:numId w:val="32"/>
        </w:numPr>
        <w:divId w:val="935526654"/>
      </w:pPr>
      <w:r>
        <w:t xml:space="preserve">Tessier E, Campbell H, Ribeiro S, Rai Y, Burton S, Roy P et al. Impact of the COVID-19 pandemic on Bordetella pertussis infections in England. </w:t>
      </w:r>
      <w:r w:rsidRPr="00FB29E9">
        <w:rPr>
          <w:i/>
          <w:iCs/>
        </w:rPr>
        <w:t>BMC Public Health</w:t>
      </w:r>
      <w:r>
        <w:t>. 2022;22(1):405. doi: https://doi.org/10.1186/s12889-022-12830-9.</w:t>
      </w:r>
    </w:p>
    <w:p w14:paraId="66E9733F" w14:textId="77777777" w:rsidR="00BF7E0B" w:rsidRDefault="00BF7E0B" w:rsidP="00BF7E0B">
      <w:pPr>
        <w:pStyle w:val="CDINumberedList1L1"/>
        <w:numPr>
          <w:ilvl w:val="0"/>
          <w:numId w:val="32"/>
        </w:numPr>
        <w:divId w:val="935526654"/>
      </w:pPr>
      <w:r>
        <w:t xml:space="preserve">Matczak S, Levy C, Fortas C, Cohen JF, Béchet S, El Belghiti FA et al. Association between the COVID-19 pandemic and pertussis in France using multiple nationwide data sources, 2013 to 2020. </w:t>
      </w:r>
      <w:r w:rsidRPr="00FB29E9">
        <w:rPr>
          <w:i/>
          <w:iCs/>
        </w:rPr>
        <w:t>Euro Surveill</w:t>
      </w:r>
      <w:r>
        <w:t>. 2022;27(50):2100933. doi: https://doi.org/10.2807/1560-7917.ES.2022.27.25.2100933.</w:t>
      </w:r>
    </w:p>
    <w:p w14:paraId="24F72728" w14:textId="77777777" w:rsidR="00BF7E0B" w:rsidRDefault="00BF7E0B" w:rsidP="00BF7E0B">
      <w:pPr>
        <w:pStyle w:val="CDINumberedList1L1"/>
        <w:numPr>
          <w:ilvl w:val="0"/>
          <w:numId w:val="32"/>
        </w:numPr>
        <w:divId w:val="935526654"/>
      </w:pPr>
      <w:r>
        <w:t xml:space="preserve">Cohen R, Ashman M, Taha MK, Varon E, Angoulvant F, Levy C, et al. Pediatric Infectious Disease Group (GPIP) position paper on the immune debt of the COVID-19 pandemic in childhood, how can we fill the immunity gap? </w:t>
      </w:r>
      <w:r w:rsidRPr="00FB29E9">
        <w:rPr>
          <w:i/>
          <w:iCs/>
        </w:rPr>
        <w:t>Infect Dis Now</w:t>
      </w:r>
      <w:r>
        <w:t>. 2021;51(5):418-23. https://doi.org/10.1016/j.idnow.2021.05.004.</w:t>
      </w:r>
    </w:p>
    <w:p w14:paraId="38A5F941" w14:textId="77777777" w:rsidR="00BF7E0B" w:rsidRDefault="00BF7E0B" w:rsidP="00BF7E0B">
      <w:pPr>
        <w:pStyle w:val="CDINumberedList1L1"/>
        <w:numPr>
          <w:ilvl w:val="0"/>
          <w:numId w:val="32"/>
        </w:numPr>
        <w:divId w:val="935526654"/>
      </w:pPr>
      <w:r>
        <w:lastRenderedPageBreak/>
        <w:t xml:space="preserve">McIntyre PB, Best E, Byrnes CA, Sinclair O, Trenholme A, Grant CC. Pertussis deaths in New Zealand without community transmission—an infant immunity gap? </w:t>
      </w:r>
      <w:r w:rsidRPr="00FB29E9">
        <w:rPr>
          <w:i/>
          <w:iCs/>
        </w:rPr>
        <w:t>Lancet Reg Health West Pac</w:t>
      </w:r>
      <w:r>
        <w:t>. 2023;37:100850. doi: https://doi.org/10.1016/j.lanwpc.2023.100850.</w:t>
      </w:r>
    </w:p>
    <w:p w14:paraId="525816A4" w14:textId="77777777" w:rsidR="00BF7E0B" w:rsidRDefault="00BF7E0B" w:rsidP="00BF7E0B">
      <w:pPr>
        <w:pStyle w:val="CDINumberedList1L1"/>
        <w:numPr>
          <w:ilvl w:val="0"/>
          <w:numId w:val="32"/>
        </w:numPr>
        <w:divId w:val="935526654"/>
      </w:pPr>
      <w:r>
        <w:t xml:space="preserve">McRae JE, McHugh L, King C, Beard FH, Blyth CC, Danchin MH et al. Influenza and pertussis vaccine coverage in pregnancy in Australia, 2016–2021. </w:t>
      </w:r>
      <w:r w:rsidRPr="00FB29E9">
        <w:rPr>
          <w:i/>
          <w:iCs/>
        </w:rPr>
        <w:t>Med J Aust</w:t>
      </w:r>
      <w:r>
        <w:t>. 2023;218(11):528–41. doi: https://doi.org/10.5694/mja2.51989.</w:t>
      </w:r>
    </w:p>
    <w:p w14:paraId="18697E3A" w14:textId="77777777" w:rsidR="00BF7E0B" w:rsidRDefault="00BF7E0B" w:rsidP="00BF7E0B">
      <w:pPr>
        <w:pStyle w:val="CDINumberedList1L1"/>
        <w:numPr>
          <w:ilvl w:val="0"/>
          <w:numId w:val="32"/>
        </w:numPr>
        <w:divId w:val="935526654"/>
      </w:pPr>
      <w:r>
        <w:t xml:space="preserve">Hull B, Hendry A, Dey A, Brotherton J, Macartney K, Beard F. Annual Immunisation Coverage Report 2020. </w:t>
      </w:r>
      <w:r w:rsidRPr="00FB29E9">
        <w:rPr>
          <w:i/>
          <w:iCs/>
        </w:rPr>
        <w:t>Commun Dis Intell (2018)</w:t>
      </w:r>
      <w:r>
        <w:t>. 2022;46. doi: https://doi.org/10.33321/cdi.2022.46.60.</w:t>
      </w:r>
    </w:p>
    <w:p w14:paraId="221C3916" w14:textId="77777777" w:rsidR="00BF7E0B" w:rsidRDefault="00BF7E0B" w:rsidP="00BF7E0B">
      <w:pPr>
        <w:pStyle w:val="CDINumberedList1L1"/>
        <w:numPr>
          <w:ilvl w:val="0"/>
          <w:numId w:val="32"/>
        </w:numPr>
        <w:divId w:val="935526654"/>
      </w:pPr>
      <w:r>
        <w:t xml:space="preserve">Hull B, Hendry A, Dey A, Brotherton J, Macartney K, Beard F. Annual Immunisation Coverage Report 2021. </w:t>
      </w:r>
      <w:r w:rsidRPr="00FB29E9">
        <w:rPr>
          <w:i/>
          <w:iCs/>
        </w:rPr>
        <w:t>Commun Dis Intell (2018)</w:t>
      </w:r>
      <w:r>
        <w:t>. 2023;47. doi: https://doi.org/10.33321/cdi.2022.47.47.</w:t>
      </w:r>
    </w:p>
    <w:p w14:paraId="2FC6B571" w14:textId="77777777" w:rsidR="00BF7E0B" w:rsidRDefault="00BF7E0B" w:rsidP="00BF7E0B">
      <w:pPr>
        <w:pStyle w:val="CDINumberedList1L1"/>
        <w:numPr>
          <w:ilvl w:val="0"/>
          <w:numId w:val="32"/>
        </w:numPr>
        <w:divId w:val="935526654"/>
      </w:pPr>
      <w:r>
        <w:t>Wood N. Respiratory infections like whooping cough and flu have plummeted amid COVID. But ‘bounce back’ is a worry. [Internet.] Melbourne: The Conversation, The Conversation Media Group Ltd; 1 March 2022. [Accessed in 2022.] Available from: https://theconversation.com/respiratory-infections-like-whooping-cough-and-flu-have-plummeted-amid-covid-but-bounce-back-is-a-worry-176692.</w:t>
      </w:r>
    </w:p>
    <w:p w14:paraId="752B8F95" w14:textId="77777777" w:rsidR="00BF7E0B" w:rsidRDefault="00BF7E0B" w:rsidP="00BF7E0B">
      <w:pPr>
        <w:pStyle w:val="CDINumberedList1L1"/>
        <w:numPr>
          <w:ilvl w:val="0"/>
          <w:numId w:val="32"/>
        </w:numPr>
        <w:divId w:val="935526654"/>
      </w:pPr>
      <w:r>
        <w:t>Australian Government Department of Health and Aged Care. National Notifiable Diseases Surveillance System (NNDSS) fortnightly reports – 21 August 2023 to 3 September 2023. [Internet.] Canberra: Australian Government Department of Health and Aged Care; 21 September 2023. [Accessed in October 2023.] Available from: https://www.health.gov.au/resources/publications/national-notifiable-diseases-surveillance-system-nndss-fortnightly-reports-21-august-2023-to-3-september-2023.</w:t>
      </w:r>
    </w:p>
    <w:p w14:paraId="233037AC" w14:textId="77777777" w:rsidR="00BF7E0B" w:rsidRDefault="00BF7E0B" w:rsidP="00BF7E0B">
      <w:pPr>
        <w:pStyle w:val="CDINumberedList1L1"/>
        <w:numPr>
          <w:ilvl w:val="0"/>
          <w:numId w:val="32"/>
        </w:numPr>
        <w:divId w:val="935526654"/>
      </w:pPr>
      <w:r>
        <w:t>Australian Government Department of Health and Aged Care. National Communicable Disease Surveillance Dashboard. [Webpage.] Canberra: Australian Government Department of Health and Aged Care; 2023. [Accessed in July 2023.] Available from: https://nindss.health.gov.au/pbi-dashboard/.</w:t>
      </w:r>
    </w:p>
    <w:p w14:paraId="0BD494BC" w14:textId="77777777" w:rsidR="00BF7E0B" w:rsidRDefault="00BF7E0B" w:rsidP="00BF7E0B">
      <w:pPr>
        <w:pStyle w:val="CDINumberedList1L1"/>
        <w:numPr>
          <w:ilvl w:val="0"/>
          <w:numId w:val="32"/>
        </w:numPr>
        <w:divId w:val="935526654"/>
      </w:pPr>
      <w:r>
        <w:t xml:space="preserve">Australian Government Department of Health and Aged Care. </w:t>
      </w:r>
      <w:r w:rsidRPr="00FB29E9">
        <w:rPr>
          <w:i/>
          <w:iCs/>
        </w:rPr>
        <w:t>AISR – 2020 national influenza season summary</w:t>
      </w:r>
      <w:r>
        <w:t>. [Webpage.] Canberra: Australian Government Department of Health and Aged Care; 10 October 2022. [Accessed in July 2023.] Available from: https://www.health.gov.au/resources/publications/aisr-2020-national-influenza-season-summary.</w:t>
      </w:r>
    </w:p>
    <w:p w14:paraId="755A9C34" w14:textId="77777777" w:rsidR="00BF7E0B" w:rsidRDefault="00BF7E0B" w:rsidP="00BF7E0B">
      <w:pPr>
        <w:pStyle w:val="CDINumberedList1L1"/>
        <w:numPr>
          <w:ilvl w:val="0"/>
          <w:numId w:val="32"/>
        </w:numPr>
        <w:divId w:val="935526654"/>
      </w:pPr>
      <w:r>
        <w:t>Australian Government Department of Health and Aged Care. A</w:t>
      </w:r>
      <w:r w:rsidRPr="00FB29E9">
        <w:rPr>
          <w:i/>
          <w:iCs/>
        </w:rPr>
        <w:t>ISR – 2021 national influenza season summary</w:t>
      </w:r>
      <w:r>
        <w:t>. [Webpage.] Canberra: Australian Government Department of Health and Aged Care; 8 August 2022. [Accessed in July 2023.] Available from: https://www.health.gov.au/resources/publications/aisr-2021-national-influenza-season-summary.</w:t>
      </w:r>
    </w:p>
    <w:p w14:paraId="302761AA" w14:textId="77777777" w:rsidR="00BF7E0B" w:rsidRDefault="00BF7E0B" w:rsidP="00BF7E0B">
      <w:pPr>
        <w:pStyle w:val="CDINumberedList1L1"/>
        <w:numPr>
          <w:ilvl w:val="0"/>
          <w:numId w:val="32"/>
        </w:numPr>
        <w:divId w:val="935526654"/>
      </w:pPr>
      <w:r>
        <w:t xml:space="preserve">Australian Government Department of Health and Aged </w:t>
      </w:r>
      <w:r w:rsidRPr="00FB29E9">
        <w:t>Care</w:t>
      </w:r>
      <w:r>
        <w:t>.</w:t>
      </w:r>
      <w:r w:rsidRPr="00FB29E9">
        <w:rPr>
          <w:i/>
          <w:iCs/>
        </w:rPr>
        <w:t xml:space="preserve"> AISR – 2022 national influenza season summary</w:t>
      </w:r>
      <w:r>
        <w:t>. [Webpage.] Canberra: Australian Government Department of Health and Aged Care; 20 December 2022. [Accessed in July 2023.] Available from: https://www.health.gov.au/resources/publications/aisr-2022-national-influenza-season-summary.</w:t>
      </w:r>
    </w:p>
    <w:p w14:paraId="71DA8A73" w14:textId="77777777" w:rsidR="00BF7E0B" w:rsidRDefault="00BF7E0B" w:rsidP="00BF7E0B">
      <w:pPr>
        <w:pStyle w:val="CDINumberedList1L1"/>
        <w:numPr>
          <w:ilvl w:val="0"/>
          <w:numId w:val="32"/>
        </w:numPr>
        <w:divId w:val="935526654"/>
      </w:pPr>
      <w:r>
        <w:t>Bowen A, Blyth C. Heard of ‘kindy flu’? There’s no such thing. But kids are at risk this flu season for one simple reason. [Internet]. Melbourne: The Conversation, The Conversation Media Group Ltd; 26 June 2023. [Accessed in July 2023.] Available from: https://theconversation.com/heard-of-kindy-flu-theres-no-such-thing-but-kids-are-at-risk-this-flu-season-for-one-simple-reason-207825.</w:t>
      </w:r>
    </w:p>
    <w:p w14:paraId="0E7C2605" w14:textId="5DD478AE" w:rsidR="00BF7E0B" w:rsidRDefault="00BF7E0B" w:rsidP="00BF7E0B">
      <w:pPr>
        <w:pStyle w:val="CDINumberedList1L1"/>
        <w:numPr>
          <w:ilvl w:val="0"/>
          <w:numId w:val="32"/>
        </w:numPr>
        <w:divId w:val="935526654"/>
      </w:pPr>
      <w:r>
        <w:lastRenderedPageBreak/>
        <w:t xml:space="preserve">Molnar E, Vette K, Swift C, Rashid H, Winkler N, Jackson J et al. </w:t>
      </w:r>
      <w:r w:rsidRPr="00FB29E9">
        <w:rPr>
          <w:i/>
          <w:iCs/>
        </w:rPr>
        <w:t>Evaluation of Indigenous status completeness in vaccine preventable disease notification data in the NNDSS</w:t>
      </w:r>
      <w:r>
        <w:t xml:space="preserve">. Sydney: National Centre for Immunisation Research and Surveillance; 14 June 2023. [Accessed in October 2023.] Available from: </w:t>
      </w:r>
      <w:r w:rsidRPr="00BF7E0B">
        <w:t>https://www.ncirs.org.au/sites/default/files/2023-10/Evaluation%20of%20Indigenous%20status%20completeness%20in%20VPDs%20in%20the%20NNDSS_Final.pdf</w:t>
      </w:r>
      <w:r>
        <w:t>.</w:t>
      </w:r>
    </w:p>
    <w:p w14:paraId="0278B080" w14:textId="6ADABCAF" w:rsidR="0061750C" w:rsidRPr="00BC334D" w:rsidRDefault="00BF7E0B" w:rsidP="00741E96">
      <w:pPr>
        <w:pStyle w:val="CDINumberedList1L1"/>
        <w:numPr>
          <w:ilvl w:val="0"/>
          <w:numId w:val="32"/>
        </w:numPr>
        <w:divId w:val="935526654"/>
      </w:pPr>
      <w:r>
        <w:t xml:space="preserve">Hardie RA, Sezgin G, Imai C, Gault E, McGuire P, Sheikh MK et al. Telehealth-based diagnostic testing in general practice during the COVID-19 pandemic: an observational study. </w:t>
      </w:r>
      <w:r w:rsidRPr="00BC334D">
        <w:rPr>
          <w:i/>
          <w:iCs/>
        </w:rPr>
        <w:t>BJGP Open</w:t>
      </w:r>
      <w:r>
        <w:t>. 2022;6(1):BJGPO.2021.0123. doi: https://doi.org/10.3399/BJGPO.2021.0123.</w:t>
      </w:r>
    </w:p>
    <w:p w14:paraId="5B789CA8" w14:textId="77777777" w:rsidR="001A26DD" w:rsidRDefault="001A26DD" w:rsidP="0037146D">
      <w:pPr>
        <w:divId w:val="935526654"/>
        <w:sectPr w:rsidR="001A26DD" w:rsidSect="00912A31">
          <w:headerReference w:type="even" r:id="rId10"/>
          <w:headerReference w:type="default" r:id="rId11"/>
          <w:footerReference w:type="even" r:id="rId12"/>
          <w:footerReference w:type="default" r:id="rId13"/>
          <w:headerReference w:type="first" r:id="rId14"/>
          <w:footerReference w:type="first" r:id="rId15"/>
          <w:pgSz w:w="11907" w:h="16840" w:code="9"/>
          <w:pgMar w:top="1304" w:right="1134" w:bottom="1304" w:left="1134" w:header="709" w:footer="527" w:gutter="0"/>
          <w:cols w:space="708"/>
          <w:titlePg/>
          <w:docGrid w:linePitch="360"/>
        </w:sectPr>
      </w:pPr>
    </w:p>
    <w:p w14:paraId="552FCBC3" w14:textId="77777777" w:rsidR="00AC0F5D" w:rsidRDefault="00AC0F5D" w:rsidP="00AC0F5D">
      <w:pPr>
        <w:pStyle w:val="Heading1"/>
      </w:pPr>
      <w:r>
        <w:lastRenderedPageBreak/>
        <w:t>Appendix A</w:t>
      </w:r>
    </w:p>
    <w:p w14:paraId="25A8E550" w14:textId="00239622" w:rsidR="00AC0F5D" w:rsidRDefault="00AC0F5D" w:rsidP="00AC0F5D">
      <w:pPr>
        <w:pStyle w:val="CDIFigure-Table-Title"/>
      </w:pPr>
      <w:r w:rsidRPr="00AC0F5D">
        <w:t xml:space="preserve">Table A.1: </w:t>
      </w:r>
      <w:r w:rsidR="003A4123" w:rsidRPr="003A4123">
        <w:t>Pertussis notification rates for 2020 and 2021 compared to the 2017 to 2019 mean annual rate, by age group, Australia</w:t>
      </w:r>
    </w:p>
    <w:tbl>
      <w:tblPr>
        <w:tblW w:w="14343" w:type="dxa"/>
        <w:tblInd w:w="-8" w:type="dxa"/>
        <w:tblLayout w:type="fixed"/>
        <w:tblCellMar>
          <w:left w:w="0" w:type="dxa"/>
          <w:right w:w="0" w:type="dxa"/>
        </w:tblCellMar>
        <w:tblLook w:val="0000" w:firstRow="0" w:lastRow="0" w:firstColumn="0" w:lastColumn="0" w:noHBand="0" w:noVBand="0"/>
        <w:tblCaption w:val="Table A.1: Pertussis notification rates for 2020 and 2021 compared to the 2017 to 2019 mean annual rate, by age group, Australia"/>
        <w:tblDescription w:val="Table A.1 shows pertussis notification rates per 100,000 population for 2020 and 2021 compared to the mean notification rate for 2017 to 2019, with incidence rate ratios and 95% confidence intervals, by jurisdiction and age group in Australia."/>
      </w:tblPr>
      <w:tblGrid>
        <w:gridCol w:w="2268"/>
        <w:gridCol w:w="1509"/>
        <w:gridCol w:w="1510"/>
        <w:gridCol w:w="1509"/>
        <w:gridCol w:w="1510"/>
        <w:gridCol w:w="1509"/>
        <w:gridCol w:w="1509"/>
        <w:gridCol w:w="1510"/>
        <w:gridCol w:w="1509"/>
      </w:tblGrid>
      <w:tr w:rsidR="00F61E50" w14:paraId="5624DC56" w14:textId="77777777" w:rsidTr="007E45B2">
        <w:trPr>
          <w:trHeight w:val="23"/>
          <w:tblHeader/>
        </w:trPr>
        <w:tc>
          <w:tcPr>
            <w:tcW w:w="2268" w:type="dxa"/>
            <w:vMerge w:val="restart"/>
            <w:shd w:val="clear" w:color="auto" w:fill="033636" w:themeFill="text2"/>
            <w:tcMar>
              <w:top w:w="88" w:type="dxa"/>
              <w:left w:w="113" w:type="dxa"/>
              <w:bottom w:w="88" w:type="dxa"/>
              <w:right w:w="113" w:type="dxa"/>
            </w:tcMar>
            <w:vAlign w:val="bottom"/>
          </w:tcPr>
          <w:p w14:paraId="13C81B09" w14:textId="77777777" w:rsidR="00F61E50" w:rsidRDefault="00F61E50" w:rsidP="00572278">
            <w:pPr>
              <w:pStyle w:val="CDIFigure-Table-H1Left"/>
            </w:pPr>
            <w:r>
              <w:t>Jurisdiction</w:t>
            </w:r>
          </w:p>
        </w:tc>
        <w:tc>
          <w:tcPr>
            <w:tcW w:w="1509" w:type="dxa"/>
            <w:vMerge w:val="restart"/>
            <w:tcBorders>
              <w:right w:val="single" w:sz="4" w:space="0" w:color="FFFFFF" w:themeColor="background1"/>
            </w:tcBorders>
            <w:shd w:val="clear" w:color="auto" w:fill="033636" w:themeFill="text2"/>
            <w:tcMar>
              <w:top w:w="88" w:type="dxa"/>
              <w:left w:w="113" w:type="dxa"/>
              <w:bottom w:w="88" w:type="dxa"/>
              <w:right w:w="113" w:type="dxa"/>
            </w:tcMar>
            <w:vAlign w:val="bottom"/>
          </w:tcPr>
          <w:p w14:paraId="7EC1D4D9" w14:textId="77777777" w:rsidR="00F61E50" w:rsidRDefault="00F61E50" w:rsidP="00572278">
            <w:pPr>
              <w:pStyle w:val="CDIFigure-Table-H1"/>
            </w:pPr>
            <w:r>
              <w:t>Age group (years)</w:t>
            </w:r>
          </w:p>
        </w:tc>
        <w:tc>
          <w:tcPr>
            <w:tcW w:w="4529" w:type="dxa"/>
            <w:gridSpan w:val="3"/>
            <w:tcBorders>
              <w:left w:val="single" w:sz="4" w:space="0" w:color="FFFFFF" w:themeColor="background1"/>
              <w:bottom w:val="single" w:sz="4" w:space="0" w:color="FFFFFF" w:themeColor="background1"/>
              <w:right w:val="single" w:sz="4" w:space="0" w:color="FFFFFF" w:themeColor="background1"/>
            </w:tcBorders>
            <w:shd w:val="clear" w:color="auto" w:fill="033636" w:themeFill="text2"/>
            <w:tcMar>
              <w:top w:w="88" w:type="dxa"/>
              <w:left w:w="113" w:type="dxa"/>
              <w:bottom w:w="88" w:type="dxa"/>
              <w:right w:w="113" w:type="dxa"/>
            </w:tcMar>
            <w:vAlign w:val="bottom"/>
          </w:tcPr>
          <w:p w14:paraId="6D0F8BF4" w14:textId="77777777" w:rsidR="00F61E50" w:rsidRDefault="00F61E50" w:rsidP="00572278">
            <w:pPr>
              <w:pStyle w:val="CDIFigure-Table-H1"/>
            </w:pPr>
            <w:r>
              <w:t>Notification rate per 100,000 population per year</w:t>
            </w:r>
          </w:p>
        </w:tc>
        <w:tc>
          <w:tcPr>
            <w:tcW w:w="3018" w:type="dxa"/>
            <w:gridSpan w:val="2"/>
            <w:tcBorders>
              <w:left w:val="single" w:sz="4" w:space="0" w:color="FFFFFF" w:themeColor="background1"/>
              <w:bottom w:val="single" w:sz="4" w:space="0" w:color="FFFFFF" w:themeColor="background1"/>
              <w:right w:val="single" w:sz="4" w:space="0" w:color="FFFFFF" w:themeColor="background1"/>
            </w:tcBorders>
            <w:shd w:val="clear" w:color="auto" w:fill="033636" w:themeFill="text2"/>
            <w:tcMar>
              <w:top w:w="88" w:type="dxa"/>
              <w:left w:w="113" w:type="dxa"/>
              <w:bottom w:w="88" w:type="dxa"/>
              <w:right w:w="113" w:type="dxa"/>
            </w:tcMar>
            <w:vAlign w:val="bottom"/>
          </w:tcPr>
          <w:p w14:paraId="08790B0D" w14:textId="77777777" w:rsidR="00F61E50" w:rsidRDefault="00F61E50" w:rsidP="00572278">
            <w:pPr>
              <w:pStyle w:val="CDIFigure-Table-H1"/>
            </w:pPr>
            <w:r>
              <w:t>2020 vs. 2017–2019</w:t>
            </w:r>
            <w:r w:rsidRPr="00F61E50">
              <w:rPr>
                <w:bCs/>
                <w:vertAlign w:val="superscript"/>
              </w:rPr>
              <w:t>a</w:t>
            </w:r>
          </w:p>
        </w:tc>
        <w:tc>
          <w:tcPr>
            <w:tcW w:w="3019" w:type="dxa"/>
            <w:gridSpan w:val="2"/>
            <w:tcBorders>
              <w:left w:val="single" w:sz="4" w:space="0" w:color="FFFFFF" w:themeColor="background1"/>
              <w:bottom w:val="single" w:sz="4" w:space="0" w:color="FFFFFF" w:themeColor="background1"/>
            </w:tcBorders>
            <w:shd w:val="clear" w:color="auto" w:fill="033636" w:themeFill="text2"/>
            <w:tcMar>
              <w:top w:w="88" w:type="dxa"/>
              <w:left w:w="113" w:type="dxa"/>
              <w:bottom w:w="88" w:type="dxa"/>
              <w:right w:w="113" w:type="dxa"/>
            </w:tcMar>
            <w:vAlign w:val="bottom"/>
          </w:tcPr>
          <w:p w14:paraId="26A9AB7F" w14:textId="77777777" w:rsidR="00F61E50" w:rsidRDefault="00F61E50" w:rsidP="00572278">
            <w:pPr>
              <w:pStyle w:val="CDIFigure-Table-H1"/>
            </w:pPr>
            <w:r>
              <w:t>2021 vs. 2017–2019</w:t>
            </w:r>
            <w:r w:rsidRPr="00F61E50">
              <w:rPr>
                <w:bCs/>
                <w:vertAlign w:val="superscript"/>
              </w:rPr>
              <w:t>a</w:t>
            </w:r>
          </w:p>
        </w:tc>
      </w:tr>
      <w:tr w:rsidR="007E45B2" w14:paraId="3B1EBB1D" w14:textId="77777777" w:rsidTr="007E45B2">
        <w:trPr>
          <w:trHeight w:val="23"/>
          <w:tblHeader/>
        </w:trPr>
        <w:tc>
          <w:tcPr>
            <w:tcW w:w="2268" w:type="dxa"/>
            <w:vMerge/>
            <w:shd w:val="clear" w:color="auto" w:fill="033636" w:themeFill="text2"/>
          </w:tcPr>
          <w:p w14:paraId="5F25A7BB" w14:textId="77777777" w:rsidR="00F61E50" w:rsidRDefault="00F61E50" w:rsidP="00F61E50"/>
        </w:tc>
        <w:tc>
          <w:tcPr>
            <w:tcW w:w="1509" w:type="dxa"/>
            <w:vMerge/>
            <w:tcBorders>
              <w:right w:val="single" w:sz="4" w:space="0" w:color="FFFFFF" w:themeColor="background1"/>
            </w:tcBorders>
            <w:shd w:val="clear" w:color="auto" w:fill="033636" w:themeFill="text2"/>
          </w:tcPr>
          <w:p w14:paraId="42A09EA1" w14:textId="77777777" w:rsidR="00F61E50" w:rsidRDefault="00F61E50" w:rsidP="00F61E50"/>
        </w:tc>
        <w:tc>
          <w:tcPr>
            <w:tcW w:w="1510" w:type="dxa"/>
            <w:tcBorders>
              <w:top w:val="single" w:sz="4" w:space="0" w:color="FFFFFF" w:themeColor="background1"/>
              <w:left w:val="single" w:sz="4" w:space="0" w:color="FFFFFF" w:themeColor="background1"/>
            </w:tcBorders>
            <w:shd w:val="clear" w:color="auto" w:fill="033636" w:themeFill="text2"/>
            <w:tcMar>
              <w:top w:w="88" w:type="dxa"/>
              <w:left w:w="113" w:type="dxa"/>
              <w:bottom w:w="88" w:type="dxa"/>
              <w:right w:w="113" w:type="dxa"/>
            </w:tcMar>
            <w:vAlign w:val="bottom"/>
          </w:tcPr>
          <w:p w14:paraId="26F25D55" w14:textId="77777777" w:rsidR="00F61E50" w:rsidRDefault="00F61E50" w:rsidP="00572278">
            <w:pPr>
              <w:pStyle w:val="CDIFigure-Table-H1"/>
            </w:pPr>
            <w:r>
              <w:t>2017 to 2019 mean</w:t>
            </w:r>
          </w:p>
        </w:tc>
        <w:tc>
          <w:tcPr>
            <w:tcW w:w="1509" w:type="dxa"/>
            <w:tcBorders>
              <w:top w:val="single" w:sz="4" w:space="0" w:color="FFFFFF" w:themeColor="background1"/>
            </w:tcBorders>
            <w:shd w:val="clear" w:color="auto" w:fill="033636" w:themeFill="text2"/>
            <w:tcMar>
              <w:top w:w="88" w:type="dxa"/>
              <w:left w:w="113" w:type="dxa"/>
              <w:bottom w:w="88" w:type="dxa"/>
              <w:right w:w="113" w:type="dxa"/>
            </w:tcMar>
            <w:vAlign w:val="bottom"/>
          </w:tcPr>
          <w:p w14:paraId="3AF34D5C" w14:textId="77777777" w:rsidR="00F61E50" w:rsidRDefault="00F61E50" w:rsidP="00572278">
            <w:pPr>
              <w:pStyle w:val="CDIFigure-Table-H1"/>
            </w:pPr>
            <w:r>
              <w:t>2020</w:t>
            </w:r>
          </w:p>
        </w:tc>
        <w:tc>
          <w:tcPr>
            <w:tcW w:w="1510" w:type="dxa"/>
            <w:tcBorders>
              <w:top w:val="single" w:sz="4" w:space="0" w:color="FFFFFF" w:themeColor="background1"/>
              <w:right w:val="single" w:sz="4" w:space="0" w:color="FFFFFF" w:themeColor="background1"/>
            </w:tcBorders>
            <w:shd w:val="clear" w:color="auto" w:fill="033636" w:themeFill="text2"/>
            <w:tcMar>
              <w:top w:w="88" w:type="dxa"/>
              <w:left w:w="113" w:type="dxa"/>
              <w:bottom w:w="88" w:type="dxa"/>
              <w:right w:w="113" w:type="dxa"/>
            </w:tcMar>
            <w:vAlign w:val="bottom"/>
          </w:tcPr>
          <w:p w14:paraId="22EBA734" w14:textId="77777777" w:rsidR="00F61E50" w:rsidRDefault="00F61E50" w:rsidP="00572278">
            <w:pPr>
              <w:pStyle w:val="CDIFigure-Table-H1"/>
            </w:pPr>
            <w:r>
              <w:t>2021</w:t>
            </w:r>
          </w:p>
        </w:tc>
        <w:tc>
          <w:tcPr>
            <w:tcW w:w="1509" w:type="dxa"/>
            <w:tcBorders>
              <w:top w:val="single" w:sz="4" w:space="0" w:color="FFFFFF" w:themeColor="background1"/>
              <w:left w:val="single" w:sz="4" w:space="0" w:color="FFFFFF" w:themeColor="background1"/>
            </w:tcBorders>
            <w:shd w:val="clear" w:color="auto" w:fill="033636" w:themeFill="text2"/>
            <w:tcMar>
              <w:top w:w="88" w:type="dxa"/>
              <w:left w:w="113" w:type="dxa"/>
              <w:bottom w:w="88" w:type="dxa"/>
              <w:right w:w="113" w:type="dxa"/>
            </w:tcMar>
            <w:vAlign w:val="bottom"/>
          </w:tcPr>
          <w:p w14:paraId="457A3521" w14:textId="77777777" w:rsidR="00F61E50" w:rsidRDefault="00F61E50" w:rsidP="00572278">
            <w:pPr>
              <w:pStyle w:val="CDIFigure-Table-H1"/>
            </w:pPr>
            <w:r>
              <w:t>IRR</w:t>
            </w:r>
          </w:p>
        </w:tc>
        <w:tc>
          <w:tcPr>
            <w:tcW w:w="1509" w:type="dxa"/>
            <w:tcBorders>
              <w:top w:val="single" w:sz="4" w:space="0" w:color="FFFFFF" w:themeColor="background1"/>
              <w:right w:val="single" w:sz="4" w:space="0" w:color="FFFFFF" w:themeColor="background1"/>
            </w:tcBorders>
            <w:shd w:val="clear" w:color="auto" w:fill="033636" w:themeFill="text2"/>
            <w:tcMar>
              <w:top w:w="88" w:type="dxa"/>
              <w:left w:w="113" w:type="dxa"/>
              <w:bottom w:w="88" w:type="dxa"/>
              <w:right w:w="113" w:type="dxa"/>
            </w:tcMar>
            <w:vAlign w:val="bottom"/>
          </w:tcPr>
          <w:p w14:paraId="7C551883" w14:textId="77777777" w:rsidR="00F61E50" w:rsidRDefault="00F61E50" w:rsidP="00572278">
            <w:pPr>
              <w:pStyle w:val="CDIFigure-Table-H1"/>
            </w:pPr>
            <w:r>
              <w:t>95% CI</w:t>
            </w:r>
          </w:p>
        </w:tc>
        <w:tc>
          <w:tcPr>
            <w:tcW w:w="1510" w:type="dxa"/>
            <w:tcBorders>
              <w:top w:val="single" w:sz="4" w:space="0" w:color="FFFFFF" w:themeColor="background1"/>
              <w:left w:val="single" w:sz="4" w:space="0" w:color="FFFFFF" w:themeColor="background1"/>
            </w:tcBorders>
            <w:shd w:val="clear" w:color="auto" w:fill="033636" w:themeFill="text2"/>
            <w:tcMar>
              <w:top w:w="88" w:type="dxa"/>
              <w:left w:w="113" w:type="dxa"/>
              <w:bottom w:w="88" w:type="dxa"/>
              <w:right w:w="113" w:type="dxa"/>
            </w:tcMar>
            <w:vAlign w:val="bottom"/>
          </w:tcPr>
          <w:p w14:paraId="679A5E83" w14:textId="77777777" w:rsidR="00F61E50" w:rsidRDefault="00F61E50" w:rsidP="00572278">
            <w:pPr>
              <w:pStyle w:val="CDIFigure-Table-H1"/>
            </w:pPr>
            <w:r>
              <w:t>IRR</w:t>
            </w:r>
          </w:p>
        </w:tc>
        <w:tc>
          <w:tcPr>
            <w:tcW w:w="1509" w:type="dxa"/>
            <w:tcBorders>
              <w:top w:val="single" w:sz="4" w:space="0" w:color="FFFFFF" w:themeColor="background1"/>
            </w:tcBorders>
            <w:shd w:val="clear" w:color="auto" w:fill="033636" w:themeFill="text2"/>
            <w:tcMar>
              <w:top w:w="88" w:type="dxa"/>
              <w:left w:w="113" w:type="dxa"/>
              <w:bottom w:w="88" w:type="dxa"/>
              <w:right w:w="113" w:type="dxa"/>
            </w:tcMar>
            <w:vAlign w:val="bottom"/>
          </w:tcPr>
          <w:p w14:paraId="2828AA6C" w14:textId="77777777" w:rsidR="00F61E50" w:rsidRDefault="00F61E50" w:rsidP="00572278">
            <w:pPr>
              <w:pStyle w:val="CDIFigure-Table-H1"/>
            </w:pPr>
            <w:r>
              <w:t>95% CI</w:t>
            </w:r>
          </w:p>
        </w:tc>
      </w:tr>
      <w:tr w:rsidR="00F61E50" w14:paraId="683767B0" w14:textId="77777777" w:rsidTr="007E45B2">
        <w:trPr>
          <w:trHeight w:val="23"/>
        </w:trPr>
        <w:tc>
          <w:tcPr>
            <w:tcW w:w="2268" w:type="dxa"/>
            <w:vMerge w:val="restart"/>
            <w:tcBorders>
              <w:bottom w:val="single" w:sz="4" w:space="0" w:color="033636" w:themeColor="text2"/>
            </w:tcBorders>
            <w:shd w:val="clear" w:color="auto" w:fill="C5FFEF" w:themeFill="background2" w:themeFillTint="33"/>
            <w:tcMar>
              <w:top w:w="79" w:type="dxa"/>
              <w:left w:w="113" w:type="dxa"/>
              <w:bottom w:w="79" w:type="dxa"/>
              <w:right w:w="113" w:type="dxa"/>
            </w:tcMar>
            <w:vAlign w:val="center"/>
          </w:tcPr>
          <w:p w14:paraId="24FD251F" w14:textId="77777777" w:rsidR="00F61E50" w:rsidRDefault="00F61E50" w:rsidP="00572278">
            <w:pPr>
              <w:pStyle w:val="CDIFigure-Table-BodyTextLeft"/>
            </w:pPr>
            <w:r>
              <w:t>Australian Capital Territory</w:t>
            </w:r>
          </w:p>
        </w:tc>
        <w:tc>
          <w:tcPr>
            <w:tcW w:w="1509" w:type="dxa"/>
            <w:shd w:val="clear" w:color="auto" w:fill="F2F2F2" w:themeFill="background1" w:themeFillShade="F2"/>
            <w:tcMar>
              <w:top w:w="79" w:type="dxa"/>
              <w:left w:w="113" w:type="dxa"/>
              <w:bottom w:w="79" w:type="dxa"/>
              <w:right w:w="113" w:type="dxa"/>
            </w:tcMar>
            <w:vAlign w:val="center"/>
          </w:tcPr>
          <w:p w14:paraId="1E85EB15" w14:textId="77777777" w:rsidR="00F61E50" w:rsidRDefault="00F61E50" w:rsidP="00572278">
            <w:pPr>
              <w:pStyle w:val="CDIFigure-Table-BodyTextCentre"/>
            </w:pPr>
            <w:r>
              <w:t>0–4</w:t>
            </w:r>
          </w:p>
        </w:tc>
        <w:tc>
          <w:tcPr>
            <w:tcW w:w="1510" w:type="dxa"/>
            <w:shd w:val="clear" w:color="auto" w:fill="F2F2F2" w:themeFill="background1" w:themeFillShade="F2"/>
            <w:tcMar>
              <w:top w:w="79" w:type="dxa"/>
              <w:left w:w="113" w:type="dxa"/>
              <w:bottom w:w="79" w:type="dxa"/>
              <w:right w:w="113" w:type="dxa"/>
            </w:tcMar>
            <w:vAlign w:val="center"/>
          </w:tcPr>
          <w:p w14:paraId="12984FC9" w14:textId="77777777" w:rsidR="00F61E50" w:rsidRDefault="00F61E50" w:rsidP="00572278">
            <w:pPr>
              <w:pStyle w:val="CDIFigure-Table-BodyTextCentre"/>
            </w:pPr>
            <w:r>
              <w:t>76.6</w:t>
            </w:r>
          </w:p>
        </w:tc>
        <w:tc>
          <w:tcPr>
            <w:tcW w:w="1509" w:type="dxa"/>
            <w:shd w:val="clear" w:color="auto" w:fill="F2F2F2" w:themeFill="background1" w:themeFillShade="F2"/>
            <w:tcMar>
              <w:top w:w="79" w:type="dxa"/>
              <w:left w:w="113" w:type="dxa"/>
              <w:bottom w:w="79" w:type="dxa"/>
              <w:right w:w="113" w:type="dxa"/>
            </w:tcMar>
            <w:vAlign w:val="center"/>
          </w:tcPr>
          <w:p w14:paraId="78398C9C" w14:textId="77777777" w:rsidR="00F61E50" w:rsidRDefault="00F61E50" w:rsidP="00572278">
            <w:pPr>
              <w:pStyle w:val="CDIFigure-Table-BodyTextCentre"/>
            </w:pPr>
            <w:r>
              <w:t>14.4</w:t>
            </w:r>
          </w:p>
        </w:tc>
        <w:tc>
          <w:tcPr>
            <w:tcW w:w="1510" w:type="dxa"/>
            <w:shd w:val="clear" w:color="auto" w:fill="F2F2F2" w:themeFill="background1" w:themeFillShade="F2"/>
            <w:tcMar>
              <w:top w:w="79" w:type="dxa"/>
              <w:left w:w="113" w:type="dxa"/>
              <w:bottom w:w="79" w:type="dxa"/>
              <w:right w:w="113" w:type="dxa"/>
            </w:tcMar>
            <w:vAlign w:val="center"/>
          </w:tcPr>
          <w:p w14:paraId="52D43E86" w14:textId="77777777" w:rsidR="00F61E50" w:rsidRDefault="00F61E50" w:rsidP="00572278">
            <w:pPr>
              <w:pStyle w:val="CDIFigure-Table-BodyTextCentre"/>
            </w:pPr>
            <w:r>
              <w:t>0.0</w:t>
            </w:r>
          </w:p>
        </w:tc>
        <w:tc>
          <w:tcPr>
            <w:tcW w:w="1509" w:type="dxa"/>
            <w:shd w:val="clear" w:color="auto" w:fill="F2F2F2" w:themeFill="background1" w:themeFillShade="F2"/>
            <w:tcMar>
              <w:top w:w="79" w:type="dxa"/>
              <w:left w:w="113" w:type="dxa"/>
              <w:bottom w:w="79" w:type="dxa"/>
              <w:right w:w="113" w:type="dxa"/>
            </w:tcMar>
            <w:vAlign w:val="center"/>
          </w:tcPr>
          <w:p w14:paraId="336F6C47" w14:textId="77777777" w:rsidR="00F61E50" w:rsidRDefault="00F61E50" w:rsidP="00572278">
            <w:pPr>
              <w:pStyle w:val="CDIFigure-Table-BodyTextCentre"/>
            </w:pPr>
            <w:r>
              <w:t>0.18</w:t>
            </w:r>
          </w:p>
        </w:tc>
        <w:tc>
          <w:tcPr>
            <w:tcW w:w="1509" w:type="dxa"/>
            <w:shd w:val="clear" w:color="auto" w:fill="F2F2F2" w:themeFill="background1" w:themeFillShade="F2"/>
            <w:tcMar>
              <w:top w:w="79" w:type="dxa"/>
              <w:left w:w="113" w:type="dxa"/>
              <w:bottom w:w="79" w:type="dxa"/>
              <w:right w:w="113" w:type="dxa"/>
            </w:tcMar>
            <w:vAlign w:val="center"/>
          </w:tcPr>
          <w:p w14:paraId="5499B237" w14:textId="77777777" w:rsidR="00F61E50" w:rsidRDefault="00F61E50" w:rsidP="00572278">
            <w:pPr>
              <w:pStyle w:val="CDIFigure-Table-BodyTextCentre"/>
            </w:pPr>
            <w:r>
              <w:t xml:space="preserve"> 0.05–0.54</w:t>
            </w:r>
          </w:p>
        </w:tc>
        <w:tc>
          <w:tcPr>
            <w:tcW w:w="1510" w:type="dxa"/>
            <w:shd w:val="clear" w:color="auto" w:fill="F2F2F2" w:themeFill="background1" w:themeFillShade="F2"/>
            <w:tcMar>
              <w:top w:w="79" w:type="dxa"/>
              <w:left w:w="113" w:type="dxa"/>
              <w:bottom w:w="79" w:type="dxa"/>
              <w:right w:w="113" w:type="dxa"/>
            </w:tcMar>
            <w:vAlign w:val="center"/>
          </w:tcPr>
          <w:p w14:paraId="2756BA54" w14:textId="77777777" w:rsidR="00F61E50" w:rsidRDefault="00F61E50" w:rsidP="00572278">
            <w:pPr>
              <w:pStyle w:val="CDIFigure-Table-BodyTextCentre"/>
            </w:pPr>
            <w:r>
              <w:t>&lt; 0.001</w:t>
            </w:r>
          </w:p>
        </w:tc>
        <w:tc>
          <w:tcPr>
            <w:tcW w:w="1509" w:type="dxa"/>
            <w:shd w:val="clear" w:color="auto" w:fill="F2F2F2" w:themeFill="background1" w:themeFillShade="F2"/>
            <w:tcMar>
              <w:top w:w="79" w:type="dxa"/>
              <w:left w:w="113" w:type="dxa"/>
              <w:bottom w:w="79" w:type="dxa"/>
              <w:right w:w="113" w:type="dxa"/>
            </w:tcMar>
            <w:vAlign w:val="center"/>
          </w:tcPr>
          <w:p w14:paraId="4536F3E5" w14:textId="77777777" w:rsidR="00F61E50" w:rsidRDefault="00F61E50" w:rsidP="00572278">
            <w:pPr>
              <w:pStyle w:val="CDIFigure-Table-BodyTextCentre"/>
            </w:pPr>
            <w:r>
              <w:t xml:space="preserve"> 0.00–0.19</w:t>
            </w:r>
          </w:p>
        </w:tc>
      </w:tr>
      <w:tr w:rsidR="00F61E50" w14:paraId="07B0AD46" w14:textId="77777777" w:rsidTr="007E45B2">
        <w:trPr>
          <w:trHeight w:val="23"/>
        </w:trPr>
        <w:tc>
          <w:tcPr>
            <w:tcW w:w="2268" w:type="dxa"/>
            <w:vMerge/>
            <w:tcBorders>
              <w:bottom w:val="single" w:sz="4" w:space="0" w:color="033636" w:themeColor="text2"/>
            </w:tcBorders>
            <w:shd w:val="clear" w:color="auto" w:fill="C5FFEF" w:themeFill="background2" w:themeFillTint="33"/>
            <w:tcMar>
              <w:top w:w="79" w:type="dxa"/>
              <w:bottom w:w="79" w:type="dxa"/>
            </w:tcMar>
          </w:tcPr>
          <w:p w14:paraId="3091C06D" w14:textId="77777777" w:rsidR="00F61E50" w:rsidRDefault="00F61E50" w:rsidP="00572278">
            <w:pPr>
              <w:pStyle w:val="CDIFigure-Table-BodyTextLeft"/>
            </w:pPr>
          </w:p>
        </w:tc>
        <w:tc>
          <w:tcPr>
            <w:tcW w:w="1509" w:type="dxa"/>
            <w:tcMar>
              <w:top w:w="79" w:type="dxa"/>
              <w:left w:w="113" w:type="dxa"/>
              <w:bottom w:w="79" w:type="dxa"/>
              <w:right w:w="113" w:type="dxa"/>
            </w:tcMar>
            <w:vAlign w:val="center"/>
          </w:tcPr>
          <w:p w14:paraId="628FE83E" w14:textId="77777777" w:rsidR="00F61E50" w:rsidRDefault="00F61E50" w:rsidP="00572278">
            <w:pPr>
              <w:pStyle w:val="CDIFigure-Table-BodyTextCentre"/>
            </w:pPr>
            <w:r>
              <w:t>5–14</w:t>
            </w:r>
          </w:p>
        </w:tc>
        <w:tc>
          <w:tcPr>
            <w:tcW w:w="1510" w:type="dxa"/>
            <w:tcMar>
              <w:top w:w="79" w:type="dxa"/>
              <w:left w:w="113" w:type="dxa"/>
              <w:bottom w:w="79" w:type="dxa"/>
              <w:right w:w="113" w:type="dxa"/>
            </w:tcMar>
            <w:vAlign w:val="center"/>
          </w:tcPr>
          <w:p w14:paraId="45CD79C6" w14:textId="77777777" w:rsidR="00F61E50" w:rsidRDefault="00F61E50" w:rsidP="00572278">
            <w:pPr>
              <w:pStyle w:val="CDIFigure-Table-BodyTextCentre"/>
            </w:pPr>
            <w:r>
              <w:t>156.2</w:t>
            </w:r>
          </w:p>
        </w:tc>
        <w:tc>
          <w:tcPr>
            <w:tcW w:w="1509" w:type="dxa"/>
            <w:tcMar>
              <w:top w:w="79" w:type="dxa"/>
              <w:left w:w="113" w:type="dxa"/>
              <w:bottom w:w="79" w:type="dxa"/>
              <w:right w:w="113" w:type="dxa"/>
            </w:tcMar>
            <w:vAlign w:val="center"/>
          </w:tcPr>
          <w:p w14:paraId="76C5864E" w14:textId="77777777" w:rsidR="00F61E50" w:rsidRDefault="00F61E50" w:rsidP="00572278">
            <w:pPr>
              <w:pStyle w:val="CDIFigure-Table-BodyTextCentre"/>
            </w:pPr>
            <w:r>
              <w:t>21.6</w:t>
            </w:r>
          </w:p>
        </w:tc>
        <w:tc>
          <w:tcPr>
            <w:tcW w:w="1510" w:type="dxa"/>
            <w:tcMar>
              <w:top w:w="79" w:type="dxa"/>
              <w:left w:w="113" w:type="dxa"/>
              <w:bottom w:w="79" w:type="dxa"/>
              <w:right w:w="113" w:type="dxa"/>
            </w:tcMar>
            <w:vAlign w:val="center"/>
          </w:tcPr>
          <w:p w14:paraId="12BE5553" w14:textId="77777777" w:rsidR="00F61E50" w:rsidRDefault="00F61E50" w:rsidP="00572278">
            <w:pPr>
              <w:pStyle w:val="CDIFigure-Table-BodyTextCentre"/>
            </w:pPr>
            <w:r>
              <w:t>1.8</w:t>
            </w:r>
          </w:p>
        </w:tc>
        <w:tc>
          <w:tcPr>
            <w:tcW w:w="1509" w:type="dxa"/>
            <w:tcMar>
              <w:top w:w="79" w:type="dxa"/>
              <w:left w:w="113" w:type="dxa"/>
              <w:bottom w:w="79" w:type="dxa"/>
              <w:right w:w="113" w:type="dxa"/>
            </w:tcMar>
            <w:vAlign w:val="center"/>
          </w:tcPr>
          <w:p w14:paraId="2ADC15B7" w14:textId="77777777" w:rsidR="00F61E50" w:rsidRDefault="00F61E50" w:rsidP="00572278">
            <w:pPr>
              <w:pStyle w:val="CDIFigure-Table-BodyTextCentre"/>
            </w:pPr>
            <w:r>
              <w:t>0.14</w:t>
            </w:r>
          </w:p>
        </w:tc>
        <w:tc>
          <w:tcPr>
            <w:tcW w:w="1509" w:type="dxa"/>
            <w:tcMar>
              <w:top w:w="79" w:type="dxa"/>
              <w:left w:w="113" w:type="dxa"/>
              <w:bottom w:w="79" w:type="dxa"/>
              <w:right w:w="113" w:type="dxa"/>
            </w:tcMar>
            <w:vAlign w:val="center"/>
          </w:tcPr>
          <w:p w14:paraId="5839C8AC" w14:textId="77777777" w:rsidR="00F61E50" w:rsidRDefault="00F61E50" w:rsidP="00572278">
            <w:pPr>
              <w:pStyle w:val="CDIFigure-Table-BodyTextCentre"/>
            </w:pPr>
            <w:r>
              <w:t xml:space="preserve"> 0.07–0.25</w:t>
            </w:r>
          </w:p>
        </w:tc>
        <w:tc>
          <w:tcPr>
            <w:tcW w:w="1510" w:type="dxa"/>
            <w:tcMar>
              <w:top w:w="79" w:type="dxa"/>
              <w:left w:w="113" w:type="dxa"/>
              <w:bottom w:w="79" w:type="dxa"/>
              <w:right w:w="113" w:type="dxa"/>
            </w:tcMar>
            <w:vAlign w:val="center"/>
          </w:tcPr>
          <w:p w14:paraId="3BD45B5B" w14:textId="77777777" w:rsidR="00F61E50" w:rsidRDefault="00F61E50" w:rsidP="00572278">
            <w:pPr>
              <w:pStyle w:val="CDIFigure-Table-BodyTextCentre"/>
            </w:pPr>
            <w:r>
              <w:t>0.01</w:t>
            </w:r>
          </w:p>
        </w:tc>
        <w:tc>
          <w:tcPr>
            <w:tcW w:w="1509" w:type="dxa"/>
            <w:tcMar>
              <w:top w:w="79" w:type="dxa"/>
              <w:left w:w="113" w:type="dxa"/>
              <w:bottom w:w="79" w:type="dxa"/>
              <w:right w:w="113" w:type="dxa"/>
            </w:tcMar>
            <w:vAlign w:val="center"/>
          </w:tcPr>
          <w:p w14:paraId="5CC188F9" w14:textId="77777777" w:rsidR="00F61E50" w:rsidRDefault="00F61E50" w:rsidP="00572278">
            <w:pPr>
              <w:pStyle w:val="CDIFigure-Table-BodyTextCentre"/>
            </w:pPr>
            <w:r>
              <w:t xml:space="preserve"> 0.00–0.06</w:t>
            </w:r>
          </w:p>
        </w:tc>
      </w:tr>
      <w:tr w:rsidR="00F61E50" w14:paraId="70429A37" w14:textId="77777777" w:rsidTr="007E45B2">
        <w:trPr>
          <w:trHeight w:val="23"/>
        </w:trPr>
        <w:tc>
          <w:tcPr>
            <w:tcW w:w="2268" w:type="dxa"/>
            <w:vMerge/>
            <w:tcBorders>
              <w:bottom w:val="single" w:sz="4" w:space="0" w:color="033636" w:themeColor="text2"/>
            </w:tcBorders>
            <w:shd w:val="clear" w:color="auto" w:fill="C5FFEF" w:themeFill="background2" w:themeFillTint="33"/>
            <w:tcMar>
              <w:top w:w="79" w:type="dxa"/>
              <w:bottom w:w="79" w:type="dxa"/>
            </w:tcMar>
          </w:tcPr>
          <w:p w14:paraId="1FF410BA" w14:textId="77777777" w:rsidR="00F61E50" w:rsidRDefault="00F61E50" w:rsidP="00572278">
            <w:pPr>
              <w:pStyle w:val="CDIFigure-Table-BodyTextLeft"/>
            </w:pPr>
          </w:p>
        </w:tc>
        <w:tc>
          <w:tcPr>
            <w:tcW w:w="1509" w:type="dxa"/>
            <w:shd w:val="clear" w:color="auto" w:fill="F2F2F2" w:themeFill="background1" w:themeFillShade="F2"/>
            <w:tcMar>
              <w:top w:w="79" w:type="dxa"/>
              <w:left w:w="113" w:type="dxa"/>
              <w:bottom w:w="79" w:type="dxa"/>
              <w:right w:w="113" w:type="dxa"/>
            </w:tcMar>
            <w:vAlign w:val="center"/>
          </w:tcPr>
          <w:p w14:paraId="71326F2F" w14:textId="77777777" w:rsidR="00F61E50" w:rsidRDefault="00F61E50" w:rsidP="00572278">
            <w:pPr>
              <w:pStyle w:val="CDIFigure-Table-BodyTextCentre"/>
            </w:pPr>
            <w:r>
              <w:t>15–24</w:t>
            </w:r>
          </w:p>
        </w:tc>
        <w:tc>
          <w:tcPr>
            <w:tcW w:w="1510" w:type="dxa"/>
            <w:shd w:val="clear" w:color="auto" w:fill="F2F2F2" w:themeFill="background1" w:themeFillShade="F2"/>
            <w:tcMar>
              <w:top w:w="79" w:type="dxa"/>
              <w:left w:w="113" w:type="dxa"/>
              <w:bottom w:w="79" w:type="dxa"/>
              <w:right w:w="113" w:type="dxa"/>
            </w:tcMar>
            <w:vAlign w:val="center"/>
          </w:tcPr>
          <w:p w14:paraId="36E04015" w14:textId="77777777" w:rsidR="00F61E50" w:rsidRDefault="00F61E50" w:rsidP="00572278">
            <w:pPr>
              <w:pStyle w:val="CDIFigure-Table-BodyTextCentre"/>
            </w:pPr>
            <w:r>
              <w:t>58.3</w:t>
            </w:r>
          </w:p>
        </w:tc>
        <w:tc>
          <w:tcPr>
            <w:tcW w:w="1509" w:type="dxa"/>
            <w:shd w:val="clear" w:color="auto" w:fill="F2F2F2" w:themeFill="background1" w:themeFillShade="F2"/>
            <w:tcMar>
              <w:top w:w="79" w:type="dxa"/>
              <w:left w:w="113" w:type="dxa"/>
              <w:bottom w:w="79" w:type="dxa"/>
              <w:right w:w="113" w:type="dxa"/>
            </w:tcMar>
            <w:vAlign w:val="center"/>
          </w:tcPr>
          <w:p w14:paraId="54072F95" w14:textId="77777777" w:rsidR="00F61E50" w:rsidRDefault="00F61E50" w:rsidP="00572278">
            <w:pPr>
              <w:pStyle w:val="CDIFigure-Table-BodyTextCentre"/>
            </w:pPr>
            <w:r>
              <w:t>19.0</w:t>
            </w:r>
          </w:p>
        </w:tc>
        <w:tc>
          <w:tcPr>
            <w:tcW w:w="1510" w:type="dxa"/>
            <w:shd w:val="clear" w:color="auto" w:fill="F2F2F2" w:themeFill="background1" w:themeFillShade="F2"/>
            <w:tcMar>
              <w:top w:w="79" w:type="dxa"/>
              <w:left w:w="113" w:type="dxa"/>
              <w:bottom w:w="79" w:type="dxa"/>
              <w:right w:w="113" w:type="dxa"/>
            </w:tcMar>
            <w:vAlign w:val="center"/>
          </w:tcPr>
          <w:p w14:paraId="32B94BAF" w14:textId="77777777" w:rsidR="00F61E50" w:rsidRDefault="00F61E50" w:rsidP="00572278">
            <w:pPr>
              <w:pStyle w:val="CDIFigure-Table-BodyTextCentre"/>
            </w:pPr>
            <w:r>
              <w:t>0.0</w:t>
            </w:r>
          </w:p>
        </w:tc>
        <w:tc>
          <w:tcPr>
            <w:tcW w:w="1509" w:type="dxa"/>
            <w:shd w:val="clear" w:color="auto" w:fill="F2F2F2" w:themeFill="background1" w:themeFillShade="F2"/>
            <w:tcMar>
              <w:top w:w="79" w:type="dxa"/>
              <w:left w:w="113" w:type="dxa"/>
              <w:bottom w:w="79" w:type="dxa"/>
              <w:right w:w="113" w:type="dxa"/>
            </w:tcMar>
            <w:vAlign w:val="center"/>
          </w:tcPr>
          <w:p w14:paraId="09994947" w14:textId="77777777" w:rsidR="00F61E50" w:rsidRDefault="00F61E50" w:rsidP="00572278">
            <w:pPr>
              <w:pStyle w:val="CDIFigure-Table-BodyTextCentre"/>
            </w:pPr>
            <w:r>
              <w:t>0.32</w:t>
            </w:r>
          </w:p>
        </w:tc>
        <w:tc>
          <w:tcPr>
            <w:tcW w:w="1509" w:type="dxa"/>
            <w:shd w:val="clear" w:color="auto" w:fill="F2F2F2" w:themeFill="background1" w:themeFillShade="F2"/>
            <w:tcMar>
              <w:top w:w="79" w:type="dxa"/>
              <w:left w:w="113" w:type="dxa"/>
              <w:bottom w:w="79" w:type="dxa"/>
              <w:right w:w="113" w:type="dxa"/>
            </w:tcMar>
            <w:vAlign w:val="center"/>
          </w:tcPr>
          <w:p w14:paraId="589CCDF5" w14:textId="77777777" w:rsidR="00F61E50" w:rsidRDefault="00F61E50" w:rsidP="00572278">
            <w:pPr>
              <w:pStyle w:val="CDIFigure-Table-BodyTextCentre"/>
            </w:pPr>
            <w:r>
              <w:t xml:space="preserve"> 0.15–0.63</w:t>
            </w:r>
          </w:p>
        </w:tc>
        <w:tc>
          <w:tcPr>
            <w:tcW w:w="1510" w:type="dxa"/>
            <w:shd w:val="clear" w:color="auto" w:fill="F2F2F2" w:themeFill="background1" w:themeFillShade="F2"/>
            <w:tcMar>
              <w:top w:w="79" w:type="dxa"/>
              <w:left w:w="113" w:type="dxa"/>
              <w:bottom w:w="79" w:type="dxa"/>
              <w:right w:w="113" w:type="dxa"/>
            </w:tcMar>
            <w:vAlign w:val="center"/>
          </w:tcPr>
          <w:p w14:paraId="12960D71" w14:textId="77777777" w:rsidR="00F61E50" w:rsidRDefault="00F61E50" w:rsidP="00572278">
            <w:pPr>
              <w:pStyle w:val="CDIFigure-Table-BodyTextCentre"/>
            </w:pPr>
            <w:r>
              <w:t>&lt; 0.001</w:t>
            </w:r>
          </w:p>
        </w:tc>
        <w:tc>
          <w:tcPr>
            <w:tcW w:w="1509" w:type="dxa"/>
            <w:shd w:val="clear" w:color="auto" w:fill="F2F2F2" w:themeFill="background1" w:themeFillShade="F2"/>
            <w:tcMar>
              <w:top w:w="79" w:type="dxa"/>
              <w:left w:w="113" w:type="dxa"/>
              <w:bottom w:w="79" w:type="dxa"/>
              <w:right w:w="113" w:type="dxa"/>
            </w:tcMar>
            <w:vAlign w:val="center"/>
          </w:tcPr>
          <w:p w14:paraId="218E6EEF" w14:textId="77777777" w:rsidR="00F61E50" w:rsidRDefault="00F61E50" w:rsidP="00572278">
            <w:pPr>
              <w:pStyle w:val="CDIFigure-Table-BodyTextCentre"/>
            </w:pPr>
            <w:r>
              <w:t xml:space="preserve"> 0.00–0.11</w:t>
            </w:r>
          </w:p>
        </w:tc>
      </w:tr>
      <w:tr w:rsidR="00F61E50" w14:paraId="662B87E8" w14:textId="77777777" w:rsidTr="007E45B2">
        <w:trPr>
          <w:trHeight w:val="23"/>
        </w:trPr>
        <w:tc>
          <w:tcPr>
            <w:tcW w:w="2268" w:type="dxa"/>
            <w:vMerge/>
            <w:tcBorders>
              <w:bottom w:val="single" w:sz="4" w:space="0" w:color="033636" w:themeColor="text2"/>
            </w:tcBorders>
            <w:shd w:val="clear" w:color="auto" w:fill="C5FFEF" w:themeFill="background2" w:themeFillTint="33"/>
            <w:tcMar>
              <w:top w:w="79" w:type="dxa"/>
              <w:bottom w:w="79" w:type="dxa"/>
            </w:tcMar>
          </w:tcPr>
          <w:p w14:paraId="4623368D" w14:textId="77777777" w:rsidR="00F61E50" w:rsidRDefault="00F61E50" w:rsidP="00572278">
            <w:pPr>
              <w:pStyle w:val="CDIFigure-Table-BodyTextLeft"/>
            </w:pPr>
          </w:p>
        </w:tc>
        <w:tc>
          <w:tcPr>
            <w:tcW w:w="1509" w:type="dxa"/>
            <w:tcMar>
              <w:top w:w="79" w:type="dxa"/>
              <w:left w:w="113" w:type="dxa"/>
              <w:bottom w:w="79" w:type="dxa"/>
              <w:right w:w="113" w:type="dxa"/>
            </w:tcMar>
            <w:vAlign w:val="center"/>
          </w:tcPr>
          <w:p w14:paraId="4FF0A1C1" w14:textId="77777777" w:rsidR="00F61E50" w:rsidRDefault="00F61E50" w:rsidP="00572278">
            <w:pPr>
              <w:pStyle w:val="CDIFigure-Table-BodyTextCentre"/>
            </w:pPr>
            <w:r>
              <w:t>25–69</w:t>
            </w:r>
          </w:p>
        </w:tc>
        <w:tc>
          <w:tcPr>
            <w:tcW w:w="1510" w:type="dxa"/>
            <w:tcMar>
              <w:top w:w="79" w:type="dxa"/>
              <w:left w:w="113" w:type="dxa"/>
              <w:bottom w:w="79" w:type="dxa"/>
              <w:right w:w="113" w:type="dxa"/>
            </w:tcMar>
            <w:vAlign w:val="center"/>
          </w:tcPr>
          <w:p w14:paraId="5D7A3D7B" w14:textId="77777777" w:rsidR="00F61E50" w:rsidRDefault="00F61E50" w:rsidP="00572278">
            <w:pPr>
              <w:pStyle w:val="CDIFigure-Table-BodyTextCentre"/>
            </w:pPr>
            <w:r>
              <w:t>44.2</w:t>
            </w:r>
          </w:p>
        </w:tc>
        <w:tc>
          <w:tcPr>
            <w:tcW w:w="1509" w:type="dxa"/>
            <w:tcMar>
              <w:top w:w="79" w:type="dxa"/>
              <w:left w:w="113" w:type="dxa"/>
              <w:bottom w:w="79" w:type="dxa"/>
              <w:right w:w="113" w:type="dxa"/>
            </w:tcMar>
            <w:vAlign w:val="center"/>
          </w:tcPr>
          <w:p w14:paraId="359585C1" w14:textId="77777777" w:rsidR="00F61E50" w:rsidRDefault="00F61E50" w:rsidP="00572278">
            <w:pPr>
              <w:pStyle w:val="CDIFigure-Table-BodyTextCentre"/>
            </w:pPr>
            <w:r>
              <w:t>8.3</w:t>
            </w:r>
          </w:p>
        </w:tc>
        <w:tc>
          <w:tcPr>
            <w:tcW w:w="1510" w:type="dxa"/>
            <w:tcMar>
              <w:top w:w="79" w:type="dxa"/>
              <w:left w:w="113" w:type="dxa"/>
              <w:bottom w:w="79" w:type="dxa"/>
              <w:right w:w="113" w:type="dxa"/>
            </w:tcMar>
            <w:vAlign w:val="center"/>
          </w:tcPr>
          <w:p w14:paraId="4439106F" w14:textId="77777777" w:rsidR="00F61E50" w:rsidRDefault="00F61E50" w:rsidP="00572278">
            <w:pPr>
              <w:pStyle w:val="CDIFigure-Table-BodyTextCentre"/>
            </w:pPr>
            <w:r>
              <w:t>2.6</w:t>
            </w:r>
          </w:p>
        </w:tc>
        <w:tc>
          <w:tcPr>
            <w:tcW w:w="1509" w:type="dxa"/>
            <w:tcMar>
              <w:top w:w="79" w:type="dxa"/>
              <w:left w:w="113" w:type="dxa"/>
              <w:bottom w:w="79" w:type="dxa"/>
              <w:right w:w="113" w:type="dxa"/>
            </w:tcMar>
            <w:vAlign w:val="center"/>
          </w:tcPr>
          <w:p w14:paraId="5C384B90" w14:textId="77777777" w:rsidR="00F61E50" w:rsidRDefault="00F61E50" w:rsidP="00572278">
            <w:pPr>
              <w:pStyle w:val="CDIFigure-Table-BodyTextCentre"/>
            </w:pPr>
            <w:r>
              <w:t>0.19</w:t>
            </w:r>
          </w:p>
        </w:tc>
        <w:tc>
          <w:tcPr>
            <w:tcW w:w="1509" w:type="dxa"/>
            <w:tcMar>
              <w:top w:w="79" w:type="dxa"/>
              <w:left w:w="113" w:type="dxa"/>
              <w:bottom w:w="79" w:type="dxa"/>
              <w:right w:w="113" w:type="dxa"/>
            </w:tcMar>
            <w:vAlign w:val="center"/>
          </w:tcPr>
          <w:p w14:paraId="76B7B9F6" w14:textId="77777777" w:rsidR="00F61E50" w:rsidRDefault="00F61E50" w:rsidP="00572278">
            <w:pPr>
              <w:pStyle w:val="CDIFigure-Table-BodyTextCentre"/>
            </w:pPr>
            <w:r>
              <w:t xml:space="preserve"> 0.11–0.30</w:t>
            </w:r>
          </w:p>
        </w:tc>
        <w:tc>
          <w:tcPr>
            <w:tcW w:w="1510" w:type="dxa"/>
            <w:tcMar>
              <w:top w:w="79" w:type="dxa"/>
              <w:left w:w="113" w:type="dxa"/>
              <w:bottom w:w="79" w:type="dxa"/>
              <w:right w:w="113" w:type="dxa"/>
            </w:tcMar>
            <w:vAlign w:val="center"/>
          </w:tcPr>
          <w:p w14:paraId="01660CBB" w14:textId="77777777" w:rsidR="00F61E50" w:rsidRDefault="00F61E50" w:rsidP="00572278">
            <w:pPr>
              <w:pStyle w:val="CDIFigure-Table-BodyTextCentre"/>
            </w:pPr>
            <w:r>
              <w:t>0.06</w:t>
            </w:r>
          </w:p>
        </w:tc>
        <w:tc>
          <w:tcPr>
            <w:tcW w:w="1509" w:type="dxa"/>
            <w:tcMar>
              <w:top w:w="79" w:type="dxa"/>
              <w:left w:w="113" w:type="dxa"/>
              <w:bottom w:w="79" w:type="dxa"/>
              <w:right w:w="113" w:type="dxa"/>
            </w:tcMar>
            <w:vAlign w:val="center"/>
          </w:tcPr>
          <w:p w14:paraId="430306E0" w14:textId="77777777" w:rsidR="00F61E50" w:rsidRDefault="00F61E50" w:rsidP="00572278">
            <w:pPr>
              <w:pStyle w:val="CDIFigure-Table-BodyTextCentre"/>
            </w:pPr>
            <w:r>
              <w:t xml:space="preserve"> 0.02–0.13</w:t>
            </w:r>
          </w:p>
        </w:tc>
      </w:tr>
      <w:tr w:rsidR="00F61E50" w14:paraId="7FA71B95" w14:textId="77777777" w:rsidTr="007E45B2">
        <w:trPr>
          <w:trHeight w:val="23"/>
        </w:trPr>
        <w:tc>
          <w:tcPr>
            <w:tcW w:w="2268" w:type="dxa"/>
            <w:vMerge/>
            <w:tcBorders>
              <w:bottom w:val="single" w:sz="4" w:space="0" w:color="033636" w:themeColor="text2"/>
            </w:tcBorders>
            <w:shd w:val="clear" w:color="auto" w:fill="C5FFEF" w:themeFill="background2" w:themeFillTint="33"/>
            <w:tcMar>
              <w:top w:w="79" w:type="dxa"/>
              <w:bottom w:w="79" w:type="dxa"/>
            </w:tcMar>
          </w:tcPr>
          <w:p w14:paraId="2F09ADFE" w14:textId="77777777" w:rsidR="00F61E50" w:rsidRDefault="00F61E50" w:rsidP="00572278">
            <w:pPr>
              <w:pStyle w:val="CDIFigure-Table-BodyTextLeft"/>
            </w:pPr>
          </w:p>
        </w:tc>
        <w:tc>
          <w:tcPr>
            <w:tcW w:w="1509" w:type="dxa"/>
            <w:shd w:val="clear" w:color="auto" w:fill="F2F2F2" w:themeFill="background1" w:themeFillShade="F2"/>
            <w:tcMar>
              <w:top w:w="79" w:type="dxa"/>
              <w:left w:w="113" w:type="dxa"/>
              <w:bottom w:w="79" w:type="dxa"/>
              <w:right w:w="113" w:type="dxa"/>
            </w:tcMar>
            <w:vAlign w:val="center"/>
          </w:tcPr>
          <w:p w14:paraId="2164B388" w14:textId="77777777" w:rsidR="00F61E50" w:rsidRDefault="00F61E50" w:rsidP="00572278">
            <w:pPr>
              <w:pStyle w:val="CDIFigure-Table-BodyTextCentre"/>
            </w:pPr>
            <w:r>
              <w:t>≥ 70</w:t>
            </w:r>
          </w:p>
        </w:tc>
        <w:tc>
          <w:tcPr>
            <w:tcW w:w="1510" w:type="dxa"/>
            <w:shd w:val="clear" w:color="auto" w:fill="F2F2F2" w:themeFill="background1" w:themeFillShade="F2"/>
            <w:tcMar>
              <w:top w:w="79" w:type="dxa"/>
              <w:left w:w="113" w:type="dxa"/>
              <w:bottom w:w="79" w:type="dxa"/>
              <w:right w:w="113" w:type="dxa"/>
            </w:tcMar>
            <w:vAlign w:val="center"/>
          </w:tcPr>
          <w:p w14:paraId="2F481C1C" w14:textId="77777777" w:rsidR="00F61E50" w:rsidRDefault="00F61E50" w:rsidP="00572278">
            <w:pPr>
              <w:pStyle w:val="CDIFigure-Table-BodyTextCentre"/>
            </w:pPr>
            <w:r>
              <w:t>43.9</w:t>
            </w:r>
          </w:p>
        </w:tc>
        <w:tc>
          <w:tcPr>
            <w:tcW w:w="1509" w:type="dxa"/>
            <w:shd w:val="clear" w:color="auto" w:fill="F2F2F2" w:themeFill="background1" w:themeFillShade="F2"/>
            <w:tcMar>
              <w:top w:w="79" w:type="dxa"/>
              <w:left w:w="113" w:type="dxa"/>
              <w:bottom w:w="79" w:type="dxa"/>
              <w:right w:w="113" w:type="dxa"/>
            </w:tcMar>
            <w:vAlign w:val="center"/>
          </w:tcPr>
          <w:p w14:paraId="7C6B1E62" w14:textId="77777777" w:rsidR="00F61E50" w:rsidRDefault="00F61E50" w:rsidP="00572278">
            <w:pPr>
              <w:pStyle w:val="CDIFigure-Table-BodyTextCentre"/>
            </w:pPr>
            <w:r>
              <w:t>2.5</w:t>
            </w:r>
          </w:p>
        </w:tc>
        <w:tc>
          <w:tcPr>
            <w:tcW w:w="1510" w:type="dxa"/>
            <w:shd w:val="clear" w:color="auto" w:fill="F2F2F2" w:themeFill="background1" w:themeFillShade="F2"/>
            <w:tcMar>
              <w:top w:w="79" w:type="dxa"/>
              <w:left w:w="113" w:type="dxa"/>
              <w:bottom w:w="79" w:type="dxa"/>
              <w:right w:w="113" w:type="dxa"/>
            </w:tcMar>
            <w:vAlign w:val="center"/>
          </w:tcPr>
          <w:p w14:paraId="347988FE" w14:textId="77777777" w:rsidR="00F61E50" w:rsidRDefault="00F61E50" w:rsidP="00572278">
            <w:pPr>
              <w:pStyle w:val="CDIFigure-Table-BodyTextCentre"/>
            </w:pPr>
            <w:r>
              <w:t>7.1</w:t>
            </w:r>
          </w:p>
        </w:tc>
        <w:tc>
          <w:tcPr>
            <w:tcW w:w="1509" w:type="dxa"/>
            <w:shd w:val="clear" w:color="auto" w:fill="F2F2F2" w:themeFill="background1" w:themeFillShade="F2"/>
            <w:tcMar>
              <w:top w:w="79" w:type="dxa"/>
              <w:left w:w="113" w:type="dxa"/>
              <w:bottom w:w="79" w:type="dxa"/>
              <w:right w:w="113" w:type="dxa"/>
            </w:tcMar>
            <w:vAlign w:val="center"/>
          </w:tcPr>
          <w:p w14:paraId="358947A0" w14:textId="77777777" w:rsidR="00F61E50" w:rsidRDefault="00F61E50" w:rsidP="00572278">
            <w:pPr>
              <w:pStyle w:val="CDIFigure-Table-BodyTextCentre"/>
            </w:pPr>
            <w:r>
              <w:t>0.06</w:t>
            </w:r>
          </w:p>
        </w:tc>
        <w:tc>
          <w:tcPr>
            <w:tcW w:w="1509" w:type="dxa"/>
            <w:shd w:val="clear" w:color="auto" w:fill="F2F2F2" w:themeFill="background1" w:themeFillShade="F2"/>
            <w:tcMar>
              <w:top w:w="79" w:type="dxa"/>
              <w:left w:w="113" w:type="dxa"/>
              <w:bottom w:w="79" w:type="dxa"/>
              <w:right w:w="113" w:type="dxa"/>
            </w:tcMar>
            <w:vAlign w:val="center"/>
          </w:tcPr>
          <w:p w14:paraId="6E8D864F" w14:textId="77777777" w:rsidR="00F61E50" w:rsidRDefault="00F61E50" w:rsidP="00572278">
            <w:pPr>
              <w:pStyle w:val="CDIFigure-Table-BodyTextCentre"/>
            </w:pPr>
            <w:r>
              <w:t xml:space="preserve"> 0.00–0.36</w:t>
            </w:r>
          </w:p>
        </w:tc>
        <w:tc>
          <w:tcPr>
            <w:tcW w:w="1510" w:type="dxa"/>
            <w:shd w:val="clear" w:color="auto" w:fill="F2F2F2" w:themeFill="background1" w:themeFillShade="F2"/>
            <w:tcMar>
              <w:top w:w="79" w:type="dxa"/>
              <w:left w:w="113" w:type="dxa"/>
              <w:bottom w:w="79" w:type="dxa"/>
              <w:right w:w="113" w:type="dxa"/>
            </w:tcMar>
            <w:vAlign w:val="center"/>
          </w:tcPr>
          <w:p w14:paraId="466685F3" w14:textId="77777777" w:rsidR="00F61E50" w:rsidRDefault="00F61E50" w:rsidP="00572278">
            <w:pPr>
              <w:pStyle w:val="CDIFigure-Table-BodyTextCentre"/>
            </w:pPr>
            <w:r>
              <w:t>0.16</w:t>
            </w:r>
          </w:p>
        </w:tc>
        <w:tc>
          <w:tcPr>
            <w:tcW w:w="1509" w:type="dxa"/>
            <w:shd w:val="clear" w:color="auto" w:fill="F2F2F2" w:themeFill="background1" w:themeFillShade="F2"/>
            <w:tcMar>
              <w:top w:w="79" w:type="dxa"/>
              <w:left w:w="113" w:type="dxa"/>
              <w:bottom w:w="79" w:type="dxa"/>
              <w:right w:w="113" w:type="dxa"/>
            </w:tcMar>
            <w:vAlign w:val="center"/>
          </w:tcPr>
          <w:p w14:paraId="662DA1DA" w14:textId="77777777" w:rsidR="00F61E50" w:rsidRDefault="00F61E50" w:rsidP="00572278">
            <w:pPr>
              <w:pStyle w:val="CDIFigure-Table-BodyTextCentre"/>
            </w:pPr>
            <w:r>
              <w:t xml:space="preserve"> 0.03–0.56</w:t>
            </w:r>
          </w:p>
        </w:tc>
      </w:tr>
      <w:tr w:rsidR="00F61E50" w14:paraId="2955A0BB" w14:textId="77777777" w:rsidTr="007E45B2">
        <w:trPr>
          <w:trHeight w:val="23"/>
        </w:trPr>
        <w:tc>
          <w:tcPr>
            <w:tcW w:w="2268" w:type="dxa"/>
            <w:vMerge/>
            <w:tcBorders>
              <w:bottom w:val="single" w:sz="4" w:space="0" w:color="033636" w:themeColor="text2"/>
            </w:tcBorders>
            <w:shd w:val="clear" w:color="auto" w:fill="C5FFEF" w:themeFill="background2" w:themeFillTint="33"/>
            <w:tcMar>
              <w:top w:w="79" w:type="dxa"/>
              <w:bottom w:w="79" w:type="dxa"/>
            </w:tcMar>
          </w:tcPr>
          <w:p w14:paraId="48DA18D7" w14:textId="77777777" w:rsidR="00F61E50" w:rsidRDefault="00F61E50" w:rsidP="00572278">
            <w:pPr>
              <w:pStyle w:val="CDIFigure-Table-BodyTextLeft"/>
            </w:pPr>
          </w:p>
        </w:tc>
        <w:tc>
          <w:tcPr>
            <w:tcW w:w="1509" w:type="dxa"/>
            <w:tcBorders>
              <w:bottom w:val="single" w:sz="4" w:space="0" w:color="033636" w:themeColor="text2"/>
            </w:tcBorders>
            <w:tcMar>
              <w:top w:w="79" w:type="dxa"/>
              <w:left w:w="113" w:type="dxa"/>
              <w:bottom w:w="79" w:type="dxa"/>
              <w:right w:w="113" w:type="dxa"/>
            </w:tcMar>
            <w:vAlign w:val="center"/>
          </w:tcPr>
          <w:p w14:paraId="71F7D7BB" w14:textId="77777777" w:rsidR="00F61E50" w:rsidRPr="00572278" w:rsidRDefault="00F61E50" w:rsidP="00572278">
            <w:pPr>
              <w:pStyle w:val="CDIFigure-Table-BodyTextCentre"/>
              <w:rPr>
                <w:b/>
                <w:bCs/>
              </w:rPr>
            </w:pPr>
            <w:r w:rsidRPr="00572278">
              <w:rPr>
                <w:b/>
                <w:bCs/>
              </w:rPr>
              <w:t>Overall</w:t>
            </w:r>
          </w:p>
        </w:tc>
        <w:tc>
          <w:tcPr>
            <w:tcW w:w="1510" w:type="dxa"/>
            <w:tcBorders>
              <w:bottom w:val="single" w:sz="4" w:space="0" w:color="033636" w:themeColor="text2"/>
            </w:tcBorders>
            <w:tcMar>
              <w:top w:w="79" w:type="dxa"/>
              <w:left w:w="113" w:type="dxa"/>
              <w:bottom w:w="79" w:type="dxa"/>
              <w:right w:w="113" w:type="dxa"/>
            </w:tcMar>
            <w:vAlign w:val="center"/>
          </w:tcPr>
          <w:p w14:paraId="4C1C02CA" w14:textId="77777777" w:rsidR="00F61E50" w:rsidRPr="00572278" w:rsidRDefault="00F61E50" w:rsidP="00572278">
            <w:pPr>
              <w:pStyle w:val="CDIFigure-Table-BodyTextCentre"/>
              <w:rPr>
                <w:b/>
                <w:bCs/>
              </w:rPr>
            </w:pPr>
            <w:r w:rsidRPr="00572278">
              <w:rPr>
                <w:b/>
                <w:bCs/>
              </w:rPr>
              <w:t>63.5</w:t>
            </w:r>
          </w:p>
        </w:tc>
        <w:tc>
          <w:tcPr>
            <w:tcW w:w="1509" w:type="dxa"/>
            <w:tcBorders>
              <w:bottom w:val="single" w:sz="4" w:space="0" w:color="033636" w:themeColor="text2"/>
            </w:tcBorders>
            <w:tcMar>
              <w:top w:w="79" w:type="dxa"/>
              <w:left w:w="113" w:type="dxa"/>
              <w:bottom w:w="79" w:type="dxa"/>
              <w:right w:w="113" w:type="dxa"/>
            </w:tcMar>
            <w:vAlign w:val="center"/>
          </w:tcPr>
          <w:p w14:paraId="69A3E1E9" w14:textId="77777777" w:rsidR="00F61E50" w:rsidRPr="00572278" w:rsidRDefault="00F61E50" w:rsidP="00572278">
            <w:pPr>
              <w:pStyle w:val="CDIFigure-Table-BodyTextCentre"/>
              <w:rPr>
                <w:b/>
                <w:bCs/>
              </w:rPr>
            </w:pPr>
            <w:r w:rsidRPr="00572278">
              <w:rPr>
                <w:b/>
                <w:bCs/>
              </w:rPr>
              <w:t>11.8</w:t>
            </w:r>
          </w:p>
        </w:tc>
        <w:tc>
          <w:tcPr>
            <w:tcW w:w="1510" w:type="dxa"/>
            <w:tcBorders>
              <w:bottom w:val="single" w:sz="4" w:space="0" w:color="033636" w:themeColor="text2"/>
            </w:tcBorders>
            <w:tcMar>
              <w:top w:w="79" w:type="dxa"/>
              <w:left w:w="113" w:type="dxa"/>
              <w:bottom w:w="79" w:type="dxa"/>
              <w:right w:w="113" w:type="dxa"/>
            </w:tcMar>
            <w:vAlign w:val="center"/>
          </w:tcPr>
          <w:p w14:paraId="4F1EA260" w14:textId="77777777" w:rsidR="00F61E50" w:rsidRPr="00572278" w:rsidRDefault="00F61E50" w:rsidP="00572278">
            <w:pPr>
              <w:pStyle w:val="CDIFigure-Table-BodyTextCentre"/>
              <w:rPr>
                <w:b/>
                <w:bCs/>
              </w:rPr>
            </w:pPr>
            <w:r w:rsidRPr="00572278">
              <w:rPr>
                <w:b/>
                <w:bCs/>
              </w:rPr>
              <w:t>2.5</w:t>
            </w:r>
          </w:p>
        </w:tc>
        <w:tc>
          <w:tcPr>
            <w:tcW w:w="1509" w:type="dxa"/>
            <w:tcBorders>
              <w:bottom w:val="single" w:sz="4" w:space="0" w:color="033636" w:themeColor="text2"/>
            </w:tcBorders>
            <w:tcMar>
              <w:top w:w="79" w:type="dxa"/>
              <w:left w:w="113" w:type="dxa"/>
              <w:bottom w:w="79" w:type="dxa"/>
              <w:right w:w="113" w:type="dxa"/>
            </w:tcMar>
            <w:vAlign w:val="center"/>
          </w:tcPr>
          <w:p w14:paraId="65482AF1" w14:textId="77777777" w:rsidR="00F61E50" w:rsidRPr="00572278" w:rsidRDefault="00F61E50" w:rsidP="00572278">
            <w:pPr>
              <w:pStyle w:val="CDIFigure-Table-BodyTextCentre"/>
              <w:rPr>
                <w:b/>
                <w:bCs/>
              </w:rPr>
            </w:pPr>
            <w:r w:rsidRPr="00572278">
              <w:rPr>
                <w:b/>
                <w:bCs/>
              </w:rPr>
              <w:t>0.19</w:t>
            </w:r>
          </w:p>
        </w:tc>
        <w:tc>
          <w:tcPr>
            <w:tcW w:w="1509" w:type="dxa"/>
            <w:tcBorders>
              <w:bottom w:val="single" w:sz="4" w:space="0" w:color="033636" w:themeColor="text2"/>
            </w:tcBorders>
            <w:tcMar>
              <w:top w:w="79" w:type="dxa"/>
              <w:left w:w="113" w:type="dxa"/>
              <w:bottom w:w="79" w:type="dxa"/>
              <w:right w:w="113" w:type="dxa"/>
            </w:tcMar>
            <w:vAlign w:val="center"/>
          </w:tcPr>
          <w:p w14:paraId="1CA4593D" w14:textId="77777777" w:rsidR="00F61E50" w:rsidRPr="00572278" w:rsidRDefault="00F61E50" w:rsidP="00572278">
            <w:pPr>
              <w:pStyle w:val="CDIFigure-Table-BodyTextCentre"/>
              <w:rPr>
                <w:b/>
                <w:bCs/>
              </w:rPr>
            </w:pPr>
            <w:r w:rsidRPr="00572278">
              <w:rPr>
                <w:b/>
                <w:bCs/>
              </w:rPr>
              <w:t xml:space="preserve"> 0.14–0.26</w:t>
            </w:r>
          </w:p>
        </w:tc>
        <w:tc>
          <w:tcPr>
            <w:tcW w:w="1510" w:type="dxa"/>
            <w:tcBorders>
              <w:bottom w:val="single" w:sz="4" w:space="0" w:color="033636" w:themeColor="text2"/>
            </w:tcBorders>
            <w:tcMar>
              <w:top w:w="79" w:type="dxa"/>
              <w:left w:w="113" w:type="dxa"/>
              <w:bottom w:w="79" w:type="dxa"/>
              <w:right w:w="113" w:type="dxa"/>
            </w:tcMar>
            <w:vAlign w:val="center"/>
          </w:tcPr>
          <w:p w14:paraId="68002C09" w14:textId="77777777" w:rsidR="00F61E50" w:rsidRPr="00572278" w:rsidRDefault="00F61E50" w:rsidP="00572278">
            <w:pPr>
              <w:pStyle w:val="CDIFigure-Table-BodyTextCentre"/>
              <w:rPr>
                <w:b/>
                <w:bCs/>
              </w:rPr>
            </w:pPr>
            <w:r w:rsidRPr="00572278">
              <w:rPr>
                <w:b/>
                <w:bCs/>
              </w:rPr>
              <w:t>0.04</w:t>
            </w:r>
          </w:p>
        </w:tc>
        <w:tc>
          <w:tcPr>
            <w:tcW w:w="1509" w:type="dxa"/>
            <w:tcBorders>
              <w:bottom w:val="single" w:sz="4" w:space="0" w:color="033636" w:themeColor="text2"/>
            </w:tcBorders>
            <w:tcMar>
              <w:top w:w="79" w:type="dxa"/>
              <w:left w:w="113" w:type="dxa"/>
              <w:bottom w:w="79" w:type="dxa"/>
              <w:right w:w="113" w:type="dxa"/>
            </w:tcMar>
            <w:vAlign w:val="center"/>
          </w:tcPr>
          <w:p w14:paraId="69A63BEB" w14:textId="77777777" w:rsidR="00F61E50" w:rsidRPr="00572278" w:rsidRDefault="00F61E50" w:rsidP="00572278">
            <w:pPr>
              <w:pStyle w:val="CDIFigure-Table-BodyTextCentre"/>
              <w:rPr>
                <w:b/>
                <w:bCs/>
              </w:rPr>
            </w:pPr>
            <w:r w:rsidRPr="00572278">
              <w:rPr>
                <w:b/>
                <w:bCs/>
              </w:rPr>
              <w:t xml:space="preserve"> 0.02–0.07</w:t>
            </w:r>
          </w:p>
        </w:tc>
      </w:tr>
      <w:tr w:rsidR="00F61E50" w14:paraId="0511DB96" w14:textId="77777777" w:rsidTr="007E45B2">
        <w:trPr>
          <w:trHeight w:val="23"/>
        </w:trPr>
        <w:tc>
          <w:tcPr>
            <w:tcW w:w="2268" w:type="dxa"/>
            <w:vMerge w:val="restart"/>
            <w:tcBorders>
              <w:bottom w:val="single" w:sz="4" w:space="0" w:color="033636" w:themeColor="text2"/>
            </w:tcBorders>
            <w:shd w:val="clear" w:color="auto" w:fill="C5FFEF" w:themeFill="background2" w:themeFillTint="33"/>
            <w:tcMar>
              <w:top w:w="79" w:type="dxa"/>
              <w:left w:w="113" w:type="dxa"/>
              <w:bottom w:w="79" w:type="dxa"/>
              <w:right w:w="113" w:type="dxa"/>
            </w:tcMar>
            <w:vAlign w:val="center"/>
          </w:tcPr>
          <w:p w14:paraId="5503F129" w14:textId="77777777" w:rsidR="00F61E50" w:rsidRDefault="00F61E50" w:rsidP="00572278">
            <w:pPr>
              <w:pStyle w:val="CDIFigure-Table-BodyTextLeft"/>
            </w:pPr>
            <w:r>
              <w:t>New South Wales</w:t>
            </w:r>
          </w:p>
        </w:tc>
        <w:tc>
          <w:tcPr>
            <w:tcW w:w="1509" w:type="dxa"/>
            <w:tcBorders>
              <w:top w:val="single" w:sz="4" w:space="0" w:color="033636" w:themeColor="text2"/>
            </w:tcBorders>
            <w:shd w:val="clear" w:color="auto" w:fill="F2F2F2" w:themeFill="background1" w:themeFillShade="F2"/>
            <w:tcMar>
              <w:top w:w="79" w:type="dxa"/>
              <w:left w:w="113" w:type="dxa"/>
              <w:bottom w:w="79" w:type="dxa"/>
              <w:right w:w="113" w:type="dxa"/>
            </w:tcMar>
            <w:vAlign w:val="center"/>
          </w:tcPr>
          <w:p w14:paraId="134799D3" w14:textId="77777777" w:rsidR="00F61E50" w:rsidRDefault="00F61E50" w:rsidP="00572278">
            <w:pPr>
              <w:pStyle w:val="CDIFigure-Table-BodyTextCentre"/>
            </w:pPr>
            <w:r>
              <w:t>0–4</w:t>
            </w:r>
          </w:p>
        </w:tc>
        <w:tc>
          <w:tcPr>
            <w:tcW w:w="1510" w:type="dxa"/>
            <w:tcBorders>
              <w:top w:val="single" w:sz="4" w:space="0" w:color="033636" w:themeColor="text2"/>
            </w:tcBorders>
            <w:shd w:val="clear" w:color="auto" w:fill="F2F2F2" w:themeFill="background1" w:themeFillShade="F2"/>
            <w:tcMar>
              <w:top w:w="79" w:type="dxa"/>
              <w:left w:w="113" w:type="dxa"/>
              <w:bottom w:w="79" w:type="dxa"/>
              <w:right w:w="113" w:type="dxa"/>
            </w:tcMar>
            <w:vAlign w:val="center"/>
          </w:tcPr>
          <w:p w14:paraId="3CE4E4A8" w14:textId="77777777" w:rsidR="00F61E50" w:rsidRDefault="00F61E50" w:rsidP="00572278">
            <w:pPr>
              <w:pStyle w:val="CDIFigure-Table-BodyTextCentre"/>
            </w:pPr>
            <w:r>
              <w:t>179.0</w:t>
            </w:r>
          </w:p>
        </w:tc>
        <w:tc>
          <w:tcPr>
            <w:tcW w:w="1509" w:type="dxa"/>
            <w:tcBorders>
              <w:top w:val="single" w:sz="4" w:space="0" w:color="033636" w:themeColor="text2"/>
            </w:tcBorders>
            <w:shd w:val="clear" w:color="auto" w:fill="F2F2F2" w:themeFill="background1" w:themeFillShade="F2"/>
            <w:tcMar>
              <w:top w:w="79" w:type="dxa"/>
              <w:left w:w="113" w:type="dxa"/>
              <w:bottom w:w="79" w:type="dxa"/>
              <w:right w:w="113" w:type="dxa"/>
            </w:tcMar>
            <w:vAlign w:val="center"/>
          </w:tcPr>
          <w:p w14:paraId="3424D2EE" w14:textId="77777777" w:rsidR="00F61E50" w:rsidRDefault="00F61E50" w:rsidP="00572278">
            <w:pPr>
              <w:pStyle w:val="CDIFigure-Table-BodyTextCentre"/>
            </w:pPr>
            <w:r>
              <w:t>43.4</w:t>
            </w:r>
          </w:p>
        </w:tc>
        <w:tc>
          <w:tcPr>
            <w:tcW w:w="1510" w:type="dxa"/>
            <w:tcBorders>
              <w:top w:val="single" w:sz="4" w:space="0" w:color="033636" w:themeColor="text2"/>
            </w:tcBorders>
            <w:shd w:val="clear" w:color="auto" w:fill="F2F2F2" w:themeFill="background1" w:themeFillShade="F2"/>
            <w:tcMar>
              <w:top w:w="79" w:type="dxa"/>
              <w:left w:w="113" w:type="dxa"/>
              <w:bottom w:w="79" w:type="dxa"/>
              <w:right w:w="113" w:type="dxa"/>
            </w:tcMar>
            <w:vAlign w:val="center"/>
          </w:tcPr>
          <w:p w14:paraId="03BCBC65" w14:textId="77777777" w:rsidR="00F61E50" w:rsidRDefault="00F61E50" w:rsidP="00572278">
            <w:pPr>
              <w:pStyle w:val="CDIFigure-Table-BodyTextCentre"/>
            </w:pPr>
            <w:r>
              <w:t>1.7</w:t>
            </w:r>
          </w:p>
        </w:tc>
        <w:tc>
          <w:tcPr>
            <w:tcW w:w="1509" w:type="dxa"/>
            <w:tcBorders>
              <w:top w:val="single" w:sz="4" w:space="0" w:color="033636" w:themeColor="text2"/>
            </w:tcBorders>
            <w:shd w:val="clear" w:color="auto" w:fill="F2F2F2" w:themeFill="background1" w:themeFillShade="F2"/>
            <w:tcMar>
              <w:top w:w="79" w:type="dxa"/>
              <w:left w:w="113" w:type="dxa"/>
              <w:bottom w:w="79" w:type="dxa"/>
              <w:right w:w="113" w:type="dxa"/>
            </w:tcMar>
            <w:vAlign w:val="center"/>
          </w:tcPr>
          <w:p w14:paraId="7A94308D" w14:textId="77777777" w:rsidR="00F61E50" w:rsidRDefault="00F61E50" w:rsidP="00572278">
            <w:pPr>
              <w:pStyle w:val="CDIFigure-Table-BodyTextCentre"/>
            </w:pPr>
            <w:r>
              <w:t>0.24</w:t>
            </w:r>
          </w:p>
        </w:tc>
        <w:tc>
          <w:tcPr>
            <w:tcW w:w="1509" w:type="dxa"/>
            <w:tcBorders>
              <w:top w:val="single" w:sz="4" w:space="0" w:color="033636" w:themeColor="text2"/>
            </w:tcBorders>
            <w:shd w:val="clear" w:color="auto" w:fill="F2F2F2" w:themeFill="background1" w:themeFillShade="F2"/>
            <w:tcMar>
              <w:top w:w="79" w:type="dxa"/>
              <w:left w:w="113" w:type="dxa"/>
              <w:bottom w:w="79" w:type="dxa"/>
              <w:right w:w="113" w:type="dxa"/>
            </w:tcMar>
            <w:vAlign w:val="center"/>
          </w:tcPr>
          <w:p w14:paraId="22178477" w14:textId="77777777" w:rsidR="00F61E50" w:rsidRDefault="00F61E50" w:rsidP="00572278">
            <w:pPr>
              <w:pStyle w:val="CDIFigure-Table-BodyTextCentre"/>
            </w:pPr>
            <w:r>
              <w:t xml:space="preserve"> 0.21–0.28</w:t>
            </w:r>
          </w:p>
        </w:tc>
        <w:tc>
          <w:tcPr>
            <w:tcW w:w="1510" w:type="dxa"/>
            <w:tcBorders>
              <w:top w:val="single" w:sz="4" w:space="0" w:color="033636" w:themeColor="text2"/>
            </w:tcBorders>
            <w:shd w:val="clear" w:color="auto" w:fill="F2F2F2" w:themeFill="background1" w:themeFillShade="F2"/>
            <w:tcMar>
              <w:top w:w="79" w:type="dxa"/>
              <w:left w:w="113" w:type="dxa"/>
              <w:bottom w:w="79" w:type="dxa"/>
              <w:right w:w="113" w:type="dxa"/>
            </w:tcMar>
            <w:vAlign w:val="center"/>
          </w:tcPr>
          <w:p w14:paraId="7B418ACA" w14:textId="77777777" w:rsidR="00F61E50" w:rsidRDefault="00F61E50" w:rsidP="00572278">
            <w:pPr>
              <w:pStyle w:val="CDIFigure-Table-BodyTextCentre"/>
            </w:pPr>
            <w:r>
              <w:t>0.01</w:t>
            </w:r>
          </w:p>
        </w:tc>
        <w:tc>
          <w:tcPr>
            <w:tcW w:w="1509" w:type="dxa"/>
            <w:tcBorders>
              <w:top w:val="single" w:sz="4" w:space="0" w:color="033636" w:themeColor="text2"/>
            </w:tcBorders>
            <w:shd w:val="clear" w:color="auto" w:fill="F2F2F2" w:themeFill="background1" w:themeFillShade="F2"/>
            <w:tcMar>
              <w:top w:w="79" w:type="dxa"/>
              <w:left w:w="113" w:type="dxa"/>
              <w:bottom w:w="79" w:type="dxa"/>
              <w:right w:w="113" w:type="dxa"/>
            </w:tcMar>
            <w:vAlign w:val="center"/>
          </w:tcPr>
          <w:p w14:paraId="1C76651D" w14:textId="77777777" w:rsidR="00F61E50" w:rsidRDefault="00F61E50" w:rsidP="00572278">
            <w:pPr>
              <w:pStyle w:val="CDIFigure-Table-BodyTextCentre"/>
            </w:pPr>
            <w:r>
              <w:t xml:space="preserve"> 0.00–0.02</w:t>
            </w:r>
          </w:p>
        </w:tc>
      </w:tr>
      <w:tr w:rsidR="00F61E50" w14:paraId="6857C77A" w14:textId="77777777" w:rsidTr="007E45B2">
        <w:trPr>
          <w:trHeight w:val="23"/>
        </w:trPr>
        <w:tc>
          <w:tcPr>
            <w:tcW w:w="2268" w:type="dxa"/>
            <w:vMerge/>
            <w:tcBorders>
              <w:bottom w:val="single" w:sz="4" w:space="0" w:color="033636" w:themeColor="text2"/>
            </w:tcBorders>
            <w:shd w:val="clear" w:color="auto" w:fill="C5FFEF" w:themeFill="background2" w:themeFillTint="33"/>
            <w:tcMar>
              <w:top w:w="79" w:type="dxa"/>
              <w:bottom w:w="79" w:type="dxa"/>
            </w:tcMar>
          </w:tcPr>
          <w:p w14:paraId="1921B900" w14:textId="77777777" w:rsidR="00F61E50" w:rsidRDefault="00F61E50" w:rsidP="00572278">
            <w:pPr>
              <w:pStyle w:val="CDIFigure-Table-BodyTextLeft"/>
            </w:pPr>
          </w:p>
        </w:tc>
        <w:tc>
          <w:tcPr>
            <w:tcW w:w="1509" w:type="dxa"/>
            <w:tcMar>
              <w:top w:w="79" w:type="dxa"/>
              <w:left w:w="113" w:type="dxa"/>
              <w:bottom w:w="79" w:type="dxa"/>
              <w:right w:w="113" w:type="dxa"/>
            </w:tcMar>
            <w:vAlign w:val="center"/>
          </w:tcPr>
          <w:p w14:paraId="3DC2EE9F" w14:textId="77777777" w:rsidR="00F61E50" w:rsidRDefault="00F61E50" w:rsidP="00572278">
            <w:pPr>
              <w:pStyle w:val="CDIFigure-Table-BodyTextCentre"/>
            </w:pPr>
            <w:r>
              <w:t>5–14</w:t>
            </w:r>
          </w:p>
        </w:tc>
        <w:tc>
          <w:tcPr>
            <w:tcW w:w="1510" w:type="dxa"/>
            <w:tcMar>
              <w:top w:w="79" w:type="dxa"/>
              <w:left w:w="113" w:type="dxa"/>
              <w:bottom w:w="79" w:type="dxa"/>
              <w:right w:w="113" w:type="dxa"/>
            </w:tcMar>
            <w:vAlign w:val="center"/>
          </w:tcPr>
          <w:p w14:paraId="7A491762" w14:textId="77777777" w:rsidR="00F61E50" w:rsidRDefault="00F61E50" w:rsidP="00572278">
            <w:pPr>
              <w:pStyle w:val="CDIFigure-Table-BodyTextCentre"/>
            </w:pPr>
            <w:r>
              <w:t>265.3</w:t>
            </w:r>
          </w:p>
        </w:tc>
        <w:tc>
          <w:tcPr>
            <w:tcW w:w="1509" w:type="dxa"/>
            <w:tcMar>
              <w:top w:w="79" w:type="dxa"/>
              <w:left w:w="113" w:type="dxa"/>
              <w:bottom w:w="79" w:type="dxa"/>
              <w:right w:w="113" w:type="dxa"/>
            </w:tcMar>
            <w:vAlign w:val="center"/>
          </w:tcPr>
          <w:p w14:paraId="611311B2" w14:textId="77777777" w:rsidR="00F61E50" w:rsidRDefault="00F61E50" w:rsidP="00572278">
            <w:pPr>
              <w:pStyle w:val="CDIFigure-Table-BodyTextCentre"/>
            </w:pPr>
            <w:r>
              <w:t>47.0</w:t>
            </w:r>
          </w:p>
        </w:tc>
        <w:tc>
          <w:tcPr>
            <w:tcW w:w="1510" w:type="dxa"/>
            <w:tcMar>
              <w:top w:w="79" w:type="dxa"/>
              <w:left w:w="113" w:type="dxa"/>
              <w:bottom w:w="79" w:type="dxa"/>
              <w:right w:w="113" w:type="dxa"/>
            </w:tcMar>
            <w:vAlign w:val="center"/>
          </w:tcPr>
          <w:p w14:paraId="339AC6B0" w14:textId="77777777" w:rsidR="00F61E50" w:rsidRDefault="00F61E50" w:rsidP="00572278">
            <w:pPr>
              <w:pStyle w:val="CDIFigure-Table-BodyTextCentre"/>
            </w:pPr>
            <w:r>
              <w:t>0.5</w:t>
            </w:r>
          </w:p>
        </w:tc>
        <w:tc>
          <w:tcPr>
            <w:tcW w:w="1509" w:type="dxa"/>
            <w:tcMar>
              <w:top w:w="79" w:type="dxa"/>
              <w:left w:w="113" w:type="dxa"/>
              <w:bottom w:w="79" w:type="dxa"/>
              <w:right w:w="113" w:type="dxa"/>
            </w:tcMar>
            <w:vAlign w:val="center"/>
          </w:tcPr>
          <w:p w14:paraId="53C50C6D" w14:textId="77777777" w:rsidR="00F61E50" w:rsidRDefault="00F61E50" w:rsidP="00572278">
            <w:pPr>
              <w:pStyle w:val="CDIFigure-Table-BodyTextCentre"/>
            </w:pPr>
            <w:r>
              <w:t>0.18</w:t>
            </w:r>
          </w:p>
        </w:tc>
        <w:tc>
          <w:tcPr>
            <w:tcW w:w="1509" w:type="dxa"/>
            <w:tcMar>
              <w:top w:w="79" w:type="dxa"/>
              <w:left w:w="113" w:type="dxa"/>
              <w:bottom w:w="79" w:type="dxa"/>
              <w:right w:w="113" w:type="dxa"/>
            </w:tcMar>
            <w:vAlign w:val="center"/>
          </w:tcPr>
          <w:p w14:paraId="497A9E2B" w14:textId="77777777" w:rsidR="00F61E50" w:rsidRDefault="00F61E50" w:rsidP="00572278">
            <w:pPr>
              <w:pStyle w:val="CDIFigure-Table-BodyTextCentre"/>
            </w:pPr>
            <w:r>
              <w:t xml:space="preserve"> 0.16–0.20</w:t>
            </w:r>
          </w:p>
        </w:tc>
        <w:tc>
          <w:tcPr>
            <w:tcW w:w="1510" w:type="dxa"/>
            <w:tcMar>
              <w:top w:w="79" w:type="dxa"/>
              <w:left w:w="113" w:type="dxa"/>
              <w:bottom w:w="79" w:type="dxa"/>
              <w:right w:w="113" w:type="dxa"/>
            </w:tcMar>
            <w:vAlign w:val="center"/>
          </w:tcPr>
          <w:p w14:paraId="0012B908" w14:textId="77777777" w:rsidR="00F61E50" w:rsidRDefault="00F61E50" w:rsidP="00572278">
            <w:pPr>
              <w:pStyle w:val="CDIFigure-Table-BodyTextCentre"/>
            </w:pPr>
            <w:r>
              <w:t>&lt; 0.001</w:t>
            </w:r>
          </w:p>
        </w:tc>
        <w:tc>
          <w:tcPr>
            <w:tcW w:w="1509" w:type="dxa"/>
            <w:tcMar>
              <w:top w:w="79" w:type="dxa"/>
              <w:left w:w="113" w:type="dxa"/>
              <w:bottom w:w="79" w:type="dxa"/>
              <w:right w:w="113" w:type="dxa"/>
            </w:tcMar>
            <w:vAlign w:val="center"/>
          </w:tcPr>
          <w:p w14:paraId="6951207A" w14:textId="77777777" w:rsidR="00F61E50" w:rsidRDefault="00F61E50" w:rsidP="00572278">
            <w:pPr>
              <w:pStyle w:val="CDIFigure-Table-BodyTextCentre"/>
            </w:pPr>
            <w:r>
              <w:t xml:space="preserve"> 0.00–0.00</w:t>
            </w:r>
          </w:p>
        </w:tc>
      </w:tr>
      <w:tr w:rsidR="00F61E50" w14:paraId="716B9DDA" w14:textId="77777777" w:rsidTr="007E45B2">
        <w:trPr>
          <w:trHeight w:val="23"/>
        </w:trPr>
        <w:tc>
          <w:tcPr>
            <w:tcW w:w="2268" w:type="dxa"/>
            <w:vMerge/>
            <w:tcBorders>
              <w:bottom w:val="single" w:sz="4" w:space="0" w:color="033636" w:themeColor="text2"/>
            </w:tcBorders>
            <w:shd w:val="clear" w:color="auto" w:fill="C5FFEF" w:themeFill="background2" w:themeFillTint="33"/>
            <w:tcMar>
              <w:top w:w="79" w:type="dxa"/>
              <w:bottom w:w="79" w:type="dxa"/>
            </w:tcMar>
          </w:tcPr>
          <w:p w14:paraId="0A8C9506" w14:textId="77777777" w:rsidR="00F61E50" w:rsidRDefault="00F61E50" w:rsidP="00572278">
            <w:pPr>
              <w:pStyle w:val="CDIFigure-Table-BodyTextLeft"/>
            </w:pPr>
          </w:p>
        </w:tc>
        <w:tc>
          <w:tcPr>
            <w:tcW w:w="1509" w:type="dxa"/>
            <w:shd w:val="clear" w:color="auto" w:fill="F2F2F2" w:themeFill="background1" w:themeFillShade="F2"/>
            <w:tcMar>
              <w:top w:w="79" w:type="dxa"/>
              <w:left w:w="113" w:type="dxa"/>
              <w:bottom w:w="79" w:type="dxa"/>
              <w:right w:w="113" w:type="dxa"/>
            </w:tcMar>
            <w:vAlign w:val="center"/>
          </w:tcPr>
          <w:p w14:paraId="4E3DCAC4" w14:textId="77777777" w:rsidR="00F61E50" w:rsidRDefault="00F61E50" w:rsidP="00572278">
            <w:pPr>
              <w:pStyle w:val="CDIFigure-Table-BodyTextCentre"/>
            </w:pPr>
            <w:r>
              <w:t>15–24</w:t>
            </w:r>
          </w:p>
        </w:tc>
        <w:tc>
          <w:tcPr>
            <w:tcW w:w="1510" w:type="dxa"/>
            <w:shd w:val="clear" w:color="auto" w:fill="F2F2F2" w:themeFill="background1" w:themeFillShade="F2"/>
            <w:tcMar>
              <w:top w:w="79" w:type="dxa"/>
              <w:left w:w="113" w:type="dxa"/>
              <w:bottom w:w="79" w:type="dxa"/>
              <w:right w:w="113" w:type="dxa"/>
            </w:tcMar>
            <w:vAlign w:val="center"/>
          </w:tcPr>
          <w:p w14:paraId="339894E6" w14:textId="77777777" w:rsidR="00F61E50" w:rsidRDefault="00F61E50" w:rsidP="00572278">
            <w:pPr>
              <w:pStyle w:val="CDIFigure-Table-BodyTextCentre"/>
            </w:pPr>
            <w:r>
              <w:t>53.5</w:t>
            </w:r>
          </w:p>
        </w:tc>
        <w:tc>
          <w:tcPr>
            <w:tcW w:w="1509" w:type="dxa"/>
            <w:shd w:val="clear" w:color="auto" w:fill="F2F2F2" w:themeFill="background1" w:themeFillShade="F2"/>
            <w:tcMar>
              <w:top w:w="79" w:type="dxa"/>
              <w:left w:w="113" w:type="dxa"/>
              <w:bottom w:w="79" w:type="dxa"/>
              <w:right w:w="113" w:type="dxa"/>
            </w:tcMar>
            <w:vAlign w:val="center"/>
          </w:tcPr>
          <w:p w14:paraId="7F951145" w14:textId="77777777" w:rsidR="00F61E50" w:rsidRDefault="00F61E50" w:rsidP="00572278">
            <w:pPr>
              <w:pStyle w:val="CDIFigure-Table-BodyTextCentre"/>
            </w:pPr>
            <w:r>
              <w:t>13.9</w:t>
            </w:r>
          </w:p>
        </w:tc>
        <w:tc>
          <w:tcPr>
            <w:tcW w:w="1510" w:type="dxa"/>
            <w:shd w:val="clear" w:color="auto" w:fill="F2F2F2" w:themeFill="background1" w:themeFillShade="F2"/>
            <w:tcMar>
              <w:top w:w="79" w:type="dxa"/>
              <w:left w:w="113" w:type="dxa"/>
              <w:bottom w:w="79" w:type="dxa"/>
              <w:right w:w="113" w:type="dxa"/>
            </w:tcMar>
            <w:vAlign w:val="center"/>
          </w:tcPr>
          <w:p w14:paraId="14C47C7B" w14:textId="77777777" w:rsidR="00F61E50" w:rsidRDefault="00F61E50" w:rsidP="00572278">
            <w:pPr>
              <w:pStyle w:val="CDIFigure-Table-BodyTextCentre"/>
            </w:pPr>
            <w:r>
              <w:t>0.4</w:t>
            </w:r>
          </w:p>
        </w:tc>
        <w:tc>
          <w:tcPr>
            <w:tcW w:w="1509" w:type="dxa"/>
            <w:shd w:val="clear" w:color="auto" w:fill="F2F2F2" w:themeFill="background1" w:themeFillShade="F2"/>
            <w:tcMar>
              <w:top w:w="79" w:type="dxa"/>
              <w:left w:w="113" w:type="dxa"/>
              <w:bottom w:w="79" w:type="dxa"/>
              <w:right w:w="113" w:type="dxa"/>
            </w:tcMar>
            <w:vAlign w:val="center"/>
          </w:tcPr>
          <w:p w14:paraId="50E82A43" w14:textId="77777777" w:rsidR="00F61E50" w:rsidRDefault="00F61E50" w:rsidP="00572278">
            <w:pPr>
              <w:pStyle w:val="CDIFigure-Table-BodyTextCentre"/>
            </w:pPr>
            <w:r>
              <w:t>0.26</w:t>
            </w:r>
          </w:p>
        </w:tc>
        <w:tc>
          <w:tcPr>
            <w:tcW w:w="1509" w:type="dxa"/>
            <w:shd w:val="clear" w:color="auto" w:fill="F2F2F2" w:themeFill="background1" w:themeFillShade="F2"/>
            <w:tcMar>
              <w:top w:w="79" w:type="dxa"/>
              <w:left w:w="113" w:type="dxa"/>
              <w:bottom w:w="79" w:type="dxa"/>
              <w:right w:w="113" w:type="dxa"/>
            </w:tcMar>
            <w:vAlign w:val="center"/>
          </w:tcPr>
          <w:p w14:paraId="75AA334A" w14:textId="77777777" w:rsidR="00F61E50" w:rsidRDefault="00F61E50" w:rsidP="00572278">
            <w:pPr>
              <w:pStyle w:val="CDIFigure-Table-BodyTextCentre"/>
            </w:pPr>
            <w:r>
              <w:t xml:space="preserve"> 0.21–0.31</w:t>
            </w:r>
          </w:p>
        </w:tc>
        <w:tc>
          <w:tcPr>
            <w:tcW w:w="1510" w:type="dxa"/>
            <w:shd w:val="clear" w:color="auto" w:fill="F2F2F2" w:themeFill="background1" w:themeFillShade="F2"/>
            <w:tcMar>
              <w:top w:w="79" w:type="dxa"/>
              <w:left w:w="113" w:type="dxa"/>
              <w:bottom w:w="79" w:type="dxa"/>
              <w:right w:w="113" w:type="dxa"/>
            </w:tcMar>
            <w:vAlign w:val="center"/>
          </w:tcPr>
          <w:p w14:paraId="1D7E8DC1" w14:textId="77777777" w:rsidR="00F61E50" w:rsidRDefault="00F61E50" w:rsidP="00572278">
            <w:pPr>
              <w:pStyle w:val="CDIFigure-Table-BodyTextCentre"/>
            </w:pPr>
            <w:r>
              <w:t>0.01</w:t>
            </w:r>
          </w:p>
        </w:tc>
        <w:tc>
          <w:tcPr>
            <w:tcW w:w="1509" w:type="dxa"/>
            <w:shd w:val="clear" w:color="auto" w:fill="F2F2F2" w:themeFill="background1" w:themeFillShade="F2"/>
            <w:tcMar>
              <w:top w:w="79" w:type="dxa"/>
              <w:left w:w="113" w:type="dxa"/>
              <w:bottom w:w="79" w:type="dxa"/>
              <w:right w:w="113" w:type="dxa"/>
            </w:tcMar>
            <w:vAlign w:val="center"/>
          </w:tcPr>
          <w:p w14:paraId="1B10DFEF" w14:textId="77777777" w:rsidR="00F61E50" w:rsidRDefault="00F61E50" w:rsidP="00572278">
            <w:pPr>
              <w:pStyle w:val="CDIFigure-Table-BodyTextCentre"/>
            </w:pPr>
            <w:r>
              <w:t xml:space="preserve"> 0.00–0.02</w:t>
            </w:r>
          </w:p>
        </w:tc>
      </w:tr>
      <w:tr w:rsidR="00F61E50" w14:paraId="0A5F3592" w14:textId="77777777" w:rsidTr="007E45B2">
        <w:trPr>
          <w:trHeight w:val="23"/>
        </w:trPr>
        <w:tc>
          <w:tcPr>
            <w:tcW w:w="2268" w:type="dxa"/>
            <w:vMerge/>
            <w:tcBorders>
              <w:bottom w:val="single" w:sz="4" w:space="0" w:color="033636" w:themeColor="text2"/>
            </w:tcBorders>
            <w:shd w:val="clear" w:color="auto" w:fill="C5FFEF" w:themeFill="background2" w:themeFillTint="33"/>
            <w:tcMar>
              <w:top w:w="79" w:type="dxa"/>
              <w:bottom w:w="79" w:type="dxa"/>
            </w:tcMar>
          </w:tcPr>
          <w:p w14:paraId="48939FB8" w14:textId="77777777" w:rsidR="00F61E50" w:rsidRDefault="00F61E50" w:rsidP="00572278">
            <w:pPr>
              <w:pStyle w:val="CDIFigure-Table-BodyTextLeft"/>
            </w:pPr>
          </w:p>
        </w:tc>
        <w:tc>
          <w:tcPr>
            <w:tcW w:w="1509" w:type="dxa"/>
            <w:tcMar>
              <w:top w:w="79" w:type="dxa"/>
              <w:left w:w="113" w:type="dxa"/>
              <w:bottom w:w="79" w:type="dxa"/>
              <w:right w:w="113" w:type="dxa"/>
            </w:tcMar>
            <w:vAlign w:val="center"/>
          </w:tcPr>
          <w:p w14:paraId="6263227E" w14:textId="77777777" w:rsidR="00F61E50" w:rsidRDefault="00F61E50" w:rsidP="00572278">
            <w:pPr>
              <w:pStyle w:val="CDIFigure-Table-BodyTextCentre"/>
            </w:pPr>
            <w:r>
              <w:t>25–69</w:t>
            </w:r>
          </w:p>
        </w:tc>
        <w:tc>
          <w:tcPr>
            <w:tcW w:w="1510" w:type="dxa"/>
            <w:tcMar>
              <w:top w:w="79" w:type="dxa"/>
              <w:left w:w="113" w:type="dxa"/>
              <w:bottom w:w="79" w:type="dxa"/>
              <w:right w:w="113" w:type="dxa"/>
            </w:tcMar>
            <w:vAlign w:val="center"/>
          </w:tcPr>
          <w:p w14:paraId="102F3503" w14:textId="77777777" w:rsidR="00F61E50" w:rsidRDefault="00F61E50" w:rsidP="00572278">
            <w:pPr>
              <w:pStyle w:val="CDIFigure-Table-BodyTextCentre"/>
            </w:pPr>
            <w:r>
              <w:t>37.5</w:t>
            </w:r>
          </w:p>
        </w:tc>
        <w:tc>
          <w:tcPr>
            <w:tcW w:w="1509" w:type="dxa"/>
            <w:tcMar>
              <w:top w:w="79" w:type="dxa"/>
              <w:left w:w="113" w:type="dxa"/>
              <w:bottom w:w="79" w:type="dxa"/>
              <w:right w:w="113" w:type="dxa"/>
            </w:tcMar>
            <w:vAlign w:val="center"/>
          </w:tcPr>
          <w:p w14:paraId="7E116384" w14:textId="77777777" w:rsidR="00F61E50" w:rsidRDefault="00F61E50" w:rsidP="00572278">
            <w:pPr>
              <w:pStyle w:val="CDIFigure-Table-BodyTextCentre"/>
            </w:pPr>
            <w:r>
              <w:t>9.6</w:t>
            </w:r>
          </w:p>
        </w:tc>
        <w:tc>
          <w:tcPr>
            <w:tcW w:w="1510" w:type="dxa"/>
            <w:tcMar>
              <w:top w:w="79" w:type="dxa"/>
              <w:left w:w="113" w:type="dxa"/>
              <w:bottom w:w="79" w:type="dxa"/>
              <w:right w:w="113" w:type="dxa"/>
            </w:tcMar>
            <w:vAlign w:val="center"/>
          </w:tcPr>
          <w:p w14:paraId="7C23BE54" w14:textId="77777777" w:rsidR="00F61E50" w:rsidRDefault="00F61E50" w:rsidP="00572278">
            <w:pPr>
              <w:pStyle w:val="CDIFigure-Table-BodyTextCentre"/>
            </w:pPr>
            <w:r>
              <w:t>0.4</w:t>
            </w:r>
          </w:p>
        </w:tc>
        <w:tc>
          <w:tcPr>
            <w:tcW w:w="1509" w:type="dxa"/>
            <w:tcMar>
              <w:top w:w="79" w:type="dxa"/>
              <w:left w:w="113" w:type="dxa"/>
              <w:bottom w:w="79" w:type="dxa"/>
              <w:right w:w="113" w:type="dxa"/>
            </w:tcMar>
            <w:vAlign w:val="center"/>
          </w:tcPr>
          <w:p w14:paraId="024994A1" w14:textId="77777777" w:rsidR="00F61E50" w:rsidRDefault="00F61E50" w:rsidP="00572278">
            <w:pPr>
              <w:pStyle w:val="CDIFigure-Table-BodyTextCentre"/>
            </w:pPr>
            <w:r>
              <w:t>0.26</w:t>
            </w:r>
          </w:p>
        </w:tc>
        <w:tc>
          <w:tcPr>
            <w:tcW w:w="1509" w:type="dxa"/>
            <w:tcMar>
              <w:top w:w="79" w:type="dxa"/>
              <w:left w:w="113" w:type="dxa"/>
              <w:bottom w:w="79" w:type="dxa"/>
              <w:right w:w="113" w:type="dxa"/>
            </w:tcMar>
            <w:vAlign w:val="center"/>
          </w:tcPr>
          <w:p w14:paraId="5BD79E8E" w14:textId="77777777" w:rsidR="00F61E50" w:rsidRDefault="00F61E50" w:rsidP="00572278">
            <w:pPr>
              <w:pStyle w:val="CDIFigure-Table-BodyTextCentre"/>
            </w:pPr>
            <w:r>
              <w:t xml:space="preserve"> 0.23–0.28</w:t>
            </w:r>
          </w:p>
        </w:tc>
        <w:tc>
          <w:tcPr>
            <w:tcW w:w="1510" w:type="dxa"/>
            <w:tcMar>
              <w:top w:w="79" w:type="dxa"/>
              <w:left w:w="113" w:type="dxa"/>
              <w:bottom w:w="79" w:type="dxa"/>
              <w:right w:w="113" w:type="dxa"/>
            </w:tcMar>
            <w:vAlign w:val="center"/>
          </w:tcPr>
          <w:p w14:paraId="79EAA505" w14:textId="77777777" w:rsidR="00F61E50" w:rsidRDefault="00F61E50" w:rsidP="00572278">
            <w:pPr>
              <w:pStyle w:val="CDIFigure-Table-BodyTextCentre"/>
            </w:pPr>
            <w:r>
              <w:t>0.01</w:t>
            </w:r>
          </w:p>
        </w:tc>
        <w:tc>
          <w:tcPr>
            <w:tcW w:w="1509" w:type="dxa"/>
            <w:tcMar>
              <w:top w:w="79" w:type="dxa"/>
              <w:left w:w="113" w:type="dxa"/>
              <w:bottom w:w="79" w:type="dxa"/>
              <w:right w:w="113" w:type="dxa"/>
            </w:tcMar>
            <w:vAlign w:val="center"/>
          </w:tcPr>
          <w:p w14:paraId="39C9B631" w14:textId="77777777" w:rsidR="00F61E50" w:rsidRDefault="00F61E50" w:rsidP="00572278">
            <w:pPr>
              <w:pStyle w:val="CDIFigure-Table-BodyTextCentre"/>
            </w:pPr>
            <w:r>
              <w:t xml:space="preserve"> 0.01–0.02</w:t>
            </w:r>
          </w:p>
        </w:tc>
      </w:tr>
      <w:tr w:rsidR="00F61E50" w14:paraId="430AFC21" w14:textId="77777777" w:rsidTr="007E45B2">
        <w:trPr>
          <w:trHeight w:val="23"/>
        </w:trPr>
        <w:tc>
          <w:tcPr>
            <w:tcW w:w="2268" w:type="dxa"/>
            <w:vMerge/>
            <w:tcBorders>
              <w:bottom w:val="single" w:sz="4" w:space="0" w:color="033636" w:themeColor="text2"/>
            </w:tcBorders>
            <w:shd w:val="clear" w:color="auto" w:fill="C5FFEF" w:themeFill="background2" w:themeFillTint="33"/>
            <w:tcMar>
              <w:top w:w="79" w:type="dxa"/>
              <w:bottom w:w="79" w:type="dxa"/>
            </w:tcMar>
          </w:tcPr>
          <w:p w14:paraId="0196C542" w14:textId="77777777" w:rsidR="00F61E50" w:rsidRDefault="00F61E50" w:rsidP="00572278">
            <w:pPr>
              <w:pStyle w:val="CDIFigure-Table-BodyTextLeft"/>
            </w:pPr>
          </w:p>
        </w:tc>
        <w:tc>
          <w:tcPr>
            <w:tcW w:w="1509" w:type="dxa"/>
            <w:shd w:val="clear" w:color="auto" w:fill="F2F2F2" w:themeFill="background1" w:themeFillShade="F2"/>
            <w:tcMar>
              <w:top w:w="79" w:type="dxa"/>
              <w:left w:w="113" w:type="dxa"/>
              <w:bottom w:w="79" w:type="dxa"/>
              <w:right w:w="113" w:type="dxa"/>
            </w:tcMar>
            <w:vAlign w:val="center"/>
          </w:tcPr>
          <w:p w14:paraId="101A36B1" w14:textId="77777777" w:rsidR="00F61E50" w:rsidRDefault="00F61E50" w:rsidP="00572278">
            <w:pPr>
              <w:pStyle w:val="CDIFigure-Table-BodyTextCentre"/>
            </w:pPr>
            <w:r>
              <w:t>≥ 70</w:t>
            </w:r>
          </w:p>
        </w:tc>
        <w:tc>
          <w:tcPr>
            <w:tcW w:w="1510" w:type="dxa"/>
            <w:shd w:val="clear" w:color="auto" w:fill="F2F2F2" w:themeFill="background1" w:themeFillShade="F2"/>
            <w:tcMar>
              <w:top w:w="79" w:type="dxa"/>
              <w:left w:w="113" w:type="dxa"/>
              <w:bottom w:w="79" w:type="dxa"/>
              <w:right w:w="113" w:type="dxa"/>
            </w:tcMar>
            <w:vAlign w:val="center"/>
          </w:tcPr>
          <w:p w14:paraId="58B0E33E" w14:textId="77777777" w:rsidR="00F61E50" w:rsidRDefault="00F61E50" w:rsidP="00572278">
            <w:pPr>
              <w:pStyle w:val="CDIFigure-Table-BodyTextCentre"/>
            </w:pPr>
            <w:r>
              <w:t>25.5</w:t>
            </w:r>
          </w:p>
        </w:tc>
        <w:tc>
          <w:tcPr>
            <w:tcW w:w="1509" w:type="dxa"/>
            <w:shd w:val="clear" w:color="auto" w:fill="F2F2F2" w:themeFill="background1" w:themeFillShade="F2"/>
            <w:tcMar>
              <w:top w:w="79" w:type="dxa"/>
              <w:left w:w="113" w:type="dxa"/>
              <w:bottom w:w="79" w:type="dxa"/>
              <w:right w:w="113" w:type="dxa"/>
            </w:tcMar>
            <w:vAlign w:val="center"/>
          </w:tcPr>
          <w:p w14:paraId="150A96AF" w14:textId="77777777" w:rsidR="00F61E50" w:rsidRDefault="00F61E50" w:rsidP="00572278">
            <w:pPr>
              <w:pStyle w:val="CDIFigure-Table-BodyTextCentre"/>
            </w:pPr>
            <w:r>
              <w:t>5.6</w:t>
            </w:r>
          </w:p>
        </w:tc>
        <w:tc>
          <w:tcPr>
            <w:tcW w:w="1510" w:type="dxa"/>
            <w:shd w:val="clear" w:color="auto" w:fill="F2F2F2" w:themeFill="background1" w:themeFillShade="F2"/>
            <w:tcMar>
              <w:top w:w="79" w:type="dxa"/>
              <w:left w:w="113" w:type="dxa"/>
              <w:bottom w:w="79" w:type="dxa"/>
              <w:right w:w="113" w:type="dxa"/>
            </w:tcMar>
            <w:vAlign w:val="center"/>
          </w:tcPr>
          <w:p w14:paraId="52436894" w14:textId="77777777" w:rsidR="00F61E50" w:rsidRDefault="00F61E50" w:rsidP="00572278">
            <w:pPr>
              <w:pStyle w:val="CDIFigure-Table-BodyTextCentre"/>
            </w:pPr>
            <w:r>
              <w:t>0.4</w:t>
            </w:r>
          </w:p>
        </w:tc>
        <w:tc>
          <w:tcPr>
            <w:tcW w:w="1509" w:type="dxa"/>
            <w:shd w:val="clear" w:color="auto" w:fill="F2F2F2" w:themeFill="background1" w:themeFillShade="F2"/>
            <w:tcMar>
              <w:top w:w="79" w:type="dxa"/>
              <w:left w:w="113" w:type="dxa"/>
              <w:bottom w:w="79" w:type="dxa"/>
              <w:right w:w="113" w:type="dxa"/>
            </w:tcMar>
            <w:vAlign w:val="center"/>
          </w:tcPr>
          <w:p w14:paraId="7F0FC7A9" w14:textId="77777777" w:rsidR="00F61E50" w:rsidRDefault="00F61E50" w:rsidP="00572278">
            <w:pPr>
              <w:pStyle w:val="CDIFigure-Table-BodyTextCentre"/>
            </w:pPr>
            <w:r>
              <w:t>0.22</w:t>
            </w:r>
          </w:p>
        </w:tc>
        <w:tc>
          <w:tcPr>
            <w:tcW w:w="1509" w:type="dxa"/>
            <w:shd w:val="clear" w:color="auto" w:fill="F2F2F2" w:themeFill="background1" w:themeFillShade="F2"/>
            <w:tcMar>
              <w:top w:w="79" w:type="dxa"/>
              <w:left w:w="113" w:type="dxa"/>
              <w:bottom w:w="79" w:type="dxa"/>
              <w:right w:w="113" w:type="dxa"/>
            </w:tcMar>
            <w:vAlign w:val="center"/>
          </w:tcPr>
          <w:p w14:paraId="1B6B8CB1" w14:textId="77777777" w:rsidR="00F61E50" w:rsidRDefault="00F61E50" w:rsidP="00572278">
            <w:pPr>
              <w:pStyle w:val="CDIFigure-Table-BodyTextCentre"/>
            </w:pPr>
            <w:r>
              <w:t xml:space="preserve"> 0.16–0.29</w:t>
            </w:r>
          </w:p>
        </w:tc>
        <w:tc>
          <w:tcPr>
            <w:tcW w:w="1510" w:type="dxa"/>
            <w:shd w:val="clear" w:color="auto" w:fill="F2F2F2" w:themeFill="background1" w:themeFillShade="F2"/>
            <w:tcMar>
              <w:top w:w="79" w:type="dxa"/>
              <w:left w:w="113" w:type="dxa"/>
              <w:bottom w:w="79" w:type="dxa"/>
              <w:right w:w="113" w:type="dxa"/>
            </w:tcMar>
            <w:vAlign w:val="center"/>
          </w:tcPr>
          <w:p w14:paraId="0801242B" w14:textId="77777777" w:rsidR="00F61E50" w:rsidRDefault="00F61E50" w:rsidP="00572278">
            <w:pPr>
              <w:pStyle w:val="CDIFigure-Table-BodyTextCentre"/>
            </w:pPr>
            <w:r>
              <w:t>0.02</w:t>
            </w:r>
          </w:p>
        </w:tc>
        <w:tc>
          <w:tcPr>
            <w:tcW w:w="1509" w:type="dxa"/>
            <w:shd w:val="clear" w:color="auto" w:fill="F2F2F2" w:themeFill="background1" w:themeFillShade="F2"/>
            <w:tcMar>
              <w:top w:w="79" w:type="dxa"/>
              <w:left w:w="113" w:type="dxa"/>
              <w:bottom w:w="79" w:type="dxa"/>
              <w:right w:w="113" w:type="dxa"/>
            </w:tcMar>
            <w:vAlign w:val="center"/>
          </w:tcPr>
          <w:p w14:paraId="2ED52C23" w14:textId="77777777" w:rsidR="00F61E50" w:rsidRDefault="00F61E50" w:rsidP="00572278">
            <w:pPr>
              <w:pStyle w:val="CDIFigure-Table-BodyTextCentre"/>
            </w:pPr>
            <w:r>
              <w:t xml:space="preserve"> 0.00–0.04</w:t>
            </w:r>
          </w:p>
        </w:tc>
      </w:tr>
      <w:tr w:rsidR="00F61E50" w14:paraId="2B9E2B14" w14:textId="77777777" w:rsidTr="007E45B2">
        <w:trPr>
          <w:trHeight w:val="23"/>
        </w:trPr>
        <w:tc>
          <w:tcPr>
            <w:tcW w:w="2268" w:type="dxa"/>
            <w:vMerge/>
            <w:tcBorders>
              <w:bottom w:val="single" w:sz="4" w:space="0" w:color="033636" w:themeColor="text2"/>
            </w:tcBorders>
            <w:shd w:val="clear" w:color="auto" w:fill="C5FFEF" w:themeFill="background2" w:themeFillTint="33"/>
            <w:tcMar>
              <w:top w:w="79" w:type="dxa"/>
              <w:bottom w:w="79" w:type="dxa"/>
            </w:tcMar>
          </w:tcPr>
          <w:p w14:paraId="1777476C" w14:textId="77777777" w:rsidR="00F61E50" w:rsidRDefault="00F61E50" w:rsidP="00572278">
            <w:pPr>
              <w:pStyle w:val="CDIFigure-Table-BodyTextLeft"/>
            </w:pPr>
          </w:p>
        </w:tc>
        <w:tc>
          <w:tcPr>
            <w:tcW w:w="1509" w:type="dxa"/>
            <w:tcBorders>
              <w:bottom w:val="single" w:sz="4" w:space="0" w:color="033636" w:themeColor="text2"/>
            </w:tcBorders>
            <w:tcMar>
              <w:top w:w="79" w:type="dxa"/>
              <w:left w:w="113" w:type="dxa"/>
              <w:bottom w:w="79" w:type="dxa"/>
              <w:right w:w="113" w:type="dxa"/>
            </w:tcMar>
            <w:vAlign w:val="center"/>
          </w:tcPr>
          <w:p w14:paraId="55FBAE02" w14:textId="77777777" w:rsidR="00F61E50" w:rsidRPr="00572278" w:rsidRDefault="00F61E50" w:rsidP="00572278">
            <w:pPr>
              <w:pStyle w:val="CDIFigure-Table-BodyTextCentre"/>
              <w:rPr>
                <w:b/>
                <w:bCs/>
              </w:rPr>
            </w:pPr>
            <w:r w:rsidRPr="00572278">
              <w:rPr>
                <w:b/>
                <w:bCs/>
              </w:rPr>
              <w:t>Overall</w:t>
            </w:r>
          </w:p>
        </w:tc>
        <w:tc>
          <w:tcPr>
            <w:tcW w:w="1510" w:type="dxa"/>
            <w:tcBorders>
              <w:bottom w:val="single" w:sz="4" w:space="0" w:color="033636" w:themeColor="text2"/>
            </w:tcBorders>
            <w:tcMar>
              <w:top w:w="79" w:type="dxa"/>
              <w:left w:w="113" w:type="dxa"/>
              <w:bottom w:w="79" w:type="dxa"/>
              <w:right w:w="113" w:type="dxa"/>
            </w:tcMar>
            <w:vAlign w:val="center"/>
          </w:tcPr>
          <w:p w14:paraId="334F7046" w14:textId="77777777" w:rsidR="00F61E50" w:rsidRPr="00572278" w:rsidRDefault="00F61E50" w:rsidP="00572278">
            <w:pPr>
              <w:pStyle w:val="CDIFigure-Table-BodyTextCentre"/>
              <w:rPr>
                <w:b/>
                <w:bCs/>
              </w:rPr>
            </w:pPr>
            <w:r w:rsidRPr="00572278">
              <w:rPr>
                <w:b/>
                <w:bCs/>
              </w:rPr>
              <w:t>74.9</w:t>
            </w:r>
          </w:p>
        </w:tc>
        <w:tc>
          <w:tcPr>
            <w:tcW w:w="1509" w:type="dxa"/>
            <w:tcBorders>
              <w:bottom w:val="single" w:sz="4" w:space="0" w:color="033636" w:themeColor="text2"/>
            </w:tcBorders>
            <w:tcMar>
              <w:top w:w="79" w:type="dxa"/>
              <w:left w:w="113" w:type="dxa"/>
              <w:bottom w:w="79" w:type="dxa"/>
              <w:right w:w="113" w:type="dxa"/>
            </w:tcMar>
            <w:vAlign w:val="center"/>
          </w:tcPr>
          <w:p w14:paraId="0992F657" w14:textId="77777777" w:rsidR="00F61E50" w:rsidRPr="00572278" w:rsidRDefault="00F61E50" w:rsidP="00572278">
            <w:pPr>
              <w:pStyle w:val="CDIFigure-Table-BodyTextCentre"/>
              <w:rPr>
                <w:b/>
                <w:bCs/>
              </w:rPr>
            </w:pPr>
            <w:r w:rsidRPr="00572278">
              <w:rPr>
                <w:b/>
                <w:bCs/>
              </w:rPr>
              <w:t>16.2</w:t>
            </w:r>
          </w:p>
        </w:tc>
        <w:tc>
          <w:tcPr>
            <w:tcW w:w="1510" w:type="dxa"/>
            <w:tcBorders>
              <w:bottom w:val="single" w:sz="4" w:space="0" w:color="033636" w:themeColor="text2"/>
            </w:tcBorders>
            <w:tcMar>
              <w:top w:w="79" w:type="dxa"/>
              <w:left w:w="113" w:type="dxa"/>
              <w:bottom w:w="79" w:type="dxa"/>
              <w:right w:w="113" w:type="dxa"/>
            </w:tcMar>
            <w:vAlign w:val="center"/>
          </w:tcPr>
          <w:p w14:paraId="660110F7" w14:textId="77777777" w:rsidR="00F61E50" w:rsidRPr="00572278" w:rsidRDefault="00F61E50" w:rsidP="00572278">
            <w:pPr>
              <w:pStyle w:val="CDIFigure-Table-BodyTextCentre"/>
              <w:rPr>
                <w:b/>
                <w:bCs/>
              </w:rPr>
            </w:pPr>
            <w:r w:rsidRPr="00572278">
              <w:rPr>
                <w:b/>
                <w:bCs/>
              </w:rPr>
              <w:t>0.5</w:t>
            </w:r>
          </w:p>
        </w:tc>
        <w:tc>
          <w:tcPr>
            <w:tcW w:w="1509" w:type="dxa"/>
            <w:tcBorders>
              <w:bottom w:val="single" w:sz="4" w:space="0" w:color="033636" w:themeColor="text2"/>
            </w:tcBorders>
            <w:tcMar>
              <w:top w:w="79" w:type="dxa"/>
              <w:left w:w="113" w:type="dxa"/>
              <w:bottom w:w="79" w:type="dxa"/>
              <w:right w:w="113" w:type="dxa"/>
            </w:tcMar>
            <w:vAlign w:val="center"/>
          </w:tcPr>
          <w:p w14:paraId="51F4B7C2" w14:textId="77777777" w:rsidR="00F61E50" w:rsidRPr="00572278" w:rsidRDefault="00F61E50" w:rsidP="00572278">
            <w:pPr>
              <w:pStyle w:val="CDIFigure-Table-BodyTextCentre"/>
              <w:rPr>
                <w:b/>
                <w:bCs/>
              </w:rPr>
            </w:pPr>
            <w:r w:rsidRPr="00572278">
              <w:rPr>
                <w:b/>
                <w:bCs/>
              </w:rPr>
              <w:t>0.22</w:t>
            </w:r>
          </w:p>
        </w:tc>
        <w:tc>
          <w:tcPr>
            <w:tcW w:w="1509" w:type="dxa"/>
            <w:tcBorders>
              <w:bottom w:val="single" w:sz="4" w:space="0" w:color="033636" w:themeColor="text2"/>
            </w:tcBorders>
            <w:tcMar>
              <w:top w:w="79" w:type="dxa"/>
              <w:left w:w="113" w:type="dxa"/>
              <w:bottom w:w="79" w:type="dxa"/>
              <w:right w:w="113" w:type="dxa"/>
            </w:tcMar>
            <w:vAlign w:val="center"/>
          </w:tcPr>
          <w:p w14:paraId="343A7A20" w14:textId="77777777" w:rsidR="00F61E50" w:rsidRPr="00572278" w:rsidRDefault="00F61E50" w:rsidP="00572278">
            <w:pPr>
              <w:pStyle w:val="CDIFigure-Table-BodyTextCentre"/>
              <w:rPr>
                <w:b/>
                <w:bCs/>
              </w:rPr>
            </w:pPr>
            <w:r w:rsidRPr="00572278">
              <w:rPr>
                <w:b/>
                <w:bCs/>
              </w:rPr>
              <w:t xml:space="preserve"> 0.20–0.23</w:t>
            </w:r>
          </w:p>
        </w:tc>
        <w:tc>
          <w:tcPr>
            <w:tcW w:w="1510" w:type="dxa"/>
            <w:tcBorders>
              <w:bottom w:val="single" w:sz="4" w:space="0" w:color="033636" w:themeColor="text2"/>
            </w:tcBorders>
            <w:tcMar>
              <w:top w:w="79" w:type="dxa"/>
              <w:left w:w="113" w:type="dxa"/>
              <w:bottom w:w="79" w:type="dxa"/>
              <w:right w:w="113" w:type="dxa"/>
            </w:tcMar>
            <w:vAlign w:val="center"/>
          </w:tcPr>
          <w:p w14:paraId="426BDFA3" w14:textId="77777777" w:rsidR="00F61E50" w:rsidRPr="00572278" w:rsidRDefault="00F61E50" w:rsidP="00572278">
            <w:pPr>
              <w:pStyle w:val="CDIFigure-Table-BodyTextCentre"/>
              <w:rPr>
                <w:b/>
                <w:bCs/>
              </w:rPr>
            </w:pPr>
            <w:r w:rsidRPr="00572278">
              <w:rPr>
                <w:b/>
                <w:bCs/>
              </w:rPr>
              <w:t>0.01</w:t>
            </w:r>
          </w:p>
        </w:tc>
        <w:tc>
          <w:tcPr>
            <w:tcW w:w="1509" w:type="dxa"/>
            <w:tcBorders>
              <w:bottom w:val="single" w:sz="4" w:space="0" w:color="033636" w:themeColor="text2"/>
            </w:tcBorders>
            <w:tcMar>
              <w:top w:w="79" w:type="dxa"/>
              <w:left w:w="113" w:type="dxa"/>
              <w:bottom w:w="79" w:type="dxa"/>
              <w:right w:w="113" w:type="dxa"/>
            </w:tcMar>
            <w:vAlign w:val="center"/>
          </w:tcPr>
          <w:p w14:paraId="3F6F4B07" w14:textId="77777777" w:rsidR="00F61E50" w:rsidRPr="00572278" w:rsidRDefault="00F61E50" w:rsidP="00572278">
            <w:pPr>
              <w:pStyle w:val="CDIFigure-Table-BodyTextCentre"/>
              <w:rPr>
                <w:b/>
                <w:bCs/>
              </w:rPr>
            </w:pPr>
            <w:r w:rsidRPr="00572278">
              <w:rPr>
                <w:b/>
                <w:bCs/>
              </w:rPr>
              <w:t xml:space="preserve"> 0.00–0.01</w:t>
            </w:r>
          </w:p>
        </w:tc>
      </w:tr>
      <w:tr w:rsidR="00F61E50" w14:paraId="7AC4092E" w14:textId="77777777" w:rsidTr="007E45B2">
        <w:trPr>
          <w:trHeight w:val="23"/>
        </w:trPr>
        <w:tc>
          <w:tcPr>
            <w:tcW w:w="2268" w:type="dxa"/>
            <w:vMerge w:val="restart"/>
            <w:tcBorders>
              <w:bottom w:val="single" w:sz="4" w:space="0" w:color="033636" w:themeColor="text2"/>
            </w:tcBorders>
            <w:shd w:val="clear" w:color="auto" w:fill="C5FFEF" w:themeFill="background2" w:themeFillTint="33"/>
            <w:tcMar>
              <w:top w:w="79" w:type="dxa"/>
              <w:left w:w="113" w:type="dxa"/>
              <w:bottom w:w="79" w:type="dxa"/>
              <w:right w:w="113" w:type="dxa"/>
            </w:tcMar>
            <w:vAlign w:val="center"/>
          </w:tcPr>
          <w:p w14:paraId="6DE76871" w14:textId="77777777" w:rsidR="00F61E50" w:rsidRDefault="00F61E50" w:rsidP="00572278">
            <w:pPr>
              <w:pStyle w:val="CDIFigure-Table-BodyTextLeft"/>
            </w:pPr>
            <w:r>
              <w:t>Northern Territory</w:t>
            </w:r>
          </w:p>
        </w:tc>
        <w:tc>
          <w:tcPr>
            <w:tcW w:w="1509" w:type="dxa"/>
            <w:tcBorders>
              <w:top w:val="single" w:sz="4" w:space="0" w:color="033636" w:themeColor="text2"/>
            </w:tcBorders>
            <w:shd w:val="clear" w:color="auto" w:fill="F2F2F2" w:themeFill="background1" w:themeFillShade="F2"/>
            <w:tcMar>
              <w:top w:w="79" w:type="dxa"/>
              <w:left w:w="113" w:type="dxa"/>
              <w:bottom w:w="79" w:type="dxa"/>
              <w:right w:w="113" w:type="dxa"/>
            </w:tcMar>
            <w:vAlign w:val="center"/>
          </w:tcPr>
          <w:p w14:paraId="619EB082" w14:textId="77777777" w:rsidR="00F61E50" w:rsidRDefault="00F61E50" w:rsidP="00572278">
            <w:pPr>
              <w:pStyle w:val="CDIFigure-Table-BodyTextCentre"/>
            </w:pPr>
            <w:r>
              <w:t>0–4</w:t>
            </w:r>
          </w:p>
        </w:tc>
        <w:tc>
          <w:tcPr>
            <w:tcW w:w="1510" w:type="dxa"/>
            <w:tcBorders>
              <w:top w:val="single" w:sz="4" w:space="0" w:color="033636" w:themeColor="text2"/>
            </w:tcBorders>
            <w:shd w:val="clear" w:color="auto" w:fill="F2F2F2" w:themeFill="background1" w:themeFillShade="F2"/>
            <w:tcMar>
              <w:top w:w="79" w:type="dxa"/>
              <w:left w:w="113" w:type="dxa"/>
              <w:bottom w:w="79" w:type="dxa"/>
              <w:right w:w="113" w:type="dxa"/>
            </w:tcMar>
            <w:vAlign w:val="center"/>
          </w:tcPr>
          <w:p w14:paraId="1FE65600" w14:textId="77777777" w:rsidR="00F61E50" w:rsidRDefault="00F61E50" w:rsidP="00572278">
            <w:pPr>
              <w:pStyle w:val="CDIFigure-Table-BodyTextCentre"/>
            </w:pPr>
            <w:r>
              <w:t>75.7</w:t>
            </w:r>
          </w:p>
        </w:tc>
        <w:tc>
          <w:tcPr>
            <w:tcW w:w="1509" w:type="dxa"/>
            <w:tcBorders>
              <w:top w:val="single" w:sz="4" w:space="0" w:color="033636" w:themeColor="text2"/>
            </w:tcBorders>
            <w:shd w:val="clear" w:color="auto" w:fill="F2F2F2" w:themeFill="background1" w:themeFillShade="F2"/>
            <w:tcMar>
              <w:top w:w="79" w:type="dxa"/>
              <w:left w:w="113" w:type="dxa"/>
              <w:bottom w:w="79" w:type="dxa"/>
              <w:right w:w="113" w:type="dxa"/>
            </w:tcMar>
            <w:vAlign w:val="center"/>
          </w:tcPr>
          <w:p w14:paraId="627E119E" w14:textId="77777777" w:rsidR="00F61E50" w:rsidRDefault="00F61E50" w:rsidP="00572278">
            <w:pPr>
              <w:pStyle w:val="CDIFigure-Table-BodyTextCentre"/>
            </w:pPr>
            <w:r>
              <w:t>5.6</w:t>
            </w:r>
          </w:p>
        </w:tc>
        <w:tc>
          <w:tcPr>
            <w:tcW w:w="1510" w:type="dxa"/>
            <w:tcBorders>
              <w:top w:val="single" w:sz="4" w:space="0" w:color="033636" w:themeColor="text2"/>
            </w:tcBorders>
            <w:shd w:val="clear" w:color="auto" w:fill="F2F2F2" w:themeFill="background1" w:themeFillShade="F2"/>
            <w:tcMar>
              <w:top w:w="79" w:type="dxa"/>
              <w:left w:w="113" w:type="dxa"/>
              <w:bottom w:w="79" w:type="dxa"/>
              <w:right w:w="113" w:type="dxa"/>
            </w:tcMar>
            <w:vAlign w:val="center"/>
          </w:tcPr>
          <w:p w14:paraId="1976CF84" w14:textId="77777777" w:rsidR="00F61E50" w:rsidRDefault="00F61E50" w:rsidP="00572278">
            <w:pPr>
              <w:pStyle w:val="CDIFigure-Table-BodyTextCentre"/>
            </w:pPr>
            <w:r>
              <w:t>5.7</w:t>
            </w:r>
          </w:p>
        </w:tc>
        <w:tc>
          <w:tcPr>
            <w:tcW w:w="1509" w:type="dxa"/>
            <w:tcBorders>
              <w:top w:val="single" w:sz="4" w:space="0" w:color="033636" w:themeColor="text2"/>
            </w:tcBorders>
            <w:shd w:val="clear" w:color="auto" w:fill="F2F2F2" w:themeFill="background1" w:themeFillShade="F2"/>
            <w:tcMar>
              <w:top w:w="79" w:type="dxa"/>
              <w:left w:w="113" w:type="dxa"/>
              <w:bottom w:w="79" w:type="dxa"/>
              <w:right w:w="113" w:type="dxa"/>
            </w:tcMar>
            <w:vAlign w:val="center"/>
          </w:tcPr>
          <w:p w14:paraId="7E03AAC1" w14:textId="77777777" w:rsidR="00F61E50" w:rsidRDefault="00F61E50" w:rsidP="00572278">
            <w:pPr>
              <w:pStyle w:val="CDIFigure-Table-BodyTextCentre"/>
            </w:pPr>
            <w:r>
              <w:t>0.07</w:t>
            </w:r>
          </w:p>
        </w:tc>
        <w:tc>
          <w:tcPr>
            <w:tcW w:w="1509" w:type="dxa"/>
            <w:tcBorders>
              <w:top w:val="single" w:sz="4" w:space="0" w:color="033636" w:themeColor="text2"/>
            </w:tcBorders>
            <w:shd w:val="clear" w:color="auto" w:fill="F2F2F2" w:themeFill="background1" w:themeFillShade="F2"/>
            <w:tcMar>
              <w:top w:w="79" w:type="dxa"/>
              <w:left w:w="113" w:type="dxa"/>
              <w:bottom w:w="79" w:type="dxa"/>
              <w:right w:w="113" w:type="dxa"/>
            </w:tcMar>
            <w:vAlign w:val="center"/>
          </w:tcPr>
          <w:p w14:paraId="6DBAA9F8" w14:textId="77777777" w:rsidR="00F61E50" w:rsidRDefault="00F61E50" w:rsidP="00572278">
            <w:pPr>
              <w:pStyle w:val="CDIFigure-Table-BodyTextCentre"/>
            </w:pPr>
            <w:r>
              <w:t xml:space="preserve"> 0.00–0.49</w:t>
            </w:r>
          </w:p>
        </w:tc>
        <w:tc>
          <w:tcPr>
            <w:tcW w:w="1510" w:type="dxa"/>
            <w:tcBorders>
              <w:top w:val="single" w:sz="4" w:space="0" w:color="033636" w:themeColor="text2"/>
            </w:tcBorders>
            <w:shd w:val="clear" w:color="auto" w:fill="F2F2F2" w:themeFill="background1" w:themeFillShade="F2"/>
            <w:tcMar>
              <w:top w:w="79" w:type="dxa"/>
              <w:left w:w="113" w:type="dxa"/>
              <w:bottom w:w="79" w:type="dxa"/>
              <w:right w:w="113" w:type="dxa"/>
            </w:tcMar>
            <w:vAlign w:val="center"/>
          </w:tcPr>
          <w:p w14:paraId="2D1772AD" w14:textId="77777777" w:rsidR="00F61E50" w:rsidRDefault="00F61E50" w:rsidP="00572278">
            <w:pPr>
              <w:pStyle w:val="CDIFigure-Table-BodyTextCentre"/>
            </w:pPr>
            <w:r>
              <w:t>0.08</w:t>
            </w:r>
          </w:p>
        </w:tc>
        <w:tc>
          <w:tcPr>
            <w:tcW w:w="1509" w:type="dxa"/>
            <w:tcBorders>
              <w:top w:val="single" w:sz="4" w:space="0" w:color="033636" w:themeColor="text2"/>
            </w:tcBorders>
            <w:shd w:val="clear" w:color="auto" w:fill="F2F2F2" w:themeFill="background1" w:themeFillShade="F2"/>
            <w:tcMar>
              <w:top w:w="79" w:type="dxa"/>
              <w:left w:w="113" w:type="dxa"/>
              <w:bottom w:w="79" w:type="dxa"/>
              <w:right w:w="113" w:type="dxa"/>
            </w:tcMar>
            <w:vAlign w:val="center"/>
          </w:tcPr>
          <w:p w14:paraId="779719C1" w14:textId="77777777" w:rsidR="00F61E50" w:rsidRDefault="00F61E50" w:rsidP="00572278">
            <w:pPr>
              <w:pStyle w:val="CDIFigure-Table-BodyTextCentre"/>
            </w:pPr>
            <w:r>
              <w:t xml:space="preserve"> 0.00–0.50</w:t>
            </w:r>
          </w:p>
        </w:tc>
      </w:tr>
      <w:tr w:rsidR="00F61E50" w14:paraId="1FCC1F81" w14:textId="77777777" w:rsidTr="007E45B2">
        <w:trPr>
          <w:trHeight w:val="23"/>
        </w:trPr>
        <w:tc>
          <w:tcPr>
            <w:tcW w:w="2268" w:type="dxa"/>
            <w:vMerge/>
            <w:tcBorders>
              <w:bottom w:val="single" w:sz="4" w:space="0" w:color="033636" w:themeColor="text2"/>
            </w:tcBorders>
            <w:shd w:val="clear" w:color="auto" w:fill="C5FFEF" w:themeFill="background2" w:themeFillTint="33"/>
            <w:tcMar>
              <w:top w:w="79" w:type="dxa"/>
              <w:bottom w:w="79" w:type="dxa"/>
            </w:tcMar>
          </w:tcPr>
          <w:p w14:paraId="4DA12485" w14:textId="77777777" w:rsidR="00F61E50" w:rsidRDefault="00F61E50">
            <w:pPr>
              <w:spacing w:line="240" w:lineRule="auto"/>
            </w:pPr>
          </w:p>
        </w:tc>
        <w:tc>
          <w:tcPr>
            <w:tcW w:w="1509" w:type="dxa"/>
            <w:tcMar>
              <w:top w:w="79" w:type="dxa"/>
              <w:left w:w="113" w:type="dxa"/>
              <w:bottom w:w="79" w:type="dxa"/>
              <w:right w:w="113" w:type="dxa"/>
            </w:tcMar>
            <w:vAlign w:val="center"/>
          </w:tcPr>
          <w:p w14:paraId="3A02D111" w14:textId="77777777" w:rsidR="00F61E50" w:rsidRDefault="00F61E50" w:rsidP="00572278">
            <w:pPr>
              <w:pStyle w:val="CDIFigure-Table-BodyTextCentre"/>
            </w:pPr>
            <w:r>
              <w:t>5–14</w:t>
            </w:r>
          </w:p>
        </w:tc>
        <w:tc>
          <w:tcPr>
            <w:tcW w:w="1510" w:type="dxa"/>
            <w:tcMar>
              <w:top w:w="79" w:type="dxa"/>
              <w:left w:w="113" w:type="dxa"/>
              <w:bottom w:w="79" w:type="dxa"/>
              <w:right w:w="113" w:type="dxa"/>
            </w:tcMar>
            <w:vAlign w:val="center"/>
          </w:tcPr>
          <w:p w14:paraId="191B4F59" w14:textId="77777777" w:rsidR="00F61E50" w:rsidRDefault="00F61E50" w:rsidP="00572278">
            <w:pPr>
              <w:pStyle w:val="CDIFigure-Table-BodyTextCentre"/>
            </w:pPr>
            <w:r>
              <w:t>47.9</w:t>
            </w:r>
          </w:p>
        </w:tc>
        <w:tc>
          <w:tcPr>
            <w:tcW w:w="1509" w:type="dxa"/>
            <w:tcMar>
              <w:top w:w="79" w:type="dxa"/>
              <w:left w:w="113" w:type="dxa"/>
              <w:bottom w:w="79" w:type="dxa"/>
              <w:right w:w="113" w:type="dxa"/>
            </w:tcMar>
            <w:vAlign w:val="center"/>
          </w:tcPr>
          <w:p w14:paraId="47BFB876" w14:textId="77777777" w:rsidR="00F61E50" w:rsidRDefault="00F61E50" w:rsidP="00572278">
            <w:pPr>
              <w:pStyle w:val="CDIFigure-Table-BodyTextCentre"/>
            </w:pPr>
            <w:r>
              <w:t>22.9</w:t>
            </w:r>
          </w:p>
        </w:tc>
        <w:tc>
          <w:tcPr>
            <w:tcW w:w="1510" w:type="dxa"/>
            <w:tcMar>
              <w:top w:w="79" w:type="dxa"/>
              <w:left w:w="113" w:type="dxa"/>
              <w:bottom w:w="79" w:type="dxa"/>
              <w:right w:w="113" w:type="dxa"/>
            </w:tcMar>
            <w:vAlign w:val="center"/>
          </w:tcPr>
          <w:p w14:paraId="21146A60" w14:textId="77777777" w:rsidR="00F61E50" w:rsidRDefault="00F61E50" w:rsidP="00572278">
            <w:pPr>
              <w:pStyle w:val="CDIFigure-Table-BodyTextCentre"/>
            </w:pPr>
            <w:r>
              <w:t>0.0</w:t>
            </w:r>
          </w:p>
        </w:tc>
        <w:tc>
          <w:tcPr>
            <w:tcW w:w="1509" w:type="dxa"/>
            <w:tcMar>
              <w:top w:w="79" w:type="dxa"/>
              <w:left w:w="113" w:type="dxa"/>
              <w:bottom w:w="79" w:type="dxa"/>
              <w:right w:w="113" w:type="dxa"/>
            </w:tcMar>
            <w:vAlign w:val="center"/>
          </w:tcPr>
          <w:p w14:paraId="2741A0BF" w14:textId="77777777" w:rsidR="00F61E50" w:rsidRDefault="00F61E50" w:rsidP="00572278">
            <w:pPr>
              <w:pStyle w:val="CDIFigure-Table-BodyTextCentre"/>
            </w:pPr>
            <w:r>
              <w:t>0.47</w:t>
            </w:r>
          </w:p>
        </w:tc>
        <w:tc>
          <w:tcPr>
            <w:tcW w:w="1509" w:type="dxa"/>
            <w:tcMar>
              <w:top w:w="79" w:type="dxa"/>
              <w:left w:w="113" w:type="dxa"/>
              <w:bottom w:w="79" w:type="dxa"/>
              <w:right w:w="113" w:type="dxa"/>
            </w:tcMar>
            <w:vAlign w:val="center"/>
          </w:tcPr>
          <w:p w14:paraId="1BC077E3" w14:textId="77777777" w:rsidR="00F61E50" w:rsidRDefault="00F61E50" w:rsidP="00572278">
            <w:pPr>
              <w:pStyle w:val="CDIFigure-Table-BodyTextCentre"/>
            </w:pPr>
            <w:r>
              <w:t xml:space="preserve"> 0.17–1.14</w:t>
            </w:r>
          </w:p>
        </w:tc>
        <w:tc>
          <w:tcPr>
            <w:tcW w:w="1510" w:type="dxa"/>
            <w:tcMar>
              <w:top w:w="79" w:type="dxa"/>
              <w:left w:w="113" w:type="dxa"/>
              <w:bottom w:w="79" w:type="dxa"/>
              <w:right w:w="113" w:type="dxa"/>
            </w:tcMar>
            <w:vAlign w:val="center"/>
          </w:tcPr>
          <w:p w14:paraId="41C3F14B" w14:textId="77777777" w:rsidR="00F61E50" w:rsidRDefault="00F61E50" w:rsidP="00572278">
            <w:pPr>
              <w:pStyle w:val="CDIFigure-Table-BodyTextCentre"/>
            </w:pPr>
            <w:r>
              <w:t>&lt;0.001</w:t>
            </w:r>
          </w:p>
        </w:tc>
        <w:tc>
          <w:tcPr>
            <w:tcW w:w="1509" w:type="dxa"/>
            <w:tcMar>
              <w:top w:w="79" w:type="dxa"/>
              <w:left w:w="113" w:type="dxa"/>
              <w:bottom w:w="79" w:type="dxa"/>
              <w:right w:w="113" w:type="dxa"/>
            </w:tcMar>
            <w:vAlign w:val="center"/>
          </w:tcPr>
          <w:p w14:paraId="150C9C12" w14:textId="77777777" w:rsidR="00F61E50" w:rsidRDefault="00F61E50" w:rsidP="00572278">
            <w:pPr>
              <w:pStyle w:val="CDIFigure-Table-BodyTextCentre"/>
            </w:pPr>
            <w:r>
              <w:t xml:space="preserve"> 0.00 –0.24</w:t>
            </w:r>
          </w:p>
        </w:tc>
      </w:tr>
      <w:tr w:rsidR="00F61E50" w14:paraId="0C9B93E1" w14:textId="77777777" w:rsidTr="007E45B2">
        <w:trPr>
          <w:trHeight w:val="23"/>
        </w:trPr>
        <w:tc>
          <w:tcPr>
            <w:tcW w:w="2268" w:type="dxa"/>
            <w:vMerge/>
            <w:tcBorders>
              <w:bottom w:val="single" w:sz="4" w:space="0" w:color="033636" w:themeColor="text2"/>
            </w:tcBorders>
            <w:shd w:val="clear" w:color="auto" w:fill="C5FFEF" w:themeFill="background2" w:themeFillTint="33"/>
            <w:tcMar>
              <w:top w:w="79" w:type="dxa"/>
              <w:bottom w:w="79" w:type="dxa"/>
            </w:tcMar>
          </w:tcPr>
          <w:p w14:paraId="74E15DD8" w14:textId="77777777" w:rsidR="00F61E50" w:rsidRDefault="00F61E50">
            <w:pPr>
              <w:spacing w:line="240" w:lineRule="auto"/>
            </w:pPr>
          </w:p>
        </w:tc>
        <w:tc>
          <w:tcPr>
            <w:tcW w:w="1509" w:type="dxa"/>
            <w:shd w:val="clear" w:color="auto" w:fill="F2F2F2" w:themeFill="background1" w:themeFillShade="F2"/>
            <w:tcMar>
              <w:top w:w="79" w:type="dxa"/>
              <w:left w:w="113" w:type="dxa"/>
              <w:bottom w:w="79" w:type="dxa"/>
              <w:right w:w="113" w:type="dxa"/>
            </w:tcMar>
            <w:vAlign w:val="center"/>
          </w:tcPr>
          <w:p w14:paraId="04DA1A56" w14:textId="77777777" w:rsidR="00F61E50" w:rsidRDefault="00F61E50" w:rsidP="00572278">
            <w:pPr>
              <w:pStyle w:val="CDIFigure-Table-BodyTextCentre"/>
            </w:pPr>
            <w:r>
              <w:t>15–24</w:t>
            </w:r>
          </w:p>
        </w:tc>
        <w:tc>
          <w:tcPr>
            <w:tcW w:w="1510" w:type="dxa"/>
            <w:shd w:val="clear" w:color="auto" w:fill="F2F2F2" w:themeFill="background1" w:themeFillShade="F2"/>
            <w:tcMar>
              <w:top w:w="79" w:type="dxa"/>
              <w:left w:w="113" w:type="dxa"/>
              <w:bottom w:w="79" w:type="dxa"/>
              <w:right w:w="113" w:type="dxa"/>
            </w:tcMar>
            <w:vAlign w:val="center"/>
          </w:tcPr>
          <w:p w14:paraId="3E311A40" w14:textId="77777777" w:rsidR="00F61E50" w:rsidRDefault="00F61E50" w:rsidP="00572278">
            <w:pPr>
              <w:pStyle w:val="CDIFigure-Table-BodyTextCentre"/>
            </w:pPr>
            <w:r>
              <w:t>20.9</w:t>
            </w:r>
          </w:p>
        </w:tc>
        <w:tc>
          <w:tcPr>
            <w:tcW w:w="1509" w:type="dxa"/>
            <w:shd w:val="clear" w:color="auto" w:fill="F2F2F2" w:themeFill="background1" w:themeFillShade="F2"/>
            <w:tcMar>
              <w:top w:w="79" w:type="dxa"/>
              <w:left w:w="113" w:type="dxa"/>
              <w:bottom w:w="79" w:type="dxa"/>
              <w:right w:w="113" w:type="dxa"/>
            </w:tcMar>
            <w:vAlign w:val="center"/>
          </w:tcPr>
          <w:p w14:paraId="7CC8EE40" w14:textId="77777777" w:rsidR="00F61E50" w:rsidRDefault="00F61E50" w:rsidP="00572278">
            <w:pPr>
              <w:pStyle w:val="CDIFigure-Table-BodyTextCentre"/>
            </w:pPr>
            <w:r>
              <w:t>6.1</w:t>
            </w:r>
          </w:p>
        </w:tc>
        <w:tc>
          <w:tcPr>
            <w:tcW w:w="1510" w:type="dxa"/>
            <w:shd w:val="clear" w:color="auto" w:fill="F2F2F2" w:themeFill="background1" w:themeFillShade="F2"/>
            <w:tcMar>
              <w:top w:w="79" w:type="dxa"/>
              <w:left w:w="113" w:type="dxa"/>
              <w:bottom w:w="79" w:type="dxa"/>
              <w:right w:w="113" w:type="dxa"/>
            </w:tcMar>
            <w:vAlign w:val="center"/>
          </w:tcPr>
          <w:p w14:paraId="436907C2" w14:textId="77777777" w:rsidR="00F61E50" w:rsidRDefault="00F61E50" w:rsidP="00572278">
            <w:pPr>
              <w:pStyle w:val="CDIFigure-Table-BodyTextCentre"/>
            </w:pPr>
            <w:r>
              <w:t>0.0</w:t>
            </w:r>
          </w:p>
        </w:tc>
        <w:tc>
          <w:tcPr>
            <w:tcW w:w="1509" w:type="dxa"/>
            <w:shd w:val="clear" w:color="auto" w:fill="F2F2F2" w:themeFill="background1" w:themeFillShade="F2"/>
            <w:tcMar>
              <w:top w:w="79" w:type="dxa"/>
              <w:left w:w="113" w:type="dxa"/>
              <w:bottom w:w="79" w:type="dxa"/>
              <w:right w:w="113" w:type="dxa"/>
            </w:tcMar>
            <w:vAlign w:val="center"/>
          </w:tcPr>
          <w:p w14:paraId="2F5B76B8" w14:textId="77777777" w:rsidR="00F61E50" w:rsidRDefault="00F61E50" w:rsidP="00572278">
            <w:pPr>
              <w:pStyle w:val="CDIFigure-Table-BodyTextCentre"/>
            </w:pPr>
            <w:r>
              <w:t>0.29</w:t>
            </w:r>
          </w:p>
        </w:tc>
        <w:tc>
          <w:tcPr>
            <w:tcW w:w="1509" w:type="dxa"/>
            <w:shd w:val="clear" w:color="auto" w:fill="F2F2F2" w:themeFill="background1" w:themeFillShade="F2"/>
            <w:tcMar>
              <w:top w:w="79" w:type="dxa"/>
              <w:left w:w="113" w:type="dxa"/>
              <w:bottom w:w="79" w:type="dxa"/>
              <w:right w:w="113" w:type="dxa"/>
            </w:tcMar>
            <w:vAlign w:val="center"/>
          </w:tcPr>
          <w:p w14:paraId="62E63121" w14:textId="77777777" w:rsidR="00F61E50" w:rsidRDefault="00F61E50" w:rsidP="00572278">
            <w:pPr>
              <w:pStyle w:val="CDIFigure-Table-BodyTextCentre"/>
            </w:pPr>
            <w:r>
              <w:t xml:space="preserve"> 0.03–1.53</w:t>
            </w:r>
          </w:p>
        </w:tc>
        <w:tc>
          <w:tcPr>
            <w:tcW w:w="1510" w:type="dxa"/>
            <w:shd w:val="clear" w:color="auto" w:fill="F2F2F2" w:themeFill="background1" w:themeFillShade="F2"/>
            <w:tcMar>
              <w:top w:w="79" w:type="dxa"/>
              <w:left w:w="113" w:type="dxa"/>
              <w:bottom w:w="79" w:type="dxa"/>
              <w:right w:w="113" w:type="dxa"/>
            </w:tcMar>
            <w:vAlign w:val="center"/>
          </w:tcPr>
          <w:p w14:paraId="33F7B959" w14:textId="77777777" w:rsidR="00F61E50" w:rsidRDefault="00F61E50" w:rsidP="00572278">
            <w:pPr>
              <w:pStyle w:val="CDIFigure-Table-BodyTextCentre"/>
            </w:pPr>
            <w:r>
              <w:t>&lt;0.001</w:t>
            </w:r>
          </w:p>
        </w:tc>
        <w:tc>
          <w:tcPr>
            <w:tcW w:w="1509" w:type="dxa"/>
            <w:shd w:val="clear" w:color="auto" w:fill="F2F2F2" w:themeFill="background1" w:themeFillShade="F2"/>
            <w:tcMar>
              <w:top w:w="79" w:type="dxa"/>
              <w:left w:w="113" w:type="dxa"/>
              <w:bottom w:w="79" w:type="dxa"/>
              <w:right w:w="113" w:type="dxa"/>
            </w:tcMar>
            <w:vAlign w:val="center"/>
          </w:tcPr>
          <w:p w14:paraId="418E568F" w14:textId="77777777" w:rsidR="00F61E50" w:rsidRDefault="00F61E50" w:rsidP="00572278">
            <w:pPr>
              <w:pStyle w:val="CDIFigure-Table-BodyTextCentre"/>
            </w:pPr>
            <w:r>
              <w:t xml:space="preserve"> 0.00–0.72</w:t>
            </w:r>
          </w:p>
        </w:tc>
      </w:tr>
      <w:tr w:rsidR="00F61E50" w14:paraId="481145FE" w14:textId="77777777" w:rsidTr="007E45B2">
        <w:trPr>
          <w:trHeight w:val="23"/>
        </w:trPr>
        <w:tc>
          <w:tcPr>
            <w:tcW w:w="2268" w:type="dxa"/>
            <w:vMerge/>
            <w:tcBorders>
              <w:bottom w:val="single" w:sz="4" w:space="0" w:color="033636" w:themeColor="text2"/>
            </w:tcBorders>
            <w:shd w:val="clear" w:color="auto" w:fill="C5FFEF" w:themeFill="background2" w:themeFillTint="33"/>
            <w:tcMar>
              <w:top w:w="79" w:type="dxa"/>
              <w:bottom w:w="79" w:type="dxa"/>
            </w:tcMar>
          </w:tcPr>
          <w:p w14:paraId="4784CFBE" w14:textId="77777777" w:rsidR="00F61E50" w:rsidRDefault="00F61E50">
            <w:pPr>
              <w:spacing w:line="240" w:lineRule="auto"/>
            </w:pPr>
          </w:p>
        </w:tc>
        <w:tc>
          <w:tcPr>
            <w:tcW w:w="1509" w:type="dxa"/>
            <w:tcMar>
              <w:top w:w="79" w:type="dxa"/>
              <w:left w:w="113" w:type="dxa"/>
              <w:bottom w:w="79" w:type="dxa"/>
              <w:right w:w="113" w:type="dxa"/>
            </w:tcMar>
            <w:vAlign w:val="center"/>
          </w:tcPr>
          <w:p w14:paraId="4D227DEB" w14:textId="77777777" w:rsidR="00F61E50" w:rsidRDefault="00F61E50" w:rsidP="00572278">
            <w:pPr>
              <w:pStyle w:val="CDIFigure-Table-BodyTextCentre"/>
            </w:pPr>
            <w:r>
              <w:t>25–69</w:t>
            </w:r>
          </w:p>
        </w:tc>
        <w:tc>
          <w:tcPr>
            <w:tcW w:w="1510" w:type="dxa"/>
            <w:tcMar>
              <w:top w:w="79" w:type="dxa"/>
              <w:left w:w="113" w:type="dxa"/>
              <w:bottom w:w="79" w:type="dxa"/>
              <w:right w:w="113" w:type="dxa"/>
            </w:tcMar>
            <w:vAlign w:val="center"/>
          </w:tcPr>
          <w:p w14:paraId="3F458EAA" w14:textId="77777777" w:rsidR="00F61E50" w:rsidRDefault="00F61E50" w:rsidP="00572278">
            <w:pPr>
              <w:pStyle w:val="CDIFigure-Table-BodyTextCentre"/>
            </w:pPr>
            <w:r>
              <w:t>21.0</w:t>
            </w:r>
          </w:p>
        </w:tc>
        <w:tc>
          <w:tcPr>
            <w:tcW w:w="1509" w:type="dxa"/>
            <w:tcMar>
              <w:top w:w="79" w:type="dxa"/>
              <w:left w:w="113" w:type="dxa"/>
              <w:bottom w:w="79" w:type="dxa"/>
              <w:right w:w="113" w:type="dxa"/>
            </w:tcMar>
            <w:vAlign w:val="center"/>
          </w:tcPr>
          <w:p w14:paraId="6A7EF7FB" w14:textId="77777777" w:rsidR="00F61E50" w:rsidRDefault="00F61E50" w:rsidP="00572278">
            <w:pPr>
              <w:pStyle w:val="CDIFigure-Table-BodyTextCentre"/>
            </w:pPr>
            <w:r>
              <w:t>2.6</w:t>
            </w:r>
          </w:p>
        </w:tc>
        <w:tc>
          <w:tcPr>
            <w:tcW w:w="1510" w:type="dxa"/>
            <w:tcMar>
              <w:top w:w="79" w:type="dxa"/>
              <w:left w:w="113" w:type="dxa"/>
              <w:bottom w:w="79" w:type="dxa"/>
              <w:right w:w="113" w:type="dxa"/>
            </w:tcMar>
            <w:vAlign w:val="center"/>
          </w:tcPr>
          <w:p w14:paraId="23FC4B6D" w14:textId="77777777" w:rsidR="00F61E50" w:rsidRDefault="00F61E50" w:rsidP="00572278">
            <w:pPr>
              <w:pStyle w:val="CDIFigure-Table-BodyTextCentre"/>
            </w:pPr>
            <w:r>
              <w:t>2.0</w:t>
            </w:r>
          </w:p>
        </w:tc>
        <w:tc>
          <w:tcPr>
            <w:tcW w:w="1509" w:type="dxa"/>
            <w:tcMar>
              <w:top w:w="79" w:type="dxa"/>
              <w:left w:w="113" w:type="dxa"/>
              <w:bottom w:w="79" w:type="dxa"/>
              <w:right w:w="113" w:type="dxa"/>
            </w:tcMar>
            <w:vAlign w:val="center"/>
          </w:tcPr>
          <w:p w14:paraId="20E65603" w14:textId="77777777" w:rsidR="00F61E50" w:rsidRDefault="00F61E50" w:rsidP="00572278">
            <w:pPr>
              <w:pStyle w:val="CDIFigure-Table-BodyTextCentre"/>
            </w:pPr>
            <w:r>
              <w:t>0.13</w:t>
            </w:r>
          </w:p>
        </w:tc>
        <w:tc>
          <w:tcPr>
            <w:tcW w:w="1509" w:type="dxa"/>
            <w:tcMar>
              <w:top w:w="79" w:type="dxa"/>
              <w:left w:w="113" w:type="dxa"/>
              <w:bottom w:w="79" w:type="dxa"/>
              <w:right w:w="113" w:type="dxa"/>
            </w:tcMar>
            <w:vAlign w:val="center"/>
          </w:tcPr>
          <w:p w14:paraId="3F7E7A85" w14:textId="77777777" w:rsidR="00F61E50" w:rsidRDefault="00F61E50" w:rsidP="00572278">
            <w:pPr>
              <w:pStyle w:val="CDIFigure-Table-BodyTextCentre"/>
            </w:pPr>
            <w:r>
              <w:t xml:space="preserve"> 0.03–0.35</w:t>
            </w:r>
          </w:p>
        </w:tc>
        <w:tc>
          <w:tcPr>
            <w:tcW w:w="1510" w:type="dxa"/>
            <w:tcMar>
              <w:top w:w="79" w:type="dxa"/>
              <w:left w:w="113" w:type="dxa"/>
              <w:bottom w:w="79" w:type="dxa"/>
              <w:right w:w="113" w:type="dxa"/>
            </w:tcMar>
            <w:vAlign w:val="center"/>
          </w:tcPr>
          <w:p w14:paraId="722F1A74" w14:textId="77777777" w:rsidR="00F61E50" w:rsidRDefault="00F61E50" w:rsidP="00572278">
            <w:pPr>
              <w:pStyle w:val="CDIFigure-Table-BodyTextCentre"/>
            </w:pPr>
            <w:r>
              <w:t>0.09</w:t>
            </w:r>
          </w:p>
        </w:tc>
        <w:tc>
          <w:tcPr>
            <w:tcW w:w="1509" w:type="dxa"/>
            <w:tcMar>
              <w:top w:w="79" w:type="dxa"/>
              <w:left w:w="113" w:type="dxa"/>
              <w:bottom w:w="79" w:type="dxa"/>
              <w:right w:w="113" w:type="dxa"/>
            </w:tcMar>
            <w:vAlign w:val="center"/>
          </w:tcPr>
          <w:p w14:paraId="1416C1B0" w14:textId="77777777" w:rsidR="00F61E50" w:rsidRDefault="00F61E50" w:rsidP="00572278">
            <w:pPr>
              <w:pStyle w:val="CDIFigure-Table-BodyTextCentre"/>
            </w:pPr>
            <w:r>
              <w:t xml:space="preserve"> 0.02–0.30</w:t>
            </w:r>
          </w:p>
        </w:tc>
      </w:tr>
      <w:tr w:rsidR="00F61E50" w14:paraId="5EA53648" w14:textId="77777777" w:rsidTr="007E45B2">
        <w:trPr>
          <w:trHeight w:val="23"/>
        </w:trPr>
        <w:tc>
          <w:tcPr>
            <w:tcW w:w="2268" w:type="dxa"/>
            <w:vMerge/>
            <w:tcBorders>
              <w:bottom w:val="single" w:sz="4" w:space="0" w:color="033636" w:themeColor="text2"/>
            </w:tcBorders>
            <w:shd w:val="clear" w:color="auto" w:fill="C5FFEF" w:themeFill="background2" w:themeFillTint="33"/>
            <w:tcMar>
              <w:top w:w="79" w:type="dxa"/>
              <w:bottom w:w="79" w:type="dxa"/>
            </w:tcMar>
          </w:tcPr>
          <w:p w14:paraId="59B6FEEF" w14:textId="77777777" w:rsidR="00F61E50" w:rsidRDefault="00F61E50">
            <w:pPr>
              <w:spacing w:line="240" w:lineRule="auto"/>
            </w:pPr>
          </w:p>
        </w:tc>
        <w:tc>
          <w:tcPr>
            <w:tcW w:w="1509" w:type="dxa"/>
            <w:shd w:val="clear" w:color="auto" w:fill="F2F2F2" w:themeFill="background1" w:themeFillShade="F2"/>
            <w:tcMar>
              <w:top w:w="79" w:type="dxa"/>
              <w:left w:w="113" w:type="dxa"/>
              <w:bottom w:w="79" w:type="dxa"/>
              <w:right w:w="113" w:type="dxa"/>
            </w:tcMar>
            <w:vAlign w:val="center"/>
          </w:tcPr>
          <w:p w14:paraId="5C5EF29C" w14:textId="77777777" w:rsidR="00F61E50" w:rsidRDefault="00F61E50" w:rsidP="00572278">
            <w:pPr>
              <w:pStyle w:val="CDIFigure-Table-BodyTextCentre"/>
            </w:pPr>
            <w:r>
              <w:t>≥ 70</w:t>
            </w:r>
          </w:p>
        </w:tc>
        <w:tc>
          <w:tcPr>
            <w:tcW w:w="1510" w:type="dxa"/>
            <w:shd w:val="clear" w:color="auto" w:fill="F2F2F2" w:themeFill="background1" w:themeFillShade="F2"/>
            <w:tcMar>
              <w:top w:w="79" w:type="dxa"/>
              <w:left w:w="113" w:type="dxa"/>
              <w:bottom w:w="79" w:type="dxa"/>
              <w:right w:w="113" w:type="dxa"/>
            </w:tcMar>
            <w:vAlign w:val="center"/>
          </w:tcPr>
          <w:p w14:paraId="418E3811" w14:textId="77777777" w:rsidR="00F61E50" w:rsidRDefault="00F61E50" w:rsidP="00572278">
            <w:pPr>
              <w:pStyle w:val="CDIFigure-Table-BodyTextCentre"/>
            </w:pPr>
            <w:r>
              <w:t>15.9</w:t>
            </w:r>
          </w:p>
        </w:tc>
        <w:tc>
          <w:tcPr>
            <w:tcW w:w="1509" w:type="dxa"/>
            <w:shd w:val="clear" w:color="auto" w:fill="F2F2F2" w:themeFill="background1" w:themeFillShade="F2"/>
            <w:tcMar>
              <w:top w:w="79" w:type="dxa"/>
              <w:left w:w="113" w:type="dxa"/>
              <w:bottom w:w="79" w:type="dxa"/>
              <w:right w:w="113" w:type="dxa"/>
            </w:tcMar>
            <w:vAlign w:val="center"/>
          </w:tcPr>
          <w:p w14:paraId="0809C583" w14:textId="77777777" w:rsidR="00F61E50" w:rsidRDefault="00F61E50" w:rsidP="00572278">
            <w:pPr>
              <w:pStyle w:val="CDIFigure-Table-BodyTextCentre"/>
            </w:pPr>
            <w:r>
              <w:t>0.0</w:t>
            </w:r>
          </w:p>
        </w:tc>
        <w:tc>
          <w:tcPr>
            <w:tcW w:w="1510" w:type="dxa"/>
            <w:shd w:val="clear" w:color="auto" w:fill="F2F2F2" w:themeFill="background1" w:themeFillShade="F2"/>
            <w:tcMar>
              <w:top w:w="79" w:type="dxa"/>
              <w:left w:w="113" w:type="dxa"/>
              <w:bottom w:w="79" w:type="dxa"/>
              <w:right w:w="113" w:type="dxa"/>
            </w:tcMar>
            <w:vAlign w:val="center"/>
          </w:tcPr>
          <w:p w14:paraId="79EAE430" w14:textId="77777777" w:rsidR="00F61E50" w:rsidRDefault="00F61E50" w:rsidP="00572278">
            <w:pPr>
              <w:pStyle w:val="CDIFigure-Table-BodyTextCentre"/>
            </w:pPr>
            <w:r>
              <w:t>0.0</w:t>
            </w:r>
          </w:p>
        </w:tc>
        <w:tc>
          <w:tcPr>
            <w:tcW w:w="1509" w:type="dxa"/>
            <w:shd w:val="clear" w:color="auto" w:fill="F2F2F2" w:themeFill="background1" w:themeFillShade="F2"/>
            <w:tcMar>
              <w:top w:w="79" w:type="dxa"/>
              <w:left w:w="113" w:type="dxa"/>
              <w:bottom w:w="79" w:type="dxa"/>
              <w:right w:w="113" w:type="dxa"/>
            </w:tcMar>
            <w:vAlign w:val="center"/>
          </w:tcPr>
          <w:p w14:paraId="43410F15" w14:textId="77777777" w:rsidR="00F61E50" w:rsidRDefault="00F61E50" w:rsidP="00572278">
            <w:pPr>
              <w:pStyle w:val="CDIFigure-Table-BodyTextCentre"/>
            </w:pPr>
            <w:r>
              <w:t>&lt;0.001</w:t>
            </w:r>
          </w:p>
        </w:tc>
        <w:tc>
          <w:tcPr>
            <w:tcW w:w="1509" w:type="dxa"/>
            <w:shd w:val="clear" w:color="auto" w:fill="F2F2F2" w:themeFill="background1" w:themeFillShade="F2"/>
            <w:tcMar>
              <w:top w:w="79" w:type="dxa"/>
              <w:left w:w="113" w:type="dxa"/>
              <w:bottom w:w="79" w:type="dxa"/>
              <w:right w:w="113" w:type="dxa"/>
            </w:tcMar>
            <w:vAlign w:val="center"/>
          </w:tcPr>
          <w:p w14:paraId="31EC6608" w14:textId="77777777" w:rsidR="00F61E50" w:rsidRDefault="00F61E50" w:rsidP="00572278">
            <w:pPr>
              <w:pStyle w:val="CDIFigure-Table-BodyTextCentre"/>
            </w:pPr>
            <w:r>
              <w:t xml:space="preserve"> 0.00–4.65</w:t>
            </w:r>
          </w:p>
        </w:tc>
        <w:tc>
          <w:tcPr>
            <w:tcW w:w="1510" w:type="dxa"/>
            <w:shd w:val="clear" w:color="auto" w:fill="F2F2F2" w:themeFill="background1" w:themeFillShade="F2"/>
            <w:tcMar>
              <w:top w:w="79" w:type="dxa"/>
              <w:left w:w="113" w:type="dxa"/>
              <w:bottom w:w="79" w:type="dxa"/>
              <w:right w:w="113" w:type="dxa"/>
            </w:tcMar>
            <w:vAlign w:val="center"/>
          </w:tcPr>
          <w:p w14:paraId="55130CBC" w14:textId="77777777" w:rsidR="00F61E50" w:rsidRDefault="00F61E50" w:rsidP="00572278">
            <w:pPr>
              <w:pStyle w:val="CDIFigure-Table-BodyTextCentre"/>
            </w:pPr>
            <w:r>
              <w:t>&lt;0.001</w:t>
            </w:r>
          </w:p>
        </w:tc>
        <w:tc>
          <w:tcPr>
            <w:tcW w:w="1509" w:type="dxa"/>
            <w:shd w:val="clear" w:color="auto" w:fill="F2F2F2" w:themeFill="background1" w:themeFillShade="F2"/>
            <w:tcMar>
              <w:top w:w="79" w:type="dxa"/>
              <w:left w:w="113" w:type="dxa"/>
              <w:bottom w:w="79" w:type="dxa"/>
              <w:right w:w="113" w:type="dxa"/>
            </w:tcMar>
            <w:vAlign w:val="center"/>
          </w:tcPr>
          <w:p w14:paraId="56DC5B3E" w14:textId="77777777" w:rsidR="00F61E50" w:rsidRDefault="00F61E50" w:rsidP="00572278">
            <w:pPr>
              <w:pStyle w:val="CDIFigure-Table-BodyTextCentre"/>
            </w:pPr>
            <w:r>
              <w:t xml:space="preserve"> 0.00–4.36</w:t>
            </w:r>
          </w:p>
        </w:tc>
      </w:tr>
      <w:tr w:rsidR="00F61E50" w14:paraId="08F0F371" w14:textId="77777777" w:rsidTr="007E45B2">
        <w:trPr>
          <w:trHeight w:val="23"/>
        </w:trPr>
        <w:tc>
          <w:tcPr>
            <w:tcW w:w="2268" w:type="dxa"/>
            <w:vMerge/>
            <w:tcBorders>
              <w:bottom w:val="single" w:sz="4" w:space="0" w:color="033636" w:themeColor="text2"/>
            </w:tcBorders>
            <w:shd w:val="clear" w:color="auto" w:fill="C5FFEF" w:themeFill="background2" w:themeFillTint="33"/>
            <w:tcMar>
              <w:top w:w="79" w:type="dxa"/>
              <w:bottom w:w="79" w:type="dxa"/>
            </w:tcMar>
          </w:tcPr>
          <w:p w14:paraId="0320636B" w14:textId="77777777" w:rsidR="00F61E50" w:rsidRDefault="00F61E50">
            <w:pPr>
              <w:spacing w:line="240" w:lineRule="auto"/>
            </w:pPr>
          </w:p>
        </w:tc>
        <w:tc>
          <w:tcPr>
            <w:tcW w:w="1509" w:type="dxa"/>
            <w:tcBorders>
              <w:bottom w:val="single" w:sz="4" w:space="0" w:color="033636" w:themeColor="text2"/>
            </w:tcBorders>
            <w:tcMar>
              <w:top w:w="79" w:type="dxa"/>
              <w:left w:w="113" w:type="dxa"/>
              <w:bottom w:w="79" w:type="dxa"/>
              <w:right w:w="113" w:type="dxa"/>
            </w:tcMar>
            <w:vAlign w:val="center"/>
          </w:tcPr>
          <w:p w14:paraId="0C92ABA2" w14:textId="77777777" w:rsidR="00F61E50" w:rsidRPr="00572278" w:rsidRDefault="00F61E50" w:rsidP="00572278">
            <w:pPr>
              <w:pStyle w:val="CDIFigure-Table-BodyTextCentre"/>
              <w:rPr>
                <w:b/>
                <w:bCs/>
              </w:rPr>
            </w:pPr>
            <w:r w:rsidRPr="00572278">
              <w:rPr>
                <w:b/>
                <w:bCs/>
              </w:rPr>
              <w:t>Overall</w:t>
            </w:r>
          </w:p>
        </w:tc>
        <w:tc>
          <w:tcPr>
            <w:tcW w:w="1510" w:type="dxa"/>
            <w:tcBorders>
              <w:bottom w:val="single" w:sz="4" w:space="0" w:color="033636" w:themeColor="text2"/>
            </w:tcBorders>
            <w:tcMar>
              <w:top w:w="79" w:type="dxa"/>
              <w:left w:w="113" w:type="dxa"/>
              <w:bottom w:w="79" w:type="dxa"/>
              <w:right w:w="113" w:type="dxa"/>
            </w:tcMar>
            <w:vAlign w:val="center"/>
          </w:tcPr>
          <w:p w14:paraId="71CF1C53" w14:textId="77777777" w:rsidR="00F61E50" w:rsidRPr="00572278" w:rsidRDefault="00F61E50" w:rsidP="00572278">
            <w:pPr>
              <w:pStyle w:val="CDIFigure-Table-BodyTextCentre"/>
              <w:rPr>
                <w:b/>
                <w:bCs/>
              </w:rPr>
            </w:pPr>
            <w:r w:rsidRPr="00572278">
              <w:rPr>
                <w:b/>
                <w:bCs/>
              </w:rPr>
              <w:t>28.9</w:t>
            </w:r>
          </w:p>
        </w:tc>
        <w:tc>
          <w:tcPr>
            <w:tcW w:w="1509" w:type="dxa"/>
            <w:tcBorders>
              <w:bottom w:val="single" w:sz="4" w:space="0" w:color="033636" w:themeColor="text2"/>
            </w:tcBorders>
            <w:tcMar>
              <w:top w:w="79" w:type="dxa"/>
              <w:left w:w="113" w:type="dxa"/>
              <w:bottom w:w="79" w:type="dxa"/>
              <w:right w:w="113" w:type="dxa"/>
            </w:tcMar>
            <w:vAlign w:val="center"/>
          </w:tcPr>
          <w:p w14:paraId="317E8F02" w14:textId="77777777" w:rsidR="00F61E50" w:rsidRPr="00572278" w:rsidRDefault="00F61E50" w:rsidP="00572278">
            <w:pPr>
              <w:pStyle w:val="CDIFigure-Table-BodyTextCentre"/>
              <w:rPr>
                <w:b/>
                <w:bCs/>
              </w:rPr>
            </w:pPr>
            <w:r w:rsidRPr="00572278">
              <w:rPr>
                <w:b/>
                <w:bCs/>
              </w:rPr>
              <w:t>6.1</w:t>
            </w:r>
          </w:p>
        </w:tc>
        <w:tc>
          <w:tcPr>
            <w:tcW w:w="1510" w:type="dxa"/>
            <w:tcBorders>
              <w:bottom w:val="single" w:sz="4" w:space="0" w:color="033636" w:themeColor="text2"/>
            </w:tcBorders>
            <w:tcMar>
              <w:top w:w="79" w:type="dxa"/>
              <w:left w:w="113" w:type="dxa"/>
              <w:bottom w:w="79" w:type="dxa"/>
              <w:right w:w="113" w:type="dxa"/>
            </w:tcMar>
            <w:vAlign w:val="center"/>
          </w:tcPr>
          <w:p w14:paraId="5F411BD0" w14:textId="77777777" w:rsidR="00F61E50" w:rsidRPr="00572278" w:rsidRDefault="00F61E50" w:rsidP="00572278">
            <w:pPr>
              <w:pStyle w:val="CDIFigure-Table-BodyTextCentre"/>
              <w:rPr>
                <w:b/>
                <w:bCs/>
              </w:rPr>
            </w:pPr>
            <w:r w:rsidRPr="00572278">
              <w:rPr>
                <w:b/>
                <w:bCs/>
              </w:rPr>
              <w:t>1.6</w:t>
            </w:r>
          </w:p>
        </w:tc>
        <w:tc>
          <w:tcPr>
            <w:tcW w:w="1509" w:type="dxa"/>
            <w:tcBorders>
              <w:bottom w:val="single" w:sz="4" w:space="0" w:color="033636" w:themeColor="text2"/>
            </w:tcBorders>
            <w:tcMar>
              <w:top w:w="79" w:type="dxa"/>
              <w:left w:w="113" w:type="dxa"/>
              <w:bottom w:w="79" w:type="dxa"/>
              <w:right w:w="113" w:type="dxa"/>
            </w:tcMar>
            <w:vAlign w:val="center"/>
          </w:tcPr>
          <w:p w14:paraId="5FD4DD77" w14:textId="77777777" w:rsidR="00F61E50" w:rsidRPr="00572278" w:rsidRDefault="00F61E50" w:rsidP="00572278">
            <w:pPr>
              <w:pStyle w:val="CDIFigure-Table-BodyTextCentre"/>
              <w:rPr>
                <w:b/>
                <w:bCs/>
              </w:rPr>
            </w:pPr>
            <w:r w:rsidRPr="00572278">
              <w:rPr>
                <w:b/>
                <w:bCs/>
              </w:rPr>
              <w:t>0.21</w:t>
            </w:r>
          </w:p>
        </w:tc>
        <w:tc>
          <w:tcPr>
            <w:tcW w:w="1509" w:type="dxa"/>
            <w:tcBorders>
              <w:bottom w:val="single" w:sz="4" w:space="0" w:color="033636" w:themeColor="text2"/>
            </w:tcBorders>
            <w:tcMar>
              <w:top w:w="79" w:type="dxa"/>
              <w:left w:w="113" w:type="dxa"/>
              <w:bottom w:w="79" w:type="dxa"/>
              <w:right w:w="113" w:type="dxa"/>
            </w:tcMar>
            <w:vAlign w:val="center"/>
          </w:tcPr>
          <w:p w14:paraId="04411572" w14:textId="77777777" w:rsidR="00F61E50" w:rsidRPr="00572278" w:rsidRDefault="00F61E50" w:rsidP="00572278">
            <w:pPr>
              <w:pStyle w:val="CDIFigure-Table-BodyTextCentre"/>
              <w:rPr>
                <w:b/>
                <w:bCs/>
              </w:rPr>
            </w:pPr>
            <w:r w:rsidRPr="00572278">
              <w:rPr>
                <w:b/>
                <w:bCs/>
              </w:rPr>
              <w:t xml:space="preserve"> 0.11–0.37</w:t>
            </w:r>
          </w:p>
        </w:tc>
        <w:tc>
          <w:tcPr>
            <w:tcW w:w="1510" w:type="dxa"/>
            <w:tcBorders>
              <w:bottom w:val="single" w:sz="4" w:space="0" w:color="033636" w:themeColor="text2"/>
            </w:tcBorders>
            <w:tcMar>
              <w:top w:w="79" w:type="dxa"/>
              <w:left w:w="113" w:type="dxa"/>
              <w:bottom w:w="79" w:type="dxa"/>
              <w:right w:w="113" w:type="dxa"/>
            </w:tcMar>
            <w:vAlign w:val="center"/>
          </w:tcPr>
          <w:p w14:paraId="4FE06984" w14:textId="77777777" w:rsidR="00F61E50" w:rsidRPr="00572278" w:rsidRDefault="00F61E50" w:rsidP="00572278">
            <w:pPr>
              <w:pStyle w:val="CDIFigure-Table-BodyTextCentre"/>
              <w:rPr>
                <w:b/>
                <w:bCs/>
              </w:rPr>
            </w:pPr>
            <w:r w:rsidRPr="00572278">
              <w:rPr>
                <w:b/>
                <w:bCs/>
              </w:rPr>
              <w:t>0.06</w:t>
            </w:r>
          </w:p>
        </w:tc>
        <w:tc>
          <w:tcPr>
            <w:tcW w:w="1509" w:type="dxa"/>
            <w:tcBorders>
              <w:bottom w:val="single" w:sz="4" w:space="0" w:color="033636" w:themeColor="text2"/>
            </w:tcBorders>
            <w:tcMar>
              <w:top w:w="79" w:type="dxa"/>
              <w:left w:w="113" w:type="dxa"/>
              <w:bottom w:w="79" w:type="dxa"/>
              <w:right w:w="113" w:type="dxa"/>
            </w:tcMar>
            <w:vAlign w:val="center"/>
          </w:tcPr>
          <w:p w14:paraId="6F3CC225" w14:textId="77777777" w:rsidR="00F61E50" w:rsidRPr="00572278" w:rsidRDefault="00F61E50" w:rsidP="00572278">
            <w:pPr>
              <w:pStyle w:val="CDIFigure-Table-BodyTextCentre"/>
              <w:rPr>
                <w:b/>
                <w:bCs/>
              </w:rPr>
            </w:pPr>
            <w:r w:rsidRPr="00572278">
              <w:rPr>
                <w:b/>
                <w:bCs/>
              </w:rPr>
              <w:t xml:space="preserve"> 0.02–0.15</w:t>
            </w:r>
          </w:p>
        </w:tc>
      </w:tr>
      <w:tr w:rsidR="00F61E50" w14:paraId="555E07C8" w14:textId="77777777" w:rsidTr="007E45B2">
        <w:trPr>
          <w:trHeight w:val="23"/>
        </w:trPr>
        <w:tc>
          <w:tcPr>
            <w:tcW w:w="2268" w:type="dxa"/>
            <w:vMerge w:val="restart"/>
            <w:tcBorders>
              <w:top w:val="single" w:sz="4" w:space="0" w:color="033636" w:themeColor="text2"/>
              <w:bottom w:val="single" w:sz="4" w:space="0" w:color="033636" w:themeColor="text2"/>
            </w:tcBorders>
            <w:shd w:val="clear" w:color="auto" w:fill="C5FFEF" w:themeFill="background2" w:themeFillTint="33"/>
            <w:tcMar>
              <w:top w:w="88" w:type="dxa"/>
              <w:left w:w="113" w:type="dxa"/>
              <w:bottom w:w="88" w:type="dxa"/>
              <w:right w:w="113" w:type="dxa"/>
            </w:tcMar>
            <w:vAlign w:val="center"/>
          </w:tcPr>
          <w:p w14:paraId="1EB7DC0B" w14:textId="77777777" w:rsidR="00F61E50" w:rsidRDefault="00F61E50" w:rsidP="00572278">
            <w:pPr>
              <w:pStyle w:val="CDIFigure-Table-BodyTextLeft"/>
            </w:pPr>
            <w:r>
              <w:lastRenderedPageBreak/>
              <w:t>Queensland</w:t>
            </w:r>
          </w:p>
        </w:tc>
        <w:tc>
          <w:tcPr>
            <w:tcW w:w="1509" w:type="dxa"/>
            <w:tcBorders>
              <w:top w:val="single" w:sz="4" w:space="0" w:color="033636" w:themeColor="text2"/>
            </w:tcBorders>
            <w:shd w:val="clear" w:color="auto" w:fill="F2F2F2" w:themeFill="background1" w:themeFillShade="F2"/>
            <w:tcMar>
              <w:top w:w="85" w:type="dxa"/>
              <w:left w:w="113" w:type="dxa"/>
              <w:bottom w:w="85" w:type="dxa"/>
              <w:right w:w="113" w:type="dxa"/>
            </w:tcMar>
            <w:vAlign w:val="center"/>
          </w:tcPr>
          <w:p w14:paraId="0E8148FF" w14:textId="77777777" w:rsidR="00F61E50" w:rsidRDefault="00F61E50" w:rsidP="00572278">
            <w:pPr>
              <w:pStyle w:val="CDIFigure-Table-BodyTextCentre"/>
            </w:pPr>
            <w:r>
              <w:t>0–4</w:t>
            </w:r>
          </w:p>
        </w:tc>
        <w:tc>
          <w:tcPr>
            <w:tcW w:w="1510" w:type="dxa"/>
            <w:tcBorders>
              <w:top w:val="single" w:sz="4" w:space="0" w:color="033636" w:themeColor="text2"/>
            </w:tcBorders>
            <w:shd w:val="clear" w:color="auto" w:fill="F2F2F2" w:themeFill="background1" w:themeFillShade="F2"/>
            <w:tcMar>
              <w:top w:w="85" w:type="dxa"/>
              <w:left w:w="113" w:type="dxa"/>
              <w:bottom w:w="85" w:type="dxa"/>
              <w:right w:w="113" w:type="dxa"/>
            </w:tcMar>
            <w:vAlign w:val="center"/>
          </w:tcPr>
          <w:p w14:paraId="10DA1E8E" w14:textId="77777777" w:rsidR="00F61E50" w:rsidRDefault="00F61E50" w:rsidP="00572278">
            <w:pPr>
              <w:pStyle w:val="CDIFigure-Table-BodyTextCentre"/>
            </w:pPr>
            <w:r>
              <w:t>59.2</w:t>
            </w:r>
          </w:p>
        </w:tc>
        <w:tc>
          <w:tcPr>
            <w:tcW w:w="1509" w:type="dxa"/>
            <w:tcBorders>
              <w:top w:val="single" w:sz="4" w:space="0" w:color="033636" w:themeColor="text2"/>
            </w:tcBorders>
            <w:shd w:val="clear" w:color="auto" w:fill="F2F2F2" w:themeFill="background1" w:themeFillShade="F2"/>
            <w:tcMar>
              <w:top w:w="85" w:type="dxa"/>
              <w:left w:w="113" w:type="dxa"/>
              <w:bottom w:w="85" w:type="dxa"/>
              <w:right w:w="113" w:type="dxa"/>
            </w:tcMar>
            <w:vAlign w:val="center"/>
          </w:tcPr>
          <w:p w14:paraId="1AD2DEBE" w14:textId="77777777" w:rsidR="00F61E50" w:rsidRDefault="00F61E50" w:rsidP="00572278">
            <w:pPr>
              <w:pStyle w:val="CDIFigure-Table-BodyTextCentre"/>
            </w:pPr>
            <w:r>
              <w:t>6.2</w:t>
            </w:r>
          </w:p>
        </w:tc>
        <w:tc>
          <w:tcPr>
            <w:tcW w:w="1510" w:type="dxa"/>
            <w:tcBorders>
              <w:top w:val="single" w:sz="4" w:space="0" w:color="033636" w:themeColor="text2"/>
            </w:tcBorders>
            <w:shd w:val="clear" w:color="auto" w:fill="F2F2F2" w:themeFill="background1" w:themeFillShade="F2"/>
            <w:tcMar>
              <w:top w:w="85" w:type="dxa"/>
              <w:left w:w="113" w:type="dxa"/>
              <w:bottom w:w="85" w:type="dxa"/>
              <w:right w:w="113" w:type="dxa"/>
            </w:tcMar>
            <w:vAlign w:val="center"/>
          </w:tcPr>
          <w:p w14:paraId="26B7D87F" w14:textId="77777777" w:rsidR="00F61E50" w:rsidRDefault="00F61E50" w:rsidP="00572278">
            <w:pPr>
              <w:pStyle w:val="CDIFigure-Table-BodyTextCentre"/>
            </w:pPr>
            <w:r>
              <w:t>5.3</w:t>
            </w:r>
          </w:p>
        </w:tc>
        <w:tc>
          <w:tcPr>
            <w:tcW w:w="1509" w:type="dxa"/>
            <w:tcBorders>
              <w:top w:val="single" w:sz="4" w:space="0" w:color="033636" w:themeColor="text2"/>
            </w:tcBorders>
            <w:shd w:val="clear" w:color="auto" w:fill="F2F2F2" w:themeFill="background1" w:themeFillShade="F2"/>
            <w:tcMar>
              <w:top w:w="85" w:type="dxa"/>
              <w:left w:w="113" w:type="dxa"/>
              <w:bottom w:w="85" w:type="dxa"/>
              <w:right w:w="113" w:type="dxa"/>
            </w:tcMar>
            <w:vAlign w:val="center"/>
          </w:tcPr>
          <w:p w14:paraId="75F93FD3" w14:textId="77777777" w:rsidR="00F61E50" w:rsidRDefault="00F61E50" w:rsidP="00572278">
            <w:pPr>
              <w:pStyle w:val="CDIFigure-Table-BodyTextCentre"/>
            </w:pPr>
            <w:r>
              <w:t>0.10</w:t>
            </w:r>
          </w:p>
        </w:tc>
        <w:tc>
          <w:tcPr>
            <w:tcW w:w="1509" w:type="dxa"/>
            <w:tcBorders>
              <w:top w:val="single" w:sz="4" w:space="0" w:color="033636" w:themeColor="text2"/>
            </w:tcBorders>
            <w:shd w:val="clear" w:color="auto" w:fill="F2F2F2" w:themeFill="background1" w:themeFillShade="F2"/>
            <w:tcMar>
              <w:top w:w="85" w:type="dxa"/>
              <w:left w:w="113" w:type="dxa"/>
              <w:bottom w:w="85" w:type="dxa"/>
              <w:right w:w="113" w:type="dxa"/>
            </w:tcMar>
            <w:vAlign w:val="center"/>
          </w:tcPr>
          <w:p w14:paraId="76126AA0" w14:textId="77777777" w:rsidR="00F61E50" w:rsidRDefault="00F61E50" w:rsidP="00572278">
            <w:pPr>
              <w:pStyle w:val="CDIFigure-Table-BodyTextCentre"/>
            </w:pPr>
            <w:r>
              <w:t xml:space="preserve"> 0.06–0.17</w:t>
            </w:r>
          </w:p>
        </w:tc>
        <w:tc>
          <w:tcPr>
            <w:tcW w:w="1510" w:type="dxa"/>
            <w:tcBorders>
              <w:top w:val="single" w:sz="4" w:space="0" w:color="033636" w:themeColor="text2"/>
            </w:tcBorders>
            <w:shd w:val="clear" w:color="auto" w:fill="F2F2F2" w:themeFill="background1" w:themeFillShade="F2"/>
            <w:tcMar>
              <w:top w:w="85" w:type="dxa"/>
              <w:left w:w="113" w:type="dxa"/>
              <w:bottom w:w="85" w:type="dxa"/>
              <w:right w:w="113" w:type="dxa"/>
            </w:tcMar>
            <w:vAlign w:val="center"/>
          </w:tcPr>
          <w:p w14:paraId="3B916866" w14:textId="77777777" w:rsidR="00F61E50" w:rsidRDefault="00F61E50" w:rsidP="00572278">
            <w:pPr>
              <w:pStyle w:val="CDIFigure-Table-BodyTextCentre"/>
            </w:pPr>
            <w:r>
              <w:t>0.09</w:t>
            </w:r>
          </w:p>
        </w:tc>
        <w:tc>
          <w:tcPr>
            <w:tcW w:w="1509" w:type="dxa"/>
            <w:tcBorders>
              <w:top w:val="single" w:sz="4" w:space="0" w:color="033636" w:themeColor="text2"/>
            </w:tcBorders>
            <w:shd w:val="clear" w:color="auto" w:fill="F2F2F2" w:themeFill="background1" w:themeFillShade="F2"/>
            <w:tcMar>
              <w:top w:w="85" w:type="dxa"/>
              <w:left w:w="113" w:type="dxa"/>
              <w:bottom w:w="85" w:type="dxa"/>
              <w:right w:w="113" w:type="dxa"/>
            </w:tcMar>
            <w:vAlign w:val="center"/>
          </w:tcPr>
          <w:p w14:paraId="545ED6AA" w14:textId="77777777" w:rsidR="00F61E50" w:rsidRDefault="00F61E50" w:rsidP="00572278">
            <w:pPr>
              <w:pStyle w:val="CDIFigure-Table-BodyTextCentre"/>
            </w:pPr>
            <w:r>
              <w:t xml:space="preserve"> 0.05–0.15</w:t>
            </w:r>
          </w:p>
        </w:tc>
      </w:tr>
      <w:tr w:rsidR="00F61E50" w14:paraId="1F3F9EBD" w14:textId="77777777" w:rsidTr="007E45B2">
        <w:trPr>
          <w:trHeight w:val="23"/>
        </w:trPr>
        <w:tc>
          <w:tcPr>
            <w:tcW w:w="2268" w:type="dxa"/>
            <w:vMerge/>
            <w:tcBorders>
              <w:bottom w:val="single" w:sz="4" w:space="0" w:color="033636" w:themeColor="text2"/>
            </w:tcBorders>
            <w:shd w:val="clear" w:color="auto" w:fill="C5FFEF" w:themeFill="background2" w:themeFillTint="33"/>
          </w:tcPr>
          <w:p w14:paraId="135D5D33" w14:textId="77777777" w:rsidR="00F61E50" w:rsidRDefault="00F61E50" w:rsidP="00F61E50"/>
        </w:tc>
        <w:tc>
          <w:tcPr>
            <w:tcW w:w="1509" w:type="dxa"/>
            <w:tcMar>
              <w:top w:w="85" w:type="dxa"/>
              <w:left w:w="113" w:type="dxa"/>
              <w:bottom w:w="85" w:type="dxa"/>
              <w:right w:w="113" w:type="dxa"/>
            </w:tcMar>
            <w:vAlign w:val="center"/>
          </w:tcPr>
          <w:p w14:paraId="7FCD2353" w14:textId="77777777" w:rsidR="00F61E50" w:rsidRDefault="00F61E50" w:rsidP="00572278">
            <w:pPr>
              <w:pStyle w:val="CDIFigure-Table-BodyTextCentre"/>
            </w:pPr>
            <w:r>
              <w:t>5–14</w:t>
            </w:r>
          </w:p>
        </w:tc>
        <w:tc>
          <w:tcPr>
            <w:tcW w:w="1510" w:type="dxa"/>
            <w:tcMar>
              <w:top w:w="85" w:type="dxa"/>
              <w:left w:w="113" w:type="dxa"/>
              <w:bottom w:w="85" w:type="dxa"/>
              <w:right w:w="113" w:type="dxa"/>
            </w:tcMar>
            <w:vAlign w:val="center"/>
          </w:tcPr>
          <w:p w14:paraId="7BD11106" w14:textId="77777777" w:rsidR="00F61E50" w:rsidRDefault="00F61E50" w:rsidP="00572278">
            <w:pPr>
              <w:pStyle w:val="CDIFigure-Table-BodyTextCentre"/>
            </w:pPr>
            <w:r>
              <w:t>114.1</w:t>
            </w:r>
          </w:p>
        </w:tc>
        <w:tc>
          <w:tcPr>
            <w:tcW w:w="1509" w:type="dxa"/>
            <w:tcMar>
              <w:top w:w="85" w:type="dxa"/>
              <w:left w:w="113" w:type="dxa"/>
              <w:bottom w:w="85" w:type="dxa"/>
              <w:right w:w="113" w:type="dxa"/>
            </w:tcMar>
            <w:vAlign w:val="center"/>
          </w:tcPr>
          <w:p w14:paraId="1E870659" w14:textId="77777777" w:rsidR="00F61E50" w:rsidRDefault="00F61E50" w:rsidP="00572278">
            <w:pPr>
              <w:pStyle w:val="CDIFigure-Table-BodyTextCentre"/>
            </w:pPr>
            <w:r>
              <w:t>25.7</w:t>
            </w:r>
          </w:p>
        </w:tc>
        <w:tc>
          <w:tcPr>
            <w:tcW w:w="1510" w:type="dxa"/>
            <w:tcMar>
              <w:top w:w="85" w:type="dxa"/>
              <w:left w:w="113" w:type="dxa"/>
              <w:bottom w:w="85" w:type="dxa"/>
              <w:right w:w="113" w:type="dxa"/>
            </w:tcMar>
            <w:vAlign w:val="center"/>
          </w:tcPr>
          <w:p w14:paraId="3D0B3EDA" w14:textId="77777777" w:rsidR="00F61E50" w:rsidRDefault="00F61E50" w:rsidP="00572278">
            <w:pPr>
              <w:pStyle w:val="CDIFigure-Table-BodyTextCentre"/>
            </w:pPr>
            <w:r>
              <w:t>4.9</w:t>
            </w:r>
          </w:p>
        </w:tc>
        <w:tc>
          <w:tcPr>
            <w:tcW w:w="1509" w:type="dxa"/>
            <w:tcMar>
              <w:top w:w="85" w:type="dxa"/>
              <w:left w:w="113" w:type="dxa"/>
              <w:bottom w:w="85" w:type="dxa"/>
              <w:right w:w="113" w:type="dxa"/>
            </w:tcMar>
            <w:vAlign w:val="center"/>
          </w:tcPr>
          <w:p w14:paraId="737705B6" w14:textId="77777777" w:rsidR="00F61E50" w:rsidRDefault="00F61E50" w:rsidP="00572278">
            <w:pPr>
              <w:pStyle w:val="CDIFigure-Table-BodyTextCentre"/>
            </w:pPr>
            <w:r>
              <w:t>0.23</w:t>
            </w:r>
          </w:p>
        </w:tc>
        <w:tc>
          <w:tcPr>
            <w:tcW w:w="1509" w:type="dxa"/>
            <w:tcMar>
              <w:top w:w="85" w:type="dxa"/>
              <w:left w:w="113" w:type="dxa"/>
              <w:bottom w:w="85" w:type="dxa"/>
              <w:right w:w="113" w:type="dxa"/>
            </w:tcMar>
            <w:vAlign w:val="center"/>
          </w:tcPr>
          <w:p w14:paraId="38231320" w14:textId="77777777" w:rsidR="00F61E50" w:rsidRDefault="00F61E50" w:rsidP="00572278">
            <w:pPr>
              <w:pStyle w:val="CDIFigure-Table-BodyTextCentre"/>
            </w:pPr>
            <w:r>
              <w:t xml:space="preserve"> 0.19–0.27</w:t>
            </w:r>
          </w:p>
        </w:tc>
        <w:tc>
          <w:tcPr>
            <w:tcW w:w="1510" w:type="dxa"/>
            <w:tcMar>
              <w:top w:w="85" w:type="dxa"/>
              <w:left w:w="113" w:type="dxa"/>
              <w:bottom w:w="85" w:type="dxa"/>
              <w:right w:w="113" w:type="dxa"/>
            </w:tcMar>
            <w:vAlign w:val="center"/>
          </w:tcPr>
          <w:p w14:paraId="34A17DC7" w14:textId="77777777" w:rsidR="00F61E50" w:rsidRDefault="00F61E50" w:rsidP="00572278">
            <w:pPr>
              <w:pStyle w:val="CDIFigure-Table-BodyTextCentre"/>
            </w:pPr>
            <w:r>
              <w:t>0.04</w:t>
            </w:r>
          </w:p>
        </w:tc>
        <w:tc>
          <w:tcPr>
            <w:tcW w:w="1509" w:type="dxa"/>
            <w:tcMar>
              <w:top w:w="85" w:type="dxa"/>
              <w:left w:w="113" w:type="dxa"/>
              <w:bottom w:w="85" w:type="dxa"/>
              <w:right w:w="113" w:type="dxa"/>
            </w:tcMar>
            <w:vAlign w:val="center"/>
          </w:tcPr>
          <w:p w14:paraId="32631C40" w14:textId="77777777" w:rsidR="00F61E50" w:rsidRDefault="00F61E50" w:rsidP="00572278">
            <w:pPr>
              <w:pStyle w:val="CDIFigure-Table-BodyTextCentre"/>
            </w:pPr>
            <w:r>
              <w:t xml:space="preserve"> 0.03–0.06</w:t>
            </w:r>
          </w:p>
        </w:tc>
      </w:tr>
      <w:tr w:rsidR="00F61E50" w14:paraId="6378F79E" w14:textId="77777777" w:rsidTr="007E45B2">
        <w:trPr>
          <w:trHeight w:val="23"/>
        </w:trPr>
        <w:tc>
          <w:tcPr>
            <w:tcW w:w="2268" w:type="dxa"/>
            <w:vMerge/>
            <w:tcBorders>
              <w:bottom w:val="single" w:sz="4" w:space="0" w:color="033636" w:themeColor="text2"/>
            </w:tcBorders>
            <w:shd w:val="clear" w:color="auto" w:fill="C5FFEF" w:themeFill="background2" w:themeFillTint="33"/>
          </w:tcPr>
          <w:p w14:paraId="66B98A2E" w14:textId="77777777" w:rsidR="00F61E50" w:rsidRDefault="00F61E50" w:rsidP="00F61E50"/>
        </w:tc>
        <w:tc>
          <w:tcPr>
            <w:tcW w:w="1509" w:type="dxa"/>
            <w:shd w:val="clear" w:color="auto" w:fill="F2F2F2" w:themeFill="background1" w:themeFillShade="F2"/>
            <w:tcMar>
              <w:top w:w="85" w:type="dxa"/>
              <w:left w:w="113" w:type="dxa"/>
              <w:bottom w:w="85" w:type="dxa"/>
              <w:right w:w="113" w:type="dxa"/>
            </w:tcMar>
            <w:vAlign w:val="center"/>
          </w:tcPr>
          <w:p w14:paraId="76F6F886" w14:textId="77777777" w:rsidR="00F61E50" w:rsidRDefault="00F61E50" w:rsidP="00572278">
            <w:pPr>
              <w:pStyle w:val="CDIFigure-Table-BodyTextCentre"/>
            </w:pPr>
            <w:r>
              <w:t>15–24</w:t>
            </w:r>
          </w:p>
        </w:tc>
        <w:tc>
          <w:tcPr>
            <w:tcW w:w="1510" w:type="dxa"/>
            <w:shd w:val="clear" w:color="auto" w:fill="F2F2F2" w:themeFill="background1" w:themeFillShade="F2"/>
            <w:tcMar>
              <w:top w:w="85" w:type="dxa"/>
              <w:left w:w="113" w:type="dxa"/>
              <w:bottom w:w="85" w:type="dxa"/>
              <w:right w:w="113" w:type="dxa"/>
            </w:tcMar>
            <w:vAlign w:val="center"/>
          </w:tcPr>
          <w:p w14:paraId="7BA92982" w14:textId="77777777" w:rsidR="00F61E50" w:rsidRDefault="00F61E50" w:rsidP="00572278">
            <w:pPr>
              <w:pStyle w:val="CDIFigure-Table-BodyTextCentre"/>
            </w:pPr>
            <w:r>
              <w:t>22.8</w:t>
            </w:r>
          </w:p>
        </w:tc>
        <w:tc>
          <w:tcPr>
            <w:tcW w:w="1509" w:type="dxa"/>
            <w:shd w:val="clear" w:color="auto" w:fill="F2F2F2" w:themeFill="background1" w:themeFillShade="F2"/>
            <w:tcMar>
              <w:top w:w="85" w:type="dxa"/>
              <w:left w:w="113" w:type="dxa"/>
              <w:bottom w:w="85" w:type="dxa"/>
              <w:right w:w="113" w:type="dxa"/>
            </w:tcMar>
            <w:vAlign w:val="center"/>
          </w:tcPr>
          <w:p w14:paraId="23AA51BF" w14:textId="77777777" w:rsidR="00F61E50" w:rsidRDefault="00F61E50" w:rsidP="00572278">
            <w:pPr>
              <w:pStyle w:val="CDIFigure-Table-BodyTextCentre"/>
            </w:pPr>
            <w:r>
              <w:t>11.1</w:t>
            </w:r>
          </w:p>
        </w:tc>
        <w:tc>
          <w:tcPr>
            <w:tcW w:w="1510" w:type="dxa"/>
            <w:shd w:val="clear" w:color="auto" w:fill="F2F2F2" w:themeFill="background1" w:themeFillShade="F2"/>
            <w:tcMar>
              <w:top w:w="85" w:type="dxa"/>
              <w:left w:w="113" w:type="dxa"/>
              <w:bottom w:w="85" w:type="dxa"/>
              <w:right w:w="113" w:type="dxa"/>
            </w:tcMar>
            <w:vAlign w:val="center"/>
          </w:tcPr>
          <w:p w14:paraId="580EC70E" w14:textId="77777777" w:rsidR="00F61E50" w:rsidRDefault="00F61E50" w:rsidP="00572278">
            <w:pPr>
              <w:pStyle w:val="CDIFigure-Table-BodyTextCentre"/>
            </w:pPr>
            <w:r>
              <w:t>1.7</w:t>
            </w:r>
          </w:p>
        </w:tc>
        <w:tc>
          <w:tcPr>
            <w:tcW w:w="1509" w:type="dxa"/>
            <w:shd w:val="clear" w:color="auto" w:fill="F2F2F2" w:themeFill="background1" w:themeFillShade="F2"/>
            <w:tcMar>
              <w:top w:w="85" w:type="dxa"/>
              <w:left w:w="113" w:type="dxa"/>
              <w:bottom w:w="85" w:type="dxa"/>
              <w:right w:w="113" w:type="dxa"/>
            </w:tcMar>
            <w:vAlign w:val="center"/>
          </w:tcPr>
          <w:p w14:paraId="49F7468B" w14:textId="77777777" w:rsidR="00F61E50" w:rsidRDefault="00F61E50" w:rsidP="00572278">
            <w:pPr>
              <w:pStyle w:val="CDIFigure-Table-BodyTextCentre"/>
            </w:pPr>
            <w:r>
              <w:t>0.49</w:t>
            </w:r>
          </w:p>
        </w:tc>
        <w:tc>
          <w:tcPr>
            <w:tcW w:w="1509" w:type="dxa"/>
            <w:shd w:val="clear" w:color="auto" w:fill="F2F2F2" w:themeFill="background1" w:themeFillShade="F2"/>
            <w:tcMar>
              <w:top w:w="85" w:type="dxa"/>
              <w:left w:w="113" w:type="dxa"/>
              <w:bottom w:w="85" w:type="dxa"/>
              <w:right w:w="113" w:type="dxa"/>
            </w:tcMar>
            <w:vAlign w:val="center"/>
          </w:tcPr>
          <w:p w14:paraId="2E5A0FE6" w14:textId="77777777" w:rsidR="00F61E50" w:rsidRDefault="00F61E50" w:rsidP="00572278">
            <w:pPr>
              <w:pStyle w:val="CDIFigure-Table-BodyTextCentre"/>
            </w:pPr>
            <w:r>
              <w:t xml:space="preserve"> 0.36–0.65</w:t>
            </w:r>
          </w:p>
        </w:tc>
        <w:tc>
          <w:tcPr>
            <w:tcW w:w="1510" w:type="dxa"/>
            <w:shd w:val="clear" w:color="auto" w:fill="F2F2F2" w:themeFill="background1" w:themeFillShade="F2"/>
            <w:tcMar>
              <w:top w:w="85" w:type="dxa"/>
              <w:left w:w="113" w:type="dxa"/>
              <w:bottom w:w="85" w:type="dxa"/>
              <w:right w:w="113" w:type="dxa"/>
            </w:tcMar>
            <w:vAlign w:val="center"/>
          </w:tcPr>
          <w:p w14:paraId="5020B662" w14:textId="77777777" w:rsidR="00F61E50" w:rsidRDefault="00F61E50" w:rsidP="00572278">
            <w:pPr>
              <w:pStyle w:val="CDIFigure-Table-BodyTextCentre"/>
            </w:pPr>
            <w:r>
              <w:t>0.07</w:t>
            </w:r>
          </w:p>
        </w:tc>
        <w:tc>
          <w:tcPr>
            <w:tcW w:w="1509" w:type="dxa"/>
            <w:shd w:val="clear" w:color="auto" w:fill="F2F2F2" w:themeFill="background1" w:themeFillShade="F2"/>
            <w:tcMar>
              <w:top w:w="85" w:type="dxa"/>
              <w:left w:w="113" w:type="dxa"/>
              <w:bottom w:w="85" w:type="dxa"/>
              <w:right w:w="113" w:type="dxa"/>
            </w:tcMar>
            <w:vAlign w:val="center"/>
          </w:tcPr>
          <w:p w14:paraId="1201A08D" w14:textId="77777777" w:rsidR="00F61E50" w:rsidRDefault="00F61E50" w:rsidP="00572278">
            <w:pPr>
              <w:pStyle w:val="CDIFigure-Table-BodyTextCentre"/>
            </w:pPr>
            <w:r>
              <w:t xml:space="preserve"> 0.04–0.14</w:t>
            </w:r>
          </w:p>
        </w:tc>
      </w:tr>
      <w:tr w:rsidR="00F61E50" w14:paraId="31A0207F" w14:textId="77777777" w:rsidTr="007E45B2">
        <w:trPr>
          <w:trHeight w:val="23"/>
        </w:trPr>
        <w:tc>
          <w:tcPr>
            <w:tcW w:w="2268" w:type="dxa"/>
            <w:vMerge/>
            <w:tcBorders>
              <w:bottom w:val="single" w:sz="4" w:space="0" w:color="033636" w:themeColor="text2"/>
            </w:tcBorders>
            <w:shd w:val="clear" w:color="auto" w:fill="C5FFEF" w:themeFill="background2" w:themeFillTint="33"/>
          </w:tcPr>
          <w:p w14:paraId="32C063A8" w14:textId="77777777" w:rsidR="00F61E50" w:rsidRDefault="00F61E50" w:rsidP="00F61E50"/>
        </w:tc>
        <w:tc>
          <w:tcPr>
            <w:tcW w:w="1509" w:type="dxa"/>
            <w:tcMar>
              <w:top w:w="85" w:type="dxa"/>
              <w:left w:w="113" w:type="dxa"/>
              <w:bottom w:w="85" w:type="dxa"/>
              <w:right w:w="113" w:type="dxa"/>
            </w:tcMar>
            <w:vAlign w:val="center"/>
          </w:tcPr>
          <w:p w14:paraId="19BBF628" w14:textId="77777777" w:rsidR="00F61E50" w:rsidRDefault="00F61E50" w:rsidP="00572278">
            <w:pPr>
              <w:pStyle w:val="CDIFigure-Table-BodyTextCentre"/>
            </w:pPr>
            <w:r>
              <w:t>25–69</w:t>
            </w:r>
          </w:p>
        </w:tc>
        <w:tc>
          <w:tcPr>
            <w:tcW w:w="1510" w:type="dxa"/>
            <w:tcMar>
              <w:top w:w="85" w:type="dxa"/>
              <w:left w:w="113" w:type="dxa"/>
              <w:bottom w:w="85" w:type="dxa"/>
              <w:right w:w="113" w:type="dxa"/>
            </w:tcMar>
            <w:vAlign w:val="center"/>
          </w:tcPr>
          <w:p w14:paraId="5ADF1301" w14:textId="77777777" w:rsidR="00F61E50" w:rsidRDefault="00F61E50" w:rsidP="00572278">
            <w:pPr>
              <w:pStyle w:val="CDIFigure-Table-BodyTextCentre"/>
            </w:pPr>
            <w:r>
              <w:t>16.4</w:t>
            </w:r>
          </w:p>
        </w:tc>
        <w:tc>
          <w:tcPr>
            <w:tcW w:w="1509" w:type="dxa"/>
            <w:tcMar>
              <w:top w:w="85" w:type="dxa"/>
              <w:left w:w="113" w:type="dxa"/>
              <w:bottom w:w="85" w:type="dxa"/>
              <w:right w:w="113" w:type="dxa"/>
            </w:tcMar>
            <w:vAlign w:val="center"/>
          </w:tcPr>
          <w:p w14:paraId="3AE8E93A" w14:textId="77777777" w:rsidR="00F61E50" w:rsidRDefault="00F61E50" w:rsidP="00572278">
            <w:pPr>
              <w:pStyle w:val="CDIFigure-Table-BodyTextCentre"/>
            </w:pPr>
            <w:r>
              <w:t>6.4</w:t>
            </w:r>
          </w:p>
        </w:tc>
        <w:tc>
          <w:tcPr>
            <w:tcW w:w="1510" w:type="dxa"/>
            <w:tcMar>
              <w:top w:w="85" w:type="dxa"/>
              <w:left w:w="113" w:type="dxa"/>
              <w:bottom w:w="85" w:type="dxa"/>
              <w:right w:w="113" w:type="dxa"/>
            </w:tcMar>
            <w:vAlign w:val="center"/>
          </w:tcPr>
          <w:p w14:paraId="14482413" w14:textId="77777777" w:rsidR="00F61E50" w:rsidRDefault="00F61E50" w:rsidP="00572278">
            <w:pPr>
              <w:pStyle w:val="CDIFigure-Table-BodyTextCentre"/>
            </w:pPr>
            <w:r>
              <w:t>1.1</w:t>
            </w:r>
          </w:p>
        </w:tc>
        <w:tc>
          <w:tcPr>
            <w:tcW w:w="1509" w:type="dxa"/>
            <w:tcMar>
              <w:top w:w="85" w:type="dxa"/>
              <w:left w:w="113" w:type="dxa"/>
              <w:bottom w:w="85" w:type="dxa"/>
              <w:right w:w="113" w:type="dxa"/>
            </w:tcMar>
            <w:vAlign w:val="center"/>
          </w:tcPr>
          <w:p w14:paraId="2E9CA3C0" w14:textId="77777777" w:rsidR="00F61E50" w:rsidRDefault="00F61E50" w:rsidP="00572278">
            <w:pPr>
              <w:pStyle w:val="CDIFigure-Table-BodyTextCentre"/>
            </w:pPr>
            <w:r>
              <w:t>0.39</w:t>
            </w:r>
          </w:p>
        </w:tc>
        <w:tc>
          <w:tcPr>
            <w:tcW w:w="1509" w:type="dxa"/>
            <w:tcMar>
              <w:top w:w="85" w:type="dxa"/>
              <w:left w:w="113" w:type="dxa"/>
              <w:bottom w:w="85" w:type="dxa"/>
              <w:right w:w="113" w:type="dxa"/>
            </w:tcMar>
            <w:vAlign w:val="center"/>
          </w:tcPr>
          <w:p w14:paraId="4A42D517" w14:textId="77777777" w:rsidR="00F61E50" w:rsidRDefault="00F61E50" w:rsidP="00572278">
            <w:pPr>
              <w:pStyle w:val="CDIFigure-Table-BodyTextCentre"/>
            </w:pPr>
            <w:r>
              <w:t xml:space="preserve"> 0.33–0.46</w:t>
            </w:r>
          </w:p>
        </w:tc>
        <w:tc>
          <w:tcPr>
            <w:tcW w:w="1510" w:type="dxa"/>
            <w:tcMar>
              <w:top w:w="85" w:type="dxa"/>
              <w:left w:w="113" w:type="dxa"/>
              <w:bottom w:w="85" w:type="dxa"/>
              <w:right w:w="113" w:type="dxa"/>
            </w:tcMar>
            <w:vAlign w:val="center"/>
          </w:tcPr>
          <w:p w14:paraId="00F5B31E" w14:textId="77777777" w:rsidR="00F61E50" w:rsidRDefault="00F61E50" w:rsidP="00572278">
            <w:pPr>
              <w:pStyle w:val="CDIFigure-Table-BodyTextCentre"/>
            </w:pPr>
            <w:r>
              <w:t>0.07</w:t>
            </w:r>
          </w:p>
        </w:tc>
        <w:tc>
          <w:tcPr>
            <w:tcW w:w="1509" w:type="dxa"/>
            <w:tcMar>
              <w:top w:w="85" w:type="dxa"/>
              <w:left w:w="113" w:type="dxa"/>
              <w:bottom w:w="85" w:type="dxa"/>
              <w:right w:w="113" w:type="dxa"/>
            </w:tcMar>
            <w:vAlign w:val="center"/>
          </w:tcPr>
          <w:p w14:paraId="6CE53E9E" w14:textId="77777777" w:rsidR="00F61E50" w:rsidRDefault="00F61E50" w:rsidP="00572278">
            <w:pPr>
              <w:pStyle w:val="CDIFigure-Table-BodyTextCentre"/>
            </w:pPr>
            <w:r>
              <w:t xml:space="preserve"> 0.04–0.09</w:t>
            </w:r>
          </w:p>
        </w:tc>
      </w:tr>
      <w:tr w:rsidR="00F61E50" w14:paraId="3CA666A8" w14:textId="77777777" w:rsidTr="007E45B2">
        <w:trPr>
          <w:trHeight w:val="23"/>
        </w:trPr>
        <w:tc>
          <w:tcPr>
            <w:tcW w:w="2268" w:type="dxa"/>
            <w:vMerge/>
            <w:tcBorders>
              <w:bottom w:val="single" w:sz="4" w:space="0" w:color="033636" w:themeColor="text2"/>
            </w:tcBorders>
            <w:shd w:val="clear" w:color="auto" w:fill="C5FFEF" w:themeFill="background2" w:themeFillTint="33"/>
          </w:tcPr>
          <w:p w14:paraId="670B7922" w14:textId="77777777" w:rsidR="00F61E50" w:rsidRDefault="00F61E50" w:rsidP="00F61E50"/>
        </w:tc>
        <w:tc>
          <w:tcPr>
            <w:tcW w:w="1509" w:type="dxa"/>
            <w:shd w:val="clear" w:color="auto" w:fill="F2F2F2" w:themeFill="background1" w:themeFillShade="F2"/>
            <w:tcMar>
              <w:top w:w="85" w:type="dxa"/>
              <w:left w:w="113" w:type="dxa"/>
              <w:bottom w:w="85" w:type="dxa"/>
              <w:right w:w="113" w:type="dxa"/>
            </w:tcMar>
            <w:vAlign w:val="center"/>
          </w:tcPr>
          <w:p w14:paraId="3E32F4C1" w14:textId="77777777" w:rsidR="00F61E50" w:rsidRDefault="00F61E50" w:rsidP="00572278">
            <w:pPr>
              <w:pStyle w:val="CDIFigure-Table-BodyTextCentre"/>
            </w:pPr>
            <w:r>
              <w:t>≥ 70</w:t>
            </w:r>
          </w:p>
        </w:tc>
        <w:tc>
          <w:tcPr>
            <w:tcW w:w="1510" w:type="dxa"/>
            <w:shd w:val="clear" w:color="auto" w:fill="F2F2F2" w:themeFill="background1" w:themeFillShade="F2"/>
            <w:tcMar>
              <w:top w:w="85" w:type="dxa"/>
              <w:left w:w="113" w:type="dxa"/>
              <w:bottom w:w="85" w:type="dxa"/>
              <w:right w:w="113" w:type="dxa"/>
            </w:tcMar>
            <w:vAlign w:val="center"/>
          </w:tcPr>
          <w:p w14:paraId="43E45D11" w14:textId="77777777" w:rsidR="00F61E50" w:rsidRDefault="00F61E50" w:rsidP="00572278">
            <w:pPr>
              <w:pStyle w:val="CDIFigure-Table-BodyTextCentre"/>
            </w:pPr>
            <w:r>
              <w:t>11.8</w:t>
            </w:r>
          </w:p>
        </w:tc>
        <w:tc>
          <w:tcPr>
            <w:tcW w:w="1509" w:type="dxa"/>
            <w:shd w:val="clear" w:color="auto" w:fill="F2F2F2" w:themeFill="background1" w:themeFillShade="F2"/>
            <w:tcMar>
              <w:top w:w="85" w:type="dxa"/>
              <w:left w:w="113" w:type="dxa"/>
              <w:bottom w:w="85" w:type="dxa"/>
              <w:right w:w="113" w:type="dxa"/>
            </w:tcMar>
            <w:vAlign w:val="center"/>
          </w:tcPr>
          <w:p w14:paraId="2AD31D8F" w14:textId="77777777" w:rsidR="00F61E50" w:rsidRDefault="00F61E50" w:rsidP="00572278">
            <w:pPr>
              <w:pStyle w:val="CDIFigure-Table-BodyTextCentre"/>
            </w:pPr>
            <w:r>
              <w:t>5.9</w:t>
            </w:r>
          </w:p>
        </w:tc>
        <w:tc>
          <w:tcPr>
            <w:tcW w:w="1510" w:type="dxa"/>
            <w:shd w:val="clear" w:color="auto" w:fill="F2F2F2" w:themeFill="background1" w:themeFillShade="F2"/>
            <w:tcMar>
              <w:top w:w="85" w:type="dxa"/>
              <w:left w:w="113" w:type="dxa"/>
              <w:bottom w:w="85" w:type="dxa"/>
              <w:right w:w="113" w:type="dxa"/>
            </w:tcMar>
            <w:vAlign w:val="center"/>
          </w:tcPr>
          <w:p w14:paraId="0021BC43" w14:textId="77777777" w:rsidR="00F61E50" w:rsidRDefault="00F61E50" w:rsidP="00572278">
            <w:pPr>
              <w:pStyle w:val="CDIFigure-Table-BodyTextCentre"/>
            </w:pPr>
            <w:r>
              <w:t>1.0</w:t>
            </w:r>
          </w:p>
        </w:tc>
        <w:tc>
          <w:tcPr>
            <w:tcW w:w="1509" w:type="dxa"/>
            <w:shd w:val="clear" w:color="auto" w:fill="F2F2F2" w:themeFill="background1" w:themeFillShade="F2"/>
            <w:tcMar>
              <w:top w:w="85" w:type="dxa"/>
              <w:left w:w="113" w:type="dxa"/>
              <w:bottom w:w="85" w:type="dxa"/>
              <w:right w:w="113" w:type="dxa"/>
            </w:tcMar>
            <w:vAlign w:val="center"/>
          </w:tcPr>
          <w:p w14:paraId="29400A7E" w14:textId="77777777" w:rsidR="00F61E50" w:rsidRDefault="00F61E50" w:rsidP="00572278">
            <w:pPr>
              <w:pStyle w:val="CDIFigure-Table-BodyTextCentre"/>
            </w:pPr>
            <w:r>
              <w:t>0.51</w:t>
            </w:r>
          </w:p>
        </w:tc>
        <w:tc>
          <w:tcPr>
            <w:tcW w:w="1509" w:type="dxa"/>
            <w:shd w:val="clear" w:color="auto" w:fill="F2F2F2" w:themeFill="background1" w:themeFillShade="F2"/>
            <w:tcMar>
              <w:top w:w="85" w:type="dxa"/>
              <w:left w:w="113" w:type="dxa"/>
              <w:bottom w:w="85" w:type="dxa"/>
              <w:right w:w="113" w:type="dxa"/>
            </w:tcMar>
            <w:vAlign w:val="center"/>
          </w:tcPr>
          <w:p w14:paraId="18DF4770" w14:textId="77777777" w:rsidR="00F61E50" w:rsidRDefault="00F61E50" w:rsidP="00572278">
            <w:pPr>
              <w:pStyle w:val="CDIFigure-Table-BodyTextCentre"/>
            </w:pPr>
            <w:r>
              <w:t xml:space="preserve"> 0.32–0.78</w:t>
            </w:r>
          </w:p>
        </w:tc>
        <w:tc>
          <w:tcPr>
            <w:tcW w:w="1510" w:type="dxa"/>
            <w:shd w:val="clear" w:color="auto" w:fill="F2F2F2" w:themeFill="background1" w:themeFillShade="F2"/>
            <w:tcMar>
              <w:top w:w="85" w:type="dxa"/>
              <w:left w:w="113" w:type="dxa"/>
              <w:bottom w:w="85" w:type="dxa"/>
              <w:right w:w="113" w:type="dxa"/>
            </w:tcMar>
            <w:vAlign w:val="center"/>
          </w:tcPr>
          <w:p w14:paraId="48C45660" w14:textId="77777777" w:rsidR="00F61E50" w:rsidRDefault="00F61E50" w:rsidP="00572278">
            <w:pPr>
              <w:pStyle w:val="CDIFigure-Table-BodyTextCentre"/>
            </w:pPr>
            <w:r>
              <w:t>0.09</w:t>
            </w:r>
          </w:p>
        </w:tc>
        <w:tc>
          <w:tcPr>
            <w:tcW w:w="1509" w:type="dxa"/>
            <w:shd w:val="clear" w:color="auto" w:fill="F2F2F2" w:themeFill="background1" w:themeFillShade="F2"/>
            <w:tcMar>
              <w:top w:w="85" w:type="dxa"/>
              <w:left w:w="113" w:type="dxa"/>
              <w:bottom w:w="85" w:type="dxa"/>
              <w:right w:w="113" w:type="dxa"/>
            </w:tcMar>
            <w:vAlign w:val="center"/>
          </w:tcPr>
          <w:p w14:paraId="2F326DAE" w14:textId="77777777" w:rsidR="00F61E50" w:rsidRDefault="00F61E50" w:rsidP="00572278">
            <w:pPr>
              <w:pStyle w:val="CDIFigure-Table-BodyTextCentre"/>
            </w:pPr>
            <w:r>
              <w:t xml:space="preserve"> 0.03–0.20</w:t>
            </w:r>
          </w:p>
        </w:tc>
      </w:tr>
      <w:tr w:rsidR="00F61E50" w14:paraId="7625395B" w14:textId="77777777" w:rsidTr="007E45B2">
        <w:trPr>
          <w:trHeight w:val="23"/>
        </w:trPr>
        <w:tc>
          <w:tcPr>
            <w:tcW w:w="2268" w:type="dxa"/>
            <w:vMerge/>
            <w:tcBorders>
              <w:bottom w:val="single" w:sz="4" w:space="0" w:color="033636" w:themeColor="text2"/>
            </w:tcBorders>
            <w:shd w:val="clear" w:color="auto" w:fill="C5FFEF" w:themeFill="background2" w:themeFillTint="33"/>
          </w:tcPr>
          <w:p w14:paraId="56BD0895" w14:textId="77777777" w:rsidR="00F61E50" w:rsidRDefault="00F61E50" w:rsidP="00F61E50"/>
        </w:tc>
        <w:tc>
          <w:tcPr>
            <w:tcW w:w="1509" w:type="dxa"/>
            <w:tcBorders>
              <w:bottom w:val="single" w:sz="4" w:space="0" w:color="033636" w:themeColor="text2"/>
            </w:tcBorders>
            <w:tcMar>
              <w:top w:w="85" w:type="dxa"/>
              <w:left w:w="113" w:type="dxa"/>
              <w:bottom w:w="85" w:type="dxa"/>
              <w:right w:w="113" w:type="dxa"/>
            </w:tcMar>
            <w:vAlign w:val="center"/>
          </w:tcPr>
          <w:p w14:paraId="2CFF15E5" w14:textId="77777777" w:rsidR="00F61E50" w:rsidRPr="00572278" w:rsidRDefault="00F61E50" w:rsidP="00572278">
            <w:pPr>
              <w:pStyle w:val="CDIFigure-Table-BodyTextCentre"/>
              <w:rPr>
                <w:b/>
                <w:bCs/>
              </w:rPr>
            </w:pPr>
            <w:r w:rsidRPr="00572278">
              <w:rPr>
                <w:b/>
                <w:bCs/>
              </w:rPr>
              <w:t>Overall</w:t>
            </w:r>
          </w:p>
        </w:tc>
        <w:tc>
          <w:tcPr>
            <w:tcW w:w="1510" w:type="dxa"/>
            <w:tcBorders>
              <w:bottom w:val="single" w:sz="4" w:space="0" w:color="033636" w:themeColor="text2"/>
            </w:tcBorders>
            <w:tcMar>
              <w:top w:w="85" w:type="dxa"/>
              <w:left w:w="113" w:type="dxa"/>
              <w:bottom w:w="85" w:type="dxa"/>
              <w:right w:w="113" w:type="dxa"/>
            </w:tcMar>
            <w:vAlign w:val="center"/>
          </w:tcPr>
          <w:p w14:paraId="50F7BCE5" w14:textId="77777777" w:rsidR="00F61E50" w:rsidRPr="00572278" w:rsidRDefault="00F61E50" w:rsidP="00572278">
            <w:pPr>
              <w:pStyle w:val="CDIFigure-Table-BodyTextCentre"/>
              <w:rPr>
                <w:b/>
                <w:bCs/>
              </w:rPr>
            </w:pPr>
            <w:r w:rsidRPr="00572278">
              <w:rPr>
                <w:b/>
                <w:bCs/>
              </w:rPr>
              <w:t>32.4</w:t>
            </w:r>
          </w:p>
        </w:tc>
        <w:tc>
          <w:tcPr>
            <w:tcW w:w="1509" w:type="dxa"/>
            <w:tcBorders>
              <w:bottom w:val="single" w:sz="4" w:space="0" w:color="033636" w:themeColor="text2"/>
            </w:tcBorders>
            <w:tcMar>
              <w:top w:w="85" w:type="dxa"/>
              <w:left w:w="113" w:type="dxa"/>
              <w:bottom w:w="85" w:type="dxa"/>
              <w:right w:w="113" w:type="dxa"/>
            </w:tcMar>
            <w:vAlign w:val="center"/>
          </w:tcPr>
          <w:p w14:paraId="4B167AB4" w14:textId="77777777" w:rsidR="00F61E50" w:rsidRPr="00572278" w:rsidRDefault="00F61E50" w:rsidP="00572278">
            <w:pPr>
              <w:pStyle w:val="CDIFigure-Table-BodyTextCentre"/>
              <w:rPr>
                <w:b/>
                <w:bCs/>
              </w:rPr>
            </w:pPr>
            <w:r w:rsidRPr="00572278">
              <w:rPr>
                <w:b/>
                <w:bCs/>
              </w:rPr>
              <w:t>9.5</w:t>
            </w:r>
          </w:p>
        </w:tc>
        <w:tc>
          <w:tcPr>
            <w:tcW w:w="1510" w:type="dxa"/>
            <w:tcBorders>
              <w:bottom w:val="single" w:sz="4" w:space="0" w:color="033636" w:themeColor="text2"/>
            </w:tcBorders>
            <w:tcMar>
              <w:top w:w="85" w:type="dxa"/>
              <w:left w:w="113" w:type="dxa"/>
              <w:bottom w:w="85" w:type="dxa"/>
              <w:right w:w="113" w:type="dxa"/>
            </w:tcMar>
            <w:vAlign w:val="center"/>
          </w:tcPr>
          <w:p w14:paraId="386E193E" w14:textId="77777777" w:rsidR="00F61E50" w:rsidRPr="00572278" w:rsidRDefault="00F61E50" w:rsidP="00572278">
            <w:pPr>
              <w:pStyle w:val="CDIFigure-Table-BodyTextCentre"/>
              <w:rPr>
                <w:b/>
                <w:bCs/>
              </w:rPr>
            </w:pPr>
            <w:r w:rsidRPr="00572278">
              <w:rPr>
                <w:b/>
                <w:bCs/>
              </w:rPr>
              <w:t>1.9</w:t>
            </w:r>
          </w:p>
        </w:tc>
        <w:tc>
          <w:tcPr>
            <w:tcW w:w="1509" w:type="dxa"/>
            <w:tcBorders>
              <w:bottom w:val="single" w:sz="4" w:space="0" w:color="033636" w:themeColor="text2"/>
            </w:tcBorders>
            <w:tcMar>
              <w:top w:w="85" w:type="dxa"/>
              <w:left w:w="113" w:type="dxa"/>
              <w:bottom w:w="85" w:type="dxa"/>
              <w:right w:w="113" w:type="dxa"/>
            </w:tcMar>
            <w:vAlign w:val="center"/>
          </w:tcPr>
          <w:p w14:paraId="72CB2ECB" w14:textId="77777777" w:rsidR="00F61E50" w:rsidRPr="00572278" w:rsidRDefault="00F61E50" w:rsidP="00572278">
            <w:pPr>
              <w:pStyle w:val="CDIFigure-Table-BodyTextCentre"/>
              <w:rPr>
                <w:b/>
                <w:bCs/>
              </w:rPr>
            </w:pPr>
            <w:r w:rsidRPr="00572278">
              <w:rPr>
                <w:b/>
                <w:bCs/>
              </w:rPr>
              <w:t>0.29</w:t>
            </w:r>
          </w:p>
        </w:tc>
        <w:tc>
          <w:tcPr>
            <w:tcW w:w="1509" w:type="dxa"/>
            <w:tcBorders>
              <w:bottom w:val="single" w:sz="4" w:space="0" w:color="033636" w:themeColor="text2"/>
            </w:tcBorders>
            <w:tcMar>
              <w:top w:w="85" w:type="dxa"/>
              <w:left w:w="113" w:type="dxa"/>
              <w:bottom w:w="85" w:type="dxa"/>
              <w:right w:w="113" w:type="dxa"/>
            </w:tcMar>
            <w:vAlign w:val="center"/>
          </w:tcPr>
          <w:p w14:paraId="77CF28B0" w14:textId="77777777" w:rsidR="00F61E50" w:rsidRPr="00572278" w:rsidRDefault="00F61E50" w:rsidP="00572278">
            <w:pPr>
              <w:pStyle w:val="CDIFigure-Table-BodyTextCentre"/>
              <w:rPr>
                <w:b/>
                <w:bCs/>
              </w:rPr>
            </w:pPr>
            <w:r w:rsidRPr="00572278">
              <w:rPr>
                <w:b/>
                <w:bCs/>
              </w:rPr>
              <w:t xml:space="preserve"> 0.26–0.32</w:t>
            </w:r>
          </w:p>
        </w:tc>
        <w:tc>
          <w:tcPr>
            <w:tcW w:w="1510" w:type="dxa"/>
            <w:tcBorders>
              <w:bottom w:val="single" w:sz="4" w:space="0" w:color="033636" w:themeColor="text2"/>
            </w:tcBorders>
            <w:tcMar>
              <w:top w:w="85" w:type="dxa"/>
              <w:left w:w="113" w:type="dxa"/>
              <w:bottom w:w="85" w:type="dxa"/>
              <w:right w:w="113" w:type="dxa"/>
            </w:tcMar>
            <w:vAlign w:val="center"/>
          </w:tcPr>
          <w:p w14:paraId="6158ED62" w14:textId="77777777" w:rsidR="00F61E50" w:rsidRPr="00572278" w:rsidRDefault="00F61E50" w:rsidP="00572278">
            <w:pPr>
              <w:pStyle w:val="CDIFigure-Table-BodyTextCentre"/>
              <w:rPr>
                <w:b/>
                <w:bCs/>
              </w:rPr>
            </w:pPr>
            <w:r w:rsidRPr="00572278">
              <w:rPr>
                <w:b/>
                <w:bCs/>
              </w:rPr>
              <w:t>0.06</w:t>
            </w:r>
          </w:p>
        </w:tc>
        <w:tc>
          <w:tcPr>
            <w:tcW w:w="1509" w:type="dxa"/>
            <w:tcBorders>
              <w:bottom w:val="single" w:sz="4" w:space="0" w:color="033636" w:themeColor="text2"/>
            </w:tcBorders>
            <w:tcMar>
              <w:top w:w="85" w:type="dxa"/>
              <w:left w:w="113" w:type="dxa"/>
              <w:bottom w:w="85" w:type="dxa"/>
              <w:right w:w="113" w:type="dxa"/>
            </w:tcMar>
            <w:vAlign w:val="center"/>
          </w:tcPr>
          <w:p w14:paraId="2B97B5C6" w14:textId="77777777" w:rsidR="00F61E50" w:rsidRPr="00572278" w:rsidRDefault="00F61E50" w:rsidP="00572278">
            <w:pPr>
              <w:pStyle w:val="CDIFigure-Table-BodyTextCentre"/>
              <w:rPr>
                <w:b/>
                <w:bCs/>
              </w:rPr>
            </w:pPr>
            <w:r w:rsidRPr="00572278">
              <w:rPr>
                <w:b/>
                <w:bCs/>
              </w:rPr>
              <w:t xml:space="preserve"> 0.05–0.07</w:t>
            </w:r>
          </w:p>
        </w:tc>
      </w:tr>
      <w:tr w:rsidR="00572278" w14:paraId="3B87FA56" w14:textId="77777777" w:rsidTr="007E45B2">
        <w:trPr>
          <w:trHeight w:val="23"/>
        </w:trPr>
        <w:tc>
          <w:tcPr>
            <w:tcW w:w="2268" w:type="dxa"/>
            <w:vMerge w:val="restart"/>
            <w:tcBorders>
              <w:bottom w:val="single" w:sz="4" w:space="0" w:color="033636" w:themeColor="text2"/>
            </w:tcBorders>
            <w:shd w:val="clear" w:color="auto" w:fill="C5FFEF" w:themeFill="background2" w:themeFillTint="33"/>
            <w:tcMar>
              <w:top w:w="88" w:type="dxa"/>
              <w:left w:w="113" w:type="dxa"/>
              <w:bottom w:w="88" w:type="dxa"/>
              <w:right w:w="113" w:type="dxa"/>
            </w:tcMar>
            <w:vAlign w:val="center"/>
          </w:tcPr>
          <w:p w14:paraId="0D163C64" w14:textId="7E515735" w:rsidR="00572278" w:rsidRDefault="00572278" w:rsidP="00572278">
            <w:pPr>
              <w:pStyle w:val="CDIFigure-Table-BodyTextLeft"/>
            </w:pPr>
            <w:r>
              <w:t>South Australia</w:t>
            </w:r>
          </w:p>
        </w:tc>
        <w:tc>
          <w:tcPr>
            <w:tcW w:w="1509" w:type="dxa"/>
            <w:tcBorders>
              <w:top w:val="single" w:sz="4" w:space="0" w:color="033636" w:themeColor="text2"/>
            </w:tcBorders>
            <w:shd w:val="clear" w:color="auto" w:fill="F2F2F2" w:themeFill="background1" w:themeFillShade="F2"/>
            <w:tcMar>
              <w:top w:w="85" w:type="dxa"/>
              <w:left w:w="113" w:type="dxa"/>
              <w:bottom w:w="85" w:type="dxa"/>
              <w:right w:w="113" w:type="dxa"/>
            </w:tcMar>
            <w:vAlign w:val="center"/>
          </w:tcPr>
          <w:p w14:paraId="29178433" w14:textId="77777777" w:rsidR="00572278" w:rsidRDefault="00572278" w:rsidP="00572278">
            <w:pPr>
              <w:pStyle w:val="CDIFigure-Table-BodyTextCentre"/>
            </w:pPr>
            <w:r>
              <w:t>0–4</w:t>
            </w:r>
          </w:p>
        </w:tc>
        <w:tc>
          <w:tcPr>
            <w:tcW w:w="1510" w:type="dxa"/>
            <w:tcBorders>
              <w:top w:val="single" w:sz="4" w:space="0" w:color="033636" w:themeColor="text2"/>
            </w:tcBorders>
            <w:shd w:val="clear" w:color="auto" w:fill="F2F2F2" w:themeFill="background1" w:themeFillShade="F2"/>
            <w:tcMar>
              <w:top w:w="85" w:type="dxa"/>
              <w:left w:w="113" w:type="dxa"/>
              <w:bottom w:w="85" w:type="dxa"/>
              <w:right w:w="113" w:type="dxa"/>
            </w:tcMar>
            <w:vAlign w:val="center"/>
          </w:tcPr>
          <w:p w14:paraId="06375107" w14:textId="77777777" w:rsidR="00572278" w:rsidRDefault="00572278" w:rsidP="00572278">
            <w:pPr>
              <w:pStyle w:val="CDIFigure-Table-BodyTextCentre"/>
            </w:pPr>
            <w:r>
              <w:t>100.1</w:t>
            </w:r>
          </w:p>
        </w:tc>
        <w:tc>
          <w:tcPr>
            <w:tcW w:w="1509" w:type="dxa"/>
            <w:tcBorders>
              <w:top w:val="single" w:sz="4" w:space="0" w:color="033636" w:themeColor="text2"/>
            </w:tcBorders>
            <w:shd w:val="clear" w:color="auto" w:fill="F2F2F2" w:themeFill="background1" w:themeFillShade="F2"/>
            <w:tcMar>
              <w:top w:w="85" w:type="dxa"/>
              <w:left w:w="113" w:type="dxa"/>
              <w:bottom w:w="85" w:type="dxa"/>
              <w:right w:w="113" w:type="dxa"/>
            </w:tcMar>
            <w:vAlign w:val="center"/>
          </w:tcPr>
          <w:p w14:paraId="132C2B60" w14:textId="77777777" w:rsidR="00572278" w:rsidRDefault="00572278" w:rsidP="00572278">
            <w:pPr>
              <w:pStyle w:val="CDIFigure-Table-BodyTextCentre"/>
            </w:pPr>
            <w:r>
              <w:t>18.3</w:t>
            </w:r>
          </w:p>
        </w:tc>
        <w:tc>
          <w:tcPr>
            <w:tcW w:w="1510" w:type="dxa"/>
            <w:tcBorders>
              <w:top w:val="single" w:sz="4" w:space="0" w:color="033636" w:themeColor="text2"/>
            </w:tcBorders>
            <w:shd w:val="clear" w:color="auto" w:fill="F2F2F2" w:themeFill="background1" w:themeFillShade="F2"/>
            <w:tcMar>
              <w:top w:w="85" w:type="dxa"/>
              <w:left w:w="113" w:type="dxa"/>
              <w:bottom w:w="85" w:type="dxa"/>
              <w:right w:w="113" w:type="dxa"/>
            </w:tcMar>
            <w:vAlign w:val="center"/>
          </w:tcPr>
          <w:p w14:paraId="2088AD56" w14:textId="77777777" w:rsidR="00572278" w:rsidRDefault="00572278" w:rsidP="00572278">
            <w:pPr>
              <w:pStyle w:val="CDIFigure-Table-BodyTextCentre"/>
            </w:pPr>
            <w:r>
              <w:t>5.1</w:t>
            </w:r>
          </w:p>
        </w:tc>
        <w:tc>
          <w:tcPr>
            <w:tcW w:w="1509" w:type="dxa"/>
            <w:tcBorders>
              <w:top w:val="single" w:sz="4" w:space="0" w:color="033636" w:themeColor="text2"/>
            </w:tcBorders>
            <w:shd w:val="clear" w:color="auto" w:fill="F2F2F2" w:themeFill="background1" w:themeFillShade="F2"/>
            <w:tcMar>
              <w:top w:w="85" w:type="dxa"/>
              <w:left w:w="113" w:type="dxa"/>
              <w:bottom w:w="85" w:type="dxa"/>
              <w:right w:w="113" w:type="dxa"/>
            </w:tcMar>
            <w:vAlign w:val="center"/>
          </w:tcPr>
          <w:p w14:paraId="366E7D35" w14:textId="77777777" w:rsidR="00572278" w:rsidRDefault="00572278" w:rsidP="00572278">
            <w:pPr>
              <w:pStyle w:val="CDIFigure-Table-BodyTextCentre"/>
            </w:pPr>
            <w:r>
              <w:t>0.18</w:t>
            </w:r>
          </w:p>
        </w:tc>
        <w:tc>
          <w:tcPr>
            <w:tcW w:w="1509" w:type="dxa"/>
            <w:tcBorders>
              <w:top w:val="single" w:sz="4" w:space="0" w:color="033636" w:themeColor="text2"/>
            </w:tcBorders>
            <w:shd w:val="clear" w:color="auto" w:fill="F2F2F2" w:themeFill="background1" w:themeFillShade="F2"/>
            <w:tcMar>
              <w:top w:w="85" w:type="dxa"/>
              <w:left w:w="113" w:type="dxa"/>
              <w:bottom w:w="85" w:type="dxa"/>
              <w:right w:w="113" w:type="dxa"/>
            </w:tcMar>
            <w:vAlign w:val="center"/>
          </w:tcPr>
          <w:p w14:paraId="47C6203D" w14:textId="77777777" w:rsidR="00572278" w:rsidRDefault="00572278" w:rsidP="00572278">
            <w:pPr>
              <w:pStyle w:val="CDIFigure-Table-BodyTextCentre"/>
            </w:pPr>
            <w:r>
              <w:t xml:space="preserve"> 0.10–0.30</w:t>
            </w:r>
          </w:p>
        </w:tc>
        <w:tc>
          <w:tcPr>
            <w:tcW w:w="1510" w:type="dxa"/>
            <w:tcBorders>
              <w:top w:val="single" w:sz="4" w:space="0" w:color="033636" w:themeColor="text2"/>
            </w:tcBorders>
            <w:shd w:val="clear" w:color="auto" w:fill="F2F2F2" w:themeFill="background1" w:themeFillShade="F2"/>
            <w:tcMar>
              <w:top w:w="85" w:type="dxa"/>
              <w:left w:w="113" w:type="dxa"/>
              <w:bottom w:w="85" w:type="dxa"/>
              <w:right w:w="113" w:type="dxa"/>
            </w:tcMar>
            <w:vAlign w:val="center"/>
          </w:tcPr>
          <w:p w14:paraId="16CF90AA" w14:textId="77777777" w:rsidR="00572278" w:rsidRDefault="00572278" w:rsidP="00572278">
            <w:pPr>
              <w:pStyle w:val="CDIFigure-Table-BodyTextCentre"/>
            </w:pPr>
            <w:r>
              <w:t>0.05</w:t>
            </w:r>
          </w:p>
        </w:tc>
        <w:tc>
          <w:tcPr>
            <w:tcW w:w="1509" w:type="dxa"/>
            <w:tcBorders>
              <w:top w:val="single" w:sz="4" w:space="0" w:color="033636" w:themeColor="text2"/>
            </w:tcBorders>
            <w:shd w:val="clear" w:color="auto" w:fill="F2F2F2" w:themeFill="background1" w:themeFillShade="F2"/>
            <w:tcMar>
              <w:top w:w="85" w:type="dxa"/>
              <w:left w:w="113" w:type="dxa"/>
              <w:bottom w:w="85" w:type="dxa"/>
              <w:right w:w="113" w:type="dxa"/>
            </w:tcMar>
            <w:vAlign w:val="center"/>
          </w:tcPr>
          <w:p w14:paraId="33ED8EB1" w14:textId="77777777" w:rsidR="00572278" w:rsidRDefault="00572278" w:rsidP="00572278">
            <w:pPr>
              <w:pStyle w:val="CDIFigure-Table-BodyTextCentre"/>
            </w:pPr>
            <w:r>
              <w:t xml:space="preserve"> 0.02–0.12</w:t>
            </w:r>
          </w:p>
        </w:tc>
      </w:tr>
      <w:tr w:rsidR="00572278" w14:paraId="7B3E1BF9" w14:textId="77777777" w:rsidTr="007E45B2">
        <w:trPr>
          <w:trHeight w:val="23"/>
        </w:trPr>
        <w:tc>
          <w:tcPr>
            <w:tcW w:w="2268" w:type="dxa"/>
            <w:vMerge/>
            <w:tcBorders>
              <w:bottom w:val="single" w:sz="4" w:space="0" w:color="033636" w:themeColor="text2"/>
            </w:tcBorders>
            <w:shd w:val="clear" w:color="auto" w:fill="C5FFEF" w:themeFill="background2" w:themeFillTint="33"/>
            <w:tcMar>
              <w:top w:w="88" w:type="dxa"/>
              <w:left w:w="113" w:type="dxa"/>
              <w:bottom w:w="88" w:type="dxa"/>
              <w:right w:w="113" w:type="dxa"/>
            </w:tcMar>
            <w:vAlign w:val="center"/>
          </w:tcPr>
          <w:p w14:paraId="6A9B8D81" w14:textId="6BD5A615" w:rsidR="00572278" w:rsidRDefault="00572278" w:rsidP="00F61E50"/>
        </w:tc>
        <w:tc>
          <w:tcPr>
            <w:tcW w:w="1509" w:type="dxa"/>
            <w:tcMar>
              <w:top w:w="85" w:type="dxa"/>
              <w:left w:w="113" w:type="dxa"/>
              <w:bottom w:w="85" w:type="dxa"/>
              <w:right w:w="113" w:type="dxa"/>
            </w:tcMar>
            <w:vAlign w:val="center"/>
          </w:tcPr>
          <w:p w14:paraId="6C908D04" w14:textId="77777777" w:rsidR="00572278" w:rsidRDefault="00572278" w:rsidP="00572278">
            <w:pPr>
              <w:pStyle w:val="CDIFigure-Table-BodyTextCentre"/>
            </w:pPr>
            <w:r>
              <w:t>5–14</w:t>
            </w:r>
          </w:p>
        </w:tc>
        <w:tc>
          <w:tcPr>
            <w:tcW w:w="1510" w:type="dxa"/>
            <w:tcMar>
              <w:top w:w="85" w:type="dxa"/>
              <w:left w:w="113" w:type="dxa"/>
              <w:bottom w:w="85" w:type="dxa"/>
              <w:right w:w="113" w:type="dxa"/>
            </w:tcMar>
            <w:vAlign w:val="center"/>
          </w:tcPr>
          <w:p w14:paraId="007EB5AA" w14:textId="77777777" w:rsidR="00572278" w:rsidRDefault="00572278" w:rsidP="00572278">
            <w:pPr>
              <w:pStyle w:val="CDIFigure-Table-BodyTextCentre"/>
            </w:pPr>
            <w:r>
              <w:t>159.9</w:t>
            </w:r>
          </w:p>
        </w:tc>
        <w:tc>
          <w:tcPr>
            <w:tcW w:w="1509" w:type="dxa"/>
            <w:tcMar>
              <w:top w:w="85" w:type="dxa"/>
              <w:left w:w="113" w:type="dxa"/>
              <w:bottom w:w="85" w:type="dxa"/>
              <w:right w:w="113" w:type="dxa"/>
            </w:tcMar>
            <w:vAlign w:val="center"/>
          </w:tcPr>
          <w:p w14:paraId="180BDAC1" w14:textId="77777777" w:rsidR="00572278" w:rsidRDefault="00572278" w:rsidP="00572278">
            <w:pPr>
              <w:pStyle w:val="CDIFigure-Table-BodyTextCentre"/>
            </w:pPr>
            <w:r>
              <w:t>21.1</w:t>
            </w:r>
          </w:p>
        </w:tc>
        <w:tc>
          <w:tcPr>
            <w:tcW w:w="1510" w:type="dxa"/>
            <w:tcMar>
              <w:top w:w="85" w:type="dxa"/>
              <w:left w:w="113" w:type="dxa"/>
              <w:bottom w:w="85" w:type="dxa"/>
              <w:right w:w="113" w:type="dxa"/>
            </w:tcMar>
            <w:vAlign w:val="center"/>
          </w:tcPr>
          <w:p w14:paraId="19D3E719" w14:textId="77777777" w:rsidR="00572278" w:rsidRDefault="00572278" w:rsidP="00572278">
            <w:pPr>
              <w:pStyle w:val="CDIFigure-Table-BodyTextCentre"/>
            </w:pPr>
            <w:r>
              <w:t>0.5</w:t>
            </w:r>
          </w:p>
        </w:tc>
        <w:tc>
          <w:tcPr>
            <w:tcW w:w="1509" w:type="dxa"/>
            <w:tcMar>
              <w:top w:w="85" w:type="dxa"/>
              <w:left w:w="113" w:type="dxa"/>
              <w:bottom w:w="85" w:type="dxa"/>
              <w:right w:w="113" w:type="dxa"/>
            </w:tcMar>
            <w:vAlign w:val="center"/>
          </w:tcPr>
          <w:p w14:paraId="715565E9" w14:textId="77777777" w:rsidR="00572278" w:rsidRDefault="00572278" w:rsidP="00572278">
            <w:pPr>
              <w:pStyle w:val="CDIFigure-Table-BodyTextCentre"/>
            </w:pPr>
            <w:r>
              <w:t>0.13</w:t>
            </w:r>
          </w:p>
        </w:tc>
        <w:tc>
          <w:tcPr>
            <w:tcW w:w="1509" w:type="dxa"/>
            <w:tcMar>
              <w:top w:w="85" w:type="dxa"/>
              <w:left w:w="113" w:type="dxa"/>
              <w:bottom w:w="85" w:type="dxa"/>
              <w:right w:w="113" w:type="dxa"/>
            </w:tcMar>
            <w:vAlign w:val="center"/>
          </w:tcPr>
          <w:p w14:paraId="74338A33" w14:textId="77777777" w:rsidR="00572278" w:rsidRDefault="00572278" w:rsidP="00572278">
            <w:pPr>
              <w:pStyle w:val="CDIFigure-Table-BodyTextCentre"/>
            </w:pPr>
            <w:r>
              <w:t xml:space="preserve"> 0.10–0.18</w:t>
            </w:r>
          </w:p>
        </w:tc>
        <w:tc>
          <w:tcPr>
            <w:tcW w:w="1510" w:type="dxa"/>
            <w:tcMar>
              <w:top w:w="85" w:type="dxa"/>
              <w:left w:w="113" w:type="dxa"/>
              <w:bottom w:w="85" w:type="dxa"/>
              <w:right w:w="113" w:type="dxa"/>
            </w:tcMar>
            <w:vAlign w:val="center"/>
          </w:tcPr>
          <w:p w14:paraId="7849B3FF" w14:textId="77777777" w:rsidR="00572278" w:rsidRDefault="00572278" w:rsidP="00572278">
            <w:pPr>
              <w:pStyle w:val="CDIFigure-Table-BodyTextCentre"/>
            </w:pPr>
            <w:r>
              <w:t>&lt; 0.001</w:t>
            </w:r>
          </w:p>
        </w:tc>
        <w:tc>
          <w:tcPr>
            <w:tcW w:w="1509" w:type="dxa"/>
            <w:tcMar>
              <w:top w:w="85" w:type="dxa"/>
              <w:left w:w="113" w:type="dxa"/>
              <w:bottom w:w="85" w:type="dxa"/>
              <w:right w:w="113" w:type="dxa"/>
            </w:tcMar>
            <w:vAlign w:val="center"/>
          </w:tcPr>
          <w:p w14:paraId="3E8B2603" w14:textId="77777777" w:rsidR="00572278" w:rsidRDefault="00572278" w:rsidP="00572278">
            <w:pPr>
              <w:pStyle w:val="CDIFigure-Table-BodyTextCentre"/>
            </w:pPr>
            <w:r>
              <w:t xml:space="preserve"> 0.00–0.02</w:t>
            </w:r>
          </w:p>
        </w:tc>
      </w:tr>
      <w:tr w:rsidR="00572278" w14:paraId="20CB1E8B" w14:textId="77777777" w:rsidTr="007E45B2">
        <w:trPr>
          <w:trHeight w:val="23"/>
        </w:trPr>
        <w:tc>
          <w:tcPr>
            <w:tcW w:w="2268" w:type="dxa"/>
            <w:vMerge/>
            <w:tcBorders>
              <w:bottom w:val="single" w:sz="4" w:space="0" w:color="033636" w:themeColor="text2"/>
            </w:tcBorders>
            <w:shd w:val="clear" w:color="auto" w:fill="C5FFEF" w:themeFill="background2" w:themeFillTint="33"/>
            <w:tcMar>
              <w:top w:w="88" w:type="dxa"/>
              <w:left w:w="113" w:type="dxa"/>
              <w:bottom w:w="88" w:type="dxa"/>
              <w:right w:w="113" w:type="dxa"/>
            </w:tcMar>
            <w:vAlign w:val="center"/>
          </w:tcPr>
          <w:p w14:paraId="18C42C53" w14:textId="77777777" w:rsidR="00572278" w:rsidRDefault="00572278" w:rsidP="00F61E50"/>
        </w:tc>
        <w:tc>
          <w:tcPr>
            <w:tcW w:w="1509" w:type="dxa"/>
            <w:shd w:val="clear" w:color="auto" w:fill="F2F2F2" w:themeFill="background1" w:themeFillShade="F2"/>
            <w:tcMar>
              <w:top w:w="85" w:type="dxa"/>
              <w:left w:w="113" w:type="dxa"/>
              <w:bottom w:w="85" w:type="dxa"/>
              <w:right w:w="113" w:type="dxa"/>
            </w:tcMar>
            <w:vAlign w:val="center"/>
          </w:tcPr>
          <w:p w14:paraId="38E53236" w14:textId="77777777" w:rsidR="00572278" w:rsidRDefault="00572278" w:rsidP="00572278">
            <w:pPr>
              <w:pStyle w:val="CDIFigure-Table-BodyTextCentre"/>
            </w:pPr>
            <w:r>
              <w:t>15–24</w:t>
            </w:r>
          </w:p>
        </w:tc>
        <w:tc>
          <w:tcPr>
            <w:tcW w:w="1510" w:type="dxa"/>
            <w:shd w:val="clear" w:color="auto" w:fill="F2F2F2" w:themeFill="background1" w:themeFillShade="F2"/>
            <w:tcMar>
              <w:top w:w="85" w:type="dxa"/>
              <w:left w:w="113" w:type="dxa"/>
              <w:bottom w:w="85" w:type="dxa"/>
              <w:right w:w="113" w:type="dxa"/>
            </w:tcMar>
            <w:vAlign w:val="center"/>
          </w:tcPr>
          <w:p w14:paraId="4BC41516" w14:textId="77777777" w:rsidR="00572278" w:rsidRDefault="00572278" w:rsidP="00572278">
            <w:pPr>
              <w:pStyle w:val="CDIFigure-Table-BodyTextCentre"/>
            </w:pPr>
            <w:r>
              <w:t>40.5</w:t>
            </w:r>
          </w:p>
        </w:tc>
        <w:tc>
          <w:tcPr>
            <w:tcW w:w="1509" w:type="dxa"/>
            <w:shd w:val="clear" w:color="auto" w:fill="F2F2F2" w:themeFill="background1" w:themeFillShade="F2"/>
            <w:tcMar>
              <w:top w:w="85" w:type="dxa"/>
              <w:left w:w="113" w:type="dxa"/>
              <w:bottom w:w="85" w:type="dxa"/>
              <w:right w:w="113" w:type="dxa"/>
            </w:tcMar>
            <w:vAlign w:val="center"/>
          </w:tcPr>
          <w:p w14:paraId="3C69D42B" w14:textId="77777777" w:rsidR="00572278" w:rsidRDefault="00572278" w:rsidP="00572278">
            <w:pPr>
              <w:pStyle w:val="CDIFigure-Table-BodyTextCentre"/>
            </w:pPr>
            <w:r>
              <w:t>21.6</w:t>
            </w:r>
          </w:p>
        </w:tc>
        <w:tc>
          <w:tcPr>
            <w:tcW w:w="1510" w:type="dxa"/>
            <w:shd w:val="clear" w:color="auto" w:fill="F2F2F2" w:themeFill="background1" w:themeFillShade="F2"/>
            <w:tcMar>
              <w:top w:w="85" w:type="dxa"/>
              <w:left w:w="113" w:type="dxa"/>
              <w:bottom w:w="85" w:type="dxa"/>
              <w:right w:w="113" w:type="dxa"/>
            </w:tcMar>
            <w:vAlign w:val="center"/>
          </w:tcPr>
          <w:p w14:paraId="42FD5408" w14:textId="77777777" w:rsidR="00572278" w:rsidRDefault="00572278" w:rsidP="00572278">
            <w:pPr>
              <w:pStyle w:val="CDIFigure-Table-BodyTextCentre"/>
            </w:pPr>
            <w:r>
              <w:t>0.5</w:t>
            </w:r>
          </w:p>
        </w:tc>
        <w:tc>
          <w:tcPr>
            <w:tcW w:w="1509" w:type="dxa"/>
            <w:shd w:val="clear" w:color="auto" w:fill="F2F2F2" w:themeFill="background1" w:themeFillShade="F2"/>
            <w:tcMar>
              <w:top w:w="85" w:type="dxa"/>
              <w:left w:w="113" w:type="dxa"/>
              <w:bottom w:w="85" w:type="dxa"/>
              <w:right w:w="113" w:type="dxa"/>
            </w:tcMar>
            <w:vAlign w:val="center"/>
          </w:tcPr>
          <w:p w14:paraId="0B8D8BA7" w14:textId="77777777" w:rsidR="00572278" w:rsidRDefault="00572278" w:rsidP="00572278">
            <w:pPr>
              <w:pStyle w:val="CDIFigure-Table-BodyTextCentre"/>
            </w:pPr>
            <w:r>
              <w:t>0.53</w:t>
            </w:r>
          </w:p>
        </w:tc>
        <w:tc>
          <w:tcPr>
            <w:tcW w:w="1509" w:type="dxa"/>
            <w:shd w:val="clear" w:color="auto" w:fill="F2F2F2" w:themeFill="background1" w:themeFillShade="F2"/>
            <w:tcMar>
              <w:top w:w="85" w:type="dxa"/>
              <w:left w:w="113" w:type="dxa"/>
              <w:bottom w:w="85" w:type="dxa"/>
              <w:right w:w="113" w:type="dxa"/>
            </w:tcMar>
            <w:vAlign w:val="center"/>
          </w:tcPr>
          <w:p w14:paraId="503349DA" w14:textId="77777777" w:rsidR="00572278" w:rsidRDefault="00572278" w:rsidP="00572278">
            <w:pPr>
              <w:pStyle w:val="CDIFigure-Table-BodyTextCentre"/>
            </w:pPr>
            <w:r>
              <w:t xml:space="preserve"> 0.37–0.77</w:t>
            </w:r>
          </w:p>
        </w:tc>
        <w:tc>
          <w:tcPr>
            <w:tcW w:w="1510" w:type="dxa"/>
            <w:shd w:val="clear" w:color="auto" w:fill="F2F2F2" w:themeFill="background1" w:themeFillShade="F2"/>
            <w:tcMar>
              <w:top w:w="85" w:type="dxa"/>
              <w:left w:w="113" w:type="dxa"/>
              <w:bottom w:w="85" w:type="dxa"/>
              <w:right w:w="113" w:type="dxa"/>
            </w:tcMar>
            <w:vAlign w:val="center"/>
          </w:tcPr>
          <w:p w14:paraId="5AA51546" w14:textId="77777777" w:rsidR="00572278" w:rsidRDefault="00572278" w:rsidP="00572278">
            <w:pPr>
              <w:pStyle w:val="CDIFigure-Table-BodyTextCentre"/>
            </w:pPr>
            <w:r>
              <w:t>0.01</w:t>
            </w:r>
          </w:p>
        </w:tc>
        <w:tc>
          <w:tcPr>
            <w:tcW w:w="1509" w:type="dxa"/>
            <w:shd w:val="clear" w:color="auto" w:fill="F2F2F2" w:themeFill="background1" w:themeFillShade="F2"/>
            <w:tcMar>
              <w:top w:w="85" w:type="dxa"/>
              <w:left w:w="113" w:type="dxa"/>
              <w:bottom w:w="85" w:type="dxa"/>
              <w:right w:w="113" w:type="dxa"/>
            </w:tcMar>
            <w:vAlign w:val="center"/>
          </w:tcPr>
          <w:p w14:paraId="0A2DF98C" w14:textId="77777777" w:rsidR="00572278" w:rsidRDefault="00572278" w:rsidP="00572278">
            <w:pPr>
              <w:pStyle w:val="CDIFigure-Table-BodyTextCentre"/>
            </w:pPr>
            <w:r>
              <w:t xml:space="preserve"> 0.00–0.07</w:t>
            </w:r>
          </w:p>
        </w:tc>
      </w:tr>
      <w:tr w:rsidR="00572278" w14:paraId="3DA130BE" w14:textId="77777777" w:rsidTr="007E45B2">
        <w:trPr>
          <w:trHeight w:val="23"/>
        </w:trPr>
        <w:tc>
          <w:tcPr>
            <w:tcW w:w="2268" w:type="dxa"/>
            <w:vMerge/>
            <w:tcBorders>
              <w:bottom w:val="single" w:sz="4" w:space="0" w:color="033636" w:themeColor="text2"/>
            </w:tcBorders>
            <w:shd w:val="clear" w:color="auto" w:fill="C5FFEF" w:themeFill="background2" w:themeFillTint="33"/>
            <w:tcMar>
              <w:top w:w="88" w:type="dxa"/>
              <w:left w:w="113" w:type="dxa"/>
              <w:bottom w:w="88" w:type="dxa"/>
              <w:right w:w="113" w:type="dxa"/>
            </w:tcMar>
            <w:vAlign w:val="center"/>
          </w:tcPr>
          <w:p w14:paraId="2B5F7431" w14:textId="77777777" w:rsidR="00572278" w:rsidRDefault="00572278" w:rsidP="00F61E50"/>
        </w:tc>
        <w:tc>
          <w:tcPr>
            <w:tcW w:w="1509" w:type="dxa"/>
            <w:tcMar>
              <w:top w:w="88" w:type="dxa"/>
              <w:left w:w="113" w:type="dxa"/>
              <w:bottom w:w="88" w:type="dxa"/>
              <w:right w:w="113" w:type="dxa"/>
            </w:tcMar>
            <w:vAlign w:val="center"/>
          </w:tcPr>
          <w:p w14:paraId="07F95066" w14:textId="77777777" w:rsidR="00572278" w:rsidRDefault="00572278" w:rsidP="00572278">
            <w:pPr>
              <w:pStyle w:val="CDIFigure-Table-BodyTextCentre"/>
            </w:pPr>
            <w:r>
              <w:t>25–69</w:t>
            </w:r>
          </w:p>
        </w:tc>
        <w:tc>
          <w:tcPr>
            <w:tcW w:w="1510" w:type="dxa"/>
            <w:tcMar>
              <w:top w:w="88" w:type="dxa"/>
              <w:left w:w="113" w:type="dxa"/>
              <w:bottom w:w="88" w:type="dxa"/>
              <w:right w:w="113" w:type="dxa"/>
            </w:tcMar>
            <w:vAlign w:val="center"/>
          </w:tcPr>
          <w:p w14:paraId="028E0F4F" w14:textId="77777777" w:rsidR="00572278" w:rsidRDefault="00572278" w:rsidP="00572278">
            <w:pPr>
              <w:pStyle w:val="CDIFigure-Table-BodyTextCentre"/>
            </w:pPr>
            <w:r>
              <w:t>33.4</w:t>
            </w:r>
          </w:p>
        </w:tc>
        <w:tc>
          <w:tcPr>
            <w:tcW w:w="1509" w:type="dxa"/>
            <w:tcMar>
              <w:top w:w="88" w:type="dxa"/>
              <w:left w:w="113" w:type="dxa"/>
              <w:bottom w:w="88" w:type="dxa"/>
              <w:right w:w="113" w:type="dxa"/>
            </w:tcMar>
            <w:vAlign w:val="center"/>
          </w:tcPr>
          <w:p w14:paraId="1EEDEA4C" w14:textId="77777777" w:rsidR="00572278" w:rsidRDefault="00572278" w:rsidP="00572278">
            <w:pPr>
              <w:pStyle w:val="CDIFigure-Table-BodyTextCentre"/>
            </w:pPr>
            <w:r>
              <w:t>15.8</w:t>
            </w:r>
          </w:p>
        </w:tc>
        <w:tc>
          <w:tcPr>
            <w:tcW w:w="1510" w:type="dxa"/>
            <w:tcMar>
              <w:top w:w="88" w:type="dxa"/>
              <w:left w:w="113" w:type="dxa"/>
              <w:bottom w:w="88" w:type="dxa"/>
              <w:right w:w="113" w:type="dxa"/>
            </w:tcMar>
            <w:vAlign w:val="center"/>
          </w:tcPr>
          <w:p w14:paraId="2842199D" w14:textId="77777777" w:rsidR="00572278" w:rsidRDefault="00572278" w:rsidP="00572278">
            <w:pPr>
              <w:pStyle w:val="CDIFigure-Table-BodyTextCentre"/>
            </w:pPr>
            <w:r>
              <w:t>1.7</w:t>
            </w:r>
          </w:p>
        </w:tc>
        <w:tc>
          <w:tcPr>
            <w:tcW w:w="1509" w:type="dxa"/>
            <w:tcMar>
              <w:top w:w="88" w:type="dxa"/>
              <w:left w:w="113" w:type="dxa"/>
              <w:bottom w:w="88" w:type="dxa"/>
              <w:right w:w="113" w:type="dxa"/>
            </w:tcMar>
            <w:vAlign w:val="center"/>
          </w:tcPr>
          <w:p w14:paraId="0ADD68C4" w14:textId="77777777" w:rsidR="00572278" w:rsidRDefault="00572278" w:rsidP="00572278">
            <w:pPr>
              <w:pStyle w:val="CDIFigure-Table-BodyTextCentre"/>
            </w:pPr>
            <w:r>
              <w:t>0.47</w:t>
            </w:r>
          </w:p>
        </w:tc>
        <w:tc>
          <w:tcPr>
            <w:tcW w:w="1509" w:type="dxa"/>
            <w:tcMar>
              <w:top w:w="88" w:type="dxa"/>
              <w:left w:w="113" w:type="dxa"/>
              <w:bottom w:w="88" w:type="dxa"/>
              <w:right w:w="113" w:type="dxa"/>
            </w:tcMar>
            <w:vAlign w:val="center"/>
          </w:tcPr>
          <w:p w14:paraId="6B08DAAD" w14:textId="77777777" w:rsidR="00572278" w:rsidRDefault="00572278" w:rsidP="00572278">
            <w:pPr>
              <w:pStyle w:val="CDIFigure-Table-BodyTextCentre"/>
            </w:pPr>
            <w:r>
              <w:t xml:space="preserve"> 0.39–0.57</w:t>
            </w:r>
          </w:p>
        </w:tc>
        <w:tc>
          <w:tcPr>
            <w:tcW w:w="1510" w:type="dxa"/>
            <w:tcMar>
              <w:top w:w="88" w:type="dxa"/>
              <w:left w:w="113" w:type="dxa"/>
              <w:bottom w:w="88" w:type="dxa"/>
              <w:right w:w="113" w:type="dxa"/>
            </w:tcMar>
            <w:vAlign w:val="center"/>
          </w:tcPr>
          <w:p w14:paraId="4DBA16E2" w14:textId="77777777" w:rsidR="00572278" w:rsidRDefault="00572278" w:rsidP="00572278">
            <w:pPr>
              <w:pStyle w:val="CDIFigure-Table-BodyTextCentre"/>
            </w:pPr>
            <w:r>
              <w:t>0.05</w:t>
            </w:r>
          </w:p>
        </w:tc>
        <w:tc>
          <w:tcPr>
            <w:tcW w:w="1509" w:type="dxa"/>
            <w:tcMar>
              <w:top w:w="88" w:type="dxa"/>
              <w:left w:w="113" w:type="dxa"/>
              <w:bottom w:w="88" w:type="dxa"/>
              <w:right w:w="113" w:type="dxa"/>
            </w:tcMar>
            <w:vAlign w:val="center"/>
          </w:tcPr>
          <w:p w14:paraId="770CB5A3" w14:textId="77777777" w:rsidR="00572278" w:rsidRDefault="00572278" w:rsidP="00572278">
            <w:pPr>
              <w:pStyle w:val="CDIFigure-Table-BodyTextCentre"/>
            </w:pPr>
            <w:r>
              <w:t xml:space="preserve"> 0.03–0.08</w:t>
            </w:r>
          </w:p>
        </w:tc>
      </w:tr>
      <w:tr w:rsidR="00572278" w14:paraId="5D322586" w14:textId="77777777" w:rsidTr="007E45B2">
        <w:trPr>
          <w:trHeight w:val="23"/>
        </w:trPr>
        <w:tc>
          <w:tcPr>
            <w:tcW w:w="2268" w:type="dxa"/>
            <w:vMerge/>
            <w:tcBorders>
              <w:bottom w:val="single" w:sz="4" w:space="0" w:color="033636" w:themeColor="text2"/>
            </w:tcBorders>
            <w:shd w:val="clear" w:color="auto" w:fill="C5FFEF" w:themeFill="background2" w:themeFillTint="33"/>
            <w:tcMar>
              <w:top w:w="88" w:type="dxa"/>
              <w:left w:w="113" w:type="dxa"/>
              <w:bottom w:w="88" w:type="dxa"/>
              <w:right w:w="113" w:type="dxa"/>
            </w:tcMar>
            <w:vAlign w:val="center"/>
          </w:tcPr>
          <w:p w14:paraId="6BD7ACAE" w14:textId="77777777" w:rsidR="00572278" w:rsidRDefault="00572278" w:rsidP="00F61E50"/>
        </w:tc>
        <w:tc>
          <w:tcPr>
            <w:tcW w:w="1509" w:type="dxa"/>
            <w:shd w:val="clear" w:color="auto" w:fill="F2F2F2" w:themeFill="background1" w:themeFillShade="F2"/>
            <w:tcMar>
              <w:top w:w="88" w:type="dxa"/>
              <w:left w:w="113" w:type="dxa"/>
              <w:bottom w:w="88" w:type="dxa"/>
              <w:right w:w="113" w:type="dxa"/>
            </w:tcMar>
            <w:vAlign w:val="center"/>
          </w:tcPr>
          <w:p w14:paraId="4C08903D" w14:textId="77777777" w:rsidR="00572278" w:rsidRDefault="00572278" w:rsidP="00572278">
            <w:pPr>
              <w:pStyle w:val="CDIFigure-Table-BodyTextCentre"/>
            </w:pPr>
            <w:r>
              <w:t>≥ 70</w:t>
            </w:r>
          </w:p>
        </w:tc>
        <w:tc>
          <w:tcPr>
            <w:tcW w:w="1510" w:type="dxa"/>
            <w:shd w:val="clear" w:color="auto" w:fill="F2F2F2" w:themeFill="background1" w:themeFillShade="F2"/>
            <w:tcMar>
              <w:top w:w="88" w:type="dxa"/>
              <w:left w:w="113" w:type="dxa"/>
              <w:bottom w:w="88" w:type="dxa"/>
              <w:right w:w="113" w:type="dxa"/>
            </w:tcMar>
            <w:vAlign w:val="center"/>
          </w:tcPr>
          <w:p w14:paraId="7F9245E7" w14:textId="77777777" w:rsidR="00572278" w:rsidRDefault="00572278" w:rsidP="00572278">
            <w:pPr>
              <w:pStyle w:val="CDIFigure-Table-BodyTextCentre"/>
            </w:pPr>
            <w:r>
              <w:t>27.2</w:t>
            </w:r>
          </w:p>
        </w:tc>
        <w:tc>
          <w:tcPr>
            <w:tcW w:w="1509" w:type="dxa"/>
            <w:shd w:val="clear" w:color="auto" w:fill="F2F2F2" w:themeFill="background1" w:themeFillShade="F2"/>
            <w:tcMar>
              <w:top w:w="88" w:type="dxa"/>
              <w:left w:w="113" w:type="dxa"/>
              <w:bottom w:w="88" w:type="dxa"/>
              <w:right w:w="113" w:type="dxa"/>
            </w:tcMar>
            <w:vAlign w:val="center"/>
          </w:tcPr>
          <w:p w14:paraId="2990B5A4" w14:textId="77777777" w:rsidR="00572278" w:rsidRDefault="00572278" w:rsidP="00572278">
            <w:pPr>
              <w:pStyle w:val="CDIFigure-Table-BodyTextCentre"/>
            </w:pPr>
            <w:r>
              <w:t>6.6</w:t>
            </w:r>
          </w:p>
        </w:tc>
        <w:tc>
          <w:tcPr>
            <w:tcW w:w="1510" w:type="dxa"/>
            <w:shd w:val="clear" w:color="auto" w:fill="F2F2F2" w:themeFill="background1" w:themeFillShade="F2"/>
            <w:tcMar>
              <w:top w:w="88" w:type="dxa"/>
              <w:left w:w="113" w:type="dxa"/>
              <w:bottom w:w="88" w:type="dxa"/>
              <w:right w:w="113" w:type="dxa"/>
            </w:tcMar>
            <w:vAlign w:val="center"/>
          </w:tcPr>
          <w:p w14:paraId="2F951ED5" w14:textId="77777777" w:rsidR="00572278" w:rsidRDefault="00572278" w:rsidP="00572278">
            <w:pPr>
              <w:pStyle w:val="CDIFigure-Table-BodyTextCentre"/>
            </w:pPr>
            <w:r>
              <w:t>3.2</w:t>
            </w:r>
          </w:p>
        </w:tc>
        <w:tc>
          <w:tcPr>
            <w:tcW w:w="1509" w:type="dxa"/>
            <w:shd w:val="clear" w:color="auto" w:fill="F2F2F2" w:themeFill="background1" w:themeFillShade="F2"/>
            <w:tcMar>
              <w:top w:w="88" w:type="dxa"/>
              <w:left w:w="113" w:type="dxa"/>
              <w:bottom w:w="88" w:type="dxa"/>
              <w:right w:w="113" w:type="dxa"/>
            </w:tcMar>
            <w:vAlign w:val="center"/>
          </w:tcPr>
          <w:p w14:paraId="06CCAB72" w14:textId="77777777" w:rsidR="00572278" w:rsidRDefault="00572278" w:rsidP="00572278">
            <w:pPr>
              <w:pStyle w:val="CDIFigure-Table-BodyTextCentre"/>
            </w:pPr>
            <w:r>
              <w:t>0.25</w:t>
            </w:r>
          </w:p>
        </w:tc>
        <w:tc>
          <w:tcPr>
            <w:tcW w:w="1509" w:type="dxa"/>
            <w:shd w:val="clear" w:color="auto" w:fill="F2F2F2" w:themeFill="background1" w:themeFillShade="F2"/>
            <w:tcMar>
              <w:top w:w="88" w:type="dxa"/>
              <w:left w:w="113" w:type="dxa"/>
              <w:bottom w:w="88" w:type="dxa"/>
              <w:right w:w="113" w:type="dxa"/>
            </w:tcMar>
            <w:vAlign w:val="center"/>
          </w:tcPr>
          <w:p w14:paraId="74D9F4A0" w14:textId="77777777" w:rsidR="00572278" w:rsidRDefault="00572278" w:rsidP="00572278">
            <w:pPr>
              <w:pStyle w:val="CDIFigure-Table-BodyTextCentre"/>
            </w:pPr>
            <w:r>
              <w:t xml:space="preserve"> 0.13–0.43</w:t>
            </w:r>
          </w:p>
        </w:tc>
        <w:tc>
          <w:tcPr>
            <w:tcW w:w="1510" w:type="dxa"/>
            <w:shd w:val="clear" w:color="auto" w:fill="F2F2F2" w:themeFill="background1" w:themeFillShade="F2"/>
            <w:tcMar>
              <w:top w:w="88" w:type="dxa"/>
              <w:left w:w="113" w:type="dxa"/>
              <w:bottom w:w="88" w:type="dxa"/>
              <w:right w:w="113" w:type="dxa"/>
            </w:tcMar>
            <w:vAlign w:val="center"/>
          </w:tcPr>
          <w:p w14:paraId="688A9183" w14:textId="77777777" w:rsidR="00572278" w:rsidRDefault="00572278" w:rsidP="00572278">
            <w:pPr>
              <w:pStyle w:val="CDIFigure-Table-BodyTextCentre"/>
            </w:pPr>
            <w:r>
              <w:t>0.12</w:t>
            </w:r>
          </w:p>
        </w:tc>
        <w:tc>
          <w:tcPr>
            <w:tcW w:w="1509" w:type="dxa"/>
            <w:shd w:val="clear" w:color="auto" w:fill="F2F2F2" w:themeFill="background1" w:themeFillShade="F2"/>
            <w:tcMar>
              <w:top w:w="88" w:type="dxa"/>
              <w:left w:w="113" w:type="dxa"/>
              <w:bottom w:w="88" w:type="dxa"/>
              <w:right w:w="113" w:type="dxa"/>
            </w:tcMar>
            <w:vAlign w:val="center"/>
          </w:tcPr>
          <w:p w14:paraId="26FD444E" w14:textId="77777777" w:rsidR="00572278" w:rsidRDefault="00572278" w:rsidP="00572278">
            <w:pPr>
              <w:pStyle w:val="CDIFigure-Table-BodyTextCentre"/>
            </w:pPr>
            <w:r>
              <w:t xml:space="preserve"> 0.05–0.25</w:t>
            </w:r>
          </w:p>
        </w:tc>
      </w:tr>
      <w:tr w:rsidR="00572278" w14:paraId="029EF6A5" w14:textId="77777777" w:rsidTr="007E45B2">
        <w:trPr>
          <w:trHeight w:val="23"/>
        </w:trPr>
        <w:tc>
          <w:tcPr>
            <w:tcW w:w="2268" w:type="dxa"/>
            <w:vMerge/>
            <w:tcBorders>
              <w:bottom w:val="single" w:sz="4" w:space="0" w:color="033636" w:themeColor="text2"/>
            </w:tcBorders>
            <w:shd w:val="clear" w:color="auto" w:fill="C5FFEF" w:themeFill="background2" w:themeFillTint="33"/>
            <w:tcMar>
              <w:top w:w="88" w:type="dxa"/>
              <w:left w:w="113" w:type="dxa"/>
              <w:bottom w:w="88" w:type="dxa"/>
              <w:right w:w="113" w:type="dxa"/>
            </w:tcMar>
            <w:vAlign w:val="center"/>
          </w:tcPr>
          <w:p w14:paraId="67D66091" w14:textId="77777777" w:rsidR="00572278" w:rsidRDefault="00572278" w:rsidP="00F61E50"/>
        </w:tc>
        <w:tc>
          <w:tcPr>
            <w:tcW w:w="1509" w:type="dxa"/>
            <w:tcBorders>
              <w:bottom w:val="single" w:sz="4" w:space="0" w:color="033636" w:themeColor="text2"/>
            </w:tcBorders>
            <w:tcMar>
              <w:top w:w="88" w:type="dxa"/>
              <w:left w:w="113" w:type="dxa"/>
              <w:bottom w:w="88" w:type="dxa"/>
              <w:right w:w="113" w:type="dxa"/>
            </w:tcMar>
            <w:vAlign w:val="center"/>
          </w:tcPr>
          <w:p w14:paraId="2643812E" w14:textId="77777777" w:rsidR="00572278" w:rsidRPr="00572278" w:rsidRDefault="00572278" w:rsidP="00572278">
            <w:pPr>
              <w:pStyle w:val="CDIFigure-Table-BodyTextCentre"/>
              <w:rPr>
                <w:b/>
                <w:bCs/>
              </w:rPr>
            </w:pPr>
            <w:r w:rsidRPr="00572278">
              <w:rPr>
                <w:b/>
                <w:bCs/>
              </w:rPr>
              <w:t>Overall</w:t>
            </w:r>
          </w:p>
        </w:tc>
        <w:tc>
          <w:tcPr>
            <w:tcW w:w="1510" w:type="dxa"/>
            <w:tcBorders>
              <w:bottom w:val="single" w:sz="4" w:space="0" w:color="033636" w:themeColor="text2"/>
            </w:tcBorders>
            <w:tcMar>
              <w:top w:w="88" w:type="dxa"/>
              <w:left w:w="113" w:type="dxa"/>
              <w:bottom w:w="88" w:type="dxa"/>
              <w:right w:w="113" w:type="dxa"/>
            </w:tcMar>
            <w:vAlign w:val="center"/>
          </w:tcPr>
          <w:p w14:paraId="06BF87C6" w14:textId="77777777" w:rsidR="00572278" w:rsidRPr="00572278" w:rsidRDefault="00572278" w:rsidP="00572278">
            <w:pPr>
              <w:pStyle w:val="CDIFigure-Table-BodyTextCentre"/>
              <w:rPr>
                <w:b/>
                <w:bCs/>
              </w:rPr>
            </w:pPr>
            <w:r w:rsidRPr="00572278">
              <w:rPr>
                <w:b/>
                <w:bCs/>
              </w:rPr>
              <w:t>52.6</w:t>
            </w:r>
          </w:p>
        </w:tc>
        <w:tc>
          <w:tcPr>
            <w:tcW w:w="1509" w:type="dxa"/>
            <w:tcBorders>
              <w:bottom w:val="single" w:sz="4" w:space="0" w:color="033636" w:themeColor="text2"/>
            </w:tcBorders>
            <w:tcMar>
              <w:top w:w="88" w:type="dxa"/>
              <w:left w:w="113" w:type="dxa"/>
              <w:bottom w:w="88" w:type="dxa"/>
              <w:right w:w="113" w:type="dxa"/>
            </w:tcMar>
            <w:vAlign w:val="center"/>
          </w:tcPr>
          <w:p w14:paraId="7CC86408" w14:textId="77777777" w:rsidR="00572278" w:rsidRPr="00572278" w:rsidRDefault="00572278" w:rsidP="00572278">
            <w:pPr>
              <w:pStyle w:val="CDIFigure-Table-BodyTextCentre"/>
              <w:rPr>
                <w:b/>
                <w:bCs/>
              </w:rPr>
            </w:pPr>
            <w:r w:rsidRPr="00572278">
              <w:rPr>
                <w:b/>
                <w:bCs/>
              </w:rPr>
              <w:t>16.2</w:t>
            </w:r>
          </w:p>
        </w:tc>
        <w:tc>
          <w:tcPr>
            <w:tcW w:w="1510" w:type="dxa"/>
            <w:tcBorders>
              <w:bottom w:val="single" w:sz="4" w:space="0" w:color="033636" w:themeColor="text2"/>
            </w:tcBorders>
            <w:tcMar>
              <w:top w:w="88" w:type="dxa"/>
              <w:left w:w="113" w:type="dxa"/>
              <w:bottom w:w="88" w:type="dxa"/>
              <w:right w:w="113" w:type="dxa"/>
            </w:tcMar>
            <w:vAlign w:val="center"/>
          </w:tcPr>
          <w:p w14:paraId="2EB29472" w14:textId="77777777" w:rsidR="00572278" w:rsidRPr="00572278" w:rsidRDefault="00572278" w:rsidP="00572278">
            <w:pPr>
              <w:pStyle w:val="CDIFigure-Table-BodyTextCentre"/>
              <w:rPr>
                <w:b/>
                <w:bCs/>
              </w:rPr>
            </w:pPr>
            <w:r w:rsidRPr="00572278">
              <w:rPr>
                <w:b/>
                <w:bCs/>
              </w:rPr>
              <w:t>1.8</w:t>
            </w:r>
          </w:p>
        </w:tc>
        <w:tc>
          <w:tcPr>
            <w:tcW w:w="1509" w:type="dxa"/>
            <w:tcBorders>
              <w:bottom w:val="single" w:sz="4" w:space="0" w:color="033636" w:themeColor="text2"/>
            </w:tcBorders>
            <w:tcMar>
              <w:top w:w="88" w:type="dxa"/>
              <w:left w:w="113" w:type="dxa"/>
              <w:bottom w:w="88" w:type="dxa"/>
              <w:right w:w="113" w:type="dxa"/>
            </w:tcMar>
            <w:vAlign w:val="center"/>
          </w:tcPr>
          <w:p w14:paraId="13F5B7E7" w14:textId="77777777" w:rsidR="00572278" w:rsidRPr="00572278" w:rsidRDefault="00572278" w:rsidP="00572278">
            <w:pPr>
              <w:pStyle w:val="CDIFigure-Table-BodyTextCentre"/>
              <w:rPr>
                <w:b/>
                <w:bCs/>
              </w:rPr>
            </w:pPr>
            <w:r w:rsidRPr="00572278">
              <w:rPr>
                <w:b/>
                <w:bCs/>
              </w:rPr>
              <w:t>0.31</w:t>
            </w:r>
          </w:p>
        </w:tc>
        <w:tc>
          <w:tcPr>
            <w:tcW w:w="1509" w:type="dxa"/>
            <w:tcBorders>
              <w:bottom w:val="single" w:sz="4" w:space="0" w:color="033636" w:themeColor="text2"/>
            </w:tcBorders>
            <w:tcMar>
              <w:top w:w="88" w:type="dxa"/>
              <w:left w:w="113" w:type="dxa"/>
              <w:bottom w:w="88" w:type="dxa"/>
              <w:right w:w="113" w:type="dxa"/>
            </w:tcMar>
            <w:vAlign w:val="center"/>
          </w:tcPr>
          <w:p w14:paraId="549CCE44" w14:textId="77777777" w:rsidR="00572278" w:rsidRPr="00572278" w:rsidRDefault="00572278" w:rsidP="00572278">
            <w:pPr>
              <w:pStyle w:val="CDIFigure-Table-BodyTextCentre"/>
              <w:rPr>
                <w:b/>
                <w:bCs/>
              </w:rPr>
            </w:pPr>
            <w:r w:rsidRPr="00572278">
              <w:rPr>
                <w:b/>
                <w:bCs/>
              </w:rPr>
              <w:t xml:space="preserve"> 0.27–0.35</w:t>
            </w:r>
          </w:p>
        </w:tc>
        <w:tc>
          <w:tcPr>
            <w:tcW w:w="1510" w:type="dxa"/>
            <w:tcBorders>
              <w:bottom w:val="single" w:sz="4" w:space="0" w:color="033636" w:themeColor="text2"/>
            </w:tcBorders>
            <w:tcMar>
              <w:top w:w="88" w:type="dxa"/>
              <w:left w:w="113" w:type="dxa"/>
              <w:bottom w:w="88" w:type="dxa"/>
              <w:right w:w="113" w:type="dxa"/>
            </w:tcMar>
            <w:vAlign w:val="center"/>
          </w:tcPr>
          <w:p w14:paraId="1EA1ED22" w14:textId="77777777" w:rsidR="00572278" w:rsidRPr="00572278" w:rsidRDefault="00572278" w:rsidP="00572278">
            <w:pPr>
              <w:pStyle w:val="CDIFigure-Table-BodyTextCentre"/>
              <w:rPr>
                <w:b/>
                <w:bCs/>
              </w:rPr>
            </w:pPr>
            <w:r w:rsidRPr="00572278">
              <w:rPr>
                <w:b/>
                <w:bCs/>
              </w:rPr>
              <w:t>0.03</w:t>
            </w:r>
          </w:p>
        </w:tc>
        <w:tc>
          <w:tcPr>
            <w:tcW w:w="1509" w:type="dxa"/>
            <w:tcBorders>
              <w:bottom w:val="single" w:sz="4" w:space="0" w:color="033636" w:themeColor="text2"/>
            </w:tcBorders>
            <w:tcMar>
              <w:top w:w="88" w:type="dxa"/>
              <w:left w:w="113" w:type="dxa"/>
              <w:bottom w:w="88" w:type="dxa"/>
              <w:right w:w="113" w:type="dxa"/>
            </w:tcMar>
            <w:vAlign w:val="center"/>
          </w:tcPr>
          <w:p w14:paraId="4512F071" w14:textId="77777777" w:rsidR="00572278" w:rsidRPr="00572278" w:rsidRDefault="00572278" w:rsidP="00572278">
            <w:pPr>
              <w:pStyle w:val="CDIFigure-Table-BodyTextCentre"/>
              <w:rPr>
                <w:b/>
                <w:bCs/>
              </w:rPr>
            </w:pPr>
            <w:r w:rsidRPr="00572278">
              <w:rPr>
                <w:b/>
                <w:bCs/>
              </w:rPr>
              <w:t xml:space="preserve"> 0.02–0.05</w:t>
            </w:r>
          </w:p>
        </w:tc>
      </w:tr>
      <w:tr w:rsidR="00F61E50" w14:paraId="00547DB8" w14:textId="77777777" w:rsidTr="007E45B2">
        <w:trPr>
          <w:trHeight w:val="23"/>
        </w:trPr>
        <w:tc>
          <w:tcPr>
            <w:tcW w:w="2268" w:type="dxa"/>
            <w:vMerge w:val="restart"/>
            <w:tcBorders>
              <w:bottom w:val="single" w:sz="4" w:space="0" w:color="033636" w:themeColor="text2"/>
            </w:tcBorders>
            <w:shd w:val="clear" w:color="auto" w:fill="C5FFEF" w:themeFill="background2" w:themeFillTint="33"/>
            <w:tcMar>
              <w:top w:w="88" w:type="dxa"/>
              <w:left w:w="113" w:type="dxa"/>
              <w:bottom w:w="88" w:type="dxa"/>
              <w:right w:w="113" w:type="dxa"/>
            </w:tcMar>
            <w:vAlign w:val="center"/>
          </w:tcPr>
          <w:p w14:paraId="2768D862" w14:textId="77777777" w:rsidR="00F61E50" w:rsidRDefault="00F61E50" w:rsidP="00572278">
            <w:pPr>
              <w:pStyle w:val="CDIFigure-Table-BodyTextLeft"/>
            </w:pPr>
            <w:r>
              <w:t>Tasmania</w:t>
            </w:r>
          </w:p>
        </w:tc>
        <w:tc>
          <w:tcPr>
            <w:tcW w:w="1509" w:type="dxa"/>
            <w:tcBorders>
              <w:top w:val="single" w:sz="4" w:space="0" w:color="033636" w:themeColor="text2"/>
            </w:tcBorders>
            <w:shd w:val="clear" w:color="auto" w:fill="F2F2F2" w:themeFill="background1" w:themeFillShade="F2"/>
            <w:tcMar>
              <w:top w:w="88" w:type="dxa"/>
              <w:left w:w="113" w:type="dxa"/>
              <w:bottom w:w="88" w:type="dxa"/>
              <w:right w:w="113" w:type="dxa"/>
            </w:tcMar>
            <w:vAlign w:val="center"/>
          </w:tcPr>
          <w:p w14:paraId="7C41E32B" w14:textId="77777777" w:rsidR="00F61E50" w:rsidRDefault="00F61E50" w:rsidP="00572278">
            <w:pPr>
              <w:pStyle w:val="CDIFigure-Table-BodyTextCentre"/>
            </w:pPr>
            <w:r>
              <w:t>0–4</w:t>
            </w:r>
          </w:p>
        </w:tc>
        <w:tc>
          <w:tcPr>
            <w:tcW w:w="1510" w:type="dxa"/>
            <w:tcBorders>
              <w:top w:val="single" w:sz="4" w:space="0" w:color="033636" w:themeColor="text2"/>
            </w:tcBorders>
            <w:shd w:val="clear" w:color="auto" w:fill="F2F2F2" w:themeFill="background1" w:themeFillShade="F2"/>
            <w:tcMar>
              <w:top w:w="88" w:type="dxa"/>
              <w:left w:w="113" w:type="dxa"/>
              <w:bottom w:w="88" w:type="dxa"/>
              <w:right w:w="113" w:type="dxa"/>
            </w:tcMar>
            <w:vAlign w:val="center"/>
          </w:tcPr>
          <w:p w14:paraId="06B4E8FA" w14:textId="77777777" w:rsidR="00F61E50" w:rsidRDefault="00F61E50" w:rsidP="00572278">
            <w:pPr>
              <w:pStyle w:val="CDIFigure-Table-BodyTextCentre"/>
            </w:pPr>
            <w:r>
              <w:t>118.0</w:t>
            </w:r>
          </w:p>
        </w:tc>
        <w:tc>
          <w:tcPr>
            <w:tcW w:w="1509" w:type="dxa"/>
            <w:tcBorders>
              <w:top w:val="single" w:sz="4" w:space="0" w:color="033636" w:themeColor="text2"/>
            </w:tcBorders>
            <w:shd w:val="clear" w:color="auto" w:fill="F2F2F2" w:themeFill="background1" w:themeFillShade="F2"/>
            <w:tcMar>
              <w:top w:w="88" w:type="dxa"/>
              <w:left w:w="113" w:type="dxa"/>
              <w:bottom w:w="88" w:type="dxa"/>
              <w:right w:w="113" w:type="dxa"/>
            </w:tcMar>
            <w:vAlign w:val="center"/>
          </w:tcPr>
          <w:p w14:paraId="655A7823" w14:textId="77777777" w:rsidR="00F61E50" w:rsidRDefault="00F61E50" w:rsidP="00572278">
            <w:pPr>
              <w:pStyle w:val="CDIFigure-Table-BodyTextCentre"/>
            </w:pPr>
            <w:r>
              <w:t>40.5</w:t>
            </w:r>
          </w:p>
        </w:tc>
        <w:tc>
          <w:tcPr>
            <w:tcW w:w="1510" w:type="dxa"/>
            <w:tcBorders>
              <w:top w:val="single" w:sz="4" w:space="0" w:color="033636" w:themeColor="text2"/>
            </w:tcBorders>
            <w:shd w:val="clear" w:color="auto" w:fill="F2F2F2" w:themeFill="background1" w:themeFillShade="F2"/>
            <w:tcMar>
              <w:top w:w="88" w:type="dxa"/>
              <w:left w:w="113" w:type="dxa"/>
              <w:bottom w:w="88" w:type="dxa"/>
              <w:right w:w="113" w:type="dxa"/>
            </w:tcMar>
            <w:vAlign w:val="center"/>
          </w:tcPr>
          <w:p w14:paraId="5ABFD531" w14:textId="77777777" w:rsidR="00F61E50" w:rsidRDefault="00F61E50" w:rsidP="00572278">
            <w:pPr>
              <w:pStyle w:val="CDIFigure-Table-BodyTextCentre"/>
            </w:pPr>
            <w:r>
              <w:t>0.0</w:t>
            </w:r>
          </w:p>
        </w:tc>
        <w:tc>
          <w:tcPr>
            <w:tcW w:w="1509" w:type="dxa"/>
            <w:tcBorders>
              <w:top w:val="single" w:sz="4" w:space="0" w:color="033636" w:themeColor="text2"/>
            </w:tcBorders>
            <w:shd w:val="clear" w:color="auto" w:fill="F2F2F2" w:themeFill="background1" w:themeFillShade="F2"/>
            <w:tcMar>
              <w:top w:w="88" w:type="dxa"/>
              <w:left w:w="113" w:type="dxa"/>
              <w:bottom w:w="88" w:type="dxa"/>
              <w:right w:w="113" w:type="dxa"/>
            </w:tcMar>
            <w:vAlign w:val="center"/>
          </w:tcPr>
          <w:p w14:paraId="0C62AA05" w14:textId="77777777" w:rsidR="00F61E50" w:rsidRDefault="00F61E50" w:rsidP="00572278">
            <w:pPr>
              <w:pStyle w:val="CDIFigure-Table-BodyTextCentre"/>
            </w:pPr>
            <w:r>
              <w:t>0.34</w:t>
            </w:r>
          </w:p>
        </w:tc>
        <w:tc>
          <w:tcPr>
            <w:tcW w:w="1509" w:type="dxa"/>
            <w:tcBorders>
              <w:top w:val="single" w:sz="4" w:space="0" w:color="033636" w:themeColor="text2"/>
            </w:tcBorders>
            <w:shd w:val="clear" w:color="auto" w:fill="F2F2F2" w:themeFill="background1" w:themeFillShade="F2"/>
            <w:tcMar>
              <w:top w:w="88" w:type="dxa"/>
              <w:left w:w="113" w:type="dxa"/>
              <w:bottom w:w="88" w:type="dxa"/>
              <w:right w:w="113" w:type="dxa"/>
            </w:tcMar>
            <w:vAlign w:val="center"/>
          </w:tcPr>
          <w:p w14:paraId="402146E7" w14:textId="77777777" w:rsidR="00F61E50" w:rsidRDefault="00F61E50" w:rsidP="00572278">
            <w:pPr>
              <w:pStyle w:val="CDIFigure-Table-BodyTextCentre"/>
            </w:pPr>
            <w:r>
              <w:t xml:space="preserve"> 0.16–0.68</w:t>
            </w:r>
          </w:p>
        </w:tc>
        <w:tc>
          <w:tcPr>
            <w:tcW w:w="1510" w:type="dxa"/>
            <w:tcBorders>
              <w:top w:val="single" w:sz="4" w:space="0" w:color="033636" w:themeColor="text2"/>
            </w:tcBorders>
            <w:shd w:val="clear" w:color="auto" w:fill="F2F2F2" w:themeFill="background1" w:themeFillShade="F2"/>
            <w:tcMar>
              <w:top w:w="88" w:type="dxa"/>
              <w:left w:w="113" w:type="dxa"/>
              <w:bottom w:w="88" w:type="dxa"/>
              <w:right w:w="113" w:type="dxa"/>
            </w:tcMar>
            <w:vAlign w:val="center"/>
          </w:tcPr>
          <w:p w14:paraId="57A9D186" w14:textId="77777777" w:rsidR="00F61E50" w:rsidRDefault="00F61E50" w:rsidP="00572278">
            <w:pPr>
              <w:pStyle w:val="CDIFigure-Table-BodyTextCentre"/>
            </w:pPr>
            <w:r>
              <w:t>&lt; 0.001</w:t>
            </w:r>
          </w:p>
        </w:tc>
        <w:tc>
          <w:tcPr>
            <w:tcW w:w="1509" w:type="dxa"/>
            <w:tcBorders>
              <w:top w:val="single" w:sz="4" w:space="0" w:color="033636" w:themeColor="text2"/>
            </w:tcBorders>
            <w:shd w:val="clear" w:color="auto" w:fill="F2F2F2" w:themeFill="background1" w:themeFillShade="F2"/>
            <w:tcMar>
              <w:top w:w="88" w:type="dxa"/>
              <w:left w:w="113" w:type="dxa"/>
              <w:bottom w:w="88" w:type="dxa"/>
              <w:right w:w="113" w:type="dxa"/>
            </w:tcMar>
            <w:vAlign w:val="center"/>
          </w:tcPr>
          <w:p w14:paraId="28D7F811" w14:textId="77777777" w:rsidR="00F61E50" w:rsidRDefault="00F61E50" w:rsidP="00572278">
            <w:pPr>
              <w:pStyle w:val="CDIFigure-Table-BodyTextCentre"/>
            </w:pPr>
            <w:r>
              <w:t xml:space="preserve"> 0.00–0.11</w:t>
            </w:r>
          </w:p>
        </w:tc>
      </w:tr>
      <w:tr w:rsidR="00F61E50" w14:paraId="20CB12A2" w14:textId="77777777" w:rsidTr="007E45B2">
        <w:trPr>
          <w:trHeight w:val="23"/>
        </w:trPr>
        <w:tc>
          <w:tcPr>
            <w:tcW w:w="2268" w:type="dxa"/>
            <w:vMerge/>
            <w:tcBorders>
              <w:bottom w:val="single" w:sz="4" w:space="0" w:color="033636" w:themeColor="text2"/>
            </w:tcBorders>
            <w:shd w:val="clear" w:color="auto" w:fill="C5FFEF" w:themeFill="background2" w:themeFillTint="33"/>
          </w:tcPr>
          <w:p w14:paraId="4467B1A4" w14:textId="77777777" w:rsidR="00F61E50" w:rsidRDefault="00F61E50">
            <w:pPr>
              <w:spacing w:line="240" w:lineRule="auto"/>
            </w:pPr>
          </w:p>
        </w:tc>
        <w:tc>
          <w:tcPr>
            <w:tcW w:w="1509" w:type="dxa"/>
            <w:tcMar>
              <w:top w:w="88" w:type="dxa"/>
              <w:left w:w="113" w:type="dxa"/>
              <w:bottom w:w="88" w:type="dxa"/>
              <w:right w:w="113" w:type="dxa"/>
            </w:tcMar>
            <w:vAlign w:val="center"/>
          </w:tcPr>
          <w:p w14:paraId="5916CA74" w14:textId="77777777" w:rsidR="00F61E50" w:rsidRDefault="00F61E50" w:rsidP="00572278">
            <w:pPr>
              <w:pStyle w:val="CDIFigure-Table-BodyTextCentre"/>
            </w:pPr>
            <w:r>
              <w:t>5–14</w:t>
            </w:r>
          </w:p>
        </w:tc>
        <w:tc>
          <w:tcPr>
            <w:tcW w:w="1510" w:type="dxa"/>
            <w:tcMar>
              <w:top w:w="88" w:type="dxa"/>
              <w:left w:w="113" w:type="dxa"/>
              <w:bottom w:w="88" w:type="dxa"/>
              <w:right w:w="113" w:type="dxa"/>
            </w:tcMar>
            <w:vAlign w:val="center"/>
          </w:tcPr>
          <w:p w14:paraId="5A619F41" w14:textId="77777777" w:rsidR="00F61E50" w:rsidRDefault="00F61E50" w:rsidP="00572278">
            <w:pPr>
              <w:pStyle w:val="CDIFigure-Table-BodyTextCentre"/>
            </w:pPr>
            <w:r>
              <w:t>255.0</w:t>
            </w:r>
          </w:p>
        </w:tc>
        <w:tc>
          <w:tcPr>
            <w:tcW w:w="1509" w:type="dxa"/>
            <w:tcMar>
              <w:top w:w="88" w:type="dxa"/>
              <w:left w:w="113" w:type="dxa"/>
              <w:bottom w:w="88" w:type="dxa"/>
              <w:right w:w="113" w:type="dxa"/>
            </w:tcMar>
            <w:vAlign w:val="center"/>
          </w:tcPr>
          <w:p w14:paraId="6E2755A8" w14:textId="77777777" w:rsidR="00F61E50" w:rsidRDefault="00F61E50" w:rsidP="00572278">
            <w:pPr>
              <w:pStyle w:val="CDIFigure-Table-BodyTextCentre"/>
            </w:pPr>
            <w:r>
              <w:t>28.6</w:t>
            </w:r>
          </w:p>
        </w:tc>
        <w:tc>
          <w:tcPr>
            <w:tcW w:w="1510" w:type="dxa"/>
            <w:tcMar>
              <w:top w:w="88" w:type="dxa"/>
              <w:left w:w="113" w:type="dxa"/>
              <w:bottom w:w="88" w:type="dxa"/>
              <w:right w:w="113" w:type="dxa"/>
            </w:tcMar>
            <w:vAlign w:val="center"/>
          </w:tcPr>
          <w:p w14:paraId="760DEE16" w14:textId="77777777" w:rsidR="00F61E50" w:rsidRDefault="00F61E50" w:rsidP="00572278">
            <w:pPr>
              <w:pStyle w:val="CDIFigure-Table-BodyTextCentre"/>
            </w:pPr>
            <w:r>
              <w:t>0.0</w:t>
            </w:r>
          </w:p>
        </w:tc>
        <w:tc>
          <w:tcPr>
            <w:tcW w:w="1509" w:type="dxa"/>
            <w:tcMar>
              <w:top w:w="88" w:type="dxa"/>
              <w:left w:w="113" w:type="dxa"/>
              <w:bottom w:w="88" w:type="dxa"/>
              <w:right w:w="113" w:type="dxa"/>
            </w:tcMar>
            <w:vAlign w:val="center"/>
          </w:tcPr>
          <w:p w14:paraId="0F73BD1A" w14:textId="77777777" w:rsidR="00F61E50" w:rsidRDefault="00F61E50" w:rsidP="00572278">
            <w:pPr>
              <w:pStyle w:val="CDIFigure-Table-BodyTextCentre"/>
            </w:pPr>
            <w:r>
              <w:t>0.11</w:t>
            </w:r>
          </w:p>
        </w:tc>
        <w:tc>
          <w:tcPr>
            <w:tcW w:w="1509" w:type="dxa"/>
            <w:tcMar>
              <w:top w:w="88" w:type="dxa"/>
              <w:left w:w="113" w:type="dxa"/>
              <w:bottom w:w="88" w:type="dxa"/>
              <w:right w:w="113" w:type="dxa"/>
            </w:tcMar>
            <w:vAlign w:val="center"/>
          </w:tcPr>
          <w:p w14:paraId="662A52B4" w14:textId="77777777" w:rsidR="00F61E50" w:rsidRDefault="00F61E50" w:rsidP="00572278">
            <w:pPr>
              <w:pStyle w:val="CDIFigure-Table-BodyTextCentre"/>
            </w:pPr>
            <w:r>
              <w:t xml:space="preserve"> 0.07–0.18</w:t>
            </w:r>
          </w:p>
        </w:tc>
        <w:tc>
          <w:tcPr>
            <w:tcW w:w="1510" w:type="dxa"/>
            <w:tcMar>
              <w:top w:w="88" w:type="dxa"/>
              <w:left w:w="113" w:type="dxa"/>
              <w:bottom w:w="88" w:type="dxa"/>
              <w:right w:w="113" w:type="dxa"/>
            </w:tcMar>
            <w:vAlign w:val="center"/>
          </w:tcPr>
          <w:p w14:paraId="00B3AF71" w14:textId="77777777" w:rsidR="00F61E50" w:rsidRDefault="00F61E50" w:rsidP="00572278">
            <w:pPr>
              <w:pStyle w:val="CDIFigure-Table-BodyTextCentre"/>
            </w:pPr>
            <w:r>
              <w:t>&lt; 0.001</w:t>
            </w:r>
          </w:p>
        </w:tc>
        <w:tc>
          <w:tcPr>
            <w:tcW w:w="1509" w:type="dxa"/>
            <w:tcMar>
              <w:top w:w="88" w:type="dxa"/>
              <w:left w:w="113" w:type="dxa"/>
              <w:bottom w:w="88" w:type="dxa"/>
              <w:right w:w="113" w:type="dxa"/>
            </w:tcMar>
            <w:vAlign w:val="center"/>
          </w:tcPr>
          <w:p w14:paraId="085E32AF" w14:textId="77777777" w:rsidR="00F61E50" w:rsidRDefault="00F61E50" w:rsidP="00572278">
            <w:pPr>
              <w:pStyle w:val="CDIFigure-Table-BodyTextCentre"/>
            </w:pPr>
            <w:r>
              <w:t xml:space="preserve"> 0.00–0.02</w:t>
            </w:r>
          </w:p>
        </w:tc>
      </w:tr>
      <w:tr w:rsidR="00F61E50" w14:paraId="52EFF0D6" w14:textId="77777777" w:rsidTr="007E45B2">
        <w:trPr>
          <w:trHeight w:val="23"/>
        </w:trPr>
        <w:tc>
          <w:tcPr>
            <w:tcW w:w="2268" w:type="dxa"/>
            <w:vMerge/>
            <w:tcBorders>
              <w:bottom w:val="single" w:sz="4" w:space="0" w:color="033636" w:themeColor="text2"/>
            </w:tcBorders>
            <w:shd w:val="clear" w:color="auto" w:fill="C5FFEF" w:themeFill="background2" w:themeFillTint="33"/>
          </w:tcPr>
          <w:p w14:paraId="29969287" w14:textId="77777777" w:rsidR="00F61E50" w:rsidRDefault="00F61E50">
            <w:pPr>
              <w:spacing w:line="240" w:lineRule="auto"/>
            </w:pPr>
          </w:p>
        </w:tc>
        <w:tc>
          <w:tcPr>
            <w:tcW w:w="1509" w:type="dxa"/>
            <w:shd w:val="clear" w:color="auto" w:fill="F2F2F2" w:themeFill="background1" w:themeFillShade="F2"/>
            <w:tcMar>
              <w:top w:w="88" w:type="dxa"/>
              <w:left w:w="113" w:type="dxa"/>
              <w:bottom w:w="88" w:type="dxa"/>
              <w:right w:w="113" w:type="dxa"/>
            </w:tcMar>
            <w:vAlign w:val="center"/>
          </w:tcPr>
          <w:p w14:paraId="108013AF" w14:textId="77777777" w:rsidR="00F61E50" w:rsidRDefault="00F61E50" w:rsidP="00572278">
            <w:pPr>
              <w:pStyle w:val="CDIFigure-Table-BodyTextCentre"/>
            </w:pPr>
            <w:r>
              <w:t>15–24</w:t>
            </w:r>
          </w:p>
        </w:tc>
        <w:tc>
          <w:tcPr>
            <w:tcW w:w="1510" w:type="dxa"/>
            <w:shd w:val="clear" w:color="auto" w:fill="F2F2F2" w:themeFill="background1" w:themeFillShade="F2"/>
            <w:tcMar>
              <w:top w:w="88" w:type="dxa"/>
              <w:left w:w="113" w:type="dxa"/>
              <w:bottom w:w="88" w:type="dxa"/>
              <w:right w:w="113" w:type="dxa"/>
            </w:tcMar>
            <w:vAlign w:val="center"/>
          </w:tcPr>
          <w:p w14:paraId="1C7FD91C" w14:textId="77777777" w:rsidR="00F61E50" w:rsidRDefault="00F61E50" w:rsidP="00572278">
            <w:pPr>
              <w:pStyle w:val="CDIFigure-Table-BodyTextCentre"/>
            </w:pPr>
            <w:r>
              <w:t>51.9</w:t>
            </w:r>
          </w:p>
        </w:tc>
        <w:tc>
          <w:tcPr>
            <w:tcW w:w="1509" w:type="dxa"/>
            <w:shd w:val="clear" w:color="auto" w:fill="F2F2F2" w:themeFill="background1" w:themeFillShade="F2"/>
            <w:tcMar>
              <w:top w:w="88" w:type="dxa"/>
              <w:left w:w="113" w:type="dxa"/>
              <w:bottom w:w="88" w:type="dxa"/>
              <w:right w:w="113" w:type="dxa"/>
            </w:tcMar>
            <w:vAlign w:val="center"/>
          </w:tcPr>
          <w:p w14:paraId="6FB8CFAA" w14:textId="77777777" w:rsidR="00F61E50" w:rsidRDefault="00F61E50" w:rsidP="00572278">
            <w:pPr>
              <w:pStyle w:val="CDIFigure-Table-BodyTextCentre"/>
            </w:pPr>
            <w:r>
              <w:t>1.6</w:t>
            </w:r>
          </w:p>
        </w:tc>
        <w:tc>
          <w:tcPr>
            <w:tcW w:w="1510" w:type="dxa"/>
            <w:shd w:val="clear" w:color="auto" w:fill="F2F2F2" w:themeFill="background1" w:themeFillShade="F2"/>
            <w:tcMar>
              <w:top w:w="88" w:type="dxa"/>
              <w:left w:w="113" w:type="dxa"/>
              <w:bottom w:w="88" w:type="dxa"/>
              <w:right w:w="113" w:type="dxa"/>
            </w:tcMar>
            <w:vAlign w:val="center"/>
          </w:tcPr>
          <w:p w14:paraId="20038FB4" w14:textId="77777777" w:rsidR="00F61E50" w:rsidRDefault="00F61E50" w:rsidP="00572278">
            <w:pPr>
              <w:pStyle w:val="CDIFigure-Table-BodyTextCentre"/>
            </w:pPr>
            <w:r>
              <w:t>0.0</w:t>
            </w:r>
          </w:p>
        </w:tc>
        <w:tc>
          <w:tcPr>
            <w:tcW w:w="1509" w:type="dxa"/>
            <w:shd w:val="clear" w:color="auto" w:fill="F2F2F2" w:themeFill="background1" w:themeFillShade="F2"/>
            <w:tcMar>
              <w:top w:w="88" w:type="dxa"/>
              <w:left w:w="113" w:type="dxa"/>
              <w:bottom w:w="88" w:type="dxa"/>
              <w:right w:w="113" w:type="dxa"/>
            </w:tcMar>
            <w:vAlign w:val="center"/>
          </w:tcPr>
          <w:p w14:paraId="43ACADA7" w14:textId="77777777" w:rsidR="00F61E50" w:rsidRDefault="00F61E50" w:rsidP="00572278">
            <w:pPr>
              <w:pStyle w:val="CDIFigure-Table-BodyTextCentre"/>
            </w:pPr>
            <w:r>
              <w:t>0.03</w:t>
            </w:r>
          </w:p>
        </w:tc>
        <w:tc>
          <w:tcPr>
            <w:tcW w:w="1509" w:type="dxa"/>
            <w:shd w:val="clear" w:color="auto" w:fill="F2F2F2" w:themeFill="background1" w:themeFillShade="F2"/>
            <w:tcMar>
              <w:top w:w="88" w:type="dxa"/>
              <w:left w:w="113" w:type="dxa"/>
              <w:bottom w:w="88" w:type="dxa"/>
              <w:right w:w="113" w:type="dxa"/>
            </w:tcMar>
            <w:vAlign w:val="center"/>
          </w:tcPr>
          <w:p w14:paraId="528EC186" w14:textId="77777777" w:rsidR="00F61E50" w:rsidRDefault="00F61E50" w:rsidP="00572278">
            <w:pPr>
              <w:pStyle w:val="CDIFigure-Table-BodyTextCentre"/>
            </w:pPr>
            <w:r>
              <w:t xml:space="preserve"> 0.00–0.18</w:t>
            </w:r>
          </w:p>
        </w:tc>
        <w:tc>
          <w:tcPr>
            <w:tcW w:w="1510" w:type="dxa"/>
            <w:shd w:val="clear" w:color="auto" w:fill="F2F2F2" w:themeFill="background1" w:themeFillShade="F2"/>
            <w:tcMar>
              <w:top w:w="88" w:type="dxa"/>
              <w:left w:w="113" w:type="dxa"/>
              <w:bottom w:w="88" w:type="dxa"/>
              <w:right w:w="113" w:type="dxa"/>
            </w:tcMar>
            <w:vAlign w:val="center"/>
          </w:tcPr>
          <w:p w14:paraId="49A3140F" w14:textId="77777777" w:rsidR="00F61E50" w:rsidRDefault="00F61E50" w:rsidP="00572278">
            <w:pPr>
              <w:pStyle w:val="CDIFigure-Table-BodyTextCentre"/>
            </w:pPr>
            <w:r>
              <w:t>&lt; 0.001</w:t>
            </w:r>
          </w:p>
        </w:tc>
        <w:tc>
          <w:tcPr>
            <w:tcW w:w="1509" w:type="dxa"/>
            <w:shd w:val="clear" w:color="auto" w:fill="F2F2F2" w:themeFill="background1" w:themeFillShade="F2"/>
            <w:tcMar>
              <w:top w:w="88" w:type="dxa"/>
              <w:left w:w="113" w:type="dxa"/>
              <w:bottom w:w="88" w:type="dxa"/>
              <w:right w:w="113" w:type="dxa"/>
            </w:tcMar>
            <w:vAlign w:val="center"/>
          </w:tcPr>
          <w:p w14:paraId="10457040" w14:textId="77777777" w:rsidR="00F61E50" w:rsidRDefault="00F61E50" w:rsidP="00572278">
            <w:pPr>
              <w:pStyle w:val="CDIFigure-Table-BodyTextCentre"/>
            </w:pPr>
            <w:r>
              <w:t xml:space="preserve"> 0.00–0.12</w:t>
            </w:r>
          </w:p>
        </w:tc>
      </w:tr>
      <w:tr w:rsidR="00F61E50" w14:paraId="4A05CA51" w14:textId="77777777" w:rsidTr="007E45B2">
        <w:trPr>
          <w:trHeight w:val="23"/>
        </w:trPr>
        <w:tc>
          <w:tcPr>
            <w:tcW w:w="2268" w:type="dxa"/>
            <w:vMerge/>
            <w:tcBorders>
              <w:bottom w:val="single" w:sz="4" w:space="0" w:color="033636" w:themeColor="text2"/>
            </w:tcBorders>
            <w:shd w:val="clear" w:color="auto" w:fill="C5FFEF" w:themeFill="background2" w:themeFillTint="33"/>
          </w:tcPr>
          <w:p w14:paraId="59F71450" w14:textId="77777777" w:rsidR="00F61E50" w:rsidRDefault="00F61E50">
            <w:pPr>
              <w:spacing w:line="240" w:lineRule="auto"/>
            </w:pPr>
          </w:p>
        </w:tc>
        <w:tc>
          <w:tcPr>
            <w:tcW w:w="1509" w:type="dxa"/>
            <w:tcMar>
              <w:top w:w="88" w:type="dxa"/>
              <w:left w:w="113" w:type="dxa"/>
              <w:bottom w:w="88" w:type="dxa"/>
              <w:right w:w="113" w:type="dxa"/>
            </w:tcMar>
            <w:vAlign w:val="center"/>
          </w:tcPr>
          <w:p w14:paraId="76D32158" w14:textId="77777777" w:rsidR="00F61E50" w:rsidRDefault="00F61E50" w:rsidP="00572278">
            <w:pPr>
              <w:pStyle w:val="CDIFigure-Table-BodyTextCentre"/>
            </w:pPr>
            <w:r>
              <w:t>25–69</w:t>
            </w:r>
          </w:p>
        </w:tc>
        <w:tc>
          <w:tcPr>
            <w:tcW w:w="1510" w:type="dxa"/>
            <w:tcMar>
              <w:top w:w="88" w:type="dxa"/>
              <w:left w:w="113" w:type="dxa"/>
              <w:bottom w:w="88" w:type="dxa"/>
              <w:right w:w="113" w:type="dxa"/>
            </w:tcMar>
            <w:vAlign w:val="center"/>
          </w:tcPr>
          <w:p w14:paraId="1CB31678" w14:textId="77777777" w:rsidR="00F61E50" w:rsidRDefault="00F61E50" w:rsidP="00572278">
            <w:pPr>
              <w:pStyle w:val="CDIFigure-Table-BodyTextCentre"/>
            </w:pPr>
            <w:r>
              <w:t>30.7</w:t>
            </w:r>
          </w:p>
        </w:tc>
        <w:tc>
          <w:tcPr>
            <w:tcW w:w="1509" w:type="dxa"/>
            <w:tcMar>
              <w:top w:w="88" w:type="dxa"/>
              <w:left w:w="113" w:type="dxa"/>
              <w:bottom w:w="88" w:type="dxa"/>
              <w:right w:w="113" w:type="dxa"/>
            </w:tcMar>
            <w:vAlign w:val="center"/>
          </w:tcPr>
          <w:p w14:paraId="1D71C9D8" w14:textId="77777777" w:rsidR="00F61E50" w:rsidRDefault="00F61E50" w:rsidP="00572278">
            <w:pPr>
              <w:pStyle w:val="CDIFigure-Table-BodyTextCentre"/>
            </w:pPr>
            <w:r>
              <w:t>9.5</w:t>
            </w:r>
          </w:p>
        </w:tc>
        <w:tc>
          <w:tcPr>
            <w:tcW w:w="1510" w:type="dxa"/>
            <w:tcMar>
              <w:top w:w="88" w:type="dxa"/>
              <w:left w:w="113" w:type="dxa"/>
              <w:bottom w:w="88" w:type="dxa"/>
              <w:right w:w="113" w:type="dxa"/>
            </w:tcMar>
            <w:vAlign w:val="center"/>
          </w:tcPr>
          <w:p w14:paraId="31592B8D" w14:textId="77777777" w:rsidR="00F61E50" w:rsidRDefault="00F61E50" w:rsidP="00572278">
            <w:pPr>
              <w:pStyle w:val="CDIFigure-Table-BodyTextCentre"/>
            </w:pPr>
            <w:r>
              <w:t>1.5</w:t>
            </w:r>
          </w:p>
        </w:tc>
        <w:tc>
          <w:tcPr>
            <w:tcW w:w="1509" w:type="dxa"/>
            <w:tcMar>
              <w:top w:w="88" w:type="dxa"/>
              <w:left w:w="113" w:type="dxa"/>
              <w:bottom w:w="88" w:type="dxa"/>
              <w:right w:w="113" w:type="dxa"/>
            </w:tcMar>
            <w:vAlign w:val="center"/>
          </w:tcPr>
          <w:p w14:paraId="44E89005" w14:textId="77777777" w:rsidR="00F61E50" w:rsidRDefault="00F61E50" w:rsidP="00572278">
            <w:pPr>
              <w:pStyle w:val="CDIFigure-Table-BodyTextCentre"/>
            </w:pPr>
            <w:r>
              <w:t>0.31</w:t>
            </w:r>
          </w:p>
        </w:tc>
        <w:tc>
          <w:tcPr>
            <w:tcW w:w="1509" w:type="dxa"/>
            <w:tcMar>
              <w:top w:w="88" w:type="dxa"/>
              <w:left w:w="113" w:type="dxa"/>
              <w:bottom w:w="88" w:type="dxa"/>
              <w:right w:w="113" w:type="dxa"/>
            </w:tcMar>
            <w:vAlign w:val="center"/>
          </w:tcPr>
          <w:p w14:paraId="28E9FAD1" w14:textId="77777777" w:rsidR="00F61E50" w:rsidRDefault="00F61E50" w:rsidP="00572278">
            <w:pPr>
              <w:pStyle w:val="CDIFigure-Table-BodyTextCentre"/>
            </w:pPr>
            <w:r>
              <w:t xml:space="preserve"> 0.20–0.46</w:t>
            </w:r>
          </w:p>
        </w:tc>
        <w:tc>
          <w:tcPr>
            <w:tcW w:w="1510" w:type="dxa"/>
            <w:tcMar>
              <w:top w:w="88" w:type="dxa"/>
              <w:left w:w="113" w:type="dxa"/>
              <w:bottom w:w="88" w:type="dxa"/>
              <w:right w:w="113" w:type="dxa"/>
            </w:tcMar>
            <w:vAlign w:val="center"/>
          </w:tcPr>
          <w:p w14:paraId="3347E617" w14:textId="77777777" w:rsidR="00F61E50" w:rsidRDefault="00F61E50" w:rsidP="00572278">
            <w:pPr>
              <w:pStyle w:val="CDIFigure-Table-BodyTextCentre"/>
            </w:pPr>
            <w:r>
              <w:t>0.05</w:t>
            </w:r>
          </w:p>
        </w:tc>
        <w:tc>
          <w:tcPr>
            <w:tcW w:w="1509" w:type="dxa"/>
            <w:tcMar>
              <w:top w:w="88" w:type="dxa"/>
              <w:left w:w="113" w:type="dxa"/>
              <w:bottom w:w="88" w:type="dxa"/>
              <w:right w:w="113" w:type="dxa"/>
            </w:tcMar>
            <w:vAlign w:val="center"/>
          </w:tcPr>
          <w:p w14:paraId="6852C2BD" w14:textId="77777777" w:rsidR="00F61E50" w:rsidRDefault="00F61E50" w:rsidP="00572278">
            <w:pPr>
              <w:pStyle w:val="CDIFigure-Table-BodyTextCentre"/>
            </w:pPr>
            <w:r>
              <w:t xml:space="preserve"> 0.02–0.12</w:t>
            </w:r>
          </w:p>
        </w:tc>
      </w:tr>
      <w:tr w:rsidR="00F61E50" w14:paraId="23E04646" w14:textId="77777777" w:rsidTr="007E45B2">
        <w:trPr>
          <w:trHeight w:val="23"/>
        </w:trPr>
        <w:tc>
          <w:tcPr>
            <w:tcW w:w="2268" w:type="dxa"/>
            <w:vMerge/>
            <w:tcBorders>
              <w:bottom w:val="single" w:sz="4" w:space="0" w:color="033636" w:themeColor="text2"/>
            </w:tcBorders>
            <w:shd w:val="clear" w:color="auto" w:fill="C5FFEF" w:themeFill="background2" w:themeFillTint="33"/>
          </w:tcPr>
          <w:p w14:paraId="5B2F505A" w14:textId="77777777" w:rsidR="00F61E50" w:rsidRDefault="00F61E50">
            <w:pPr>
              <w:spacing w:line="240" w:lineRule="auto"/>
            </w:pPr>
          </w:p>
        </w:tc>
        <w:tc>
          <w:tcPr>
            <w:tcW w:w="1509" w:type="dxa"/>
            <w:shd w:val="clear" w:color="auto" w:fill="F2F2F2" w:themeFill="background1" w:themeFillShade="F2"/>
            <w:tcMar>
              <w:top w:w="88" w:type="dxa"/>
              <w:left w:w="113" w:type="dxa"/>
              <w:bottom w:w="88" w:type="dxa"/>
              <w:right w:w="113" w:type="dxa"/>
            </w:tcMar>
            <w:vAlign w:val="center"/>
          </w:tcPr>
          <w:p w14:paraId="412A7F1C" w14:textId="77777777" w:rsidR="00F61E50" w:rsidRDefault="00F61E50" w:rsidP="00572278">
            <w:pPr>
              <w:pStyle w:val="CDIFigure-Table-BodyTextCentre"/>
            </w:pPr>
            <w:r>
              <w:t>≥ 70</w:t>
            </w:r>
          </w:p>
        </w:tc>
        <w:tc>
          <w:tcPr>
            <w:tcW w:w="1510" w:type="dxa"/>
            <w:shd w:val="clear" w:color="auto" w:fill="F2F2F2" w:themeFill="background1" w:themeFillShade="F2"/>
            <w:tcMar>
              <w:top w:w="88" w:type="dxa"/>
              <w:left w:w="113" w:type="dxa"/>
              <w:bottom w:w="88" w:type="dxa"/>
              <w:right w:w="113" w:type="dxa"/>
            </w:tcMar>
            <w:vAlign w:val="center"/>
          </w:tcPr>
          <w:p w14:paraId="165B3D06" w14:textId="77777777" w:rsidR="00F61E50" w:rsidRDefault="00F61E50" w:rsidP="00572278">
            <w:pPr>
              <w:pStyle w:val="CDIFigure-Table-BodyTextCentre"/>
            </w:pPr>
            <w:r>
              <w:t>14.4</w:t>
            </w:r>
          </w:p>
        </w:tc>
        <w:tc>
          <w:tcPr>
            <w:tcW w:w="1509" w:type="dxa"/>
            <w:shd w:val="clear" w:color="auto" w:fill="F2F2F2" w:themeFill="background1" w:themeFillShade="F2"/>
            <w:tcMar>
              <w:top w:w="88" w:type="dxa"/>
              <w:left w:w="113" w:type="dxa"/>
              <w:bottom w:w="88" w:type="dxa"/>
              <w:right w:w="113" w:type="dxa"/>
            </w:tcMar>
            <w:vAlign w:val="center"/>
          </w:tcPr>
          <w:p w14:paraId="4540DF94" w14:textId="77777777" w:rsidR="00F61E50" w:rsidRDefault="00F61E50" w:rsidP="00572278">
            <w:pPr>
              <w:pStyle w:val="CDIFigure-Table-BodyTextCentre"/>
            </w:pPr>
            <w:r>
              <w:t>2.6</w:t>
            </w:r>
          </w:p>
        </w:tc>
        <w:tc>
          <w:tcPr>
            <w:tcW w:w="1510" w:type="dxa"/>
            <w:shd w:val="clear" w:color="auto" w:fill="F2F2F2" w:themeFill="background1" w:themeFillShade="F2"/>
            <w:tcMar>
              <w:top w:w="88" w:type="dxa"/>
              <w:left w:w="113" w:type="dxa"/>
              <w:bottom w:w="88" w:type="dxa"/>
              <w:right w:w="113" w:type="dxa"/>
            </w:tcMar>
            <w:vAlign w:val="center"/>
          </w:tcPr>
          <w:p w14:paraId="64CE06C8" w14:textId="77777777" w:rsidR="00F61E50" w:rsidRDefault="00F61E50" w:rsidP="00572278">
            <w:pPr>
              <w:pStyle w:val="CDIFigure-Table-BodyTextCentre"/>
            </w:pPr>
            <w:r>
              <w:t>1.2</w:t>
            </w:r>
          </w:p>
        </w:tc>
        <w:tc>
          <w:tcPr>
            <w:tcW w:w="1509" w:type="dxa"/>
            <w:shd w:val="clear" w:color="auto" w:fill="F2F2F2" w:themeFill="background1" w:themeFillShade="F2"/>
            <w:tcMar>
              <w:top w:w="88" w:type="dxa"/>
              <w:left w:w="113" w:type="dxa"/>
              <w:bottom w:w="88" w:type="dxa"/>
              <w:right w:w="113" w:type="dxa"/>
            </w:tcMar>
            <w:vAlign w:val="center"/>
          </w:tcPr>
          <w:p w14:paraId="4EE71493" w14:textId="77777777" w:rsidR="00F61E50" w:rsidRDefault="00F61E50" w:rsidP="00572278">
            <w:pPr>
              <w:pStyle w:val="CDIFigure-Table-BodyTextCentre"/>
            </w:pPr>
            <w:r>
              <w:t>0.18</w:t>
            </w:r>
          </w:p>
        </w:tc>
        <w:tc>
          <w:tcPr>
            <w:tcW w:w="1509" w:type="dxa"/>
            <w:shd w:val="clear" w:color="auto" w:fill="F2F2F2" w:themeFill="background1" w:themeFillShade="F2"/>
            <w:tcMar>
              <w:top w:w="88" w:type="dxa"/>
              <w:left w:w="113" w:type="dxa"/>
              <w:bottom w:w="88" w:type="dxa"/>
              <w:right w:w="113" w:type="dxa"/>
            </w:tcMar>
            <w:vAlign w:val="center"/>
          </w:tcPr>
          <w:p w14:paraId="120D3727" w14:textId="77777777" w:rsidR="00F61E50" w:rsidRDefault="00F61E50" w:rsidP="00572278">
            <w:pPr>
              <w:pStyle w:val="CDIFigure-Table-BodyTextCentre"/>
            </w:pPr>
            <w:r>
              <w:t xml:space="preserve"> 0.02–0.86</w:t>
            </w:r>
          </w:p>
        </w:tc>
        <w:tc>
          <w:tcPr>
            <w:tcW w:w="1510" w:type="dxa"/>
            <w:shd w:val="clear" w:color="auto" w:fill="F2F2F2" w:themeFill="background1" w:themeFillShade="F2"/>
            <w:tcMar>
              <w:top w:w="88" w:type="dxa"/>
              <w:left w:w="113" w:type="dxa"/>
              <w:bottom w:w="88" w:type="dxa"/>
              <w:right w:w="113" w:type="dxa"/>
            </w:tcMar>
            <w:vAlign w:val="center"/>
          </w:tcPr>
          <w:p w14:paraId="20098E4A" w14:textId="77777777" w:rsidR="00F61E50" w:rsidRDefault="00F61E50" w:rsidP="00572278">
            <w:pPr>
              <w:pStyle w:val="CDIFigure-Table-BodyTextCentre"/>
            </w:pPr>
            <w:r>
              <w:t>0.09</w:t>
            </w:r>
          </w:p>
        </w:tc>
        <w:tc>
          <w:tcPr>
            <w:tcW w:w="1509" w:type="dxa"/>
            <w:shd w:val="clear" w:color="auto" w:fill="F2F2F2" w:themeFill="background1" w:themeFillShade="F2"/>
            <w:tcMar>
              <w:top w:w="88" w:type="dxa"/>
              <w:left w:w="113" w:type="dxa"/>
              <w:bottom w:w="88" w:type="dxa"/>
              <w:right w:w="113" w:type="dxa"/>
            </w:tcMar>
            <w:vAlign w:val="center"/>
          </w:tcPr>
          <w:p w14:paraId="29A46C6C" w14:textId="77777777" w:rsidR="00F61E50" w:rsidRDefault="00F61E50" w:rsidP="00572278">
            <w:pPr>
              <w:pStyle w:val="CDIFigure-Table-BodyTextCentre"/>
            </w:pPr>
            <w:r>
              <w:t xml:space="preserve"> 0.00–0.63</w:t>
            </w:r>
          </w:p>
        </w:tc>
      </w:tr>
      <w:tr w:rsidR="00F61E50" w14:paraId="6AF4F3EE" w14:textId="77777777" w:rsidTr="007E45B2">
        <w:trPr>
          <w:trHeight w:val="23"/>
        </w:trPr>
        <w:tc>
          <w:tcPr>
            <w:tcW w:w="2268" w:type="dxa"/>
            <w:vMerge/>
            <w:tcBorders>
              <w:bottom w:val="single" w:sz="4" w:space="0" w:color="033636" w:themeColor="text2"/>
            </w:tcBorders>
            <w:shd w:val="clear" w:color="auto" w:fill="C5FFEF" w:themeFill="background2" w:themeFillTint="33"/>
          </w:tcPr>
          <w:p w14:paraId="6DF4B981" w14:textId="77777777" w:rsidR="00F61E50" w:rsidRDefault="00F61E50">
            <w:pPr>
              <w:spacing w:line="240" w:lineRule="auto"/>
            </w:pPr>
          </w:p>
        </w:tc>
        <w:tc>
          <w:tcPr>
            <w:tcW w:w="1509" w:type="dxa"/>
            <w:tcBorders>
              <w:bottom w:val="single" w:sz="4" w:space="0" w:color="033636" w:themeColor="text2"/>
            </w:tcBorders>
            <w:tcMar>
              <w:top w:w="88" w:type="dxa"/>
              <w:left w:w="113" w:type="dxa"/>
              <w:bottom w:w="88" w:type="dxa"/>
              <w:right w:w="113" w:type="dxa"/>
            </w:tcMar>
            <w:vAlign w:val="center"/>
          </w:tcPr>
          <w:p w14:paraId="607D6E0A" w14:textId="77777777" w:rsidR="00F61E50" w:rsidRPr="00572278" w:rsidRDefault="00F61E50" w:rsidP="00572278">
            <w:pPr>
              <w:pStyle w:val="CDIFigure-Table-BodyTextCentre"/>
              <w:rPr>
                <w:b/>
                <w:bCs/>
              </w:rPr>
            </w:pPr>
            <w:r w:rsidRPr="00572278">
              <w:rPr>
                <w:b/>
                <w:bCs/>
              </w:rPr>
              <w:t>Overall</w:t>
            </w:r>
          </w:p>
        </w:tc>
        <w:tc>
          <w:tcPr>
            <w:tcW w:w="1510" w:type="dxa"/>
            <w:tcBorders>
              <w:bottom w:val="single" w:sz="4" w:space="0" w:color="033636" w:themeColor="text2"/>
            </w:tcBorders>
            <w:tcMar>
              <w:top w:w="88" w:type="dxa"/>
              <w:left w:w="113" w:type="dxa"/>
              <w:bottom w:w="88" w:type="dxa"/>
              <w:right w:w="113" w:type="dxa"/>
            </w:tcMar>
            <w:vAlign w:val="center"/>
          </w:tcPr>
          <w:p w14:paraId="46F3704A" w14:textId="77777777" w:rsidR="00F61E50" w:rsidRPr="00572278" w:rsidRDefault="00F61E50" w:rsidP="00572278">
            <w:pPr>
              <w:pStyle w:val="CDIFigure-Table-BodyTextCentre"/>
              <w:rPr>
                <w:b/>
                <w:bCs/>
              </w:rPr>
            </w:pPr>
            <w:r w:rsidRPr="00572278">
              <w:rPr>
                <w:b/>
                <w:bCs/>
              </w:rPr>
              <w:t>64.3</w:t>
            </w:r>
          </w:p>
        </w:tc>
        <w:tc>
          <w:tcPr>
            <w:tcW w:w="1509" w:type="dxa"/>
            <w:tcBorders>
              <w:bottom w:val="single" w:sz="4" w:space="0" w:color="033636" w:themeColor="text2"/>
            </w:tcBorders>
            <w:tcMar>
              <w:top w:w="88" w:type="dxa"/>
              <w:left w:w="113" w:type="dxa"/>
              <w:bottom w:w="88" w:type="dxa"/>
              <w:right w:w="113" w:type="dxa"/>
            </w:tcMar>
            <w:vAlign w:val="center"/>
          </w:tcPr>
          <w:p w14:paraId="0427ADFD" w14:textId="77777777" w:rsidR="00F61E50" w:rsidRPr="00572278" w:rsidRDefault="00F61E50" w:rsidP="00572278">
            <w:pPr>
              <w:pStyle w:val="CDIFigure-Table-BodyTextCentre"/>
              <w:rPr>
                <w:b/>
                <w:bCs/>
              </w:rPr>
            </w:pPr>
            <w:r w:rsidRPr="00572278">
              <w:rPr>
                <w:b/>
                <w:bCs/>
              </w:rPr>
              <w:t>12.0</w:t>
            </w:r>
          </w:p>
        </w:tc>
        <w:tc>
          <w:tcPr>
            <w:tcW w:w="1510" w:type="dxa"/>
            <w:tcBorders>
              <w:bottom w:val="single" w:sz="4" w:space="0" w:color="033636" w:themeColor="text2"/>
            </w:tcBorders>
            <w:tcMar>
              <w:top w:w="88" w:type="dxa"/>
              <w:left w:w="113" w:type="dxa"/>
              <w:bottom w:w="88" w:type="dxa"/>
              <w:right w:w="113" w:type="dxa"/>
            </w:tcMar>
            <w:vAlign w:val="center"/>
          </w:tcPr>
          <w:p w14:paraId="014A73FE" w14:textId="77777777" w:rsidR="00F61E50" w:rsidRPr="00572278" w:rsidRDefault="00F61E50" w:rsidP="00572278">
            <w:pPr>
              <w:pStyle w:val="CDIFigure-Table-BodyTextCentre"/>
              <w:rPr>
                <w:b/>
                <w:bCs/>
              </w:rPr>
            </w:pPr>
            <w:r w:rsidRPr="00572278">
              <w:rPr>
                <w:b/>
                <w:bCs/>
              </w:rPr>
              <w:t>1.1</w:t>
            </w:r>
          </w:p>
        </w:tc>
        <w:tc>
          <w:tcPr>
            <w:tcW w:w="1509" w:type="dxa"/>
            <w:tcBorders>
              <w:bottom w:val="single" w:sz="4" w:space="0" w:color="033636" w:themeColor="text2"/>
            </w:tcBorders>
            <w:tcMar>
              <w:top w:w="88" w:type="dxa"/>
              <w:left w:w="113" w:type="dxa"/>
              <w:bottom w:w="88" w:type="dxa"/>
              <w:right w:w="113" w:type="dxa"/>
            </w:tcMar>
            <w:vAlign w:val="center"/>
          </w:tcPr>
          <w:p w14:paraId="205089C7" w14:textId="77777777" w:rsidR="00F61E50" w:rsidRPr="00572278" w:rsidRDefault="00F61E50" w:rsidP="00572278">
            <w:pPr>
              <w:pStyle w:val="CDIFigure-Table-BodyTextCentre"/>
              <w:rPr>
                <w:b/>
                <w:bCs/>
              </w:rPr>
            </w:pPr>
            <w:r w:rsidRPr="00572278">
              <w:rPr>
                <w:b/>
                <w:bCs/>
              </w:rPr>
              <w:t>0.19</w:t>
            </w:r>
          </w:p>
        </w:tc>
        <w:tc>
          <w:tcPr>
            <w:tcW w:w="1509" w:type="dxa"/>
            <w:tcBorders>
              <w:bottom w:val="single" w:sz="4" w:space="0" w:color="033636" w:themeColor="text2"/>
            </w:tcBorders>
            <w:tcMar>
              <w:top w:w="88" w:type="dxa"/>
              <w:left w:w="113" w:type="dxa"/>
              <w:bottom w:w="88" w:type="dxa"/>
              <w:right w:w="113" w:type="dxa"/>
            </w:tcMar>
            <w:vAlign w:val="center"/>
          </w:tcPr>
          <w:p w14:paraId="4CC25B1B" w14:textId="77777777" w:rsidR="00F61E50" w:rsidRPr="00572278" w:rsidRDefault="00F61E50" w:rsidP="00572278">
            <w:pPr>
              <w:pStyle w:val="CDIFigure-Table-BodyTextCentre"/>
              <w:rPr>
                <w:b/>
                <w:bCs/>
              </w:rPr>
            </w:pPr>
            <w:r w:rsidRPr="00572278">
              <w:rPr>
                <w:b/>
                <w:bCs/>
              </w:rPr>
              <w:t xml:space="preserve"> 0.14–0.24</w:t>
            </w:r>
          </w:p>
        </w:tc>
        <w:tc>
          <w:tcPr>
            <w:tcW w:w="1510" w:type="dxa"/>
            <w:tcBorders>
              <w:bottom w:val="single" w:sz="4" w:space="0" w:color="033636" w:themeColor="text2"/>
            </w:tcBorders>
            <w:tcMar>
              <w:top w:w="88" w:type="dxa"/>
              <w:left w:w="113" w:type="dxa"/>
              <w:bottom w:w="88" w:type="dxa"/>
              <w:right w:w="113" w:type="dxa"/>
            </w:tcMar>
            <w:vAlign w:val="center"/>
          </w:tcPr>
          <w:p w14:paraId="572DE88C" w14:textId="77777777" w:rsidR="00F61E50" w:rsidRPr="00572278" w:rsidRDefault="00F61E50" w:rsidP="00572278">
            <w:pPr>
              <w:pStyle w:val="CDIFigure-Table-BodyTextCentre"/>
              <w:rPr>
                <w:b/>
                <w:bCs/>
              </w:rPr>
            </w:pPr>
            <w:r w:rsidRPr="00572278">
              <w:rPr>
                <w:b/>
                <w:bCs/>
              </w:rPr>
              <w:t>0.02</w:t>
            </w:r>
          </w:p>
        </w:tc>
        <w:tc>
          <w:tcPr>
            <w:tcW w:w="1509" w:type="dxa"/>
            <w:tcBorders>
              <w:bottom w:val="single" w:sz="4" w:space="0" w:color="033636" w:themeColor="text2"/>
            </w:tcBorders>
            <w:tcMar>
              <w:top w:w="88" w:type="dxa"/>
              <w:left w:w="113" w:type="dxa"/>
              <w:bottom w:w="88" w:type="dxa"/>
              <w:right w:w="113" w:type="dxa"/>
            </w:tcMar>
            <w:vAlign w:val="center"/>
          </w:tcPr>
          <w:p w14:paraId="173F1AD4" w14:textId="77777777" w:rsidR="00F61E50" w:rsidRPr="00572278" w:rsidRDefault="00F61E50" w:rsidP="00572278">
            <w:pPr>
              <w:pStyle w:val="CDIFigure-Table-BodyTextCentre"/>
              <w:rPr>
                <w:b/>
                <w:bCs/>
              </w:rPr>
            </w:pPr>
            <w:r w:rsidRPr="00572278">
              <w:rPr>
                <w:b/>
                <w:bCs/>
              </w:rPr>
              <w:t xml:space="preserve"> 0.01–0.04</w:t>
            </w:r>
          </w:p>
        </w:tc>
      </w:tr>
      <w:tr w:rsidR="00F61E50" w14:paraId="2A4FB513" w14:textId="77777777" w:rsidTr="007E45B2">
        <w:trPr>
          <w:trHeight w:val="23"/>
        </w:trPr>
        <w:tc>
          <w:tcPr>
            <w:tcW w:w="2268" w:type="dxa"/>
            <w:vMerge w:val="restart"/>
            <w:tcBorders>
              <w:top w:val="single" w:sz="4" w:space="0" w:color="033636" w:themeColor="text2"/>
              <w:bottom w:val="single" w:sz="4" w:space="0" w:color="033636" w:themeColor="text2"/>
            </w:tcBorders>
            <w:shd w:val="clear" w:color="auto" w:fill="C5FFEF" w:themeFill="background2" w:themeFillTint="33"/>
            <w:tcMar>
              <w:top w:w="88" w:type="dxa"/>
              <w:left w:w="113" w:type="dxa"/>
              <w:bottom w:w="88" w:type="dxa"/>
              <w:right w:w="113" w:type="dxa"/>
            </w:tcMar>
            <w:vAlign w:val="center"/>
          </w:tcPr>
          <w:p w14:paraId="523EE526" w14:textId="77777777" w:rsidR="00F61E50" w:rsidRDefault="00F61E50" w:rsidP="007E45B2">
            <w:pPr>
              <w:pStyle w:val="CDIFigure-Table-BodyTextLeft"/>
              <w:keepNext/>
            </w:pPr>
            <w:r>
              <w:lastRenderedPageBreak/>
              <w:t>Victoria</w:t>
            </w:r>
          </w:p>
        </w:tc>
        <w:tc>
          <w:tcPr>
            <w:tcW w:w="1509" w:type="dxa"/>
            <w:tcBorders>
              <w:top w:val="single" w:sz="4" w:space="0" w:color="033636" w:themeColor="text2"/>
            </w:tcBorders>
            <w:shd w:val="clear" w:color="auto" w:fill="F2F2F2" w:themeFill="background1" w:themeFillShade="F2"/>
            <w:tcMar>
              <w:top w:w="88" w:type="dxa"/>
              <w:left w:w="113" w:type="dxa"/>
              <w:bottom w:w="88" w:type="dxa"/>
              <w:right w:w="113" w:type="dxa"/>
            </w:tcMar>
            <w:vAlign w:val="center"/>
          </w:tcPr>
          <w:p w14:paraId="51E9CE07" w14:textId="77777777" w:rsidR="00F61E50" w:rsidRDefault="00F61E50" w:rsidP="007E45B2">
            <w:pPr>
              <w:pStyle w:val="CDIFigure-Table-BodyTextCentre"/>
              <w:keepNext/>
            </w:pPr>
            <w:r>
              <w:t>0–4</w:t>
            </w:r>
          </w:p>
        </w:tc>
        <w:tc>
          <w:tcPr>
            <w:tcW w:w="1510" w:type="dxa"/>
            <w:tcBorders>
              <w:top w:val="single" w:sz="4" w:space="0" w:color="033636" w:themeColor="text2"/>
            </w:tcBorders>
            <w:shd w:val="clear" w:color="auto" w:fill="F2F2F2" w:themeFill="background1" w:themeFillShade="F2"/>
            <w:tcMar>
              <w:top w:w="88" w:type="dxa"/>
              <w:left w:w="113" w:type="dxa"/>
              <w:bottom w:w="88" w:type="dxa"/>
              <w:right w:w="113" w:type="dxa"/>
            </w:tcMar>
            <w:vAlign w:val="center"/>
          </w:tcPr>
          <w:p w14:paraId="1191B99D" w14:textId="77777777" w:rsidR="00F61E50" w:rsidRDefault="00F61E50" w:rsidP="007E45B2">
            <w:pPr>
              <w:pStyle w:val="CDIFigure-Table-BodyTextCentre"/>
              <w:keepNext/>
            </w:pPr>
            <w:r>
              <w:t>35.3</w:t>
            </w:r>
          </w:p>
        </w:tc>
        <w:tc>
          <w:tcPr>
            <w:tcW w:w="1509" w:type="dxa"/>
            <w:tcBorders>
              <w:top w:val="single" w:sz="4" w:space="0" w:color="033636" w:themeColor="text2"/>
            </w:tcBorders>
            <w:shd w:val="clear" w:color="auto" w:fill="F2F2F2" w:themeFill="background1" w:themeFillShade="F2"/>
            <w:tcMar>
              <w:top w:w="88" w:type="dxa"/>
              <w:left w:w="113" w:type="dxa"/>
              <w:bottom w:w="88" w:type="dxa"/>
              <w:right w:w="113" w:type="dxa"/>
            </w:tcMar>
            <w:vAlign w:val="center"/>
          </w:tcPr>
          <w:p w14:paraId="1E8A7210" w14:textId="77777777" w:rsidR="00F61E50" w:rsidRDefault="00F61E50" w:rsidP="007E45B2">
            <w:pPr>
              <w:pStyle w:val="CDIFigure-Table-BodyTextCentre"/>
              <w:keepNext/>
            </w:pPr>
            <w:r>
              <w:t>25.6</w:t>
            </w:r>
          </w:p>
        </w:tc>
        <w:tc>
          <w:tcPr>
            <w:tcW w:w="1510" w:type="dxa"/>
            <w:tcBorders>
              <w:top w:val="single" w:sz="4" w:space="0" w:color="033636" w:themeColor="text2"/>
            </w:tcBorders>
            <w:shd w:val="clear" w:color="auto" w:fill="F2F2F2" w:themeFill="background1" w:themeFillShade="F2"/>
            <w:tcMar>
              <w:top w:w="88" w:type="dxa"/>
              <w:left w:w="113" w:type="dxa"/>
              <w:bottom w:w="88" w:type="dxa"/>
              <w:right w:w="113" w:type="dxa"/>
            </w:tcMar>
            <w:vAlign w:val="center"/>
          </w:tcPr>
          <w:p w14:paraId="404681DD" w14:textId="77777777" w:rsidR="00F61E50" w:rsidRDefault="00F61E50" w:rsidP="007E45B2">
            <w:pPr>
              <w:pStyle w:val="CDIFigure-Table-BodyTextCentre"/>
              <w:keepNext/>
            </w:pPr>
            <w:r>
              <w:t>3.9</w:t>
            </w:r>
          </w:p>
        </w:tc>
        <w:tc>
          <w:tcPr>
            <w:tcW w:w="1509" w:type="dxa"/>
            <w:tcBorders>
              <w:top w:val="single" w:sz="4" w:space="0" w:color="033636" w:themeColor="text2"/>
            </w:tcBorders>
            <w:shd w:val="clear" w:color="auto" w:fill="F2F2F2" w:themeFill="background1" w:themeFillShade="F2"/>
            <w:tcMar>
              <w:top w:w="88" w:type="dxa"/>
              <w:left w:w="113" w:type="dxa"/>
              <w:bottom w:w="88" w:type="dxa"/>
              <w:right w:w="113" w:type="dxa"/>
            </w:tcMar>
            <w:vAlign w:val="center"/>
          </w:tcPr>
          <w:p w14:paraId="6BF0E202" w14:textId="77777777" w:rsidR="00F61E50" w:rsidRDefault="00F61E50" w:rsidP="007E45B2">
            <w:pPr>
              <w:pStyle w:val="CDIFigure-Table-BodyTextCentre"/>
              <w:keepNext/>
            </w:pPr>
            <w:r>
              <w:t>0.72</w:t>
            </w:r>
          </w:p>
        </w:tc>
        <w:tc>
          <w:tcPr>
            <w:tcW w:w="1509" w:type="dxa"/>
            <w:tcBorders>
              <w:top w:val="single" w:sz="4" w:space="0" w:color="033636" w:themeColor="text2"/>
            </w:tcBorders>
            <w:shd w:val="clear" w:color="auto" w:fill="F2F2F2" w:themeFill="background1" w:themeFillShade="F2"/>
            <w:tcMar>
              <w:top w:w="88" w:type="dxa"/>
              <w:left w:w="113" w:type="dxa"/>
              <w:bottom w:w="88" w:type="dxa"/>
              <w:right w:w="113" w:type="dxa"/>
            </w:tcMar>
            <w:vAlign w:val="center"/>
          </w:tcPr>
          <w:p w14:paraId="131B680E" w14:textId="77777777" w:rsidR="00F61E50" w:rsidRDefault="00F61E50" w:rsidP="007E45B2">
            <w:pPr>
              <w:pStyle w:val="CDIFigure-Table-BodyTextCentre"/>
              <w:keepNext/>
            </w:pPr>
            <w:r>
              <w:t xml:space="preserve"> 0.56–0.94</w:t>
            </w:r>
          </w:p>
        </w:tc>
        <w:tc>
          <w:tcPr>
            <w:tcW w:w="1510" w:type="dxa"/>
            <w:tcBorders>
              <w:top w:val="single" w:sz="4" w:space="0" w:color="033636" w:themeColor="text2"/>
            </w:tcBorders>
            <w:shd w:val="clear" w:color="auto" w:fill="F2F2F2" w:themeFill="background1" w:themeFillShade="F2"/>
            <w:tcMar>
              <w:top w:w="88" w:type="dxa"/>
              <w:left w:w="113" w:type="dxa"/>
              <w:bottom w:w="88" w:type="dxa"/>
              <w:right w:w="113" w:type="dxa"/>
            </w:tcMar>
            <w:vAlign w:val="center"/>
          </w:tcPr>
          <w:p w14:paraId="1D73A858" w14:textId="77777777" w:rsidR="00F61E50" w:rsidRDefault="00F61E50" w:rsidP="007E45B2">
            <w:pPr>
              <w:pStyle w:val="CDIFigure-Table-BodyTextCentre"/>
              <w:keepNext/>
            </w:pPr>
            <w:r>
              <w:t>0.11</w:t>
            </w:r>
          </w:p>
        </w:tc>
        <w:tc>
          <w:tcPr>
            <w:tcW w:w="1509" w:type="dxa"/>
            <w:tcBorders>
              <w:top w:val="single" w:sz="4" w:space="0" w:color="033636" w:themeColor="text2"/>
            </w:tcBorders>
            <w:shd w:val="clear" w:color="auto" w:fill="F2F2F2" w:themeFill="background1" w:themeFillShade="F2"/>
            <w:tcMar>
              <w:top w:w="88" w:type="dxa"/>
              <w:left w:w="113" w:type="dxa"/>
              <w:bottom w:w="88" w:type="dxa"/>
              <w:right w:w="113" w:type="dxa"/>
            </w:tcMar>
            <w:vAlign w:val="center"/>
          </w:tcPr>
          <w:p w14:paraId="790E07D7" w14:textId="77777777" w:rsidR="00F61E50" w:rsidRDefault="00F61E50" w:rsidP="007E45B2">
            <w:pPr>
              <w:pStyle w:val="CDIFigure-Table-BodyTextCentre"/>
              <w:keepNext/>
            </w:pPr>
            <w:r>
              <w:t xml:space="preserve"> 0.06–0.19</w:t>
            </w:r>
          </w:p>
        </w:tc>
      </w:tr>
      <w:tr w:rsidR="00F61E50" w14:paraId="57AC8A70" w14:textId="77777777" w:rsidTr="007E45B2">
        <w:trPr>
          <w:trHeight w:val="23"/>
        </w:trPr>
        <w:tc>
          <w:tcPr>
            <w:tcW w:w="2268" w:type="dxa"/>
            <w:vMerge/>
            <w:tcBorders>
              <w:bottom w:val="single" w:sz="4" w:space="0" w:color="033636" w:themeColor="text2"/>
            </w:tcBorders>
            <w:shd w:val="clear" w:color="auto" w:fill="C5FFEF" w:themeFill="background2" w:themeFillTint="33"/>
          </w:tcPr>
          <w:p w14:paraId="4EE25804" w14:textId="77777777" w:rsidR="00F61E50" w:rsidRDefault="00F61E50" w:rsidP="007E45B2">
            <w:pPr>
              <w:pStyle w:val="CDIFigure-Table-BodyTextLeft"/>
              <w:keepNext/>
            </w:pPr>
          </w:p>
        </w:tc>
        <w:tc>
          <w:tcPr>
            <w:tcW w:w="1509" w:type="dxa"/>
            <w:tcMar>
              <w:top w:w="88" w:type="dxa"/>
              <w:left w:w="113" w:type="dxa"/>
              <w:bottom w:w="88" w:type="dxa"/>
              <w:right w:w="113" w:type="dxa"/>
            </w:tcMar>
            <w:vAlign w:val="center"/>
          </w:tcPr>
          <w:p w14:paraId="5C57818B" w14:textId="77777777" w:rsidR="00F61E50" w:rsidRDefault="00F61E50" w:rsidP="007E45B2">
            <w:pPr>
              <w:pStyle w:val="CDIFigure-Table-BodyTextCentre"/>
              <w:keepNext/>
            </w:pPr>
            <w:r>
              <w:t>5–14</w:t>
            </w:r>
          </w:p>
        </w:tc>
        <w:tc>
          <w:tcPr>
            <w:tcW w:w="1510" w:type="dxa"/>
            <w:tcMar>
              <w:top w:w="88" w:type="dxa"/>
              <w:left w:w="113" w:type="dxa"/>
              <w:bottom w:w="88" w:type="dxa"/>
              <w:right w:w="113" w:type="dxa"/>
            </w:tcMar>
            <w:vAlign w:val="center"/>
          </w:tcPr>
          <w:p w14:paraId="2411A783" w14:textId="77777777" w:rsidR="00F61E50" w:rsidRDefault="00F61E50" w:rsidP="007E45B2">
            <w:pPr>
              <w:pStyle w:val="CDIFigure-Table-BodyTextCentre"/>
              <w:keepNext/>
            </w:pPr>
            <w:r>
              <w:t>64.2</w:t>
            </w:r>
          </w:p>
        </w:tc>
        <w:tc>
          <w:tcPr>
            <w:tcW w:w="1509" w:type="dxa"/>
            <w:tcMar>
              <w:top w:w="88" w:type="dxa"/>
              <w:left w:w="113" w:type="dxa"/>
              <w:bottom w:w="88" w:type="dxa"/>
              <w:right w:w="113" w:type="dxa"/>
            </w:tcMar>
            <w:vAlign w:val="center"/>
          </w:tcPr>
          <w:p w14:paraId="54540349" w14:textId="77777777" w:rsidR="00F61E50" w:rsidRDefault="00F61E50" w:rsidP="007E45B2">
            <w:pPr>
              <w:pStyle w:val="CDIFigure-Table-BodyTextCentre"/>
              <w:keepNext/>
            </w:pPr>
            <w:r>
              <w:t>29.2</w:t>
            </w:r>
          </w:p>
        </w:tc>
        <w:tc>
          <w:tcPr>
            <w:tcW w:w="1510" w:type="dxa"/>
            <w:tcMar>
              <w:top w:w="88" w:type="dxa"/>
              <w:left w:w="113" w:type="dxa"/>
              <w:bottom w:w="88" w:type="dxa"/>
              <w:right w:w="113" w:type="dxa"/>
            </w:tcMar>
            <w:vAlign w:val="center"/>
          </w:tcPr>
          <w:p w14:paraId="360EF84A" w14:textId="77777777" w:rsidR="00F61E50" w:rsidRDefault="00F61E50" w:rsidP="007E45B2">
            <w:pPr>
              <w:pStyle w:val="CDIFigure-Table-BodyTextCentre"/>
              <w:keepNext/>
            </w:pPr>
            <w:r>
              <w:t>1.7</w:t>
            </w:r>
          </w:p>
        </w:tc>
        <w:tc>
          <w:tcPr>
            <w:tcW w:w="1509" w:type="dxa"/>
            <w:tcMar>
              <w:top w:w="88" w:type="dxa"/>
              <w:left w:w="113" w:type="dxa"/>
              <w:bottom w:w="88" w:type="dxa"/>
              <w:right w:w="113" w:type="dxa"/>
            </w:tcMar>
            <w:vAlign w:val="center"/>
          </w:tcPr>
          <w:p w14:paraId="7757F084" w14:textId="77777777" w:rsidR="00F61E50" w:rsidRDefault="00F61E50" w:rsidP="007E45B2">
            <w:pPr>
              <w:pStyle w:val="CDIFigure-Table-BodyTextCentre"/>
              <w:keepNext/>
            </w:pPr>
            <w:r>
              <w:t>0.45</w:t>
            </w:r>
          </w:p>
        </w:tc>
        <w:tc>
          <w:tcPr>
            <w:tcW w:w="1509" w:type="dxa"/>
            <w:tcMar>
              <w:top w:w="88" w:type="dxa"/>
              <w:left w:w="113" w:type="dxa"/>
              <w:bottom w:w="88" w:type="dxa"/>
              <w:right w:w="113" w:type="dxa"/>
            </w:tcMar>
            <w:vAlign w:val="center"/>
          </w:tcPr>
          <w:p w14:paraId="03B2FCA8" w14:textId="77777777" w:rsidR="00F61E50" w:rsidRDefault="00F61E50" w:rsidP="007E45B2">
            <w:pPr>
              <w:pStyle w:val="CDIFigure-Table-BodyTextCentre"/>
              <w:keepNext/>
            </w:pPr>
            <w:r>
              <w:t xml:space="preserve"> 0.39–0.53</w:t>
            </w:r>
          </w:p>
        </w:tc>
        <w:tc>
          <w:tcPr>
            <w:tcW w:w="1510" w:type="dxa"/>
            <w:tcMar>
              <w:top w:w="88" w:type="dxa"/>
              <w:left w:w="113" w:type="dxa"/>
              <w:bottom w:w="88" w:type="dxa"/>
              <w:right w:w="113" w:type="dxa"/>
            </w:tcMar>
            <w:vAlign w:val="center"/>
          </w:tcPr>
          <w:p w14:paraId="04936086" w14:textId="77777777" w:rsidR="00F61E50" w:rsidRDefault="00F61E50" w:rsidP="007E45B2">
            <w:pPr>
              <w:pStyle w:val="CDIFigure-Table-BodyTextCentre"/>
              <w:keepNext/>
            </w:pPr>
            <w:r>
              <w:t>0.03</w:t>
            </w:r>
          </w:p>
        </w:tc>
        <w:tc>
          <w:tcPr>
            <w:tcW w:w="1509" w:type="dxa"/>
            <w:tcMar>
              <w:top w:w="88" w:type="dxa"/>
              <w:left w:w="113" w:type="dxa"/>
              <w:bottom w:w="88" w:type="dxa"/>
              <w:right w:w="113" w:type="dxa"/>
            </w:tcMar>
            <w:vAlign w:val="center"/>
          </w:tcPr>
          <w:p w14:paraId="24EA9D98" w14:textId="77777777" w:rsidR="00F61E50" w:rsidRDefault="00F61E50" w:rsidP="007E45B2">
            <w:pPr>
              <w:pStyle w:val="CDIFigure-Table-BodyTextCentre"/>
              <w:keepNext/>
            </w:pPr>
            <w:r>
              <w:t xml:space="preserve"> 0.01–0.05</w:t>
            </w:r>
          </w:p>
        </w:tc>
      </w:tr>
      <w:tr w:rsidR="00F61E50" w14:paraId="27B1632E" w14:textId="77777777" w:rsidTr="007E45B2">
        <w:trPr>
          <w:trHeight w:val="23"/>
        </w:trPr>
        <w:tc>
          <w:tcPr>
            <w:tcW w:w="2268" w:type="dxa"/>
            <w:vMerge/>
            <w:tcBorders>
              <w:bottom w:val="single" w:sz="4" w:space="0" w:color="033636" w:themeColor="text2"/>
            </w:tcBorders>
            <w:shd w:val="clear" w:color="auto" w:fill="C5FFEF" w:themeFill="background2" w:themeFillTint="33"/>
          </w:tcPr>
          <w:p w14:paraId="1147C9B3" w14:textId="77777777" w:rsidR="00F61E50" w:rsidRDefault="00F61E50" w:rsidP="007E45B2">
            <w:pPr>
              <w:pStyle w:val="CDIFigure-Table-BodyTextLeft"/>
              <w:keepNext/>
            </w:pPr>
          </w:p>
        </w:tc>
        <w:tc>
          <w:tcPr>
            <w:tcW w:w="1509" w:type="dxa"/>
            <w:shd w:val="clear" w:color="auto" w:fill="F2F2F2" w:themeFill="background1" w:themeFillShade="F2"/>
            <w:tcMar>
              <w:top w:w="88" w:type="dxa"/>
              <w:left w:w="113" w:type="dxa"/>
              <w:bottom w:w="88" w:type="dxa"/>
              <w:right w:w="113" w:type="dxa"/>
            </w:tcMar>
            <w:vAlign w:val="center"/>
          </w:tcPr>
          <w:p w14:paraId="0A1197CC" w14:textId="77777777" w:rsidR="00F61E50" w:rsidRDefault="00F61E50" w:rsidP="007E45B2">
            <w:pPr>
              <w:pStyle w:val="CDIFigure-Table-BodyTextCentre"/>
              <w:keepNext/>
            </w:pPr>
            <w:r>
              <w:t>15–24</w:t>
            </w:r>
          </w:p>
        </w:tc>
        <w:tc>
          <w:tcPr>
            <w:tcW w:w="1510" w:type="dxa"/>
            <w:shd w:val="clear" w:color="auto" w:fill="F2F2F2" w:themeFill="background1" w:themeFillShade="F2"/>
            <w:tcMar>
              <w:top w:w="88" w:type="dxa"/>
              <w:left w:w="113" w:type="dxa"/>
              <w:bottom w:w="88" w:type="dxa"/>
              <w:right w:w="113" w:type="dxa"/>
            </w:tcMar>
            <w:vAlign w:val="center"/>
          </w:tcPr>
          <w:p w14:paraId="5FF91053" w14:textId="77777777" w:rsidR="00F61E50" w:rsidRDefault="00F61E50" w:rsidP="007E45B2">
            <w:pPr>
              <w:pStyle w:val="CDIFigure-Table-BodyTextCentre"/>
              <w:keepNext/>
            </w:pPr>
            <w:r>
              <w:t>19.2</w:t>
            </w:r>
          </w:p>
        </w:tc>
        <w:tc>
          <w:tcPr>
            <w:tcW w:w="1509" w:type="dxa"/>
            <w:shd w:val="clear" w:color="auto" w:fill="F2F2F2" w:themeFill="background1" w:themeFillShade="F2"/>
            <w:tcMar>
              <w:top w:w="88" w:type="dxa"/>
              <w:left w:w="113" w:type="dxa"/>
              <w:bottom w:w="88" w:type="dxa"/>
              <w:right w:w="113" w:type="dxa"/>
            </w:tcMar>
            <w:vAlign w:val="center"/>
          </w:tcPr>
          <w:p w14:paraId="70F4283A" w14:textId="77777777" w:rsidR="00F61E50" w:rsidRDefault="00F61E50" w:rsidP="007E45B2">
            <w:pPr>
              <w:pStyle w:val="CDIFigure-Table-BodyTextCentre"/>
              <w:keepNext/>
            </w:pPr>
            <w:r>
              <w:t>15.1</w:t>
            </w:r>
          </w:p>
        </w:tc>
        <w:tc>
          <w:tcPr>
            <w:tcW w:w="1510" w:type="dxa"/>
            <w:shd w:val="clear" w:color="auto" w:fill="F2F2F2" w:themeFill="background1" w:themeFillShade="F2"/>
            <w:tcMar>
              <w:top w:w="88" w:type="dxa"/>
              <w:left w:w="113" w:type="dxa"/>
              <w:bottom w:w="88" w:type="dxa"/>
              <w:right w:w="113" w:type="dxa"/>
            </w:tcMar>
            <w:vAlign w:val="center"/>
          </w:tcPr>
          <w:p w14:paraId="61B81E5F" w14:textId="77777777" w:rsidR="00F61E50" w:rsidRDefault="00F61E50" w:rsidP="007E45B2">
            <w:pPr>
              <w:pStyle w:val="CDIFigure-Table-BodyTextCentre"/>
              <w:keepNext/>
            </w:pPr>
            <w:r>
              <w:t>4.6</w:t>
            </w:r>
          </w:p>
        </w:tc>
        <w:tc>
          <w:tcPr>
            <w:tcW w:w="1509" w:type="dxa"/>
            <w:shd w:val="clear" w:color="auto" w:fill="F2F2F2" w:themeFill="background1" w:themeFillShade="F2"/>
            <w:tcMar>
              <w:top w:w="88" w:type="dxa"/>
              <w:left w:w="113" w:type="dxa"/>
              <w:bottom w:w="88" w:type="dxa"/>
              <w:right w:w="113" w:type="dxa"/>
            </w:tcMar>
            <w:vAlign w:val="center"/>
          </w:tcPr>
          <w:p w14:paraId="6F721287" w14:textId="77777777" w:rsidR="00F61E50" w:rsidRDefault="00F61E50" w:rsidP="007E45B2">
            <w:pPr>
              <w:pStyle w:val="CDIFigure-Table-BodyTextCentre"/>
              <w:keepNext/>
            </w:pPr>
            <w:r>
              <w:t>0.79</w:t>
            </w:r>
          </w:p>
        </w:tc>
        <w:tc>
          <w:tcPr>
            <w:tcW w:w="1509" w:type="dxa"/>
            <w:shd w:val="clear" w:color="auto" w:fill="F2F2F2" w:themeFill="background1" w:themeFillShade="F2"/>
            <w:tcMar>
              <w:top w:w="88" w:type="dxa"/>
              <w:left w:w="113" w:type="dxa"/>
              <w:bottom w:w="88" w:type="dxa"/>
              <w:right w:w="113" w:type="dxa"/>
            </w:tcMar>
            <w:vAlign w:val="center"/>
          </w:tcPr>
          <w:p w14:paraId="063DB417" w14:textId="77777777" w:rsidR="00F61E50" w:rsidRDefault="00F61E50" w:rsidP="007E45B2">
            <w:pPr>
              <w:pStyle w:val="CDIFigure-Table-BodyTextCentre"/>
              <w:keepNext/>
            </w:pPr>
            <w:r>
              <w:t xml:space="preserve"> 0.62–1.00</w:t>
            </w:r>
          </w:p>
        </w:tc>
        <w:tc>
          <w:tcPr>
            <w:tcW w:w="1510" w:type="dxa"/>
            <w:shd w:val="clear" w:color="auto" w:fill="F2F2F2" w:themeFill="background1" w:themeFillShade="F2"/>
            <w:tcMar>
              <w:top w:w="88" w:type="dxa"/>
              <w:left w:w="113" w:type="dxa"/>
              <w:bottom w:w="88" w:type="dxa"/>
              <w:right w:w="113" w:type="dxa"/>
            </w:tcMar>
            <w:vAlign w:val="center"/>
          </w:tcPr>
          <w:p w14:paraId="08329154" w14:textId="77777777" w:rsidR="00F61E50" w:rsidRDefault="00F61E50" w:rsidP="007E45B2">
            <w:pPr>
              <w:pStyle w:val="CDIFigure-Table-BodyTextCentre"/>
              <w:keepNext/>
            </w:pPr>
            <w:r>
              <w:t>0.24</w:t>
            </w:r>
          </w:p>
        </w:tc>
        <w:tc>
          <w:tcPr>
            <w:tcW w:w="1509" w:type="dxa"/>
            <w:shd w:val="clear" w:color="auto" w:fill="F2F2F2" w:themeFill="background1" w:themeFillShade="F2"/>
            <w:tcMar>
              <w:top w:w="88" w:type="dxa"/>
              <w:left w:w="113" w:type="dxa"/>
              <w:bottom w:w="88" w:type="dxa"/>
              <w:right w:w="113" w:type="dxa"/>
            </w:tcMar>
            <w:vAlign w:val="center"/>
          </w:tcPr>
          <w:p w14:paraId="16FDF51F" w14:textId="77777777" w:rsidR="00F61E50" w:rsidRDefault="00F61E50" w:rsidP="007E45B2">
            <w:pPr>
              <w:pStyle w:val="CDIFigure-Table-BodyTextCentre"/>
              <w:keepNext/>
            </w:pPr>
            <w:r>
              <w:t xml:space="preserve"> 0.16–0.34</w:t>
            </w:r>
          </w:p>
        </w:tc>
      </w:tr>
      <w:tr w:rsidR="00F61E50" w14:paraId="1CA2E919" w14:textId="77777777" w:rsidTr="007E45B2">
        <w:trPr>
          <w:trHeight w:val="23"/>
        </w:trPr>
        <w:tc>
          <w:tcPr>
            <w:tcW w:w="2268" w:type="dxa"/>
            <w:vMerge/>
            <w:tcBorders>
              <w:bottom w:val="single" w:sz="4" w:space="0" w:color="033636" w:themeColor="text2"/>
            </w:tcBorders>
            <w:shd w:val="clear" w:color="auto" w:fill="C5FFEF" w:themeFill="background2" w:themeFillTint="33"/>
          </w:tcPr>
          <w:p w14:paraId="5B36A909" w14:textId="77777777" w:rsidR="00F61E50" w:rsidRDefault="00F61E50" w:rsidP="007E45B2">
            <w:pPr>
              <w:pStyle w:val="CDIFigure-Table-BodyTextLeft"/>
              <w:keepNext/>
            </w:pPr>
          </w:p>
        </w:tc>
        <w:tc>
          <w:tcPr>
            <w:tcW w:w="1509" w:type="dxa"/>
            <w:tcMar>
              <w:top w:w="88" w:type="dxa"/>
              <w:left w:w="113" w:type="dxa"/>
              <w:bottom w:w="88" w:type="dxa"/>
              <w:right w:w="113" w:type="dxa"/>
            </w:tcMar>
            <w:vAlign w:val="center"/>
          </w:tcPr>
          <w:p w14:paraId="5AFFA97E" w14:textId="77777777" w:rsidR="00F61E50" w:rsidRDefault="00F61E50" w:rsidP="007E45B2">
            <w:pPr>
              <w:pStyle w:val="CDIFigure-Table-BodyTextCentre"/>
              <w:keepNext/>
            </w:pPr>
            <w:r>
              <w:t>25–69</w:t>
            </w:r>
          </w:p>
        </w:tc>
        <w:tc>
          <w:tcPr>
            <w:tcW w:w="1510" w:type="dxa"/>
            <w:tcMar>
              <w:top w:w="88" w:type="dxa"/>
              <w:left w:w="113" w:type="dxa"/>
              <w:bottom w:w="88" w:type="dxa"/>
              <w:right w:w="113" w:type="dxa"/>
            </w:tcMar>
            <w:vAlign w:val="center"/>
          </w:tcPr>
          <w:p w14:paraId="1D161DD8" w14:textId="77777777" w:rsidR="00F61E50" w:rsidRDefault="00F61E50" w:rsidP="007E45B2">
            <w:pPr>
              <w:pStyle w:val="CDIFigure-Table-BodyTextCentre"/>
              <w:keepNext/>
            </w:pPr>
            <w:r>
              <w:t>25.9</w:t>
            </w:r>
          </w:p>
        </w:tc>
        <w:tc>
          <w:tcPr>
            <w:tcW w:w="1509" w:type="dxa"/>
            <w:tcMar>
              <w:top w:w="88" w:type="dxa"/>
              <w:left w:w="113" w:type="dxa"/>
              <w:bottom w:w="88" w:type="dxa"/>
              <w:right w:w="113" w:type="dxa"/>
            </w:tcMar>
            <w:vAlign w:val="center"/>
          </w:tcPr>
          <w:p w14:paraId="74839D7D" w14:textId="77777777" w:rsidR="00F61E50" w:rsidRDefault="00F61E50" w:rsidP="007E45B2">
            <w:pPr>
              <w:pStyle w:val="CDIFigure-Table-BodyTextCentre"/>
              <w:keepNext/>
            </w:pPr>
            <w:r>
              <w:t>13.9</w:t>
            </w:r>
          </w:p>
        </w:tc>
        <w:tc>
          <w:tcPr>
            <w:tcW w:w="1510" w:type="dxa"/>
            <w:tcMar>
              <w:top w:w="88" w:type="dxa"/>
              <w:left w:w="113" w:type="dxa"/>
              <w:bottom w:w="88" w:type="dxa"/>
              <w:right w:w="113" w:type="dxa"/>
            </w:tcMar>
            <w:vAlign w:val="center"/>
          </w:tcPr>
          <w:p w14:paraId="783DC330" w14:textId="77777777" w:rsidR="00F61E50" w:rsidRDefault="00F61E50" w:rsidP="007E45B2">
            <w:pPr>
              <w:pStyle w:val="CDIFigure-Table-BodyTextCentre"/>
              <w:keepNext/>
            </w:pPr>
            <w:r>
              <w:t>5.7</w:t>
            </w:r>
          </w:p>
        </w:tc>
        <w:tc>
          <w:tcPr>
            <w:tcW w:w="1509" w:type="dxa"/>
            <w:tcMar>
              <w:top w:w="88" w:type="dxa"/>
              <w:left w:w="113" w:type="dxa"/>
              <w:bottom w:w="88" w:type="dxa"/>
              <w:right w:w="113" w:type="dxa"/>
            </w:tcMar>
            <w:vAlign w:val="center"/>
          </w:tcPr>
          <w:p w14:paraId="7475EF29" w14:textId="77777777" w:rsidR="00F61E50" w:rsidRDefault="00F61E50" w:rsidP="007E45B2">
            <w:pPr>
              <w:pStyle w:val="CDIFigure-Table-BodyTextCentre"/>
              <w:keepNext/>
            </w:pPr>
            <w:r>
              <w:t>0.54</w:t>
            </w:r>
          </w:p>
        </w:tc>
        <w:tc>
          <w:tcPr>
            <w:tcW w:w="1509" w:type="dxa"/>
            <w:tcMar>
              <w:top w:w="88" w:type="dxa"/>
              <w:left w:w="113" w:type="dxa"/>
              <w:bottom w:w="88" w:type="dxa"/>
              <w:right w:w="113" w:type="dxa"/>
            </w:tcMar>
            <w:vAlign w:val="center"/>
          </w:tcPr>
          <w:p w14:paraId="6B64F94B" w14:textId="77777777" w:rsidR="00F61E50" w:rsidRDefault="00F61E50" w:rsidP="007E45B2">
            <w:pPr>
              <w:pStyle w:val="CDIFigure-Table-BodyTextCentre"/>
              <w:keepNext/>
            </w:pPr>
            <w:r>
              <w:t xml:space="preserve"> 0.48–0.60</w:t>
            </w:r>
          </w:p>
        </w:tc>
        <w:tc>
          <w:tcPr>
            <w:tcW w:w="1510" w:type="dxa"/>
            <w:tcMar>
              <w:top w:w="88" w:type="dxa"/>
              <w:left w:w="113" w:type="dxa"/>
              <w:bottom w:w="88" w:type="dxa"/>
              <w:right w:w="113" w:type="dxa"/>
            </w:tcMar>
            <w:vAlign w:val="center"/>
          </w:tcPr>
          <w:p w14:paraId="1BBCA6C3" w14:textId="77777777" w:rsidR="00F61E50" w:rsidRDefault="00F61E50" w:rsidP="007E45B2">
            <w:pPr>
              <w:pStyle w:val="CDIFigure-Table-BodyTextCentre"/>
              <w:keepNext/>
            </w:pPr>
            <w:r>
              <w:t>0.22</w:t>
            </w:r>
          </w:p>
        </w:tc>
        <w:tc>
          <w:tcPr>
            <w:tcW w:w="1509" w:type="dxa"/>
            <w:tcMar>
              <w:top w:w="88" w:type="dxa"/>
              <w:left w:w="113" w:type="dxa"/>
              <w:bottom w:w="88" w:type="dxa"/>
              <w:right w:w="113" w:type="dxa"/>
            </w:tcMar>
            <w:vAlign w:val="center"/>
          </w:tcPr>
          <w:p w14:paraId="2F564BB3" w14:textId="77777777" w:rsidR="00F61E50" w:rsidRDefault="00F61E50" w:rsidP="007E45B2">
            <w:pPr>
              <w:pStyle w:val="CDIFigure-Table-BodyTextCentre"/>
              <w:keepNext/>
            </w:pPr>
            <w:r>
              <w:t xml:space="preserve"> 0.19–0.25</w:t>
            </w:r>
          </w:p>
        </w:tc>
      </w:tr>
      <w:tr w:rsidR="00F61E50" w14:paraId="4FD2A5D1" w14:textId="77777777" w:rsidTr="007E45B2">
        <w:trPr>
          <w:trHeight w:val="23"/>
        </w:trPr>
        <w:tc>
          <w:tcPr>
            <w:tcW w:w="2268" w:type="dxa"/>
            <w:vMerge/>
            <w:tcBorders>
              <w:bottom w:val="single" w:sz="4" w:space="0" w:color="033636" w:themeColor="text2"/>
            </w:tcBorders>
            <w:shd w:val="clear" w:color="auto" w:fill="C5FFEF" w:themeFill="background2" w:themeFillTint="33"/>
          </w:tcPr>
          <w:p w14:paraId="30D51A1B" w14:textId="77777777" w:rsidR="00F61E50" w:rsidRDefault="00F61E50" w:rsidP="00572278">
            <w:pPr>
              <w:pStyle w:val="CDIFigure-Table-BodyTextLeft"/>
            </w:pPr>
          </w:p>
        </w:tc>
        <w:tc>
          <w:tcPr>
            <w:tcW w:w="1509" w:type="dxa"/>
            <w:shd w:val="clear" w:color="auto" w:fill="F2F2F2" w:themeFill="background1" w:themeFillShade="F2"/>
            <w:tcMar>
              <w:top w:w="88" w:type="dxa"/>
              <w:left w:w="113" w:type="dxa"/>
              <w:bottom w:w="88" w:type="dxa"/>
              <w:right w:w="113" w:type="dxa"/>
            </w:tcMar>
            <w:vAlign w:val="center"/>
          </w:tcPr>
          <w:p w14:paraId="7A575639" w14:textId="77777777" w:rsidR="00F61E50" w:rsidRDefault="00F61E50" w:rsidP="00572278">
            <w:pPr>
              <w:pStyle w:val="CDIFigure-Table-BodyTextCentre"/>
            </w:pPr>
            <w:r>
              <w:t>≥ 70</w:t>
            </w:r>
          </w:p>
        </w:tc>
        <w:tc>
          <w:tcPr>
            <w:tcW w:w="1510" w:type="dxa"/>
            <w:shd w:val="clear" w:color="auto" w:fill="F2F2F2" w:themeFill="background1" w:themeFillShade="F2"/>
            <w:tcMar>
              <w:top w:w="88" w:type="dxa"/>
              <w:left w:w="113" w:type="dxa"/>
              <w:bottom w:w="88" w:type="dxa"/>
              <w:right w:w="113" w:type="dxa"/>
            </w:tcMar>
            <w:vAlign w:val="center"/>
          </w:tcPr>
          <w:p w14:paraId="0393AF70" w14:textId="77777777" w:rsidR="00F61E50" w:rsidRDefault="00F61E50" w:rsidP="00572278">
            <w:pPr>
              <w:pStyle w:val="CDIFigure-Table-BodyTextCentre"/>
            </w:pPr>
            <w:r>
              <w:t>28.5</w:t>
            </w:r>
          </w:p>
        </w:tc>
        <w:tc>
          <w:tcPr>
            <w:tcW w:w="1509" w:type="dxa"/>
            <w:shd w:val="clear" w:color="auto" w:fill="F2F2F2" w:themeFill="background1" w:themeFillShade="F2"/>
            <w:tcMar>
              <w:top w:w="88" w:type="dxa"/>
              <w:left w:w="113" w:type="dxa"/>
              <w:bottom w:w="88" w:type="dxa"/>
              <w:right w:w="113" w:type="dxa"/>
            </w:tcMar>
            <w:vAlign w:val="center"/>
          </w:tcPr>
          <w:p w14:paraId="53BE105C" w14:textId="77777777" w:rsidR="00F61E50" w:rsidRDefault="00F61E50" w:rsidP="00572278">
            <w:pPr>
              <w:pStyle w:val="CDIFigure-Table-BodyTextCentre"/>
            </w:pPr>
            <w:r>
              <w:t>14.1</w:t>
            </w:r>
          </w:p>
        </w:tc>
        <w:tc>
          <w:tcPr>
            <w:tcW w:w="1510" w:type="dxa"/>
            <w:shd w:val="clear" w:color="auto" w:fill="F2F2F2" w:themeFill="background1" w:themeFillShade="F2"/>
            <w:tcMar>
              <w:top w:w="88" w:type="dxa"/>
              <w:left w:w="113" w:type="dxa"/>
              <w:bottom w:w="88" w:type="dxa"/>
              <w:right w:w="113" w:type="dxa"/>
            </w:tcMar>
            <w:vAlign w:val="center"/>
          </w:tcPr>
          <w:p w14:paraId="3D868DDC" w14:textId="77777777" w:rsidR="00F61E50" w:rsidRDefault="00F61E50" w:rsidP="00572278">
            <w:pPr>
              <w:pStyle w:val="CDIFigure-Table-BodyTextCentre"/>
            </w:pPr>
            <w:r>
              <w:t>3.7</w:t>
            </w:r>
          </w:p>
        </w:tc>
        <w:tc>
          <w:tcPr>
            <w:tcW w:w="1509" w:type="dxa"/>
            <w:shd w:val="clear" w:color="auto" w:fill="F2F2F2" w:themeFill="background1" w:themeFillShade="F2"/>
            <w:tcMar>
              <w:top w:w="88" w:type="dxa"/>
              <w:left w:w="113" w:type="dxa"/>
              <w:bottom w:w="88" w:type="dxa"/>
              <w:right w:w="113" w:type="dxa"/>
            </w:tcMar>
            <w:vAlign w:val="center"/>
          </w:tcPr>
          <w:p w14:paraId="6DFD1519" w14:textId="77777777" w:rsidR="00F61E50" w:rsidRDefault="00F61E50" w:rsidP="00572278">
            <w:pPr>
              <w:pStyle w:val="CDIFigure-Table-BodyTextCentre"/>
            </w:pPr>
            <w:r>
              <w:t>0.50</w:t>
            </w:r>
          </w:p>
        </w:tc>
        <w:tc>
          <w:tcPr>
            <w:tcW w:w="1509" w:type="dxa"/>
            <w:shd w:val="clear" w:color="auto" w:fill="F2F2F2" w:themeFill="background1" w:themeFillShade="F2"/>
            <w:tcMar>
              <w:top w:w="88" w:type="dxa"/>
              <w:left w:w="113" w:type="dxa"/>
              <w:bottom w:w="88" w:type="dxa"/>
              <w:right w:w="113" w:type="dxa"/>
            </w:tcMar>
            <w:vAlign w:val="center"/>
          </w:tcPr>
          <w:p w14:paraId="211F5AAB" w14:textId="77777777" w:rsidR="00F61E50" w:rsidRDefault="00F61E50" w:rsidP="00572278">
            <w:pPr>
              <w:pStyle w:val="CDIFigure-Table-BodyTextCentre"/>
            </w:pPr>
            <w:r>
              <w:t xml:space="preserve"> 0.39–0.64</w:t>
            </w:r>
          </w:p>
        </w:tc>
        <w:tc>
          <w:tcPr>
            <w:tcW w:w="1510" w:type="dxa"/>
            <w:shd w:val="clear" w:color="auto" w:fill="F2F2F2" w:themeFill="background1" w:themeFillShade="F2"/>
            <w:tcMar>
              <w:top w:w="88" w:type="dxa"/>
              <w:left w:w="113" w:type="dxa"/>
              <w:bottom w:w="88" w:type="dxa"/>
              <w:right w:w="113" w:type="dxa"/>
            </w:tcMar>
            <w:vAlign w:val="center"/>
          </w:tcPr>
          <w:p w14:paraId="4AE60BE4" w14:textId="77777777" w:rsidR="00F61E50" w:rsidRDefault="00F61E50" w:rsidP="00572278">
            <w:pPr>
              <w:pStyle w:val="CDIFigure-Table-BodyTextCentre"/>
            </w:pPr>
            <w:r>
              <w:t>0.13</w:t>
            </w:r>
          </w:p>
        </w:tc>
        <w:tc>
          <w:tcPr>
            <w:tcW w:w="1509" w:type="dxa"/>
            <w:shd w:val="clear" w:color="auto" w:fill="F2F2F2" w:themeFill="background1" w:themeFillShade="F2"/>
            <w:tcMar>
              <w:top w:w="88" w:type="dxa"/>
              <w:left w:w="113" w:type="dxa"/>
              <w:bottom w:w="88" w:type="dxa"/>
              <w:right w:w="113" w:type="dxa"/>
            </w:tcMar>
            <w:vAlign w:val="center"/>
          </w:tcPr>
          <w:p w14:paraId="76630563" w14:textId="77777777" w:rsidR="00F61E50" w:rsidRDefault="00F61E50" w:rsidP="00572278">
            <w:pPr>
              <w:pStyle w:val="CDIFigure-Table-BodyTextCentre"/>
            </w:pPr>
            <w:r>
              <w:t xml:space="preserve"> 0.08–0.19</w:t>
            </w:r>
          </w:p>
        </w:tc>
      </w:tr>
      <w:tr w:rsidR="00F61E50" w14:paraId="06EA1CCD" w14:textId="77777777" w:rsidTr="007E45B2">
        <w:trPr>
          <w:trHeight w:val="23"/>
        </w:trPr>
        <w:tc>
          <w:tcPr>
            <w:tcW w:w="2268" w:type="dxa"/>
            <w:vMerge/>
            <w:tcBorders>
              <w:bottom w:val="single" w:sz="4" w:space="0" w:color="033636" w:themeColor="text2"/>
            </w:tcBorders>
            <w:shd w:val="clear" w:color="auto" w:fill="C5FFEF" w:themeFill="background2" w:themeFillTint="33"/>
          </w:tcPr>
          <w:p w14:paraId="5F3030B2" w14:textId="77777777" w:rsidR="00F61E50" w:rsidRDefault="00F61E50" w:rsidP="00572278">
            <w:pPr>
              <w:pStyle w:val="CDIFigure-Table-BodyTextLeft"/>
            </w:pPr>
          </w:p>
        </w:tc>
        <w:tc>
          <w:tcPr>
            <w:tcW w:w="1509" w:type="dxa"/>
            <w:tcBorders>
              <w:bottom w:val="single" w:sz="4" w:space="0" w:color="033636" w:themeColor="text2"/>
            </w:tcBorders>
            <w:tcMar>
              <w:top w:w="88" w:type="dxa"/>
              <w:left w:w="113" w:type="dxa"/>
              <w:bottom w:w="88" w:type="dxa"/>
              <w:right w:w="113" w:type="dxa"/>
            </w:tcMar>
            <w:vAlign w:val="center"/>
          </w:tcPr>
          <w:p w14:paraId="56C8FA79" w14:textId="77777777" w:rsidR="00F61E50" w:rsidRPr="00572278" w:rsidRDefault="00F61E50" w:rsidP="00572278">
            <w:pPr>
              <w:pStyle w:val="CDIFigure-Table-BodyTextCentre"/>
              <w:rPr>
                <w:b/>
                <w:bCs/>
              </w:rPr>
            </w:pPr>
            <w:r w:rsidRPr="00572278">
              <w:rPr>
                <w:b/>
                <w:bCs/>
              </w:rPr>
              <w:t>Overall</w:t>
            </w:r>
          </w:p>
        </w:tc>
        <w:tc>
          <w:tcPr>
            <w:tcW w:w="1510" w:type="dxa"/>
            <w:tcBorders>
              <w:bottom w:val="single" w:sz="4" w:space="0" w:color="033636" w:themeColor="text2"/>
            </w:tcBorders>
            <w:tcMar>
              <w:top w:w="88" w:type="dxa"/>
              <w:left w:w="113" w:type="dxa"/>
              <w:bottom w:w="88" w:type="dxa"/>
              <w:right w:w="113" w:type="dxa"/>
            </w:tcMar>
            <w:vAlign w:val="center"/>
          </w:tcPr>
          <w:p w14:paraId="773DDDAE" w14:textId="77777777" w:rsidR="00F61E50" w:rsidRPr="00572278" w:rsidRDefault="00F61E50" w:rsidP="00572278">
            <w:pPr>
              <w:pStyle w:val="CDIFigure-Table-BodyTextCentre"/>
              <w:rPr>
                <w:b/>
                <w:bCs/>
              </w:rPr>
            </w:pPr>
            <w:r w:rsidRPr="00572278">
              <w:rPr>
                <w:b/>
                <w:bCs/>
              </w:rPr>
              <w:t>30.3</w:t>
            </w:r>
          </w:p>
        </w:tc>
        <w:tc>
          <w:tcPr>
            <w:tcW w:w="1509" w:type="dxa"/>
            <w:tcBorders>
              <w:bottom w:val="single" w:sz="4" w:space="0" w:color="033636" w:themeColor="text2"/>
            </w:tcBorders>
            <w:tcMar>
              <w:top w:w="88" w:type="dxa"/>
              <w:left w:w="113" w:type="dxa"/>
              <w:bottom w:w="88" w:type="dxa"/>
              <w:right w:w="113" w:type="dxa"/>
            </w:tcMar>
            <w:vAlign w:val="center"/>
          </w:tcPr>
          <w:p w14:paraId="1B6E415E" w14:textId="77777777" w:rsidR="00F61E50" w:rsidRPr="00572278" w:rsidRDefault="00F61E50" w:rsidP="00572278">
            <w:pPr>
              <w:pStyle w:val="CDIFigure-Table-BodyTextCentre"/>
              <w:rPr>
                <w:b/>
                <w:bCs/>
              </w:rPr>
            </w:pPr>
            <w:r w:rsidRPr="00572278">
              <w:rPr>
                <w:b/>
                <w:bCs/>
              </w:rPr>
              <w:t>16.4</w:t>
            </w:r>
          </w:p>
        </w:tc>
        <w:tc>
          <w:tcPr>
            <w:tcW w:w="1510" w:type="dxa"/>
            <w:tcBorders>
              <w:bottom w:val="single" w:sz="4" w:space="0" w:color="033636" w:themeColor="text2"/>
            </w:tcBorders>
            <w:tcMar>
              <w:top w:w="88" w:type="dxa"/>
              <w:left w:w="113" w:type="dxa"/>
              <w:bottom w:w="88" w:type="dxa"/>
              <w:right w:w="113" w:type="dxa"/>
            </w:tcMar>
            <w:vAlign w:val="center"/>
          </w:tcPr>
          <w:p w14:paraId="6FCE6F03" w14:textId="77777777" w:rsidR="00F61E50" w:rsidRPr="00572278" w:rsidRDefault="00F61E50" w:rsidP="00572278">
            <w:pPr>
              <w:pStyle w:val="CDIFigure-Table-BodyTextCentre"/>
              <w:rPr>
                <w:b/>
                <w:bCs/>
              </w:rPr>
            </w:pPr>
            <w:r w:rsidRPr="00572278">
              <w:rPr>
                <w:b/>
                <w:bCs/>
              </w:rPr>
              <w:t>4.7</w:t>
            </w:r>
          </w:p>
        </w:tc>
        <w:tc>
          <w:tcPr>
            <w:tcW w:w="1509" w:type="dxa"/>
            <w:tcBorders>
              <w:bottom w:val="single" w:sz="4" w:space="0" w:color="033636" w:themeColor="text2"/>
            </w:tcBorders>
            <w:tcMar>
              <w:top w:w="88" w:type="dxa"/>
              <w:left w:w="113" w:type="dxa"/>
              <w:bottom w:w="88" w:type="dxa"/>
              <w:right w:w="113" w:type="dxa"/>
            </w:tcMar>
            <w:vAlign w:val="center"/>
          </w:tcPr>
          <w:p w14:paraId="5D85CB50" w14:textId="77777777" w:rsidR="00F61E50" w:rsidRPr="00572278" w:rsidRDefault="00F61E50" w:rsidP="00572278">
            <w:pPr>
              <w:pStyle w:val="CDIFigure-Table-BodyTextCentre"/>
              <w:rPr>
                <w:b/>
                <w:bCs/>
              </w:rPr>
            </w:pPr>
            <w:r w:rsidRPr="00572278">
              <w:rPr>
                <w:b/>
                <w:bCs/>
              </w:rPr>
              <w:t>0.54</w:t>
            </w:r>
          </w:p>
        </w:tc>
        <w:tc>
          <w:tcPr>
            <w:tcW w:w="1509" w:type="dxa"/>
            <w:tcBorders>
              <w:bottom w:val="single" w:sz="4" w:space="0" w:color="033636" w:themeColor="text2"/>
            </w:tcBorders>
            <w:tcMar>
              <w:top w:w="88" w:type="dxa"/>
              <w:left w:w="113" w:type="dxa"/>
              <w:bottom w:w="88" w:type="dxa"/>
              <w:right w:w="113" w:type="dxa"/>
            </w:tcMar>
            <w:vAlign w:val="center"/>
          </w:tcPr>
          <w:p w14:paraId="70D59466" w14:textId="77777777" w:rsidR="00F61E50" w:rsidRPr="00572278" w:rsidRDefault="00F61E50" w:rsidP="00572278">
            <w:pPr>
              <w:pStyle w:val="CDIFigure-Table-BodyTextCentre"/>
              <w:rPr>
                <w:b/>
                <w:bCs/>
              </w:rPr>
            </w:pPr>
            <w:r w:rsidRPr="00572278">
              <w:rPr>
                <w:b/>
                <w:bCs/>
              </w:rPr>
              <w:t xml:space="preserve"> 0.50 –0.58</w:t>
            </w:r>
          </w:p>
        </w:tc>
        <w:tc>
          <w:tcPr>
            <w:tcW w:w="1510" w:type="dxa"/>
            <w:tcBorders>
              <w:bottom w:val="single" w:sz="4" w:space="0" w:color="033636" w:themeColor="text2"/>
            </w:tcBorders>
            <w:tcMar>
              <w:top w:w="88" w:type="dxa"/>
              <w:left w:w="113" w:type="dxa"/>
              <w:bottom w:w="88" w:type="dxa"/>
              <w:right w:w="113" w:type="dxa"/>
            </w:tcMar>
            <w:vAlign w:val="center"/>
          </w:tcPr>
          <w:p w14:paraId="4CAB132D" w14:textId="77777777" w:rsidR="00F61E50" w:rsidRPr="00572278" w:rsidRDefault="00F61E50" w:rsidP="00572278">
            <w:pPr>
              <w:pStyle w:val="CDIFigure-Table-BodyTextCentre"/>
              <w:rPr>
                <w:b/>
                <w:bCs/>
              </w:rPr>
            </w:pPr>
            <w:r w:rsidRPr="00572278">
              <w:rPr>
                <w:b/>
                <w:bCs/>
              </w:rPr>
              <w:t>0.15</w:t>
            </w:r>
          </w:p>
        </w:tc>
        <w:tc>
          <w:tcPr>
            <w:tcW w:w="1509" w:type="dxa"/>
            <w:tcBorders>
              <w:bottom w:val="single" w:sz="4" w:space="0" w:color="033636" w:themeColor="text2"/>
            </w:tcBorders>
            <w:tcMar>
              <w:top w:w="88" w:type="dxa"/>
              <w:left w:w="113" w:type="dxa"/>
              <w:bottom w:w="88" w:type="dxa"/>
              <w:right w:w="113" w:type="dxa"/>
            </w:tcMar>
            <w:vAlign w:val="center"/>
          </w:tcPr>
          <w:p w14:paraId="5A0B8495" w14:textId="77777777" w:rsidR="00F61E50" w:rsidRPr="00572278" w:rsidRDefault="00F61E50" w:rsidP="00572278">
            <w:pPr>
              <w:pStyle w:val="CDIFigure-Table-BodyTextCentre"/>
              <w:rPr>
                <w:b/>
                <w:bCs/>
              </w:rPr>
            </w:pPr>
            <w:r w:rsidRPr="00572278">
              <w:rPr>
                <w:b/>
                <w:bCs/>
              </w:rPr>
              <w:t xml:space="preserve"> 0.14–0.17</w:t>
            </w:r>
          </w:p>
        </w:tc>
      </w:tr>
      <w:tr w:rsidR="00F61E50" w14:paraId="5352A421" w14:textId="77777777" w:rsidTr="007E45B2">
        <w:trPr>
          <w:trHeight w:val="23"/>
        </w:trPr>
        <w:tc>
          <w:tcPr>
            <w:tcW w:w="2268" w:type="dxa"/>
            <w:vMerge w:val="restart"/>
            <w:tcBorders>
              <w:bottom w:val="single" w:sz="4" w:space="0" w:color="033636" w:themeColor="text2"/>
            </w:tcBorders>
            <w:shd w:val="clear" w:color="auto" w:fill="C5FFEF" w:themeFill="background2" w:themeFillTint="33"/>
            <w:tcMar>
              <w:top w:w="88" w:type="dxa"/>
              <w:left w:w="113" w:type="dxa"/>
              <w:bottom w:w="88" w:type="dxa"/>
              <w:right w:w="113" w:type="dxa"/>
            </w:tcMar>
            <w:vAlign w:val="center"/>
          </w:tcPr>
          <w:p w14:paraId="5E5FA1B0" w14:textId="77777777" w:rsidR="00F61E50" w:rsidRDefault="00F61E50" w:rsidP="00572278">
            <w:pPr>
              <w:pStyle w:val="CDIFigure-Table-BodyTextLeft"/>
            </w:pPr>
            <w:r>
              <w:t>Western Australia</w:t>
            </w:r>
          </w:p>
        </w:tc>
        <w:tc>
          <w:tcPr>
            <w:tcW w:w="1509" w:type="dxa"/>
            <w:tcBorders>
              <w:top w:val="single" w:sz="4" w:space="0" w:color="033636" w:themeColor="text2"/>
            </w:tcBorders>
            <w:shd w:val="clear" w:color="auto" w:fill="F2F2F2" w:themeFill="background1" w:themeFillShade="F2"/>
            <w:tcMar>
              <w:top w:w="88" w:type="dxa"/>
              <w:left w:w="113" w:type="dxa"/>
              <w:bottom w:w="88" w:type="dxa"/>
              <w:right w:w="113" w:type="dxa"/>
            </w:tcMar>
            <w:vAlign w:val="center"/>
          </w:tcPr>
          <w:p w14:paraId="15CAC624" w14:textId="77777777" w:rsidR="00F61E50" w:rsidRDefault="00F61E50" w:rsidP="00572278">
            <w:pPr>
              <w:pStyle w:val="CDIFigure-Table-BodyTextCentre"/>
            </w:pPr>
            <w:r>
              <w:t>0–4</w:t>
            </w:r>
          </w:p>
        </w:tc>
        <w:tc>
          <w:tcPr>
            <w:tcW w:w="1510" w:type="dxa"/>
            <w:tcBorders>
              <w:top w:val="single" w:sz="4" w:space="0" w:color="033636" w:themeColor="text2"/>
            </w:tcBorders>
            <w:shd w:val="clear" w:color="auto" w:fill="F2F2F2" w:themeFill="background1" w:themeFillShade="F2"/>
            <w:tcMar>
              <w:top w:w="88" w:type="dxa"/>
              <w:left w:w="113" w:type="dxa"/>
              <w:bottom w:w="88" w:type="dxa"/>
              <w:right w:w="113" w:type="dxa"/>
            </w:tcMar>
            <w:vAlign w:val="center"/>
          </w:tcPr>
          <w:p w14:paraId="1F200775" w14:textId="77777777" w:rsidR="00F61E50" w:rsidRDefault="00F61E50" w:rsidP="00572278">
            <w:pPr>
              <w:pStyle w:val="CDIFigure-Table-BodyTextCentre"/>
            </w:pPr>
            <w:r>
              <w:t>86.4</w:t>
            </w:r>
          </w:p>
        </w:tc>
        <w:tc>
          <w:tcPr>
            <w:tcW w:w="1509" w:type="dxa"/>
            <w:tcBorders>
              <w:top w:val="single" w:sz="4" w:space="0" w:color="033636" w:themeColor="text2"/>
            </w:tcBorders>
            <w:shd w:val="clear" w:color="auto" w:fill="F2F2F2" w:themeFill="background1" w:themeFillShade="F2"/>
            <w:tcMar>
              <w:top w:w="88" w:type="dxa"/>
              <w:left w:w="113" w:type="dxa"/>
              <w:bottom w:w="88" w:type="dxa"/>
              <w:right w:w="113" w:type="dxa"/>
            </w:tcMar>
            <w:vAlign w:val="center"/>
          </w:tcPr>
          <w:p w14:paraId="2ACAC5B5" w14:textId="77777777" w:rsidR="00F61E50" w:rsidRDefault="00F61E50" w:rsidP="00572278">
            <w:pPr>
              <w:pStyle w:val="CDIFigure-Table-BodyTextCentre"/>
            </w:pPr>
            <w:r>
              <w:t>5.8</w:t>
            </w:r>
          </w:p>
        </w:tc>
        <w:tc>
          <w:tcPr>
            <w:tcW w:w="1510" w:type="dxa"/>
            <w:tcBorders>
              <w:top w:val="single" w:sz="4" w:space="0" w:color="033636" w:themeColor="text2"/>
            </w:tcBorders>
            <w:shd w:val="clear" w:color="auto" w:fill="F2F2F2" w:themeFill="background1" w:themeFillShade="F2"/>
            <w:tcMar>
              <w:top w:w="88" w:type="dxa"/>
              <w:left w:w="113" w:type="dxa"/>
              <w:bottom w:w="88" w:type="dxa"/>
              <w:right w:w="113" w:type="dxa"/>
            </w:tcMar>
            <w:vAlign w:val="center"/>
          </w:tcPr>
          <w:p w14:paraId="400F7F0E" w14:textId="77777777" w:rsidR="00F61E50" w:rsidRDefault="00F61E50" w:rsidP="00572278">
            <w:pPr>
              <w:pStyle w:val="CDIFigure-Table-BodyTextCentre"/>
            </w:pPr>
            <w:r>
              <w:t>0.0</w:t>
            </w:r>
          </w:p>
        </w:tc>
        <w:tc>
          <w:tcPr>
            <w:tcW w:w="1509" w:type="dxa"/>
            <w:tcBorders>
              <w:top w:val="single" w:sz="4" w:space="0" w:color="033636" w:themeColor="text2"/>
            </w:tcBorders>
            <w:shd w:val="clear" w:color="auto" w:fill="F2F2F2" w:themeFill="background1" w:themeFillShade="F2"/>
            <w:tcMar>
              <w:top w:w="88" w:type="dxa"/>
              <w:left w:w="113" w:type="dxa"/>
              <w:bottom w:w="88" w:type="dxa"/>
              <w:right w:w="113" w:type="dxa"/>
            </w:tcMar>
            <w:vAlign w:val="center"/>
          </w:tcPr>
          <w:p w14:paraId="2D8A0ECF" w14:textId="77777777" w:rsidR="00F61E50" w:rsidRDefault="00F61E50" w:rsidP="00572278">
            <w:pPr>
              <w:pStyle w:val="CDIFigure-Table-BodyTextCentre"/>
            </w:pPr>
            <w:r>
              <w:t>0.07</w:t>
            </w:r>
          </w:p>
        </w:tc>
        <w:tc>
          <w:tcPr>
            <w:tcW w:w="1509" w:type="dxa"/>
            <w:tcBorders>
              <w:top w:val="single" w:sz="4" w:space="0" w:color="033636" w:themeColor="text2"/>
            </w:tcBorders>
            <w:shd w:val="clear" w:color="auto" w:fill="F2F2F2" w:themeFill="background1" w:themeFillShade="F2"/>
            <w:tcMar>
              <w:top w:w="88" w:type="dxa"/>
              <w:left w:w="113" w:type="dxa"/>
              <w:bottom w:w="88" w:type="dxa"/>
              <w:right w:w="113" w:type="dxa"/>
            </w:tcMar>
            <w:vAlign w:val="center"/>
          </w:tcPr>
          <w:p w14:paraId="2466E30F" w14:textId="77777777" w:rsidR="00F61E50" w:rsidRDefault="00F61E50" w:rsidP="00572278">
            <w:pPr>
              <w:pStyle w:val="CDIFigure-Table-BodyTextCentre"/>
            </w:pPr>
            <w:r>
              <w:t xml:space="preserve"> 0.03–0.13</w:t>
            </w:r>
          </w:p>
        </w:tc>
        <w:tc>
          <w:tcPr>
            <w:tcW w:w="1510" w:type="dxa"/>
            <w:tcBorders>
              <w:top w:val="single" w:sz="4" w:space="0" w:color="033636" w:themeColor="text2"/>
            </w:tcBorders>
            <w:shd w:val="clear" w:color="auto" w:fill="F2F2F2" w:themeFill="background1" w:themeFillShade="F2"/>
            <w:tcMar>
              <w:top w:w="88" w:type="dxa"/>
              <w:left w:w="113" w:type="dxa"/>
              <w:bottom w:w="88" w:type="dxa"/>
              <w:right w:w="113" w:type="dxa"/>
            </w:tcMar>
            <w:vAlign w:val="center"/>
          </w:tcPr>
          <w:p w14:paraId="1A217158" w14:textId="77777777" w:rsidR="00F61E50" w:rsidRDefault="00F61E50" w:rsidP="00572278">
            <w:pPr>
              <w:pStyle w:val="CDIFigure-Table-BodyTextCentre"/>
            </w:pPr>
            <w:r>
              <w:t>&lt; 0.001</w:t>
            </w:r>
          </w:p>
        </w:tc>
        <w:tc>
          <w:tcPr>
            <w:tcW w:w="1509" w:type="dxa"/>
            <w:tcBorders>
              <w:top w:val="single" w:sz="4" w:space="0" w:color="033636" w:themeColor="text2"/>
            </w:tcBorders>
            <w:shd w:val="clear" w:color="auto" w:fill="F2F2F2" w:themeFill="background1" w:themeFillShade="F2"/>
            <w:tcMar>
              <w:top w:w="88" w:type="dxa"/>
              <w:left w:w="113" w:type="dxa"/>
              <w:bottom w:w="88" w:type="dxa"/>
              <w:right w:w="113" w:type="dxa"/>
            </w:tcMar>
            <w:vAlign w:val="center"/>
          </w:tcPr>
          <w:p w14:paraId="10060DF8" w14:textId="77777777" w:rsidR="00F61E50" w:rsidRDefault="00F61E50" w:rsidP="00572278">
            <w:pPr>
              <w:pStyle w:val="CDIFigure-Table-BodyTextCentre"/>
            </w:pPr>
            <w:r>
              <w:t xml:space="preserve"> 0.00–0.03</w:t>
            </w:r>
          </w:p>
        </w:tc>
      </w:tr>
      <w:tr w:rsidR="00F61E50" w14:paraId="6C255D0B" w14:textId="77777777" w:rsidTr="007E45B2">
        <w:trPr>
          <w:trHeight w:val="23"/>
        </w:trPr>
        <w:tc>
          <w:tcPr>
            <w:tcW w:w="2268" w:type="dxa"/>
            <w:vMerge/>
            <w:tcBorders>
              <w:bottom w:val="single" w:sz="4" w:space="0" w:color="033636" w:themeColor="text2"/>
            </w:tcBorders>
            <w:shd w:val="clear" w:color="auto" w:fill="C5FFEF" w:themeFill="background2" w:themeFillTint="33"/>
          </w:tcPr>
          <w:p w14:paraId="246F794E" w14:textId="77777777" w:rsidR="00F61E50" w:rsidRDefault="00F61E50" w:rsidP="00572278">
            <w:pPr>
              <w:pStyle w:val="CDIFigure-Table-BodyTextLeft"/>
            </w:pPr>
          </w:p>
        </w:tc>
        <w:tc>
          <w:tcPr>
            <w:tcW w:w="1509" w:type="dxa"/>
            <w:tcMar>
              <w:top w:w="88" w:type="dxa"/>
              <w:left w:w="113" w:type="dxa"/>
              <w:bottom w:w="88" w:type="dxa"/>
              <w:right w:w="113" w:type="dxa"/>
            </w:tcMar>
            <w:vAlign w:val="center"/>
          </w:tcPr>
          <w:p w14:paraId="638D6DB7" w14:textId="77777777" w:rsidR="00F61E50" w:rsidRDefault="00F61E50" w:rsidP="00572278">
            <w:pPr>
              <w:pStyle w:val="CDIFigure-Table-BodyTextCentre"/>
            </w:pPr>
            <w:r>
              <w:t>5–14</w:t>
            </w:r>
          </w:p>
        </w:tc>
        <w:tc>
          <w:tcPr>
            <w:tcW w:w="1510" w:type="dxa"/>
            <w:tcMar>
              <w:top w:w="88" w:type="dxa"/>
              <w:left w:w="113" w:type="dxa"/>
              <w:bottom w:w="88" w:type="dxa"/>
              <w:right w:w="113" w:type="dxa"/>
            </w:tcMar>
            <w:vAlign w:val="center"/>
          </w:tcPr>
          <w:p w14:paraId="43B6F127" w14:textId="77777777" w:rsidR="00F61E50" w:rsidRDefault="00F61E50" w:rsidP="00572278">
            <w:pPr>
              <w:pStyle w:val="CDIFigure-Table-BodyTextCentre"/>
            </w:pPr>
            <w:r>
              <w:t>84.4</w:t>
            </w:r>
          </w:p>
        </w:tc>
        <w:tc>
          <w:tcPr>
            <w:tcW w:w="1509" w:type="dxa"/>
            <w:tcMar>
              <w:top w:w="88" w:type="dxa"/>
              <w:left w:w="113" w:type="dxa"/>
              <w:bottom w:w="88" w:type="dxa"/>
              <w:right w:w="113" w:type="dxa"/>
            </w:tcMar>
            <w:vAlign w:val="center"/>
          </w:tcPr>
          <w:p w14:paraId="5C4E3FAE" w14:textId="77777777" w:rsidR="00F61E50" w:rsidRDefault="00F61E50" w:rsidP="00572278">
            <w:pPr>
              <w:pStyle w:val="CDIFigure-Table-BodyTextCentre"/>
            </w:pPr>
            <w:r>
              <w:t>7.6</w:t>
            </w:r>
          </w:p>
        </w:tc>
        <w:tc>
          <w:tcPr>
            <w:tcW w:w="1510" w:type="dxa"/>
            <w:tcMar>
              <w:top w:w="88" w:type="dxa"/>
              <w:left w:w="113" w:type="dxa"/>
              <w:bottom w:w="88" w:type="dxa"/>
              <w:right w:w="113" w:type="dxa"/>
            </w:tcMar>
            <w:vAlign w:val="center"/>
          </w:tcPr>
          <w:p w14:paraId="40EDE03C" w14:textId="77777777" w:rsidR="00F61E50" w:rsidRDefault="00F61E50" w:rsidP="00572278">
            <w:pPr>
              <w:pStyle w:val="CDIFigure-Table-BodyTextCentre"/>
            </w:pPr>
            <w:r>
              <w:t>0.3</w:t>
            </w:r>
          </w:p>
        </w:tc>
        <w:tc>
          <w:tcPr>
            <w:tcW w:w="1509" w:type="dxa"/>
            <w:tcMar>
              <w:top w:w="88" w:type="dxa"/>
              <w:left w:w="113" w:type="dxa"/>
              <w:bottom w:w="88" w:type="dxa"/>
              <w:right w:w="113" w:type="dxa"/>
            </w:tcMar>
            <w:vAlign w:val="center"/>
          </w:tcPr>
          <w:p w14:paraId="00C03877" w14:textId="77777777" w:rsidR="00F61E50" w:rsidRDefault="00F61E50" w:rsidP="00572278">
            <w:pPr>
              <w:pStyle w:val="CDIFigure-Table-BodyTextCentre"/>
            </w:pPr>
            <w:r>
              <w:t>0.09</w:t>
            </w:r>
          </w:p>
        </w:tc>
        <w:tc>
          <w:tcPr>
            <w:tcW w:w="1509" w:type="dxa"/>
            <w:tcMar>
              <w:top w:w="88" w:type="dxa"/>
              <w:left w:w="113" w:type="dxa"/>
              <w:bottom w:w="88" w:type="dxa"/>
              <w:right w:w="113" w:type="dxa"/>
            </w:tcMar>
            <w:vAlign w:val="center"/>
          </w:tcPr>
          <w:p w14:paraId="6942D876" w14:textId="77777777" w:rsidR="00F61E50" w:rsidRDefault="00F61E50" w:rsidP="00572278">
            <w:pPr>
              <w:pStyle w:val="CDIFigure-Table-BodyTextCentre"/>
            </w:pPr>
            <w:r>
              <w:t xml:space="preserve"> 0.06–0.14</w:t>
            </w:r>
          </w:p>
        </w:tc>
        <w:tc>
          <w:tcPr>
            <w:tcW w:w="1510" w:type="dxa"/>
            <w:tcMar>
              <w:top w:w="88" w:type="dxa"/>
              <w:left w:w="113" w:type="dxa"/>
              <w:bottom w:w="88" w:type="dxa"/>
              <w:right w:w="113" w:type="dxa"/>
            </w:tcMar>
            <w:vAlign w:val="center"/>
          </w:tcPr>
          <w:p w14:paraId="44771FA7" w14:textId="77777777" w:rsidR="00F61E50" w:rsidRDefault="00F61E50" w:rsidP="00572278">
            <w:pPr>
              <w:pStyle w:val="CDIFigure-Table-BodyTextCentre"/>
            </w:pPr>
            <w:r>
              <w:t>&lt; 0.001</w:t>
            </w:r>
          </w:p>
        </w:tc>
        <w:tc>
          <w:tcPr>
            <w:tcW w:w="1509" w:type="dxa"/>
            <w:tcMar>
              <w:top w:w="88" w:type="dxa"/>
              <w:left w:w="113" w:type="dxa"/>
              <w:bottom w:w="88" w:type="dxa"/>
              <w:right w:w="113" w:type="dxa"/>
            </w:tcMar>
            <w:vAlign w:val="center"/>
          </w:tcPr>
          <w:p w14:paraId="2906277B" w14:textId="77777777" w:rsidR="00F61E50" w:rsidRDefault="00F61E50" w:rsidP="00572278">
            <w:pPr>
              <w:pStyle w:val="CDIFigure-Table-BodyTextCentre"/>
            </w:pPr>
            <w:r>
              <w:t xml:space="preserve"> 0.00–0.02</w:t>
            </w:r>
          </w:p>
        </w:tc>
      </w:tr>
      <w:tr w:rsidR="00F61E50" w14:paraId="2CE9C9A1" w14:textId="77777777" w:rsidTr="007E45B2">
        <w:trPr>
          <w:trHeight w:val="23"/>
        </w:trPr>
        <w:tc>
          <w:tcPr>
            <w:tcW w:w="2268" w:type="dxa"/>
            <w:vMerge/>
            <w:tcBorders>
              <w:bottom w:val="single" w:sz="4" w:space="0" w:color="033636" w:themeColor="text2"/>
            </w:tcBorders>
            <w:shd w:val="clear" w:color="auto" w:fill="C5FFEF" w:themeFill="background2" w:themeFillTint="33"/>
          </w:tcPr>
          <w:p w14:paraId="706F5426" w14:textId="77777777" w:rsidR="00F61E50" w:rsidRDefault="00F61E50" w:rsidP="00572278">
            <w:pPr>
              <w:pStyle w:val="CDIFigure-Table-BodyTextLeft"/>
            </w:pPr>
          </w:p>
        </w:tc>
        <w:tc>
          <w:tcPr>
            <w:tcW w:w="1509" w:type="dxa"/>
            <w:shd w:val="clear" w:color="auto" w:fill="F2F2F2" w:themeFill="background1" w:themeFillShade="F2"/>
            <w:tcMar>
              <w:top w:w="88" w:type="dxa"/>
              <w:left w:w="113" w:type="dxa"/>
              <w:bottom w:w="88" w:type="dxa"/>
              <w:right w:w="113" w:type="dxa"/>
            </w:tcMar>
            <w:vAlign w:val="center"/>
          </w:tcPr>
          <w:p w14:paraId="79FC1808" w14:textId="77777777" w:rsidR="00F61E50" w:rsidRDefault="00F61E50" w:rsidP="00572278">
            <w:pPr>
              <w:pStyle w:val="CDIFigure-Table-BodyTextCentre"/>
            </w:pPr>
            <w:r>
              <w:t>15–24</w:t>
            </w:r>
          </w:p>
        </w:tc>
        <w:tc>
          <w:tcPr>
            <w:tcW w:w="1510" w:type="dxa"/>
            <w:shd w:val="clear" w:color="auto" w:fill="F2F2F2" w:themeFill="background1" w:themeFillShade="F2"/>
            <w:tcMar>
              <w:top w:w="88" w:type="dxa"/>
              <w:left w:w="113" w:type="dxa"/>
              <w:bottom w:w="88" w:type="dxa"/>
              <w:right w:w="113" w:type="dxa"/>
            </w:tcMar>
            <w:vAlign w:val="center"/>
          </w:tcPr>
          <w:p w14:paraId="5732F034" w14:textId="77777777" w:rsidR="00F61E50" w:rsidRDefault="00F61E50" w:rsidP="00572278">
            <w:pPr>
              <w:pStyle w:val="CDIFigure-Table-BodyTextCentre"/>
            </w:pPr>
            <w:r>
              <w:t>31.3</w:t>
            </w:r>
          </w:p>
        </w:tc>
        <w:tc>
          <w:tcPr>
            <w:tcW w:w="1509" w:type="dxa"/>
            <w:shd w:val="clear" w:color="auto" w:fill="F2F2F2" w:themeFill="background1" w:themeFillShade="F2"/>
            <w:tcMar>
              <w:top w:w="88" w:type="dxa"/>
              <w:left w:w="113" w:type="dxa"/>
              <w:bottom w:w="88" w:type="dxa"/>
              <w:right w:w="113" w:type="dxa"/>
            </w:tcMar>
            <w:vAlign w:val="center"/>
          </w:tcPr>
          <w:p w14:paraId="5835DA20" w14:textId="77777777" w:rsidR="00F61E50" w:rsidRDefault="00F61E50" w:rsidP="00572278">
            <w:pPr>
              <w:pStyle w:val="CDIFigure-Table-BodyTextCentre"/>
            </w:pPr>
            <w:r>
              <w:t>4.3</w:t>
            </w:r>
          </w:p>
        </w:tc>
        <w:tc>
          <w:tcPr>
            <w:tcW w:w="1510" w:type="dxa"/>
            <w:shd w:val="clear" w:color="auto" w:fill="F2F2F2" w:themeFill="background1" w:themeFillShade="F2"/>
            <w:tcMar>
              <w:top w:w="88" w:type="dxa"/>
              <w:left w:w="113" w:type="dxa"/>
              <w:bottom w:w="88" w:type="dxa"/>
              <w:right w:w="113" w:type="dxa"/>
            </w:tcMar>
            <w:vAlign w:val="center"/>
          </w:tcPr>
          <w:p w14:paraId="24FDD24C" w14:textId="77777777" w:rsidR="00F61E50" w:rsidRDefault="00F61E50" w:rsidP="00572278">
            <w:pPr>
              <w:pStyle w:val="CDIFigure-Table-BodyTextCentre"/>
            </w:pPr>
            <w:r>
              <w:t>0.6</w:t>
            </w:r>
          </w:p>
        </w:tc>
        <w:tc>
          <w:tcPr>
            <w:tcW w:w="1509" w:type="dxa"/>
            <w:shd w:val="clear" w:color="auto" w:fill="F2F2F2" w:themeFill="background1" w:themeFillShade="F2"/>
            <w:tcMar>
              <w:top w:w="88" w:type="dxa"/>
              <w:left w:w="113" w:type="dxa"/>
              <w:bottom w:w="88" w:type="dxa"/>
              <w:right w:w="113" w:type="dxa"/>
            </w:tcMar>
            <w:vAlign w:val="center"/>
          </w:tcPr>
          <w:p w14:paraId="38796AD4" w14:textId="77777777" w:rsidR="00F61E50" w:rsidRDefault="00F61E50" w:rsidP="00572278">
            <w:pPr>
              <w:pStyle w:val="CDIFigure-Table-BodyTextCentre"/>
            </w:pPr>
            <w:r>
              <w:t>0.14</w:t>
            </w:r>
          </w:p>
        </w:tc>
        <w:tc>
          <w:tcPr>
            <w:tcW w:w="1509" w:type="dxa"/>
            <w:shd w:val="clear" w:color="auto" w:fill="F2F2F2" w:themeFill="background1" w:themeFillShade="F2"/>
            <w:tcMar>
              <w:top w:w="88" w:type="dxa"/>
              <w:left w:w="113" w:type="dxa"/>
              <w:bottom w:w="88" w:type="dxa"/>
              <w:right w:w="113" w:type="dxa"/>
            </w:tcMar>
            <w:vAlign w:val="center"/>
          </w:tcPr>
          <w:p w14:paraId="250409DB" w14:textId="77777777" w:rsidR="00F61E50" w:rsidRDefault="00F61E50" w:rsidP="00572278">
            <w:pPr>
              <w:pStyle w:val="CDIFigure-Table-BodyTextCentre"/>
            </w:pPr>
            <w:r>
              <w:t xml:space="preserve"> 0.07–0.24</w:t>
            </w:r>
          </w:p>
        </w:tc>
        <w:tc>
          <w:tcPr>
            <w:tcW w:w="1510" w:type="dxa"/>
            <w:shd w:val="clear" w:color="auto" w:fill="F2F2F2" w:themeFill="background1" w:themeFillShade="F2"/>
            <w:tcMar>
              <w:top w:w="88" w:type="dxa"/>
              <w:left w:w="113" w:type="dxa"/>
              <w:bottom w:w="88" w:type="dxa"/>
              <w:right w:w="113" w:type="dxa"/>
            </w:tcMar>
            <w:vAlign w:val="center"/>
          </w:tcPr>
          <w:p w14:paraId="26FACAEF" w14:textId="77777777" w:rsidR="00F61E50" w:rsidRDefault="00F61E50" w:rsidP="00572278">
            <w:pPr>
              <w:pStyle w:val="CDIFigure-Table-BodyTextCentre"/>
            </w:pPr>
            <w:r>
              <w:t>0.02</w:t>
            </w:r>
          </w:p>
        </w:tc>
        <w:tc>
          <w:tcPr>
            <w:tcW w:w="1509" w:type="dxa"/>
            <w:shd w:val="clear" w:color="auto" w:fill="F2F2F2" w:themeFill="background1" w:themeFillShade="F2"/>
            <w:tcMar>
              <w:top w:w="88" w:type="dxa"/>
              <w:left w:w="113" w:type="dxa"/>
              <w:bottom w:w="88" w:type="dxa"/>
              <w:right w:w="113" w:type="dxa"/>
            </w:tcMar>
            <w:vAlign w:val="center"/>
          </w:tcPr>
          <w:p w14:paraId="7E480B63" w14:textId="77777777" w:rsidR="00F61E50" w:rsidRDefault="00F61E50" w:rsidP="00572278">
            <w:pPr>
              <w:pStyle w:val="CDIFigure-Table-BodyTextCentre"/>
            </w:pPr>
            <w:r>
              <w:t xml:space="preserve"> 0.00–0.07</w:t>
            </w:r>
          </w:p>
        </w:tc>
      </w:tr>
      <w:tr w:rsidR="00F61E50" w14:paraId="1B698BD2" w14:textId="77777777" w:rsidTr="007E45B2">
        <w:trPr>
          <w:trHeight w:val="23"/>
        </w:trPr>
        <w:tc>
          <w:tcPr>
            <w:tcW w:w="2268" w:type="dxa"/>
            <w:vMerge/>
            <w:tcBorders>
              <w:bottom w:val="single" w:sz="4" w:space="0" w:color="033636" w:themeColor="text2"/>
            </w:tcBorders>
            <w:shd w:val="clear" w:color="auto" w:fill="C5FFEF" w:themeFill="background2" w:themeFillTint="33"/>
          </w:tcPr>
          <w:p w14:paraId="1FE8F849" w14:textId="77777777" w:rsidR="00F61E50" w:rsidRDefault="00F61E50" w:rsidP="00572278">
            <w:pPr>
              <w:pStyle w:val="CDIFigure-Table-BodyTextLeft"/>
            </w:pPr>
          </w:p>
        </w:tc>
        <w:tc>
          <w:tcPr>
            <w:tcW w:w="1509" w:type="dxa"/>
            <w:tcMar>
              <w:top w:w="88" w:type="dxa"/>
              <w:left w:w="113" w:type="dxa"/>
              <w:bottom w:w="88" w:type="dxa"/>
              <w:right w:w="113" w:type="dxa"/>
            </w:tcMar>
            <w:vAlign w:val="center"/>
          </w:tcPr>
          <w:p w14:paraId="4789D758" w14:textId="77777777" w:rsidR="00F61E50" w:rsidRDefault="00F61E50" w:rsidP="00572278">
            <w:pPr>
              <w:pStyle w:val="CDIFigure-Table-BodyTextCentre"/>
            </w:pPr>
            <w:r>
              <w:t>25–69</w:t>
            </w:r>
          </w:p>
        </w:tc>
        <w:tc>
          <w:tcPr>
            <w:tcW w:w="1510" w:type="dxa"/>
            <w:tcMar>
              <w:top w:w="88" w:type="dxa"/>
              <w:left w:w="113" w:type="dxa"/>
              <w:bottom w:w="88" w:type="dxa"/>
              <w:right w:w="113" w:type="dxa"/>
            </w:tcMar>
            <w:vAlign w:val="center"/>
          </w:tcPr>
          <w:p w14:paraId="0E17281C" w14:textId="77777777" w:rsidR="00F61E50" w:rsidRDefault="00F61E50" w:rsidP="00572278">
            <w:pPr>
              <w:pStyle w:val="CDIFigure-Table-BodyTextCentre"/>
            </w:pPr>
            <w:r>
              <w:t>32.0</w:t>
            </w:r>
          </w:p>
        </w:tc>
        <w:tc>
          <w:tcPr>
            <w:tcW w:w="1509" w:type="dxa"/>
            <w:tcMar>
              <w:top w:w="88" w:type="dxa"/>
              <w:left w:w="113" w:type="dxa"/>
              <w:bottom w:w="88" w:type="dxa"/>
              <w:right w:w="113" w:type="dxa"/>
            </w:tcMar>
            <w:vAlign w:val="center"/>
          </w:tcPr>
          <w:p w14:paraId="296A652F" w14:textId="77777777" w:rsidR="00F61E50" w:rsidRDefault="00F61E50" w:rsidP="00572278">
            <w:pPr>
              <w:pStyle w:val="CDIFigure-Table-BodyTextCentre"/>
            </w:pPr>
            <w:r>
              <w:t>3.9</w:t>
            </w:r>
          </w:p>
        </w:tc>
        <w:tc>
          <w:tcPr>
            <w:tcW w:w="1510" w:type="dxa"/>
            <w:tcMar>
              <w:top w:w="88" w:type="dxa"/>
              <w:left w:w="113" w:type="dxa"/>
              <w:bottom w:w="88" w:type="dxa"/>
              <w:right w:w="113" w:type="dxa"/>
            </w:tcMar>
            <w:vAlign w:val="center"/>
          </w:tcPr>
          <w:p w14:paraId="71B87996" w14:textId="77777777" w:rsidR="00F61E50" w:rsidRDefault="00F61E50" w:rsidP="00572278">
            <w:pPr>
              <w:pStyle w:val="CDIFigure-Table-BodyTextCentre"/>
            </w:pPr>
            <w:r>
              <w:t>2.3</w:t>
            </w:r>
          </w:p>
        </w:tc>
        <w:tc>
          <w:tcPr>
            <w:tcW w:w="1509" w:type="dxa"/>
            <w:tcMar>
              <w:top w:w="88" w:type="dxa"/>
              <w:left w:w="113" w:type="dxa"/>
              <w:bottom w:w="88" w:type="dxa"/>
              <w:right w:w="113" w:type="dxa"/>
            </w:tcMar>
            <w:vAlign w:val="center"/>
          </w:tcPr>
          <w:p w14:paraId="4D1D7490" w14:textId="77777777" w:rsidR="00F61E50" w:rsidRDefault="00F61E50" w:rsidP="00572278">
            <w:pPr>
              <w:pStyle w:val="CDIFigure-Table-BodyTextCentre"/>
            </w:pPr>
            <w:r>
              <w:t>0.12</w:t>
            </w:r>
          </w:p>
        </w:tc>
        <w:tc>
          <w:tcPr>
            <w:tcW w:w="1509" w:type="dxa"/>
            <w:tcMar>
              <w:top w:w="88" w:type="dxa"/>
              <w:left w:w="113" w:type="dxa"/>
              <w:bottom w:w="88" w:type="dxa"/>
              <w:right w:w="113" w:type="dxa"/>
            </w:tcMar>
            <w:vAlign w:val="center"/>
          </w:tcPr>
          <w:p w14:paraId="7E0DA8ED" w14:textId="77777777" w:rsidR="00F61E50" w:rsidRDefault="00F61E50" w:rsidP="00572278">
            <w:pPr>
              <w:pStyle w:val="CDIFigure-Table-BodyTextCentre"/>
            </w:pPr>
            <w:r>
              <w:t xml:space="preserve"> 0.09–0.16</w:t>
            </w:r>
          </w:p>
        </w:tc>
        <w:tc>
          <w:tcPr>
            <w:tcW w:w="1510" w:type="dxa"/>
            <w:tcMar>
              <w:top w:w="88" w:type="dxa"/>
              <w:left w:w="113" w:type="dxa"/>
              <w:bottom w:w="88" w:type="dxa"/>
              <w:right w:w="113" w:type="dxa"/>
            </w:tcMar>
            <w:vAlign w:val="center"/>
          </w:tcPr>
          <w:p w14:paraId="6D168C86" w14:textId="77777777" w:rsidR="00F61E50" w:rsidRDefault="00F61E50" w:rsidP="00572278">
            <w:pPr>
              <w:pStyle w:val="CDIFigure-Table-BodyTextCentre"/>
            </w:pPr>
            <w:r>
              <w:t>0.07</w:t>
            </w:r>
          </w:p>
        </w:tc>
        <w:tc>
          <w:tcPr>
            <w:tcW w:w="1509" w:type="dxa"/>
            <w:tcMar>
              <w:top w:w="88" w:type="dxa"/>
              <w:left w:w="113" w:type="dxa"/>
              <w:bottom w:w="88" w:type="dxa"/>
              <w:right w:w="113" w:type="dxa"/>
            </w:tcMar>
            <w:vAlign w:val="center"/>
          </w:tcPr>
          <w:p w14:paraId="1519D769" w14:textId="77777777" w:rsidR="00F61E50" w:rsidRDefault="00F61E50" w:rsidP="00572278">
            <w:pPr>
              <w:pStyle w:val="CDIFigure-Table-BodyTextCentre"/>
            </w:pPr>
            <w:r>
              <w:t xml:space="preserve"> 0.05–0.10</w:t>
            </w:r>
          </w:p>
        </w:tc>
      </w:tr>
      <w:tr w:rsidR="00F61E50" w14:paraId="416151E3" w14:textId="77777777" w:rsidTr="007E45B2">
        <w:trPr>
          <w:trHeight w:val="23"/>
        </w:trPr>
        <w:tc>
          <w:tcPr>
            <w:tcW w:w="2268" w:type="dxa"/>
            <w:vMerge/>
            <w:tcBorders>
              <w:bottom w:val="single" w:sz="4" w:space="0" w:color="033636" w:themeColor="text2"/>
            </w:tcBorders>
            <w:shd w:val="clear" w:color="auto" w:fill="C5FFEF" w:themeFill="background2" w:themeFillTint="33"/>
          </w:tcPr>
          <w:p w14:paraId="3B25C55D" w14:textId="77777777" w:rsidR="00F61E50" w:rsidRDefault="00F61E50" w:rsidP="00572278">
            <w:pPr>
              <w:pStyle w:val="CDIFigure-Table-BodyTextLeft"/>
            </w:pPr>
          </w:p>
        </w:tc>
        <w:tc>
          <w:tcPr>
            <w:tcW w:w="1509" w:type="dxa"/>
            <w:shd w:val="clear" w:color="auto" w:fill="F2F2F2" w:themeFill="background1" w:themeFillShade="F2"/>
            <w:tcMar>
              <w:top w:w="88" w:type="dxa"/>
              <w:left w:w="113" w:type="dxa"/>
              <w:bottom w:w="88" w:type="dxa"/>
              <w:right w:w="113" w:type="dxa"/>
            </w:tcMar>
            <w:vAlign w:val="center"/>
          </w:tcPr>
          <w:p w14:paraId="331164F7" w14:textId="77777777" w:rsidR="00F61E50" w:rsidRDefault="00F61E50" w:rsidP="00572278">
            <w:pPr>
              <w:pStyle w:val="CDIFigure-Table-BodyTextCentre"/>
            </w:pPr>
            <w:r>
              <w:t>≥ 70</w:t>
            </w:r>
          </w:p>
        </w:tc>
        <w:tc>
          <w:tcPr>
            <w:tcW w:w="1510" w:type="dxa"/>
            <w:shd w:val="clear" w:color="auto" w:fill="F2F2F2" w:themeFill="background1" w:themeFillShade="F2"/>
            <w:tcMar>
              <w:top w:w="88" w:type="dxa"/>
              <w:left w:w="113" w:type="dxa"/>
              <w:bottom w:w="88" w:type="dxa"/>
              <w:right w:w="113" w:type="dxa"/>
            </w:tcMar>
            <w:vAlign w:val="center"/>
          </w:tcPr>
          <w:p w14:paraId="3D5B2BF3" w14:textId="77777777" w:rsidR="00F61E50" w:rsidRDefault="00F61E50" w:rsidP="00572278">
            <w:pPr>
              <w:pStyle w:val="CDIFigure-Table-BodyTextCentre"/>
            </w:pPr>
            <w:r>
              <w:t>38.9</w:t>
            </w:r>
          </w:p>
        </w:tc>
        <w:tc>
          <w:tcPr>
            <w:tcW w:w="1509" w:type="dxa"/>
            <w:shd w:val="clear" w:color="auto" w:fill="F2F2F2" w:themeFill="background1" w:themeFillShade="F2"/>
            <w:tcMar>
              <w:top w:w="88" w:type="dxa"/>
              <w:left w:w="113" w:type="dxa"/>
              <w:bottom w:w="88" w:type="dxa"/>
              <w:right w:w="113" w:type="dxa"/>
            </w:tcMar>
            <w:vAlign w:val="center"/>
          </w:tcPr>
          <w:p w14:paraId="6DB1E968" w14:textId="77777777" w:rsidR="00F61E50" w:rsidRDefault="00F61E50" w:rsidP="00572278">
            <w:pPr>
              <w:pStyle w:val="CDIFigure-Table-BodyTextCentre"/>
            </w:pPr>
            <w:r>
              <w:t>4.2</w:t>
            </w:r>
          </w:p>
        </w:tc>
        <w:tc>
          <w:tcPr>
            <w:tcW w:w="1510" w:type="dxa"/>
            <w:shd w:val="clear" w:color="auto" w:fill="F2F2F2" w:themeFill="background1" w:themeFillShade="F2"/>
            <w:tcMar>
              <w:top w:w="88" w:type="dxa"/>
              <w:left w:w="113" w:type="dxa"/>
              <w:bottom w:w="88" w:type="dxa"/>
              <w:right w:w="113" w:type="dxa"/>
            </w:tcMar>
            <w:vAlign w:val="center"/>
          </w:tcPr>
          <w:p w14:paraId="5D543CB5" w14:textId="77777777" w:rsidR="00F61E50" w:rsidRDefault="00F61E50" w:rsidP="00572278">
            <w:pPr>
              <w:pStyle w:val="CDIFigure-Table-BodyTextCentre"/>
            </w:pPr>
            <w:r>
              <w:t>2.3</w:t>
            </w:r>
          </w:p>
        </w:tc>
        <w:tc>
          <w:tcPr>
            <w:tcW w:w="1509" w:type="dxa"/>
            <w:shd w:val="clear" w:color="auto" w:fill="F2F2F2" w:themeFill="background1" w:themeFillShade="F2"/>
            <w:tcMar>
              <w:top w:w="88" w:type="dxa"/>
              <w:left w:w="113" w:type="dxa"/>
              <w:bottom w:w="88" w:type="dxa"/>
              <w:right w:w="113" w:type="dxa"/>
            </w:tcMar>
            <w:vAlign w:val="center"/>
          </w:tcPr>
          <w:p w14:paraId="03A9C466" w14:textId="77777777" w:rsidR="00F61E50" w:rsidRDefault="00F61E50" w:rsidP="00572278">
            <w:pPr>
              <w:pStyle w:val="CDIFigure-Table-BodyTextCentre"/>
            </w:pPr>
            <w:r>
              <w:t>0.11</w:t>
            </w:r>
          </w:p>
        </w:tc>
        <w:tc>
          <w:tcPr>
            <w:tcW w:w="1509" w:type="dxa"/>
            <w:shd w:val="clear" w:color="auto" w:fill="F2F2F2" w:themeFill="background1" w:themeFillShade="F2"/>
            <w:tcMar>
              <w:top w:w="88" w:type="dxa"/>
              <w:left w:w="113" w:type="dxa"/>
              <w:bottom w:w="88" w:type="dxa"/>
              <w:right w:w="113" w:type="dxa"/>
            </w:tcMar>
            <w:vAlign w:val="center"/>
          </w:tcPr>
          <w:p w14:paraId="22E02BF6" w14:textId="77777777" w:rsidR="00F61E50" w:rsidRDefault="00F61E50" w:rsidP="00572278">
            <w:pPr>
              <w:pStyle w:val="CDIFigure-Table-BodyTextCentre"/>
            </w:pPr>
            <w:r>
              <w:t xml:space="preserve"> 0.05–0.20</w:t>
            </w:r>
          </w:p>
        </w:tc>
        <w:tc>
          <w:tcPr>
            <w:tcW w:w="1510" w:type="dxa"/>
            <w:shd w:val="clear" w:color="auto" w:fill="F2F2F2" w:themeFill="background1" w:themeFillShade="F2"/>
            <w:tcMar>
              <w:top w:w="88" w:type="dxa"/>
              <w:left w:w="113" w:type="dxa"/>
              <w:bottom w:w="88" w:type="dxa"/>
              <w:right w:w="113" w:type="dxa"/>
            </w:tcMar>
            <w:vAlign w:val="center"/>
          </w:tcPr>
          <w:p w14:paraId="0D034AF8" w14:textId="77777777" w:rsidR="00F61E50" w:rsidRDefault="00F61E50" w:rsidP="00572278">
            <w:pPr>
              <w:pStyle w:val="CDIFigure-Table-BodyTextCentre"/>
            </w:pPr>
            <w:r>
              <w:t>0.06</w:t>
            </w:r>
          </w:p>
        </w:tc>
        <w:tc>
          <w:tcPr>
            <w:tcW w:w="1509" w:type="dxa"/>
            <w:shd w:val="clear" w:color="auto" w:fill="F2F2F2" w:themeFill="background1" w:themeFillShade="F2"/>
            <w:tcMar>
              <w:top w:w="88" w:type="dxa"/>
              <w:left w:w="113" w:type="dxa"/>
              <w:bottom w:w="88" w:type="dxa"/>
              <w:right w:w="113" w:type="dxa"/>
            </w:tcMar>
            <w:vAlign w:val="center"/>
          </w:tcPr>
          <w:p w14:paraId="525FD453" w14:textId="77777777" w:rsidR="00F61E50" w:rsidRDefault="00F61E50" w:rsidP="00572278">
            <w:pPr>
              <w:pStyle w:val="CDIFigure-Table-BodyTextCentre"/>
            </w:pPr>
            <w:r>
              <w:t xml:space="preserve"> 0.02–0.13</w:t>
            </w:r>
          </w:p>
        </w:tc>
      </w:tr>
      <w:tr w:rsidR="00F61E50" w14:paraId="2A38B952" w14:textId="77777777" w:rsidTr="007E45B2">
        <w:trPr>
          <w:trHeight w:val="23"/>
        </w:trPr>
        <w:tc>
          <w:tcPr>
            <w:tcW w:w="2268" w:type="dxa"/>
            <w:vMerge/>
            <w:tcBorders>
              <w:bottom w:val="single" w:sz="4" w:space="0" w:color="033636" w:themeColor="text2"/>
            </w:tcBorders>
            <w:shd w:val="clear" w:color="auto" w:fill="C5FFEF" w:themeFill="background2" w:themeFillTint="33"/>
          </w:tcPr>
          <w:p w14:paraId="4D8F5438" w14:textId="77777777" w:rsidR="00F61E50" w:rsidRDefault="00F61E50" w:rsidP="00572278">
            <w:pPr>
              <w:pStyle w:val="CDIFigure-Table-BodyTextLeft"/>
            </w:pPr>
          </w:p>
        </w:tc>
        <w:tc>
          <w:tcPr>
            <w:tcW w:w="1509" w:type="dxa"/>
            <w:tcBorders>
              <w:bottom w:val="single" w:sz="4" w:space="0" w:color="033636" w:themeColor="text2"/>
            </w:tcBorders>
            <w:tcMar>
              <w:top w:w="88" w:type="dxa"/>
              <w:left w:w="113" w:type="dxa"/>
              <w:bottom w:w="88" w:type="dxa"/>
              <w:right w:w="113" w:type="dxa"/>
            </w:tcMar>
            <w:vAlign w:val="center"/>
          </w:tcPr>
          <w:p w14:paraId="0E9ED19F" w14:textId="77777777" w:rsidR="00F61E50" w:rsidRPr="00572278" w:rsidRDefault="00F61E50" w:rsidP="00572278">
            <w:pPr>
              <w:pStyle w:val="CDIFigure-Table-BodyTextCentre"/>
              <w:rPr>
                <w:b/>
                <w:bCs/>
              </w:rPr>
            </w:pPr>
            <w:r w:rsidRPr="00572278">
              <w:rPr>
                <w:b/>
                <w:bCs/>
              </w:rPr>
              <w:t>Overall</w:t>
            </w:r>
          </w:p>
        </w:tc>
        <w:tc>
          <w:tcPr>
            <w:tcW w:w="1510" w:type="dxa"/>
            <w:tcBorders>
              <w:bottom w:val="single" w:sz="4" w:space="0" w:color="033636" w:themeColor="text2"/>
            </w:tcBorders>
            <w:tcMar>
              <w:top w:w="88" w:type="dxa"/>
              <w:left w:w="113" w:type="dxa"/>
              <w:bottom w:w="88" w:type="dxa"/>
              <w:right w:w="113" w:type="dxa"/>
            </w:tcMar>
            <w:vAlign w:val="center"/>
          </w:tcPr>
          <w:p w14:paraId="7DDC7C1A" w14:textId="77777777" w:rsidR="00F61E50" w:rsidRPr="00572278" w:rsidRDefault="00F61E50" w:rsidP="00572278">
            <w:pPr>
              <w:pStyle w:val="CDIFigure-Table-BodyTextCentre"/>
              <w:rPr>
                <w:b/>
                <w:bCs/>
              </w:rPr>
            </w:pPr>
            <w:r w:rsidRPr="00572278">
              <w:rPr>
                <w:b/>
                <w:bCs/>
              </w:rPr>
              <w:t>43.3</w:t>
            </w:r>
          </w:p>
        </w:tc>
        <w:tc>
          <w:tcPr>
            <w:tcW w:w="1509" w:type="dxa"/>
            <w:tcBorders>
              <w:bottom w:val="single" w:sz="4" w:space="0" w:color="033636" w:themeColor="text2"/>
            </w:tcBorders>
            <w:tcMar>
              <w:top w:w="88" w:type="dxa"/>
              <w:left w:w="113" w:type="dxa"/>
              <w:bottom w:w="88" w:type="dxa"/>
              <w:right w:w="113" w:type="dxa"/>
            </w:tcMar>
            <w:vAlign w:val="center"/>
          </w:tcPr>
          <w:p w14:paraId="0E91EC42" w14:textId="77777777" w:rsidR="00F61E50" w:rsidRPr="00572278" w:rsidRDefault="00F61E50" w:rsidP="00572278">
            <w:pPr>
              <w:pStyle w:val="CDIFigure-Table-BodyTextCentre"/>
              <w:rPr>
                <w:b/>
                <w:bCs/>
              </w:rPr>
            </w:pPr>
            <w:r w:rsidRPr="00572278">
              <w:rPr>
                <w:b/>
                <w:bCs/>
              </w:rPr>
              <w:t>4.7</w:t>
            </w:r>
          </w:p>
        </w:tc>
        <w:tc>
          <w:tcPr>
            <w:tcW w:w="1510" w:type="dxa"/>
            <w:tcBorders>
              <w:bottom w:val="single" w:sz="4" w:space="0" w:color="033636" w:themeColor="text2"/>
            </w:tcBorders>
            <w:tcMar>
              <w:top w:w="88" w:type="dxa"/>
              <w:left w:w="113" w:type="dxa"/>
              <w:bottom w:w="88" w:type="dxa"/>
              <w:right w:w="113" w:type="dxa"/>
            </w:tcMar>
            <w:vAlign w:val="center"/>
          </w:tcPr>
          <w:p w14:paraId="0F21485E" w14:textId="77777777" w:rsidR="00F61E50" w:rsidRPr="00572278" w:rsidRDefault="00F61E50" w:rsidP="00572278">
            <w:pPr>
              <w:pStyle w:val="CDIFigure-Table-BodyTextCentre"/>
              <w:rPr>
                <w:b/>
                <w:bCs/>
              </w:rPr>
            </w:pPr>
            <w:r w:rsidRPr="00572278">
              <w:rPr>
                <w:b/>
                <w:bCs/>
              </w:rPr>
              <w:t>1.8</w:t>
            </w:r>
          </w:p>
        </w:tc>
        <w:tc>
          <w:tcPr>
            <w:tcW w:w="1509" w:type="dxa"/>
            <w:tcBorders>
              <w:bottom w:val="single" w:sz="4" w:space="0" w:color="033636" w:themeColor="text2"/>
            </w:tcBorders>
            <w:tcMar>
              <w:top w:w="88" w:type="dxa"/>
              <w:left w:w="113" w:type="dxa"/>
              <w:bottom w:w="88" w:type="dxa"/>
              <w:right w:w="113" w:type="dxa"/>
            </w:tcMar>
            <w:vAlign w:val="center"/>
          </w:tcPr>
          <w:p w14:paraId="0AE1EDF5" w14:textId="77777777" w:rsidR="00F61E50" w:rsidRPr="00572278" w:rsidRDefault="00F61E50" w:rsidP="00572278">
            <w:pPr>
              <w:pStyle w:val="CDIFigure-Table-BodyTextCentre"/>
              <w:rPr>
                <w:b/>
                <w:bCs/>
              </w:rPr>
            </w:pPr>
            <w:r w:rsidRPr="00572278">
              <w:rPr>
                <w:b/>
                <w:bCs/>
              </w:rPr>
              <w:t>0.11</w:t>
            </w:r>
          </w:p>
        </w:tc>
        <w:tc>
          <w:tcPr>
            <w:tcW w:w="1509" w:type="dxa"/>
            <w:tcBorders>
              <w:bottom w:val="single" w:sz="4" w:space="0" w:color="033636" w:themeColor="text2"/>
            </w:tcBorders>
            <w:tcMar>
              <w:top w:w="88" w:type="dxa"/>
              <w:left w:w="113" w:type="dxa"/>
              <w:bottom w:w="88" w:type="dxa"/>
              <w:right w:w="113" w:type="dxa"/>
            </w:tcMar>
            <w:vAlign w:val="center"/>
          </w:tcPr>
          <w:p w14:paraId="18727F23" w14:textId="77777777" w:rsidR="00F61E50" w:rsidRPr="00572278" w:rsidRDefault="00F61E50" w:rsidP="00572278">
            <w:pPr>
              <w:pStyle w:val="CDIFigure-Table-BodyTextCentre"/>
              <w:rPr>
                <w:b/>
                <w:bCs/>
              </w:rPr>
            </w:pPr>
            <w:r w:rsidRPr="00572278">
              <w:rPr>
                <w:b/>
                <w:bCs/>
              </w:rPr>
              <w:t xml:space="preserve"> 0.09–0.13</w:t>
            </w:r>
          </w:p>
        </w:tc>
        <w:tc>
          <w:tcPr>
            <w:tcW w:w="1510" w:type="dxa"/>
            <w:tcBorders>
              <w:bottom w:val="single" w:sz="4" w:space="0" w:color="033636" w:themeColor="text2"/>
            </w:tcBorders>
            <w:tcMar>
              <w:top w:w="88" w:type="dxa"/>
              <w:left w:w="113" w:type="dxa"/>
              <w:bottom w:w="88" w:type="dxa"/>
              <w:right w:w="113" w:type="dxa"/>
            </w:tcMar>
            <w:vAlign w:val="center"/>
          </w:tcPr>
          <w:p w14:paraId="7B841EDA" w14:textId="77777777" w:rsidR="00F61E50" w:rsidRPr="00572278" w:rsidRDefault="00F61E50" w:rsidP="00572278">
            <w:pPr>
              <w:pStyle w:val="CDIFigure-Table-BodyTextCentre"/>
              <w:rPr>
                <w:b/>
                <w:bCs/>
              </w:rPr>
            </w:pPr>
            <w:r w:rsidRPr="00572278">
              <w:rPr>
                <w:b/>
                <w:bCs/>
              </w:rPr>
              <w:t>0.04</w:t>
            </w:r>
          </w:p>
        </w:tc>
        <w:tc>
          <w:tcPr>
            <w:tcW w:w="1509" w:type="dxa"/>
            <w:tcBorders>
              <w:bottom w:val="single" w:sz="4" w:space="0" w:color="033636" w:themeColor="text2"/>
            </w:tcBorders>
            <w:tcMar>
              <w:top w:w="88" w:type="dxa"/>
              <w:left w:w="113" w:type="dxa"/>
              <w:bottom w:w="88" w:type="dxa"/>
              <w:right w:w="113" w:type="dxa"/>
            </w:tcMar>
            <w:vAlign w:val="center"/>
          </w:tcPr>
          <w:p w14:paraId="16A099CB" w14:textId="77777777" w:rsidR="00F61E50" w:rsidRPr="00572278" w:rsidRDefault="00F61E50" w:rsidP="00572278">
            <w:pPr>
              <w:pStyle w:val="CDIFigure-Table-BodyTextCentre"/>
              <w:rPr>
                <w:b/>
                <w:bCs/>
              </w:rPr>
            </w:pPr>
            <w:r w:rsidRPr="00572278">
              <w:rPr>
                <w:b/>
                <w:bCs/>
              </w:rPr>
              <w:t xml:space="preserve"> 0.03–0.05</w:t>
            </w:r>
          </w:p>
        </w:tc>
      </w:tr>
      <w:tr w:rsidR="00F61E50" w14:paraId="2B75D581" w14:textId="77777777" w:rsidTr="007E45B2">
        <w:trPr>
          <w:trHeight w:val="23"/>
        </w:trPr>
        <w:tc>
          <w:tcPr>
            <w:tcW w:w="2268" w:type="dxa"/>
            <w:vMerge w:val="restart"/>
            <w:tcBorders>
              <w:bottom w:val="single" w:sz="4" w:space="0" w:color="033636" w:themeColor="text2"/>
            </w:tcBorders>
            <w:shd w:val="clear" w:color="auto" w:fill="C5FFEF" w:themeFill="background2" w:themeFillTint="33"/>
            <w:tcMar>
              <w:top w:w="88" w:type="dxa"/>
              <w:left w:w="113" w:type="dxa"/>
              <w:bottom w:w="88" w:type="dxa"/>
              <w:right w:w="113" w:type="dxa"/>
            </w:tcMar>
            <w:vAlign w:val="center"/>
          </w:tcPr>
          <w:p w14:paraId="5D2A3795" w14:textId="77777777" w:rsidR="00F61E50" w:rsidRDefault="00F61E50" w:rsidP="00572278">
            <w:pPr>
              <w:pStyle w:val="CDIFigure-Table-BodyTextLeft"/>
            </w:pPr>
            <w:r>
              <w:t>Australia</w:t>
            </w:r>
          </w:p>
        </w:tc>
        <w:tc>
          <w:tcPr>
            <w:tcW w:w="1509" w:type="dxa"/>
            <w:tcBorders>
              <w:top w:val="single" w:sz="4" w:space="0" w:color="033636" w:themeColor="text2"/>
            </w:tcBorders>
            <w:shd w:val="clear" w:color="auto" w:fill="F2F2F2" w:themeFill="background1" w:themeFillShade="F2"/>
            <w:tcMar>
              <w:top w:w="88" w:type="dxa"/>
              <w:left w:w="113" w:type="dxa"/>
              <w:bottom w:w="88" w:type="dxa"/>
              <w:right w:w="113" w:type="dxa"/>
            </w:tcMar>
            <w:vAlign w:val="center"/>
          </w:tcPr>
          <w:p w14:paraId="37A34332" w14:textId="77777777" w:rsidR="00F61E50" w:rsidRDefault="00F61E50" w:rsidP="00572278">
            <w:pPr>
              <w:pStyle w:val="CDIFigure-Table-BodyTextCentre"/>
            </w:pPr>
            <w:r>
              <w:t>0–4</w:t>
            </w:r>
          </w:p>
        </w:tc>
        <w:tc>
          <w:tcPr>
            <w:tcW w:w="1510" w:type="dxa"/>
            <w:tcBorders>
              <w:top w:val="single" w:sz="4" w:space="0" w:color="033636" w:themeColor="text2"/>
            </w:tcBorders>
            <w:shd w:val="clear" w:color="auto" w:fill="F2F2F2" w:themeFill="background1" w:themeFillShade="F2"/>
            <w:tcMar>
              <w:top w:w="88" w:type="dxa"/>
              <w:left w:w="113" w:type="dxa"/>
              <w:bottom w:w="88" w:type="dxa"/>
              <w:right w:w="113" w:type="dxa"/>
            </w:tcMar>
            <w:vAlign w:val="center"/>
          </w:tcPr>
          <w:p w14:paraId="0D559681" w14:textId="77777777" w:rsidR="00F61E50" w:rsidRDefault="00F61E50" w:rsidP="00572278">
            <w:pPr>
              <w:pStyle w:val="CDIFigure-Table-BodyTextCentre"/>
            </w:pPr>
            <w:r>
              <w:t>98.3</w:t>
            </w:r>
          </w:p>
        </w:tc>
        <w:tc>
          <w:tcPr>
            <w:tcW w:w="1509" w:type="dxa"/>
            <w:tcBorders>
              <w:top w:val="single" w:sz="4" w:space="0" w:color="033636" w:themeColor="text2"/>
            </w:tcBorders>
            <w:shd w:val="clear" w:color="auto" w:fill="F2F2F2" w:themeFill="background1" w:themeFillShade="F2"/>
            <w:tcMar>
              <w:top w:w="88" w:type="dxa"/>
              <w:left w:w="113" w:type="dxa"/>
              <w:bottom w:w="88" w:type="dxa"/>
              <w:right w:w="113" w:type="dxa"/>
            </w:tcMar>
            <w:vAlign w:val="center"/>
          </w:tcPr>
          <w:p w14:paraId="277B9554" w14:textId="77777777" w:rsidR="00F61E50" w:rsidRDefault="00F61E50" w:rsidP="00572278">
            <w:pPr>
              <w:pStyle w:val="CDIFigure-Table-BodyTextCentre"/>
            </w:pPr>
            <w:r>
              <w:t>24.5</w:t>
            </w:r>
          </w:p>
        </w:tc>
        <w:tc>
          <w:tcPr>
            <w:tcW w:w="1510" w:type="dxa"/>
            <w:tcBorders>
              <w:top w:val="single" w:sz="4" w:space="0" w:color="033636" w:themeColor="text2"/>
            </w:tcBorders>
            <w:shd w:val="clear" w:color="auto" w:fill="F2F2F2" w:themeFill="background1" w:themeFillShade="F2"/>
            <w:tcMar>
              <w:top w:w="88" w:type="dxa"/>
              <w:left w:w="113" w:type="dxa"/>
              <w:bottom w:w="88" w:type="dxa"/>
              <w:right w:w="113" w:type="dxa"/>
            </w:tcMar>
            <w:vAlign w:val="center"/>
          </w:tcPr>
          <w:p w14:paraId="4B1C6F69" w14:textId="77777777" w:rsidR="00F61E50" w:rsidRDefault="00F61E50" w:rsidP="00572278">
            <w:pPr>
              <w:pStyle w:val="CDIFigure-Table-BodyTextCentre"/>
            </w:pPr>
            <w:r>
              <w:t>3.0</w:t>
            </w:r>
          </w:p>
        </w:tc>
        <w:tc>
          <w:tcPr>
            <w:tcW w:w="1509" w:type="dxa"/>
            <w:tcBorders>
              <w:top w:val="single" w:sz="4" w:space="0" w:color="033636" w:themeColor="text2"/>
            </w:tcBorders>
            <w:shd w:val="clear" w:color="auto" w:fill="F2F2F2" w:themeFill="background1" w:themeFillShade="F2"/>
            <w:tcMar>
              <w:top w:w="88" w:type="dxa"/>
              <w:left w:w="113" w:type="dxa"/>
              <w:bottom w:w="88" w:type="dxa"/>
              <w:right w:w="113" w:type="dxa"/>
            </w:tcMar>
            <w:vAlign w:val="center"/>
          </w:tcPr>
          <w:p w14:paraId="1CEAFC51" w14:textId="77777777" w:rsidR="00F61E50" w:rsidRDefault="00F61E50" w:rsidP="00572278">
            <w:pPr>
              <w:pStyle w:val="CDIFigure-Table-BodyTextCentre"/>
            </w:pPr>
            <w:r>
              <w:t>0.25</w:t>
            </w:r>
          </w:p>
        </w:tc>
        <w:tc>
          <w:tcPr>
            <w:tcW w:w="1509" w:type="dxa"/>
            <w:tcBorders>
              <w:top w:val="single" w:sz="4" w:space="0" w:color="033636" w:themeColor="text2"/>
            </w:tcBorders>
            <w:shd w:val="clear" w:color="auto" w:fill="F2F2F2" w:themeFill="background1" w:themeFillShade="F2"/>
            <w:tcMar>
              <w:top w:w="88" w:type="dxa"/>
              <w:left w:w="113" w:type="dxa"/>
              <w:bottom w:w="88" w:type="dxa"/>
              <w:right w:w="113" w:type="dxa"/>
            </w:tcMar>
            <w:vAlign w:val="center"/>
          </w:tcPr>
          <w:p w14:paraId="7DDE7BD9" w14:textId="77777777" w:rsidR="00F61E50" w:rsidRDefault="00F61E50" w:rsidP="00572278">
            <w:pPr>
              <w:pStyle w:val="CDIFigure-Table-BodyTextCentre"/>
            </w:pPr>
            <w:r>
              <w:t xml:space="preserve"> 0.22–0.28</w:t>
            </w:r>
          </w:p>
        </w:tc>
        <w:tc>
          <w:tcPr>
            <w:tcW w:w="1510" w:type="dxa"/>
            <w:tcBorders>
              <w:top w:val="single" w:sz="4" w:space="0" w:color="033636" w:themeColor="text2"/>
            </w:tcBorders>
            <w:shd w:val="clear" w:color="auto" w:fill="F2F2F2" w:themeFill="background1" w:themeFillShade="F2"/>
            <w:tcMar>
              <w:top w:w="88" w:type="dxa"/>
              <w:left w:w="113" w:type="dxa"/>
              <w:bottom w:w="88" w:type="dxa"/>
              <w:right w:w="113" w:type="dxa"/>
            </w:tcMar>
            <w:vAlign w:val="center"/>
          </w:tcPr>
          <w:p w14:paraId="5B423E86" w14:textId="77777777" w:rsidR="00F61E50" w:rsidRDefault="00F61E50" w:rsidP="00572278">
            <w:pPr>
              <w:pStyle w:val="CDIFigure-Table-BodyTextCentre"/>
            </w:pPr>
            <w:r>
              <w:t>0.03</w:t>
            </w:r>
          </w:p>
        </w:tc>
        <w:tc>
          <w:tcPr>
            <w:tcW w:w="1509" w:type="dxa"/>
            <w:tcBorders>
              <w:top w:val="single" w:sz="4" w:space="0" w:color="033636" w:themeColor="text2"/>
            </w:tcBorders>
            <w:shd w:val="clear" w:color="auto" w:fill="F2F2F2" w:themeFill="background1" w:themeFillShade="F2"/>
            <w:tcMar>
              <w:top w:w="88" w:type="dxa"/>
              <w:left w:w="113" w:type="dxa"/>
              <w:bottom w:w="88" w:type="dxa"/>
              <w:right w:w="113" w:type="dxa"/>
            </w:tcMar>
            <w:vAlign w:val="center"/>
          </w:tcPr>
          <w:p w14:paraId="17657CEA" w14:textId="77777777" w:rsidR="00F61E50" w:rsidRDefault="00F61E50" w:rsidP="00572278">
            <w:pPr>
              <w:pStyle w:val="CDIFigure-Table-BodyTextCentre"/>
            </w:pPr>
            <w:r>
              <w:t xml:space="preserve"> 0.02–0.04</w:t>
            </w:r>
          </w:p>
        </w:tc>
      </w:tr>
      <w:tr w:rsidR="00F61E50" w14:paraId="23323700" w14:textId="77777777" w:rsidTr="007E45B2">
        <w:trPr>
          <w:trHeight w:val="23"/>
        </w:trPr>
        <w:tc>
          <w:tcPr>
            <w:tcW w:w="2268" w:type="dxa"/>
            <w:vMerge/>
            <w:tcBorders>
              <w:bottom w:val="single" w:sz="4" w:space="0" w:color="033636" w:themeColor="text2"/>
            </w:tcBorders>
            <w:shd w:val="clear" w:color="auto" w:fill="C5FFEF" w:themeFill="background2" w:themeFillTint="33"/>
          </w:tcPr>
          <w:p w14:paraId="628C8E0D" w14:textId="77777777" w:rsidR="00F61E50" w:rsidRDefault="00F61E50">
            <w:pPr>
              <w:spacing w:line="240" w:lineRule="auto"/>
            </w:pPr>
          </w:p>
        </w:tc>
        <w:tc>
          <w:tcPr>
            <w:tcW w:w="1509" w:type="dxa"/>
            <w:tcMar>
              <w:top w:w="88" w:type="dxa"/>
              <w:left w:w="113" w:type="dxa"/>
              <w:bottom w:w="88" w:type="dxa"/>
              <w:right w:w="113" w:type="dxa"/>
            </w:tcMar>
            <w:vAlign w:val="center"/>
          </w:tcPr>
          <w:p w14:paraId="453280E8" w14:textId="77777777" w:rsidR="00F61E50" w:rsidRDefault="00F61E50" w:rsidP="00572278">
            <w:pPr>
              <w:pStyle w:val="CDIFigure-Table-BodyTextCentre"/>
            </w:pPr>
            <w:r>
              <w:t>5–14</w:t>
            </w:r>
          </w:p>
        </w:tc>
        <w:tc>
          <w:tcPr>
            <w:tcW w:w="1510" w:type="dxa"/>
            <w:tcMar>
              <w:top w:w="88" w:type="dxa"/>
              <w:left w:w="113" w:type="dxa"/>
              <w:bottom w:w="88" w:type="dxa"/>
              <w:right w:w="113" w:type="dxa"/>
            </w:tcMar>
            <w:vAlign w:val="center"/>
          </w:tcPr>
          <w:p w14:paraId="3D882B9C" w14:textId="77777777" w:rsidR="00F61E50" w:rsidRDefault="00F61E50" w:rsidP="00572278">
            <w:pPr>
              <w:pStyle w:val="CDIFigure-Table-BodyTextCentre"/>
            </w:pPr>
            <w:r>
              <w:t>152.1</w:t>
            </w:r>
          </w:p>
        </w:tc>
        <w:tc>
          <w:tcPr>
            <w:tcW w:w="1509" w:type="dxa"/>
            <w:tcMar>
              <w:top w:w="88" w:type="dxa"/>
              <w:left w:w="113" w:type="dxa"/>
              <w:bottom w:w="88" w:type="dxa"/>
              <w:right w:w="113" w:type="dxa"/>
            </w:tcMar>
            <w:vAlign w:val="center"/>
          </w:tcPr>
          <w:p w14:paraId="2BFDC5A8" w14:textId="77777777" w:rsidR="00F61E50" w:rsidRDefault="00F61E50" w:rsidP="00572278">
            <w:pPr>
              <w:pStyle w:val="CDIFigure-Table-BodyTextCentre"/>
            </w:pPr>
            <w:r>
              <w:t>30.9</w:t>
            </w:r>
          </w:p>
        </w:tc>
        <w:tc>
          <w:tcPr>
            <w:tcW w:w="1510" w:type="dxa"/>
            <w:tcMar>
              <w:top w:w="88" w:type="dxa"/>
              <w:left w:w="113" w:type="dxa"/>
              <w:bottom w:w="88" w:type="dxa"/>
              <w:right w:w="113" w:type="dxa"/>
            </w:tcMar>
            <w:vAlign w:val="center"/>
          </w:tcPr>
          <w:p w14:paraId="41948A89" w14:textId="77777777" w:rsidR="00F61E50" w:rsidRDefault="00F61E50" w:rsidP="00572278">
            <w:pPr>
              <w:pStyle w:val="CDIFigure-Table-BodyTextCentre"/>
            </w:pPr>
            <w:r>
              <w:t>1.7</w:t>
            </w:r>
          </w:p>
        </w:tc>
        <w:tc>
          <w:tcPr>
            <w:tcW w:w="1509" w:type="dxa"/>
            <w:tcMar>
              <w:top w:w="88" w:type="dxa"/>
              <w:left w:w="113" w:type="dxa"/>
              <w:bottom w:w="88" w:type="dxa"/>
              <w:right w:w="113" w:type="dxa"/>
            </w:tcMar>
            <w:vAlign w:val="center"/>
          </w:tcPr>
          <w:p w14:paraId="7A936EB3" w14:textId="77777777" w:rsidR="00F61E50" w:rsidRDefault="00F61E50" w:rsidP="00572278">
            <w:pPr>
              <w:pStyle w:val="CDIFigure-Table-BodyTextCentre"/>
            </w:pPr>
            <w:r>
              <w:t>0.20</w:t>
            </w:r>
          </w:p>
        </w:tc>
        <w:tc>
          <w:tcPr>
            <w:tcW w:w="1509" w:type="dxa"/>
            <w:tcMar>
              <w:top w:w="88" w:type="dxa"/>
              <w:left w:w="113" w:type="dxa"/>
              <w:bottom w:w="88" w:type="dxa"/>
              <w:right w:w="113" w:type="dxa"/>
            </w:tcMar>
            <w:vAlign w:val="center"/>
          </w:tcPr>
          <w:p w14:paraId="050ACD6E" w14:textId="77777777" w:rsidR="00F61E50" w:rsidRDefault="00F61E50" w:rsidP="00572278">
            <w:pPr>
              <w:pStyle w:val="CDIFigure-Table-BodyTextCentre"/>
            </w:pPr>
            <w:r>
              <w:t xml:space="preserve"> 0.18–0.22</w:t>
            </w:r>
          </w:p>
        </w:tc>
        <w:tc>
          <w:tcPr>
            <w:tcW w:w="1510" w:type="dxa"/>
            <w:tcMar>
              <w:top w:w="88" w:type="dxa"/>
              <w:left w:w="113" w:type="dxa"/>
              <w:bottom w:w="88" w:type="dxa"/>
              <w:right w:w="113" w:type="dxa"/>
            </w:tcMar>
            <w:vAlign w:val="center"/>
          </w:tcPr>
          <w:p w14:paraId="0A77A6F1" w14:textId="77777777" w:rsidR="00F61E50" w:rsidRDefault="00F61E50" w:rsidP="00572278">
            <w:pPr>
              <w:pStyle w:val="CDIFigure-Table-BodyTextCentre"/>
            </w:pPr>
            <w:r>
              <w:t>0.01</w:t>
            </w:r>
          </w:p>
        </w:tc>
        <w:tc>
          <w:tcPr>
            <w:tcW w:w="1509" w:type="dxa"/>
            <w:tcMar>
              <w:top w:w="88" w:type="dxa"/>
              <w:left w:w="113" w:type="dxa"/>
              <w:bottom w:w="88" w:type="dxa"/>
              <w:right w:w="113" w:type="dxa"/>
            </w:tcMar>
            <w:vAlign w:val="center"/>
          </w:tcPr>
          <w:p w14:paraId="2B4C24F3" w14:textId="77777777" w:rsidR="00F61E50" w:rsidRDefault="00F61E50" w:rsidP="00572278">
            <w:pPr>
              <w:pStyle w:val="CDIFigure-Table-BodyTextCentre"/>
            </w:pPr>
            <w:r>
              <w:t xml:space="preserve"> 0.01–0.01</w:t>
            </w:r>
          </w:p>
        </w:tc>
      </w:tr>
      <w:tr w:rsidR="00F61E50" w14:paraId="2E628CA1" w14:textId="77777777" w:rsidTr="007E45B2">
        <w:trPr>
          <w:trHeight w:val="23"/>
        </w:trPr>
        <w:tc>
          <w:tcPr>
            <w:tcW w:w="2268" w:type="dxa"/>
            <w:vMerge/>
            <w:tcBorders>
              <w:bottom w:val="single" w:sz="4" w:space="0" w:color="033636" w:themeColor="text2"/>
            </w:tcBorders>
            <w:shd w:val="clear" w:color="auto" w:fill="C5FFEF" w:themeFill="background2" w:themeFillTint="33"/>
          </w:tcPr>
          <w:p w14:paraId="5874C1BB" w14:textId="77777777" w:rsidR="00F61E50" w:rsidRDefault="00F61E50">
            <w:pPr>
              <w:spacing w:line="240" w:lineRule="auto"/>
            </w:pPr>
          </w:p>
        </w:tc>
        <w:tc>
          <w:tcPr>
            <w:tcW w:w="1509" w:type="dxa"/>
            <w:shd w:val="clear" w:color="auto" w:fill="F2F2F2" w:themeFill="background1" w:themeFillShade="F2"/>
            <w:tcMar>
              <w:top w:w="88" w:type="dxa"/>
              <w:left w:w="113" w:type="dxa"/>
              <w:bottom w:w="88" w:type="dxa"/>
              <w:right w:w="113" w:type="dxa"/>
            </w:tcMar>
            <w:vAlign w:val="center"/>
          </w:tcPr>
          <w:p w14:paraId="12390EC2" w14:textId="77777777" w:rsidR="00F61E50" w:rsidRDefault="00F61E50" w:rsidP="00572278">
            <w:pPr>
              <w:pStyle w:val="CDIFigure-Table-BodyTextCentre"/>
            </w:pPr>
            <w:r>
              <w:t>15–24</w:t>
            </w:r>
          </w:p>
        </w:tc>
        <w:tc>
          <w:tcPr>
            <w:tcW w:w="1510" w:type="dxa"/>
            <w:shd w:val="clear" w:color="auto" w:fill="F2F2F2" w:themeFill="background1" w:themeFillShade="F2"/>
            <w:tcMar>
              <w:top w:w="88" w:type="dxa"/>
              <w:left w:w="113" w:type="dxa"/>
              <w:bottom w:w="88" w:type="dxa"/>
              <w:right w:w="113" w:type="dxa"/>
            </w:tcMar>
            <w:vAlign w:val="center"/>
          </w:tcPr>
          <w:p w14:paraId="31F7EA91" w14:textId="77777777" w:rsidR="00F61E50" w:rsidRDefault="00F61E50" w:rsidP="00572278">
            <w:pPr>
              <w:pStyle w:val="CDIFigure-Table-BodyTextCentre"/>
            </w:pPr>
            <w:r>
              <w:t>38.4</w:t>
            </w:r>
          </w:p>
        </w:tc>
        <w:tc>
          <w:tcPr>
            <w:tcW w:w="1509" w:type="dxa"/>
            <w:shd w:val="clear" w:color="auto" w:fill="F2F2F2" w:themeFill="background1" w:themeFillShade="F2"/>
            <w:tcMar>
              <w:top w:w="88" w:type="dxa"/>
              <w:left w:w="113" w:type="dxa"/>
              <w:bottom w:w="88" w:type="dxa"/>
              <w:right w:w="113" w:type="dxa"/>
            </w:tcMar>
            <w:vAlign w:val="center"/>
          </w:tcPr>
          <w:p w14:paraId="0EEE7819" w14:textId="77777777" w:rsidR="00F61E50" w:rsidRDefault="00F61E50" w:rsidP="00572278">
            <w:pPr>
              <w:pStyle w:val="CDIFigure-Table-BodyTextCentre"/>
            </w:pPr>
            <w:r>
              <w:t>13.0</w:t>
            </w:r>
          </w:p>
        </w:tc>
        <w:tc>
          <w:tcPr>
            <w:tcW w:w="1510" w:type="dxa"/>
            <w:shd w:val="clear" w:color="auto" w:fill="F2F2F2" w:themeFill="background1" w:themeFillShade="F2"/>
            <w:tcMar>
              <w:top w:w="88" w:type="dxa"/>
              <w:left w:w="113" w:type="dxa"/>
              <w:bottom w:w="88" w:type="dxa"/>
              <w:right w:w="113" w:type="dxa"/>
            </w:tcMar>
            <w:vAlign w:val="center"/>
          </w:tcPr>
          <w:p w14:paraId="6D820C21" w14:textId="77777777" w:rsidR="00F61E50" w:rsidRDefault="00F61E50" w:rsidP="00572278">
            <w:pPr>
              <w:pStyle w:val="CDIFigure-Table-BodyTextCentre"/>
            </w:pPr>
            <w:r>
              <w:t>1.7</w:t>
            </w:r>
          </w:p>
        </w:tc>
        <w:tc>
          <w:tcPr>
            <w:tcW w:w="1509" w:type="dxa"/>
            <w:shd w:val="clear" w:color="auto" w:fill="F2F2F2" w:themeFill="background1" w:themeFillShade="F2"/>
            <w:tcMar>
              <w:top w:w="88" w:type="dxa"/>
              <w:left w:w="113" w:type="dxa"/>
              <w:bottom w:w="88" w:type="dxa"/>
              <w:right w:w="113" w:type="dxa"/>
            </w:tcMar>
            <w:vAlign w:val="center"/>
          </w:tcPr>
          <w:p w14:paraId="31183EE8" w14:textId="77777777" w:rsidR="00F61E50" w:rsidRDefault="00F61E50" w:rsidP="00572278">
            <w:pPr>
              <w:pStyle w:val="CDIFigure-Table-BodyTextCentre"/>
            </w:pPr>
            <w:r>
              <w:t>0.37</w:t>
            </w:r>
          </w:p>
        </w:tc>
        <w:tc>
          <w:tcPr>
            <w:tcW w:w="1509" w:type="dxa"/>
            <w:shd w:val="clear" w:color="auto" w:fill="F2F2F2" w:themeFill="background1" w:themeFillShade="F2"/>
            <w:tcMar>
              <w:top w:w="88" w:type="dxa"/>
              <w:left w:w="113" w:type="dxa"/>
              <w:bottom w:w="88" w:type="dxa"/>
              <w:right w:w="113" w:type="dxa"/>
            </w:tcMar>
            <w:vAlign w:val="center"/>
          </w:tcPr>
          <w:p w14:paraId="0A3219EF" w14:textId="77777777" w:rsidR="00F61E50" w:rsidRDefault="00F61E50" w:rsidP="00572278">
            <w:pPr>
              <w:pStyle w:val="CDIFigure-Table-BodyTextCentre"/>
            </w:pPr>
            <w:r>
              <w:t xml:space="preserve"> 0.33–0.42</w:t>
            </w:r>
          </w:p>
        </w:tc>
        <w:tc>
          <w:tcPr>
            <w:tcW w:w="1510" w:type="dxa"/>
            <w:shd w:val="clear" w:color="auto" w:fill="F2F2F2" w:themeFill="background1" w:themeFillShade="F2"/>
            <w:tcMar>
              <w:top w:w="88" w:type="dxa"/>
              <w:left w:w="113" w:type="dxa"/>
              <w:bottom w:w="88" w:type="dxa"/>
              <w:right w:w="113" w:type="dxa"/>
            </w:tcMar>
            <w:vAlign w:val="center"/>
          </w:tcPr>
          <w:p w14:paraId="3F199C86" w14:textId="77777777" w:rsidR="00F61E50" w:rsidRDefault="00F61E50" w:rsidP="00572278">
            <w:pPr>
              <w:pStyle w:val="CDIFigure-Table-BodyTextCentre"/>
            </w:pPr>
            <w:r>
              <w:t>0.05</w:t>
            </w:r>
          </w:p>
        </w:tc>
        <w:tc>
          <w:tcPr>
            <w:tcW w:w="1509" w:type="dxa"/>
            <w:shd w:val="clear" w:color="auto" w:fill="F2F2F2" w:themeFill="background1" w:themeFillShade="F2"/>
            <w:tcMar>
              <w:top w:w="88" w:type="dxa"/>
              <w:left w:w="113" w:type="dxa"/>
              <w:bottom w:w="88" w:type="dxa"/>
              <w:right w:w="113" w:type="dxa"/>
            </w:tcMar>
            <w:vAlign w:val="center"/>
          </w:tcPr>
          <w:p w14:paraId="54968B15" w14:textId="77777777" w:rsidR="00F61E50" w:rsidRDefault="00F61E50" w:rsidP="00572278">
            <w:pPr>
              <w:pStyle w:val="CDIFigure-Table-BodyTextCentre"/>
            </w:pPr>
            <w:r>
              <w:t xml:space="preserve"> 0.04–0.07</w:t>
            </w:r>
          </w:p>
        </w:tc>
      </w:tr>
      <w:tr w:rsidR="00F61E50" w14:paraId="1F8711FB" w14:textId="77777777" w:rsidTr="007E45B2">
        <w:trPr>
          <w:trHeight w:val="23"/>
        </w:trPr>
        <w:tc>
          <w:tcPr>
            <w:tcW w:w="2268" w:type="dxa"/>
            <w:vMerge/>
            <w:tcBorders>
              <w:bottom w:val="single" w:sz="4" w:space="0" w:color="033636" w:themeColor="text2"/>
            </w:tcBorders>
            <w:shd w:val="clear" w:color="auto" w:fill="C5FFEF" w:themeFill="background2" w:themeFillTint="33"/>
          </w:tcPr>
          <w:p w14:paraId="15B9DAD3" w14:textId="77777777" w:rsidR="00F61E50" w:rsidRDefault="00F61E50">
            <w:pPr>
              <w:spacing w:line="240" w:lineRule="auto"/>
            </w:pPr>
          </w:p>
        </w:tc>
        <w:tc>
          <w:tcPr>
            <w:tcW w:w="1509" w:type="dxa"/>
            <w:tcMar>
              <w:top w:w="88" w:type="dxa"/>
              <w:left w:w="113" w:type="dxa"/>
              <w:bottom w:w="88" w:type="dxa"/>
              <w:right w:w="113" w:type="dxa"/>
            </w:tcMar>
            <w:vAlign w:val="center"/>
          </w:tcPr>
          <w:p w14:paraId="160C9E6E" w14:textId="77777777" w:rsidR="00F61E50" w:rsidRDefault="00F61E50" w:rsidP="00572278">
            <w:pPr>
              <w:pStyle w:val="CDIFigure-Table-BodyTextCentre"/>
            </w:pPr>
            <w:r>
              <w:t>25–69</w:t>
            </w:r>
          </w:p>
        </w:tc>
        <w:tc>
          <w:tcPr>
            <w:tcW w:w="1510" w:type="dxa"/>
            <w:tcMar>
              <w:top w:w="88" w:type="dxa"/>
              <w:left w:w="113" w:type="dxa"/>
              <w:bottom w:w="88" w:type="dxa"/>
              <w:right w:w="113" w:type="dxa"/>
            </w:tcMar>
            <w:vAlign w:val="center"/>
          </w:tcPr>
          <w:p w14:paraId="7D26AA43" w14:textId="77777777" w:rsidR="00F61E50" w:rsidRDefault="00F61E50" w:rsidP="00572278">
            <w:pPr>
              <w:pStyle w:val="CDIFigure-Table-BodyTextCentre"/>
            </w:pPr>
            <w:r>
              <w:t>29.3</w:t>
            </w:r>
          </w:p>
        </w:tc>
        <w:tc>
          <w:tcPr>
            <w:tcW w:w="1509" w:type="dxa"/>
            <w:tcMar>
              <w:top w:w="88" w:type="dxa"/>
              <w:left w:w="113" w:type="dxa"/>
              <w:bottom w:w="88" w:type="dxa"/>
              <w:right w:w="113" w:type="dxa"/>
            </w:tcMar>
            <w:vAlign w:val="center"/>
          </w:tcPr>
          <w:p w14:paraId="4F5ED768" w14:textId="77777777" w:rsidR="00F61E50" w:rsidRDefault="00F61E50" w:rsidP="00572278">
            <w:pPr>
              <w:pStyle w:val="CDIFigure-Table-BodyTextCentre"/>
            </w:pPr>
            <w:r>
              <w:t>9.8</w:t>
            </w:r>
          </w:p>
        </w:tc>
        <w:tc>
          <w:tcPr>
            <w:tcW w:w="1510" w:type="dxa"/>
            <w:tcMar>
              <w:top w:w="88" w:type="dxa"/>
              <w:left w:w="113" w:type="dxa"/>
              <w:bottom w:w="88" w:type="dxa"/>
              <w:right w:w="113" w:type="dxa"/>
            </w:tcMar>
            <w:vAlign w:val="center"/>
          </w:tcPr>
          <w:p w14:paraId="047A8F6B" w14:textId="77777777" w:rsidR="00F61E50" w:rsidRDefault="00F61E50" w:rsidP="00572278">
            <w:pPr>
              <w:pStyle w:val="CDIFigure-Table-BodyTextCentre"/>
            </w:pPr>
            <w:r>
              <w:t>2.3</w:t>
            </w:r>
          </w:p>
        </w:tc>
        <w:tc>
          <w:tcPr>
            <w:tcW w:w="1509" w:type="dxa"/>
            <w:tcMar>
              <w:top w:w="88" w:type="dxa"/>
              <w:left w:w="113" w:type="dxa"/>
              <w:bottom w:w="88" w:type="dxa"/>
              <w:right w:w="113" w:type="dxa"/>
            </w:tcMar>
            <w:vAlign w:val="center"/>
          </w:tcPr>
          <w:p w14:paraId="6CDCBF27" w14:textId="77777777" w:rsidR="00F61E50" w:rsidRDefault="00F61E50" w:rsidP="00572278">
            <w:pPr>
              <w:pStyle w:val="CDIFigure-Table-BodyTextCentre"/>
            </w:pPr>
            <w:r>
              <w:t>0.34</w:t>
            </w:r>
          </w:p>
        </w:tc>
        <w:tc>
          <w:tcPr>
            <w:tcW w:w="1509" w:type="dxa"/>
            <w:tcMar>
              <w:top w:w="88" w:type="dxa"/>
              <w:left w:w="113" w:type="dxa"/>
              <w:bottom w:w="88" w:type="dxa"/>
              <w:right w:w="113" w:type="dxa"/>
            </w:tcMar>
            <w:vAlign w:val="center"/>
          </w:tcPr>
          <w:p w14:paraId="6B9E3FB7" w14:textId="77777777" w:rsidR="00F61E50" w:rsidRDefault="00F61E50" w:rsidP="00572278">
            <w:pPr>
              <w:pStyle w:val="CDIFigure-Table-BodyTextCentre"/>
            </w:pPr>
            <w:r>
              <w:t xml:space="preserve"> 0.32–0.36</w:t>
            </w:r>
          </w:p>
        </w:tc>
        <w:tc>
          <w:tcPr>
            <w:tcW w:w="1510" w:type="dxa"/>
            <w:tcMar>
              <w:top w:w="88" w:type="dxa"/>
              <w:left w:w="113" w:type="dxa"/>
              <w:bottom w:w="88" w:type="dxa"/>
              <w:right w:w="113" w:type="dxa"/>
            </w:tcMar>
            <w:vAlign w:val="center"/>
          </w:tcPr>
          <w:p w14:paraId="30FF35C2" w14:textId="77777777" w:rsidR="00F61E50" w:rsidRDefault="00F61E50" w:rsidP="00572278">
            <w:pPr>
              <w:pStyle w:val="CDIFigure-Table-BodyTextCentre"/>
            </w:pPr>
            <w:r>
              <w:t>0.08</w:t>
            </w:r>
          </w:p>
        </w:tc>
        <w:tc>
          <w:tcPr>
            <w:tcW w:w="1509" w:type="dxa"/>
            <w:tcMar>
              <w:top w:w="88" w:type="dxa"/>
              <w:left w:w="113" w:type="dxa"/>
              <w:bottom w:w="88" w:type="dxa"/>
              <w:right w:w="113" w:type="dxa"/>
            </w:tcMar>
            <w:vAlign w:val="center"/>
          </w:tcPr>
          <w:p w14:paraId="49BE2B11" w14:textId="77777777" w:rsidR="00F61E50" w:rsidRDefault="00F61E50" w:rsidP="00572278">
            <w:pPr>
              <w:pStyle w:val="CDIFigure-Table-BodyTextCentre"/>
            </w:pPr>
            <w:r>
              <w:t xml:space="preserve"> 0.07–0.09</w:t>
            </w:r>
          </w:p>
        </w:tc>
      </w:tr>
      <w:tr w:rsidR="00F61E50" w14:paraId="3723954D" w14:textId="77777777" w:rsidTr="007E45B2">
        <w:trPr>
          <w:trHeight w:val="23"/>
        </w:trPr>
        <w:tc>
          <w:tcPr>
            <w:tcW w:w="2268" w:type="dxa"/>
            <w:vMerge/>
            <w:tcBorders>
              <w:bottom w:val="single" w:sz="4" w:space="0" w:color="033636" w:themeColor="text2"/>
            </w:tcBorders>
            <w:shd w:val="clear" w:color="auto" w:fill="C5FFEF" w:themeFill="background2" w:themeFillTint="33"/>
          </w:tcPr>
          <w:p w14:paraId="1BC985C1" w14:textId="77777777" w:rsidR="00F61E50" w:rsidRDefault="00F61E50">
            <w:pPr>
              <w:spacing w:line="240" w:lineRule="auto"/>
            </w:pPr>
          </w:p>
        </w:tc>
        <w:tc>
          <w:tcPr>
            <w:tcW w:w="1509" w:type="dxa"/>
            <w:shd w:val="clear" w:color="auto" w:fill="F2F2F2" w:themeFill="background1" w:themeFillShade="F2"/>
            <w:tcMar>
              <w:top w:w="88" w:type="dxa"/>
              <w:left w:w="113" w:type="dxa"/>
              <w:bottom w:w="88" w:type="dxa"/>
              <w:right w:w="113" w:type="dxa"/>
            </w:tcMar>
            <w:vAlign w:val="center"/>
          </w:tcPr>
          <w:p w14:paraId="1D1D001A" w14:textId="77777777" w:rsidR="00F61E50" w:rsidRDefault="00F61E50" w:rsidP="00572278">
            <w:pPr>
              <w:pStyle w:val="CDIFigure-Table-BodyTextCentre"/>
            </w:pPr>
            <w:r>
              <w:t>≥ 70</w:t>
            </w:r>
          </w:p>
        </w:tc>
        <w:tc>
          <w:tcPr>
            <w:tcW w:w="1510" w:type="dxa"/>
            <w:shd w:val="clear" w:color="auto" w:fill="F2F2F2" w:themeFill="background1" w:themeFillShade="F2"/>
            <w:tcMar>
              <w:top w:w="88" w:type="dxa"/>
              <w:left w:w="113" w:type="dxa"/>
              <w:bottom w:w="88" w:type="dxa"/>
              <w:right w:w="113" w:type="dxa"/>
            </w:tcMar>
            <w:vAlign w:val="center"/>
          </w:tcPr>
          <w:p w14:paraId="7C99A7C1" w14:textId="77777777" w:rsidR="00F61E50" w:rsidRDefault="00F61E50" w:rsidP="00572278">
            <w:pPr>
              <w:pStyle w:val="CDIFigure-Table-BodyTextCentre"/>
            </w:pPr>
            <w:r>
              <w:t>24.9</w:t>
            </w:r>
          </w:p>
        </w:tc>
        <w:tc>
          <w:tcPr>
            <w:tcW w:w="1509" w:type="dxa"/>
            <w:shd w:val="clear" w:color="auto" w:fill="F2F2F2" w:themeFill="background1" w:themeFillShade="F2"/>
            <w:tcMar>
              <w:top w:w="88" w:type="dxa"/>
              <w:left w:w="113" w:type="dxa"/>
              <w:bottom w:w="88" w:type="dxa"/>
              <w:right w:w="113" w:type="dxa"/>
            </w:tcMar>
            <w:vAlign w:val="center"/>
          </w:tcPr>
          <w:p w14:paraId="2DC58DCD" w14:textId="77777777" w:rsidR="00F61E50" w:rsidRDefault="00F61E50" w:rsidP="00572278">
            <w:pPr>
              <w:pStyle w:val="CDIFigure-Table-BodyTextCentre"/>
            </w:pPr>
            <w:r>
              <w:t>7.6</w:t>
            </w:r>
          </w:p>
        </w:tc>
        <w:tc>
          <w:tcPr>
            <w:tcW w:w="1510" w:type="dxa"/>
            <w:shd w:val="clear" w:color="auto" w:fill="F2F2F2" w:themeFill="background1" w:themeFillShade="F2"/>
            <w:tcMar>
              <w:top w:w="88" w:type="dxa"/>
              <w:left w:w="113" w:type="dxa"/>
              <w:bottom w:w="88" w:type="dxa"/>
              <w:right w:w="113" w:type="dxa"/>
            </w:tcMar>
            <w:vAlign w:val="center"/>
          </w:tcPr>
          <w:p w14:paraId="0EDDC086" w14:textId="77777777" w:rsidR="00F61E50" w:rsidRDefault="00F61E50" w:rsidP="00572278">
            <w:pPr>
              <w:pStyle w:val="CDIFigure-Table-BodyTextCentre"/>
            </w:pPr>
            <w:r>
              <w:t>1.9</w:t>
            </w:r>
          </w:p>
        </w:tc>
        <w:tc>
          <w:tcPr>
            <w:tcW w:w="1509" w:type="dxa"/>
            <w:shd w:val="clear" w:color="auto" w:fill="F2F2F2" w:themeFill="background1" w:themeFillShade="F2"/>
            <w:tcMar>
              <w:top w:w="88" w:type="dxa"/>
              <w:left w:w="113" w:type="dxa"/>
              <w:bottom w:w="88" w:type="dxa"/>
              <w:right w:w="113" w:type="dxa"/>
            </w:tcMar>
            <w:vAlign w:val="center"/>
          </w:tcPr>
          <w:p w14:paraId="6C2FA05B" w14:textId="77777777" w:rsidR="00F61E50" w:rsidRDefault="00F61E50" w:rsidP="00572278">
            <w:pPr>
              <w:pStyle w:val="CDIFigure-Table-BodyTextCentre"/>
            </w:pPr>
            <w:r>
              <w:t>0.31</w:t>
            </w:r>
          </w:p>
        </w:tc>
        <w:tc>
          <w:tcPr>
            <w:tcW w:w="1509" w:type="dxa"/>
            <w:shd w:val="clear" w:color="auto" w:fill="F2F2F2" w:themeFill="background1" w:themeFillShade="F2"/>
            <w:tcMar>
              <w:top w:w="88" w:type="dxa"/>
              <w:left w:w="113" w:type="dxa"/>
              <w:bottom w:w="88" w:type="dxa"/>
              <w:right w:w="113" w:type="dxa"/>
            </w:tcMar>
            <w:vAlign w:val="center"/>
          </w:tcPr>
          <w:p w14:paraId="7A27AE6D" w14:textId="77777777" w:rsidR="00F61E50" w:rsidRDefault="00F61E50" w:rsidP="00572278">
            <w:pPr>
              <w:pStyle w:val="CDIFigure-Table-BodyTextCentre"/>
            </w:pPr>
            <w:r>
              <w:t xml:space="preserve"> 0.26–0.36</w:t>
            </w:r>
          </w:p>
        </w:tc>
        <w:tc>
          <w:tcPr>
            <w:tcW w:w="1510" w:type="dxa"/>
            <w:shd w:val="clear" w:color="auto" w:fill="F2F2F2" w:themeFill="background1" w:themeFillShade="F2"/>
            <w:tcMar>
              <w:top w:w="88" w:type="dxa"/>
              <w:left w:w="113" w:type="dxa"/>
              <w:bottom w:w="88" w:type="dxa"/>
              <w:right w:w="113" w:type="dxa"/>
            </w:tcMar>
            <w:vAlign w:val="center"/>
          </w:tcPr>
          <w:p w14:paraId="5F5B970A" w14:textId="77777777" w:rsidR="00F61E50" w:rsidRDefault="00F61E50" w:rsidP="00572278">
            <w:pPr>
              <w:pStyle w:val="CDIFigure-Table-BodyTextCentre"/>
            </w:pPr>
            <w:r>
              <w:t>0.08</w:t>
            </w:r>
          </w:p>
        </w:tc>
        <w:tc>
          <w:tcPr>
            <w:tcW w:w="1509" w:type="dxa"/>
            <w:shd w:val="clear" w:color="auto" w:fill="F2F2F2" w:themeFill="background1" w:themeFillShade="F2"/>
            <w:tcMar>
              <w:top w:w="88" w:type="dxa"/>
              <w:left w:w="113" w:type="dxa"/>
              <w:bottom w:w="88" w:type="dxa"/>
              <w:right w:w="113" w:type="dxa"/>
            </w:tcMar>
            <w:vAlign w:val="center"/>
          </w:tcPr>
          <w:p w14:paraId="57BE35D2" w14:textId="77777777" w:rsidR="00F61E50" w:rsidRDefault="00F61E50" w:rsidP="00572278">
            <w:pPr>
              <w:pStyle w:val="CDIFigure-Table-BodyTextCentre"/>
            </w:pPr>
            <w:r>
              <w:t xml:space="preserve"> 0.06–0.10</w:t>
            </w:r>
          </w:p>
        </w:tc>
      </w:tr>
      <w:tr w:rsidR="00F61E50" w14:paraId="386B6566" w14:textId="77777777" w:rsidTr="007E45B2">
        <w:trPr>
          <w:trHeight w:val="23"/>
        </w:trPr>
        <w:tc>
          <w:tcPr>
            <w:tcW w:w="2268" w:type="dxa"/>
            <w:vMerge/>
            <w:tcBorders>
              <w:bottom w:val="single" w:sz="4" w:space="0" w:color="033636" w:themeColor="text2"/>
            </w:tcBorders>
            <w:shd w:val="clear" w:color="auto" w:fill="C5FFEF" w:themeFill="background2" w:themeFillTint="33"/>
          </w:tcPr>
          <w:p w14:paraId="6B2386E8" w14:textId="77777777" w:rsidR="00F61E50" w:rsidRDefault="00F61E50">
            <w:pPr>
              <w:spacing w:line="240" w:lineRule="auto"/>
            </w:pPr>
          </w:p>
        </w:tc>
        <w:tc>
          <w:tcPr>
            <w:tcW w:w="1509" w:type="dxa"/>
            <w:tcBorders>
              <w:bottom w:val="single" w:sz="4" w:space="0" w:color="033636" w:themeColor="text2"/>
            </w:tcBorders>
            <w:tcMar>
              <w:top w:w="88" w:type="dxa"/>
              <w:left w:w="113" w:type="dxa"/>
              <w:bottom w:w="88" w:type="dxa"/>
              <w:right w:w="113" w:type="dxa"/>
            </w:tcMar>
            <w:vAlign w:val="center"/>
          </w:tcPr>
          <w:p w14:paraId="4CFB6D9D" w14:textId="77777777" w:rsidR="00F61E50" w:rsidRPr="00572278" w:rsidRDefault="00F61E50" w:rsidP="00572278">
            <w:pPr>
              <w:pStyle w:val="CDIFigure-Table-BodyTextCentre"/>
              <w:rPr>
                <w:b/>
                <w:bCs/>
              </w:rPr>
            </w:pPr>
            <w:r w:rsidRPr="00572278">
              <w:rPr>
                <w:b/>
                <w:bCs/>
              </w:rPr>
              <w:t>Overall</w:t>
            </w:r>
          </w:p>
        </w:tc>
        <w:tc>
          <w:tcPr>
            <w:tcW w:w="1510" w:type="dxa"/>
            <w:tcBorders>
              <w:bottom w:val="single" w:sz="4" w:space="0" w:color="033636" w:themeColor="text2"/>
            </w:tcBorders>
            <w:tcMar>
              <w:top w:w="88" w:type="dxa"/>
              <w:left w:w="113" w:type="dxa"/>
              <w:bottom w:w="88" w:type="dxa"/>
              <w:right w:w="113" w:type="dxa"/>
            </w:tcMar>
            <w:vAlign w:val="center"/>
          </w:tcPr>
          <w:p w14:paraId="64A8F946" w14:textId="77777777" w:rsidR="00F61E50" w:rsidRPr="00572278" w:rsidRDefault="00F61E50" w:rsidP="00572278">
            <w:pPr>
              <w:pStyle w:val="CDIFigure-Table-BodyTextCentre"/>
              <w:rPr>
                <w:b/>
                <w:bCs/>
              </w:rPr>
            </w:pPr>
            <w:r w:rsidRPr="00572278">
              <w:rPr>
                <w:b/>
                <w:bCs/>
              </w:rPr>
              <w:t>49.2</w:t>
            </w:r>
          </w:p>
        </w:tc>
        <w:tc>
          <w:tcPr>
            <w:tcW w:w="1509" w:type="dxa"/>
            <w:tcBorders>
              <w:bottom w:val="single" w:sz="4" w:space="0" w:color="033636" w:themeColor="text2"/>
            </w:tcBorders>
            <w:tcMar>
              <w:top w:w="88" w:type="dxa"/>
              <w:left w:w="113" w:type="dxa"/>
              <w:bottom w:w="88" w:type="dxa"/>
              <w:right w:w="113" w:type="dxa"/>
            </w:tcMar>
            <w:vAlign w:val="center"/>
          </w:tcPr>
          <w:p w14:paraId="416FD915" w14:textId="77777777" w:rsidR="00F61E50" w:rsidRPr="00572278" w:rsidRDefault="00F61E50" w:rsidP="00572278">
            <w:pPr>
              <w:pStyle w:val="CDIFigure-Table-BodyTextCentre"/>
              <w:rPr>
                <w:b/>
                <w:bCs/>
              </w:rPr>
            </w:pPr>
            <w:r w:rsidRPr="00572278">
              <w:rPr>
                <w:b/>
                <w:bCs/>
              </w:rPr>
              <w:t>13.5</w:t>
            </w:r>
          </w:p>
        </w:tc>
        <w:tc>
          <w:tcPr>
            <w:tcW w:w="1510" w:type="dxa"/>
            <w:tcBorders>
              <w:bottom w:val="single" w:sz="4" w:space="0" w:color="033636" w:themeColor="text2"/>
            </w:tcBorders>
            <w:tcMar>
              <w:top w:w="88" w:type="dxa"/>
              <w:left w:w="113" w:type="dxa"/>
              <w:bottom w:w="88" w:type="dxa"/>
              <w:right w:w="113" w:type="dxa"/>
            </w:tcMar>
            <w:vAlign w:val="center"/>
          </w:tcPr>
          <w:p w14:paraId="7AE7CE9F" w14:textId="77777777" w:rsidR="00F61E50" w:rsidRPr="00572278" w:rsidRDefault="00F61E50" w:rsidP="00572278">
            <w:pPr>
              <w:pStyle w:val="CDIFigure-Table-BodyTextCentre"/>
              <w:rPr>
                <w:b/>
                <w:bCs/>
              </w:rPr>
            </w:pPr>
            <w:r w:rsidRPr="00572278">
              <w:rPr>
                <w:b/>
                <w:bCs/>
              </w:rPr>
              <w:t>2.1</w:t>
            </w:r>
          </w:p>
        </w:tc>
        <w:tc>
          <w:tcPr>
            <w:tcW w:w="1509" w:type="dxa"/>
            <w:tcBorders>
              <w:bottom w:val="single" w:sz="4" w:space="0" w:color="033636" w:themeColor="text2"/>
            </w:tcBorders>
            <w:tcMar>
              <w:top w:w="88" w:type="dxa"/>
              <w:left w:w="113" w:type="dxa"/>
              <w:bottom w:w="88" w:type="dxa"/>
              <w:right w:w="113" w:type="dxa"/>
            </w:tcMar>
            <w:vAlign w:val="center"/>
          </w:tcPr>
          <w:p w14:paraId="29EE9B5B" w14:textId="77777777" w:rsidR="00F61E50" w:rsidRPr="00572278" w:rsidRDefault="00F61E50" w:rsidP="00572278">
            <w:pPr>
              <w:pStyle w:val="CDIFigure-Table-BodyTextCentre"/>
              <w:rPr>
                <w:b/>
                <w:bCs/>
              </w:rPr>
            </w:pPr>
            <w:r w:rsidRPr="00572278">
              <w:rPr>
                <w:b/>
                <w:bCs/>
              </w:rPr>
              <w:t>0.27</w:t>
            </w:r>
          </w:p>
        </w:tc>
        <w:tc>
          <w:tcPr>
            <w:tcW w:w="1509" w:type="dxa"/>
            <w:tcBorders>
              <w:bottom w:val="single" w:sz="4" w:space="0" w:color="033636" w:themeColor="text2"/>
            </w:tcBorders>
            <w:tcMar>
              <w:top w:w="88" w:type="dxa"/>
              <w:left w:w="113" w:type="dxa"/>
              <w:bottom w:w="88" w:type="dxa"/>
              <w:right w:w="113" w:type="dxa"/>
            </w:tcMar>
            <w:vAlign w:val="center"/>
          </w:tcPr>
          <w:p w14:paraId="41CAB39F" w14:textId="77777777" w:rsidR="00F61E50" w:rsidRPr="00572278" w:rsidRDefault="00F61E50" w:rsidP="00572278">
            <w:pPr>
              <w:pStyle w:val="CDIFigure-Table-BodyTextCentre"/>
              <w:rPr>
                <w:b/>
                <w:bCs/>
              </w:rPr>
            </w:pPr>
            <w:r w:rsidRPr="00572278">
              <w:rPr>
                <w:b/>
                <w:bCs/>
              </w:rPr>
              <w:t xml:space="preserve"> 0.26–0.28</w:t>
            </w:r>
          </w:p>
        </w:tc>
        <w:tc>
          <w:tcPr>
            <w:tcW w:w="1510" w:type="dxa"/>
            <w:tcBorders>
              <w:bottom w:val="single" w:sz="4" w:space="0" w:color="033636" w:themeColor="text2"/>
            </w:tcBorders>
            <w:tcMar>
              <w:top w:w="88" w:type="dxa"/>
              <w:left w:w="113" w:type="dxa"/>
              <w:bottom w:w="88" w:type="dxa"/>
              <w:right w:w="113" w:type="dxa"/>
            </w:tcMar>
            <w:vAlign w:val="center"/>
          </w:tcPr>
          <w:p w14:paraId="1859B221" w14:textId="77777777" w:rsidR="00F61E50" w:rsidRPr="00572278" w:rsidRDefault="00F61E50" w:rsidP="00572278">
            <w:pPr>
              <w:pStyle w:val="CDIFigure-Table-BodyTextCentre"/>
              <w:rPr>
                <w:b/>
                <w:bCs/>
              </w:rPr>
            </w:pPr>
            <w:r w:rsidRPr="00572278">
              <w:rPr>
                <w:b/>
                <w:bCs/>
              </w:rPr>
              <w:t>0.04</w:t>
            </w:r>
          </w:p>
        </w:tc>
        <w:tc>
          <w:tcPr>
            <w:tcW w:w="1509" w:type="dxa"/>
            <w:tcBorders>
              <w:bottom w:val="single" w:sz="4" w:space="0" w:color="033636" w:themeColor="text2"/>
            </w:tcBorders>
            <w:tcMar>
              <w:top w:w="88" w:type="dxa"/>
              <w:left w:w="113" w:type="dxa"/>
              <w:bottom w:w="88" w:type="dxa"/>
              <w:right w:w="113" w:type="dxa"/>
            </w:tcMar>
            <w:vAlign w:val="center"/>
          </w:tcPr>
          <w:p w14:paraId="44136DE3" w14:textId="77777777" w:rsidR="00F61E50" w:rsidRPr="00572278" w:rsidRDefault="00F61E50" w:rsidP="00572278">
            <w:pPr>
              <w:pStyle w:val="CDIFigure-Table-BodyTextCentre"/>
              <w:rPr>
                <w:b/>
                <w:bCs/>
              </w:rPr>
            </w:pPr>
            <w:r w:rsidRPr="00572278">
              <w:rPr>
                <w:b/>
                <w:bCs/>
              </w:rPr>
              <w:t xml:space="preserve"> 0.04–0.05</w:t>
            </w:r>
          </w:p>
        </w:tc>
      </w:tr>
    </w:tbl>
    <w:p w14:paraId="246FBC11" w14:textId="1C0E8289" w:rsidR="00F61E50" w:rsidRDefault="00912A31" w:rsidP="00F61E50">
      <w:pPr>
        <w:pStyle w:val="CDIFigure-Table-FirstFootnote"/>
      </w:pPr>
      <w:r w:rsidRPr="00912A31">
        <w:t>a</w:t>
      </w:r>
      <w:r w:rsidRPr="00912A31">
        <w:tab/>
      </w:r>
      <w:r w:rsidR="003A4123" w:rsidRPr="003A4123">
        <w:t>IRR: incidence rate ratio. 95% CI: 95% confidence interval.</w:t>
      </w:r>
      <w:r w:rsidR="00F61E50">
        <w:br w:type="page"/>
      </w:r>
    </w:p>
    <w:p w14:paraId="22D8FAE9" w14:textId="1D1A5BA0" w:rsidR="003A4123" w:rsidRDefault="003A4123" w:rsidP="007E45B2">
      <w:pPr>
        <w:pStyle w:val="CDIFigure-Table-Title"/>
      </w:pPr>
      <w:r w:rsidRPr="00AC0F5D">
        <w:lastRenderedPageBreak/>
        <w:t>Table A.</w:t>
      </w:r>
      <w:r>
        <w:t>2</w:t>
      </w:r>
      <w:r w:rsidRPr="00AC0F5D">
        <w:t xml:space="preserve">: </w:t>
      </w:r>
      <w:r w:rsidRPr="003A4123">
        <w:t>Pertussis notification rates for 2020 and 2021 compared to the 2015 to 2019 mean annual rate, by age group, Australia</w:t>
      </w:r>
    </w:p>
    <w:tbl>
      <w:tblPr>
        <w:tblW w:w="14343" w:type="dxa"/>
        <w:tblInd w:w="-8" w:type="dxa"/>
        <w:tblLayout w:type="fixed"/>
        <w:tblCellMar>
          <w:left w:w="0" w:type="dxa"/>
          <w:right w:w="0" w:type="dxa"/>
        </w:tblCellMar>
        <w:tblLook w:val="0000" w:firstRow="0" w:lastRow="0" w:firstColumn="0" w:lastColumn="0" w:noHBand="0" w:noVBand="0"/>
        <w:tblCaption w:val="Table A.2: Pertussis notification rates for 2020 and 2021 compared to the 2015 to 2019 mean annual rate, by age group, Australia"/>
        <w:tblDescription w:val="Table A.2 shows pertussis notification rates per 100,000 population for 2020 and 2021 compared to the mean notification rate for 2015 to 2019, with incidence rate ratios and 95% confidence intervals, by jurisdiction and age group in Australia."/>
      </w:tblPr>
      <w:tblGrid>
        <w:gridCol w:w="2268"/>
        <w:gridCol w:w="1509"/>
        <w:gridCol w:w="1510"/>
        <w:gridCol w:w="1509"/>
        <w:gridCol w:w="1510"/>
        <w:gridCol w:w="1509"/>
        <w:gridCol w:w="1509"/>
        <w:gridCol w:w="1510"/>
        <w:gridCol w:w="1509"/>
      </w:tblGrid>
      <w:tr w:rsidR="00F61E50" w14:paraId="7103CD00" w14:textId="77777777" w:rsidTr="000F2815">
        <w:trPr>
          <w:trHeight w:val="23"/>
          <w:tblHeader/>
        </w:trPr>
        <w:tc>
          <w:tcPr>
            <w:tcW w:w="2268" w:type="dxa"/>
            <w:vMerge w:val="restart"/>
            <w:shd w:val="clear" w:color="auto" w:fill="033636" w:themeFill="text2"/>
            <w:tcMar>
              <w:top w:w="88" w:type="dxa"/>
              <w:left w:w="113" w:type="dxa"/>
              <w:bottom w:w="88" w:type="dxa"/>
              <w:right w:w="113" w:type="dxa"/>
            </w:tcMar>
            <w:vAlign w:val="bottom"/>
          </w:tcPr>
          <w:p w14:paraId="7BECC85F" w14:textId="77777777" w:rsidR="00F61E50" w:rsidRDefault="00F61E50" w:rsidP="006B1744">
            <w:pPr>
              <w:pStyle w:val="CDIFigure-Table-H1Left"/>
            </w:pPr>
            <w:r>
              <w:t>Jurisdiction</w:t>
            </w:r>
          </w:p>
        </w:tc>
        <w:tc>
          <w:tcPr>
            <w:tcW w:w="1509" w:type="dxa"/>
            <w:vMerge w:val="restart"/>
            <w:tcBorders>
              <w:right w:val="single" w:sz="4" w:space="0" w:color="FFFFFF" w:themeColor="background1"/>
            </w:tcBorders>
            <w:shd w:val="clear" w:color="auto" w:fill="033636" w:themeFill="text2"/>
            <w:tcMar>
              <w:top w:w="88" w:type="dxa"/>
              <w:left w:w="113" w:type="dxa"/>
              <w:bottom w:w="88" w:type="dxa"/>
              <w:right w:w="113" w:type="dxa"/>
            </w:tcMar>
            <w:vAlign w:val="bottom"/>
          </w:tcPr>
          <w:p w14:paraId="45CFD7E7" w14:textId="77777777" w:rsidR="00F61E50" w:rsidRDefault="00F61E50" w:rsidP="000F2815">
            <w:pPr>
              <w:pStyle w:val="CDIFigure-Table-H1"/>
            </w:pPr>
            <w:r>
              <w:t>Age group (years)</w:t>
            </w:r>
          </w:p>
        </w:tc>
        <w:tc>
          <w:tcPr>
            <w:tcW w:w="4529" w:type="dxa"/>
            <w:gridSpan w:val="3"/>
            <w:tcBorders>
              <w:left w:val="single" w:sz="4" w:space="0" w:color="FFFFFF" w:themeColor="background1"/>
              <w:bottom w:val="single" w:sz="4" w:space="0" w:color="FFFFFF" w:themeColor="background1"/>
              <w:right w:val="single" w:sz="4" w:space="0" w:color="FFFFFF" w:themeColor="background1"/>
            </w:tcBorders>
            <w:shd w:val="clear" w:color="auto" w:fill="033636" w:themeFill="text2"/>
            <w:tcMar>
              <w:top w:w="88" w:type="dxa"/>
              <w:left w:w="113" w:type="dxa"/>
              <w:bottom w:w="88" w:type="dxa"/>
              <w:right w:w="113" w:type="dxa"/>
            </w:tcMar>
            <w:vAlign w:val="bottom"/>
          </w:tcPr>
          <w:p w14:paraId="519A8844" w14:textId="77777777" w:rsidR="00F61E50" w:rsidRDefault="00F61E50" w:rsidP="006B1744">
            <w:pPr>
              <w:pStyle w:val="CDIFigure-Table-H1"/>
            </w:pPr>
            <w:r>
              <w:t>Notification rate per 100,000 population per year</w:t>
            </w:r>
          </w:p>
        </w:tc>
        <w:tc>
          <w:tcPr>
            <w:tcW w:w="3018" w:type="dxa"/>
            <w:gridSpan w:val="2"/>
            <w:tcBorders>
              <w:left w:val="single" w:sz="4" w:space="0" w:color="FFFFFF" w:themeColor="background1"/>
              <w:bottom w:val="single" w:sz="4" w:space="0" w:color="FFFFFF" w:themeColor="background1"/>
              <w:right w:val="single" w:sz="4" w:space="0" w:color="FFFFFF" w:themeColor="background1"/>
            </w:tcBorders>
            <w:shd w:val="clear" w:color="auto" w:fill="033636" w:themeFill="text2"/>
            <w:tcMar>
              <w:top w:w="88" w:type="dxa"/>
              <w:left w:w="113" w:type="dxa"/>
              <w:bottom w:w="88" w:type="dxa"/>
              <w:right w:w="113" w:type="dxa"/>
            </w:tcMar>
            <w:vAlign w:val="bottom"/>
          </w:tcPr>
          <w:p w14:paraId="306A8041" w14:textId="77777777" w:rsidR="00F61E50" w:rsidRDefault="00F61E50" w:rsidP="006B1744">
            <w:pPr>
              <w:pStyle w:val="CDIFigure-Table-H1"/>
            </w:pPr>
            <w:r>
              <w:t>2020 vs. 2015–2019</w:t>
            </w:r>
            <w:r w:rsidRPr="00F61E50">
              <w:rPr>
                <w:bCs/>
                <w:vertAlign w:val="superscript"/>
              </w:rPr>
              <w:t>a</w:t>
            </w:r>
          </w:p>
        </w:tc>
        <w:tc>
          <w:tcPr>
            <w:tcW w:w="3019" w:type="dxa"/>
            <w:gridSpan w:val="2"/>
            <w:tcBorders>
              <w:left w:val="single" w:sz="4" w:space="0" w:color="FFFFFF" w:themeColor="background1"/>
              <w:bottom w:val="single" w:sz="4" w:space="0" w:color="FFFFFF" w:themeColor="background1"/>
            </w:tcBorders>
            <w:shd w:val="clear" w:color="auto" w:fill="033636" w:themeFill="text2"/>
            <w:tcMar>
              <w:top w:w="88" w:type="dxa"/>
              <w:left w:w="113" w:type="dxa"/>
              <w:bottom w:w="88" w:type="dxa"/>
              <w:right w:w="113" w:type="dxa"/>
            </w:tcMar>
            <w:vAlign w:val="bottom"/>
          </w:tcPr>
          <w:p w14:paraId="00C71881" w14:textId="77777777" w:rsidR="00F61E50" w:rsidRDefault="00F61E50" w:rsidP="006B1744">
            <w:pPr>
              <w:pStyle w:val="CDIFigure-Table-H1"/>
            </w:pPr>
            <w:r>
              <w:t>2021 vs. 2015–2019</w:t>
            </w:r>
            <w:r w:rsidRPr="00F61E50">
              <w:rPr>
                <w:bCs/>
                <w:vertAlign w:val="superscript"/>
              </w:rPr>
              <w:t>a</w:t>
            </w:r>
          </w:p>
        </w:tc>
      </w:tr>
      <w:tr w:rsidR="000F2815" w14:paraId="4C8CA839" w14:textId="77777777" w:rsidTr="00EB77C6">
        <w:trPr>
          <w:trHeight w:val="23"/>
          <w:tblHeader/>
        </w:trPr>
        <w:tc>
          <w:tcPr>
            <w:tcW w:w="2268" w:type="dxa"/>
            <w:vMerge/>
            <w:shd w:val="clear" w:color="auto" w:fill="033636" w:themeFill="text2"/>
          </w:tcPr>
          <w:p w14:paraId="39DC656C" w14:textId="77777777" w:rsidR="00F61E50" w:rsidRDefault="00F61E50">
            <w:pPr>
              <w:spacing w:line="240" w:lineRule="auto"/>
            </w:pPr>
          </w:p>
        </w:tc>
        <w:tc>
          <w:tcPr>
            <w:tcW w:w="1509" w:type="dxa"/>
            <w:vMerge/>
            <w:tcBorders>
              <w:right w:val="single" w:sz="4" w:space="0" w:color="FFFFFF" w:themeColor="background1"/>
            </w:tcBorders>
            <w:shd w:val="clear" w:color="auto" w:fill="033636" w:themeFill="text2"/>
          </w:tcPr>
          <w:p w14:paraId="572BBF51" w14:textId="77777777" w:rsidR="00F61E50" w:rsidRDefault="00F61E50">
            <w:pPr>
              <w:spacing w:line="240" w:lineRule="auto"/>
            </w:pPr>
          </w:p>
        </w:tc>
        <w:tc>
          <w:tcPr>
            <w:tcW w:w="1510" w:type="dxa"/>
            <w:tcBorders>
              <w:top w:val="single" w:sz="4" w:space="0" w:color="FFFFFF" w:themeColor="background1"/>
              <w:left w:val="single" w:sz="4" w:space="0" w:color="FFFFFF" w:themeColor="background1"/>
            </w:tcBorders>
            <w:shd w:val="clear" w:color="auto" w:fill="033636" w:themeFill="text2"/>
            <w:tcMar>
              <w:top w:w="88" w:type="dxa"/>
              <w:left w:w="113" w:type="dxa"/>
              <w:bottom w:w="88" w:type="dxa"/>
              <w:right w:w="113" w:type="dxa"/>
            </w:tcMar>
            <w:vAlign w:val="bottom"/>
          </w:tcPr>
          <w:p w14:paraId="44577385" w14:textId="77777777" w:rsidR="00F61E50" w:rsidRDefault="00F61E50" w:rsidP="006B1744">
            <w:pPr>
              <w:pStyle w:val="CDIFigure-Table-H1"/>
            </w:pPr>
            <w:r>
              <w:t>2015 to 2019 mean</w:t>
            </w:r>
          </w:p>
        </w:tc>
        <w:tc>
          <w:tcPr>
            <w:tcW w:w="1509" w:type="dxa"/>
            <w:tcBorders>
              <w:top w:val="single" w:sz="4" w:space="0" w:color="FFFFFF" w:themeColor="background1"/>
            </w:tcBorders>
            <w:shd w:val="clear" w:color="auto" w:fill="033636" w:themeFill="text2"/>
            <w:tcMar>
              <w:top w:w="88" w:type="dxa"/>
              <w:left w:w="113" w:type="dxa"/>
              <w:bottom w:w="88" w:type="dxa"/>
              <w:right w:w="113" w:type="dxa"/>
            </w:tcMar>
            <w:vAlign w:val="bottom"/>
          </w:tcPr>
          <w:p w14:paraId="69F7A123" w14:textId="77777777" w:rsidR="00F61E50" w:rsidRDefault="00F61E50" w:rsidP="006B1744">
            <w:pPr>
              <w:pStyle w:val="CDIFigure-Table-H1"/>
            </w:pPr>
            <w:r>
              <w:t>2020</w:t>
            </w:r>
          </w:p>
        </w:tc>
        <w:tc>
          <w:tcPr>
            <w:tcW w:w="1510" w:type="dxa"/>
            <w:tcBorders>
              <w:top w:val="single" w:sz="4" w:space="0" w:color="FFFFFF" w:themeColor="background1"/>
              <w:right w:val="single" w:sz="4" w:space="0" w:color="FFFFFF" w:themeColor="background1"/>
            </w:tcBorders>
            <w:shd w:val="clear" w:color="auto" w:fill="033636" w:themeFill="text2"/>
            <w:tcMar>
              <w:top w:w="88" w:type="dxa"/>
              <w:left w:w="113" w:type="dxa"/>
              <w:bottom w:w="88" w:type="dxa"/>
              <w:right w:w="113" w:type="dxa"/>
            </w:tcMar>
            <w:vAlign w:val="bottom"/>
          </w:tcPr>
          <w:p w14:paraId="5BEDA42A" w14:textId="77777777" w:rsidR="00F61E50" w:rsidRDefault="00F61E50" w:rsidP="006B1744">
            <w:pPr>
              <w:pStyle w:val="CDIFigure-Table-H1"/>
            </w:pPr>
            <w:r>
              <w:t>2021</w:t>
            </w:r>
          </w:p>
        </w:tc>
        <w:tc>
          <w:tcPr>
            <w:tcW w:w="1509" w:type="dxa"/>
            <w:tcBorders>
              <w:top w:val="single" w:sz="4" w:space="0" w:color="FFFFFF" w:themeColor="background1"/>
              <w:left w:val="single" w:sz="4" w:space="0" w:color="FFFFFF" w:themeColor="background1"/>
            </w:tcBorders>
            <w:shd w:val="clear" w:color="auto" w:fill="033636" w:themeFill="text2"/>
            <w:tcMar>
              <w:top w:w="88" w:type="dxa"/>
              <w:left w:w="113" w:type="dxa"/>
              <w:bottom w:w="88" w:type="dxa"/>
              <w:right w:w="113" w:type="dxa"/>
            </w:tcMar>
            <w:vAlign w:val="bottom"/>
          </w:tcPr>
          <w:p w14:paraId="46BFC10A" w14:textId="77777777" w:rsidR="00F61E50" w:rsidRDefault="00F61E50" w:rsidP="006B1744">
            <w:pPr>
              <w:pStyle w:val="CDIFigure-Table-H1"/>
            </w:pPr>
            <w:r>
              <w:t>IRR</w:t>
            </w:r>
          </w:p>
        </w:tc>
        <w:tc>
          <w:tcPr>
            <w:tcW w:w="1509" w:type="dxa"/>
            <w:tcBorders>
              <w:top w:val="single" w:sz="4" w:space="0" w:color="FFFFFF" w:themeColor="background1"/>
              <w:right w:val="single" w:sz="4" w:space="0" w:color="FFFFFF" w:themeColor="background1"/>
            </w:tcBorders>
            <w:shd w:val="clear" w:color="auto" w:fill="033636" w:themeFill="text2"/>
            <w:tcMar>
              <w:top w:w="88" w:type="dxa"/>
              <w:left w:w="113" w:type="dxa"/>
              <w:bottom w:w="88" w:type="dxa"/>
              <w:right w:w="113" w:type="dxa"/>
            </w:tcMar>
            <w:vAlign w:val="bottom"/>
          </w:tcPr>
          <w:p w14:paraId="455D780C" w14:textId="77777777" w:rsidR="00F61E50" w:rsidRDefault="00F61E50" w:rsidP="006B1744">
            <w:pPr>
              <w:pStyle w:val="CDIFigure-Table-H1"/>
            </w:pPr>
            <w:r>
              <w:t>95% CI</w:t>
            </w:r>
          </w:p>
        </w:tc>
        <w:tc>
          <w:tcPr>
            <w:tcW w:w="1510" w:type="dxa"/>
            <w:tcBorders>
              <w:top w:val="single" w:sz="4" w:space="0" w:color="FFFFFF" w:themeColor="background1"/>
              <w:left w:val="single" w:sz="4" w:space="0" w:color="FFFFFF" w:themeColor="background1"/>
            </w:tcBorders>
            <w:shd w:val="clear" w:color="auto" w:fill="033636" w:themeFill="text2"/>
            <w:tcMar>
              <w:top w:w="88" w:type="dxa"/>
              <w:left w:w="113" w:type="dxa"/>
              <w:bottom w:w="88" w:type="dxa"/>
              <w:right w:w="113" w:type="dxa"/>
            </w:tcMar>
            <w:vAlign w:val="bottom"/>
          </w:tcPr>
          <w:p w14:paraId="2DD32EEA" w14:textId="77777777" w:rsidR="00F61E50" w:rsidRDefault="00F61E50" w:rsidP="006B1744">
            <w:pPr>
              <w:pStyle w:val="CDIFigure-Table-H1"/>
            </w:pPr>
            <w:r>
              <w:t>IRR</w:t>
            </w:r>
          </w:p>
        </w:tc>
        <w:tc>
          <w:tcPr>
            <w:tcW w:w="1509" w:type="dxa"/>
            <w:tcBorders>
              <w:top w:val="single" w:sz="4" w:space="0" w:color="FFFFFF" w:themeColor="background1"/>
            </w:tcBorders>
            <w:shd w:val="clear" w:color="auto" w:fill="033636" w:themeFill="text2"/>
            <w:tcMar>
              <w:top w:w="88" w:type="dxa"/>
              <w:left w:w="113" w:type="dxa"/>
              <w:bottom w:w="88" w:type="dxa"/>
              <w:right w:w="113" w:type="dxa"/>
            </w:tcMar>
            <w:vAlign w:val="bottom"/>
          </w:tcPr>
          <w:p w14:paraId="19BB9696" w14:textId="77777777" w:rsidR="00F61E50" w:rsidRDefault="00F61E50" w:rsidP="006B1744">
            <w:pPr>
              <w:pStyle w:val="CDIFigure-Table-H1"/>
            </w:pPr>
            <w:r>
              <w:t>95% CI</w:t>
            </w:r>
          </w:p>
        </w:tc>
      </w:tr>
      <w:tr w:rsidR="00F61E50" w14:paraId="4D311C27" w14:textId="77777777" w:rsidTr="00EB77C6">
        <w:trPr>
          <w:trHeight w:val="23"/>
        </w:trPr>
        <w:tc>
          <w:tcPr>
            <w:tcW w:w="2268" w:type="dxa"/>
            <w:vMerge w:val="restart"/>
            <w:tcBorders>
              <w:bottom w:val="single" w:sz="4" w:space="0" w:color="033636" w:themeColor="text2"/>
            </w:tcBorders>
            <w:shd w:val="clear" w:color="auto" w:fill="C5FFEF" w:themeFill="background2" w:themeFillTint="33"/>
            <w:tcMar>
              <w:top w:w="88" w:type="dxa"/>
              <w:left w:w="113" w:type="dxa"/>
              <w:bottom w:w="88" w:type="dxa"/>
              <w:right w:w="113" w:type="dxa"/>
            </w:tcMar>
            <w:vAlign w:val="center"/>
          </w:tcPr>
          <w:p w14:paraId="4B1E613B" w14:textId="77777777" w:rsidR="00F61E50" w:rsidRDefault="00F61E50" w:rsidP="006B1744">
            <w:pPr>
              <w:pStyle w:val="CDIFigure-Table-BodyTextLeft"/>
            </w:pPr>
            <w:r>
              <w:t>Australian Capital Territory</w:t>
            </w:r>
          </w:p>
        </w:tc>
        <w:tc>
          <w:tcPr>
            <w:tcW w:w="1509" w:type="dxa"/>
            <w:shd w:val="clear" w:color="auto" w:fill="F2F2F2" w:themeFill="background1" w:themeFillShade="F2"/>
            <w:tcMar>
              <w:top w:w="88" w:type="dxa"/>
              <w:left w:w="113" w:type="dxa"/>
              <w:bottom w:w="88" w:type="dxa"/>
              <w:right w:w="113" w:type="dxa"/>
            </w:tcMar>
            <w:vAlign w:val="center"/>
          </w:tcPr>
          <w:p w14:paraId="6784FC0F" w14:textId="77777777" w:rsidR="00F61E50" w:rsidRDefault="00F61E50" w:rsidP="006B1744">
            <w:pPr>
              <w:pStyle w:val="CDIFigure-Table-BodyTextCentre"/>
            </w:pPr>
            <w:r>
              <w:t>0–4</w:t>
            </w:r>
          </w:p>
        </w:tc>
        <w:tc>
          <w:tcPr>
            <w:tcW w:w="1510" w:type="dxa"/>
            <w:shd w:val="clear" w:color="auto" w:fill="F2F2F2" w:themeFill="background1" w:themeFillShade="F2"/>
            <w:tcMar>
              <w:top w:w="88" w:type="dxa"/>
              <w:left w:w="113" w:type="dxa"/>
              <w:bottom w:w="88" w:type="dxa"/>
              <w:right w:w="113" w:type="dxa"/>
            </w:tcMar>
            <w:vAlign w:val="center"/>
          </w:tcPr>
          <w:p w14:paraId="73C6AD4D" w14:textId="77777777" w:rsidR="00F61E50" w:rsidRDefault="00F61E50" w:rsidP="006B1744">
            <w:pPr>
              <w:pStyle w:val="CDIFigure-Table-BodyTextCentre"/>
            </w:pPr>
            <w:r>
              <w:t>92.7</w:t>
            </w:r>
          </w:p>
        </w:tc>
        <w:tc>
          <w:tcPr>
            <w:tcW w:w="1509" w:type="dxa"/>
            <w:shd w:val="clear" w:color="auto" w:fill="F2F2F2" w:themeFill="background1" w:themeFillShade="F2"/>
            <w:tcMar>
              <w:top w:w="88" w:type="dxa"/>
              <w:left w:w="113" w:type="dxa"/>
              <w:bottom w:w="88" w:type="dxa"/>
              <w:right w:w="113" w:type="dxa"/>
            </w:tcMar>
            <w:vAlign w:val="center"/>
          </w:tcPr>
          <w:p w14:paraId="27F36BB8" w14:textId="77777777" w:rsidR="00F61E50" w:rsidRDefault="00F61E50" w:rsidP="006B1744">
            <w:pPr>
              <w:pStyle w:val="CDIFigure-Table-BodyTextCentre"/>
            </w:pPr>
            <w:r>
              <w:t>14.4</w:t>
            </w:r>
          </w:p>
        </w:tc>
        <w:tc>
          <w:tcPr>
            <w:tcW w:w="1510" w:type="dxa"/>
            <w:shd w:val="clear" w:color="auto" w:fill="F2F2F2" w:themeFill="background1" w:themeFillShade="F2"/>
            <w:tcMar>
              <w:top w:w="88" w:type="dxa"/>
              <w:left w:w="113" w:type="dxa"/>
              <w:bottom w:w="88" w:type="dxa"/>
              <w:right w:w="113" w:type="dxa"/>
            </w:tcMar>
            <w:vAlign w:val="center"/>
          </w:tcPr>
          <w:p w14:paraId="4078385A" w14:textId="77777777" w:rsidR="00F61E50" w:rsidRDefault="00F61E50" w:rsidP="006B1744">
            <w:pPr>
              <w:pStyle w:val="CDIFigure-Table-BodyTextCentre"/>
            </w:pPr>
            <w:r>
              <w:t>0.0</w:t>
            </w:r>
          </w:p>
        </w:tc>
        <w:tc>
          <w:tcPr>
            <w:tcW w:w="1509" w:type="dxa"/>
            <w:shd w:val="clear" w:color="auto" w:fill="F2F2F2" w:themeFill="background1" w:themeFillShade="F2"/>
            <w:tcMar>
              <w:top w:w="88" w:type="dxa"/>
              <w:left w:w="113" w:type="dxa"/>
              <w:bottom w:w="88" w:type="dxa"/>
              <w:right w:w="113" w:type="dxa"/>
            </w:tcMar>
            <w:vAlign w:val="center"/>
          </w:tcPr>
          <w:p w14:paraId="5F16AB9C" w14:textId="77777777" w:rsidR="00F61E50" w:rsidRDefault="00F61E50" w:rsidP="006B1744">
            <w:pPr>
              <w:pStyle w:val="CDIFigure-Table-BodyTextCentre"/>
            </w:pPr>
            <w:r>
              <w:t>0.16</w:t>
            </w:r>
          </w:p>
        </w:tc>
        <w:tc>
          <w:tcPr>
            <w:tcW w:w="1509" w:type="dxa"/>
            <w:shd w:val="clear" w:color="auto" w:fill="F2F2F2" w:themeFill="background1" w:themeFillShade="F2"/>
            <w:tcMar>
              <w:top w:w="88" w:type="dxa"/>
              <w:left w:w="113" w:type="dxa"/>
              <w:bottom w:w="88" w:type="dxa"/>
              <w:right w:w="113" w:type="dxa"/>
            </w:tcMar>
            <w:vAlign w:val="center"/>
          </w:tcPr>
          <w:p w14:paraId="03C2747D" w14:textId="77777777" w:rsidR="00F61E50" w:rsidRDefault="00F61E50" w:rsidP="006B1744">
            <w:pPr>
              <w:pStyle w:val="CDIFigure-Table-BodyTextCentre"/>
            </w:pPr>
            <w:r>
              <w:t xml:space="preserve"> 0.04–0.45</w:t>
            </w:r>
          </w:p>
        </w:tc>
        <w:tc>
          <w:tcPr>
            <w:tcW w:w="1510" w:type="dxa"/>
            <w:shd w:val="clear" w:color="auto" w:fill="F2F2F2" w:themeFill="background1" w:themeFillShade="F2"/>
            <w:tcMar>
              <w:top w:w="88" w:type="dxa"/>
              <w:left w:w="113" w:type="dxa"/>
              <w:bottom w:w="88" w:type="dxa"/>
              <w:right w:w="113" w:type="dxa"/>
            </w:tcMar>
            <w:vAlign w:val="center"/>
          </w:tcPr>
          <w:p w14:paraId="55FB99B4" w14:textId="77777777" w:rsidR="00F61E50" w:rsidRDefault="00F61E50" w:rsidP="006B1744">
            <w:pPr>
              <w:pStyle w:val="CDIFigure-Table-BodyTextCentre"/>
            </w:pPr>
            <w:r>
              <w:t>0.00</w:t>
            </w:r>
          </w:p>
        </w:tc>
        <w:tc>
          <w:tcPr>
            <w:tcW w:w="1509" w:type="dxa"/>
            <w:shd w:val="clear" w:color="auto" w:fill="F2F2F2" w:themeFill="background1" w:themeFillShade="F2"/>
            <w:tcMar>
              <w:top w:w="88" w:type="dxa"/>
              <w:left w:w="113" w:type="dxa"/>
              <w:bottom w:w="88" w:type="dxa"/>
              <w:right w:w="113" w:type="dxa"/>
            </w:tcMar>
            <w:vAlign w:val="center"/>
          </w:tcPr>
          <w:p w14:paraId="3044745F" w14:textId="77777777" w:rsidR="00F61E50" w:rsidRDefault="00F61E50" w:rsidP="006B1744">
            <w:pPr>
              <w:pStyle w:val="CDIFigure-Table-BodyTextCentre"/>
            </w:pPr>
            <w:r>
              <w:t xml:space="preserve"> 0.00–0.16</w:t>
            </w:r>
          </w:p>
        </w:tc>
      </w:tr>
      <w:tr w:rsidR="00F61E50" w14:paraId="429A9255" w14:textId="77777777" w:rsidTr="00EB77C6">
        <w:trPr>
          <w:trHeight w:val="23"/>
        </w:trPr>
        <w:tc>
          <w:tcPr>
            <w:tcW w:w="2268" w:type="dxa"/>
            <w:vMerge/>
            <w:tcBorders>
              <w:bottom w:val="single" w:sz="4" w:space="0" w:color="033636" w:themeColor="text2"/>
            </w:tcBorders>
            <w:shd w:val="clear" w:color="auto" w:fill="C5FFEF" w:themeFill="background2" w:themeFillTint="33"/>
          </w:tcPr>
          <w:p w14:paraId="7011F47C" w14:textId="77777777" w:rsidR="00F61E50" w:rsidRDefault="00F61E50" w:rsidP="006B1744">
            <w:pPr>
              <w:pStyle w:val="CDIFigure-Table-BodyTextLeft"/>
            </w:pPr>
          </w:p>
        </w:tc>
        <w:tc>
          <w:tcPr>
            <w:tcW w:w="1509" w:type="dxa"/>
            <w:tcMar>
              <w:top w:w="88" w:type="dxa"/>
              <w:left w:w="113" w:type="dxa"/>
              <w:bottom w:w="88" w:type="dxa"/>
              <w:right w:w="113" w:type="dxa"/>
            </w:tcMar>
            <w:vAlign w:val="center"/>
          </w:tcPr>
          <w:p w14:paraId="7BDD1D99" w14:textId="77777777" w:rsidR="00F61E50" w:rsidRDefault="00F61E50" w:rsidP="006B1744">
            <w:pPr>
              <w:pStyle w:val="CDIFigure-Table-BodyTextCentre"/>
            </w:pPr>
            <w:r>
              <w:t>5–14</w:t>
            </w:r>
          </w:p>
        </w:tc>
        <w:tc>
          <w:tcPr>
            <w:tcW w:w="1510" w:type="dxa"/>
            <w:tcMar>
              <w:top w:w="88" w:type="dxa"/>
              <w:left w:w="113" w:type="dxa"/>
              <w:bottom w:w="88" w:type="dxa"/>
              <w:right w:w="113" w:type="dxa"/>
            </w:tcMar>
            <w:vAlign w:val="center"/>
          </w:tcPr>
          <w:p w14:paraId="6CC56DCA" w14:textId="77777777" w:rsidR="00F61E50" w:rsidRDefault="00F61E50" w:rsidP="006B1744">
            <w:pPr>
              <w:pStyle w:val="CDIFigure-Table-BodyTextCentre"/>
            </w:pPr>
            <w:r>
              <w:t>226.7</w:t>
            </w:r>
          </w:p>
        </w:tc>
        <w:tc>
          <w:tcPr>
            <w:tcW w:w="1509" w:type="dxa"/>
            <w:tcMar>
              <w:top w:w="88" w:type="dxa"/>
              <w:left w:w="113" w:type="dxa"/>
              <w:bottom w:w="88" w:type="dxa"/>
              <w:right w:w="113" w:type="dxa"/>
            </w:tcMar>
            <w:vAlign w:val="center"/>
          </w:tcPr>
          <w:p w14:paraId="6D11DE48" w14:textId="77777777" w:rsidR="00F61E50" w:rsidRDefault="00F61E50" w:rsidP="006B1744">
            <w:pPr>
              <w:pStyle w:val="CDIFigure-Table-BodyTextCentre"/>
            </w:pPr>
            <w:r>
              <w:t>21.6</w:t>
            </w:r>
          </w:p>
        </w:tc>
        <w:tc>
          <w:tcPr>
            <w:tcW w:w="1510" w:type="dxa"/>
            <w:tcMar>
              <w:top w:w="88" w:type="dxa"/>
              <w:left w:w="113" w:type="dxa"/>
              <w:bottom w:w="88" w:type="dxa"/>
              <w:right w:w="113" w:type="dxa"/>
            </w:tcMar>
            <w:vAlign w:val="center"/>
          </w:tcPr>
          <w:p w14:paraId="618972C1" w14:textId="77777777" w:rsidR="00F61E50" w:rsidRDefault="00F61E50" w:rsidP="006B1744">
            <w:pPr>
              <w:pStyle w:val="CDIFigure-Table-BodyTextCentre"/>
            </w:pPr>
            <w:r>
              <w:t>1.8</w:t>
            </w:r>
          </w:p>
        </w:tc>
        <w:tc>
          <w:tcPr>
            <w:tcW w:w="1509" w:type="dxa"/>
            <w:tcMar>
              <w:top w:w="88" w:type="dxa"/>
              <w:left w:w="113" w:type="dxa"/>
              <w:bottom w:w="88" w:type="dxa"/>
              <w:right w:w="113" w:type="dxa"/>
            </w:tcMar>
            <w:vAlign w:val="center"/>
          </w:tcPr>
          <w:p w14:paraId="71044707" w14:textId="77777777" w:rsidR="00F61E50" w:rsidRDefault="00F61E50" w:rsidP="006B1744">
            <w:pPr>
              <w:pStyle w:val="CDIFigure-Table-BodyTextCentre"/>
            </w:pPr>
            <w:r>
              <w:t>0.10</w:t>
            </w:r>
          </w:p>
        </w:tc>
        <w:tc>
          <w:tcPr>
            <w:tcW w:w="1509" w:type="dxa"/>
            <w:tcMar>
              <w:top w:w="88" w:type="dxa"/>
              <w:left w:w="113" w:type="dxa"/>
              <w:bottom w:w="88" w:type="dxa"/>
              <w:right w:w="113" w:type="dxa"/>
            </w:tcMar>
            <w:vAlign w:val="center"/>
          </w:tcPr>
          <w:p w14:paraId="4C25CD7B" w14:textId="77777777" w:rsidR="00F61E50" w:rsidRDefault="00F61E50" w:rsidP="006B1744">
            <w:pPr>
              <w:pStyle w:val="CDIFigure-Table-BodyTextCentre"/>
            </w:pPr>
            <w:r>
              <w:t xml:space="preserve"> 0.05–0.18</w:t>
            </w:r>
          </w:p>
        </w:tc>
        <w:tc>
          <w:tcPr>
            <w:tcW w:w="1510" w:type="dxa"/>
            <w:tcMar>
              <w:top w:w="88" w:type="dxa"/>
              <w:left w:w="113" w:type="dxa"/>
              <w:bottom w:w="88" w:type="dxa"/>
              <w:right w:w="113" w:type="dxa"/>
            </w:tcMar>
            <w:vAlign w:val="center"/>
          </w:tcPr>
          <w:p w14:paraId="6148BDED" w14:textId="77777777" w:rsidR="00F61E50" w:rsidRDefault="00F61E50" w:rsidP="006B1744">
            <w:pPr>
              <w:pStyle w:val="CDIFigure-Table-BodyTextCentre"/>
            </w:pPr>
            <w:r>
              <w:t>0.01</w:t>
            </w:r>
          </w:p>
        </w:tc>
        <w:tc>
          <w:tcPr>
            <w:tcW w:w="1509" w:type="dxa"/>
            <w:tcMar>
              <w:top w:w="88" w:type="dxa"/>
              <w:left w:w="113" w:type="dxa"/>
              <w:bottom w:w="88" w:type="dxa"/>
              <w:right w:w="113" w:type="dxa"/>
            </w:tcMar>
            <w:vAlign w:val="center"/>
          </w:tcPr>
          <w:p w14:paraId="3EAB098F" w14:textId="77777777" w:rsidR="00F61E50" w:rsidRDefault="00F61E50" w:rsidP="006B1744">
            <w:pPr>
              <w:pStyle w:val="CDIFigure-Table-BodyTextCentre"/>
            </w:pPr>
            <w:r>
              <w:t xml:space="preserve"> 0.00–0.05</w:t>
            </w:r>
          </w:p>
        </w:tc>
      </w:tr>
      <w:tr w:rsidR="00F61E50" w14:paraId="26081C1C" w14:textId="77777777" w:rsidTr="00EB77C6">
        <w:trPr>
          <w:trHeight w:val="23"/>
        </w:trPr>
        <w:tc>
          <w:tcPr>
            <w:tcW w:w="2268" w:type="dxa"/>
            <w:vMerge/>
            <w:tcBorders>
              <w:bottom w:val="single" w:sz="4" w:space="0" w:color="033636" w:themeColor="text2"/>
            </w:tcBorders>
            <w:shd w:val="clear" w:color="auto" w:fill="C5FFEF" w:themeFill="background2" w:themeFillTint="33"/>
          </w:tcPr>
          <w:p w14:paraId="3EECA97C" w14:textId="77777777" w:rsidR="00F61E50" w:rsidRDefault="00F61E50" w:rsidP="006B1744">
            <w:pPr>
              <w:pStyle w:val="CDIFigure-Table-BodyTextLeft"/>
            </w:pPr>
          </w:p>
        </w:tc>
        <w:tc>
          <w:tcPr>
            <w:tcW w:w="1509" w:type="dxa"/>
            <w:shd w:val="clear" w:color="auto" w:fill="F2F2F2" w:themeFill="background1" w:themeFillShade="F2"/>
            <w:tcMar>
              <w:top w:w="88" w:type="dxa"/>
              <w:left w:w="113" w:type="dxa"/>
              <w:bottom w:w="88" w:type="dxa"/>
              <w:right w:w="113" w:type="dxa"/>
            </w:tcMar>
            <w:vAlign w:val="center"/>
          </w:tcPr>
          <w:p w14:paraId="182ED563" w14:textId="77777777" w:rsidR="00F61E50" w:rsidRDefault="00F61E50" w:rsidP="006B1744">
            <w:pPr>
              <w:pStyle w:val="CDIFigure-Table-BodyTextCentre"/>
            </w:pPr>
            <w:r>
              <w:t>15–24</w:t>
            </w:r>
          </w:p>
        </w:tc>
        <w:tc>
          <w:tcPr>
            <w:tcW w:w="1510" w:type="dxa"/>
            <w:shd w:val="clear" w:color="auto" w:fill="F2F2F2" w:themeFill="background1" w:themeFillShade="F2"/>
            <w:tcMar>
              <w:top w:w="88" w:type="dxa"/>
              <w:left w:w="113" w:type="dxa"/>
              <w:bottom w:w="88" w:type="dxa"/>
              <w:right w:w="113" w:type="dxa"/>
            </w:tcMar>
            <w:vAlign w:val="center"/>
          </w:tcPr>
          <w:p w14:paraId="57BCFA8D" w14:textId="77777777" w:rsidR="00F61E50" w:rsidRDefault="00F61E50" w:rsidP="006B1744">
            <w:pPr>
              <w:pStyle w:val="CDIFigure-Table-BodyTextCentre"/>
            </w:pPr>
            <w:r>
              <w:t>66.7</w:t>
            </w:r>
          </w:p>
        </w:tc>
        <w:tc>
          <w:tcPr>
            <w:tcW w:w="1509" w:type="dxa"/>
            <w:shd w:val="clear" w:color="auto" w:fill="F2F2F2" w:themeFill="background1" w:themeFillShade="F2"/>
            <w:tcMar>
              <w:top w:w="88" w:type="dxa"/>
              <w:left w:w="113" w:type="dxa"/>
              <w:bottom w:w="88" w:type="dxa"/>
              <w:right w:w="113" w:type="dxa"/>
            </w:tcMar>
            <w:vAlign w:val="center"/>
          </w:tcPr>
          <w:p w14:paraId="07E4C6EC" w14:textId="77777777" w:rsidR="00F61E50" w:rsidRDefault="00F61E50" w:rsidP="006B1744">
            <w:pPr>
              <w:pStyle w:val="CDIFigure-Table-BodyTextCentre"/>
            </w:pPr>
            <w:r>
              <w:t>19.0</w:t>
            </w:r>
          </w:p>
        </w:tc>
        <w:tc>
          <w:tcPr>
            <w:tcW w:w="1510" w:type="dxa"/>
            <w:shd w:val="clear" w:color="auto" w:fill="F2F2F2" w:themeFill="background1" w:themeFillShade="F2"/>
            <w:tcMar>
              <w:top w:w="88" w:type="dxa"/>
              <w:left w:w="113" w:type="dxa"/>
              <w:bottom w:w="88" w:type="dxa"/>
              <w:right w:w="113" w:type="dxa"/>
            </w:tcMar>
            <w:vAlign w:val="center"/>
          </w:tcPr>
          <w:p w14:paraId="6EAFFB16" w14:textId="77777777" w:rsidR="00F61E50" w:rsidRDefault="00F61E50" w:rsidP="006B1744">
            <w:pPr>
              <w:pStyle w:val="CDIFigure-Table-BodyTextCentre"/>
            </w:pPr>
            <w:r>
              <w:t>0.0</w:t>
            </w:r>
          </w:p>
        </w:tc>
        <w:tc>
          <w:tcPr>
            <w:tcW w:w="1509" w:type="dxa"/>
            <w:shd w:val="clear" w:color="auto" w:fill="F2F2F2" w:themeFill="background1" w:themeFillShade="F2"/>
            <w:tcMar>
              <w:top w:w="88" w:type="dxa"/>
              <w:left w:w="113" w:type="dxa"/>
              <w:bottom w:w="88" w:type="dxa"/>
              <w:right w:w="113" w:type="dxa"/>
            </w:tcMar>
            <w:vAlign w:val="center"/>
          </w:tcPr>
          <w:p w14:paraId="70407366" w14:textId="77777777" w:rsidR="00F61E50" w:rsidRDefault="00F61E50" w:rsidP="006B1744">
            <w:pPr>
              <w:pStyle w:val="CDIFigure-Table-BodyTextCentre"/>
            </w:pPr>
            <w:r>
              <w:t>0.29</w:t>
            </w:r>
          </w:p>
        </w:tc>
        <w:tc>
          <w:tcPr>
            <w:tcW w:w="1509" w:type="dxa"/>
            <w:shd w:val="clear" w:color="auto" w:fill="F2F2F2" w:themeFill="background1" w:themeFillShade="F2"/>
            <w:tcMar>
              <w:top w:w="88" w:type="dxa"/>
              <w:left w:w="113" w:type="dxa"/>
              <w:bottom w:w="88" w:type="dxa"/>
              <w:right w:w="113" w:type="dxa"/>
            </w:tcMar>
            <w:vAlign w:val="center"/>
          </w:tcPr>
          <w:p w14:paraId="73980C5C" w14:textId="77777777" w:rsidR="00F61E50" w:rsidRDefault="00F61E50" w:rsidP="006B1744">
            <w:pPr>
              <w:pStyle w:val="CDIFigure-Table-BodyTextCentre"/>
            </w:pPr>
            <w:r>
              <w:t xml:space="preserve"> 0.14–0.56</w:t>
            </w:r>
          </w:p>
        </w:tc>
        <w:tc>
          <w:tcPr>
            <w:tcW w:w="1510" w:type="dxa"/>
            <w:shd w:val="clear" w:color="auto" w:fill="F2F2F2" w:themeFill="background1" w:themeFillShade="F2"/>
            <w:tcMar>
              <w:top w:w="88" w:type="dxa"/>
              <w:left w:w="113" w:type="dxa"/>
              <w:bottom w:w="88" w:type="dxa"/>
              <w:right w:w="113" w:type="dxa"/>
            </w:tcMar>
            <w:vAlign w:val="center"/>
          </w:tcPr>
          <w:p w14:paraId="2B1F0C73" w14:textId="77777777" w:rsidR="00F61E50" w:rsidRDefault="00F61E50" w:rsidP="006B1744">
            <w:pPr>
              <w:pStyle w:val="CDIFigure-Table-BodyTextCentre"/>
            </w:pPr>
            <w:r>
              <w:t>0.00</w:t>
            </w:r>
          </w:p>
        </w:tc>
        <w:tc>
          <w:tcPr>
            <w:tcW w:w="1509" w:type="dxa"/>
            <w:shd w:val="clear" w:color="auto" w:fill="F2F2F2" w:themeFill="background1" w:themeFillShade="F2"/>
            <w:tcMar>
              <w:top w:w="88" w:type="dxa"/>
              <w:left w:w="113" w:type="dxa"/>
              <w:bottom w:w="88" w:type="dxa"/>
              <w:right w:w="113" w:type="dxa"/>
            </w:tcMar>
            <w:vAlign w:val="center"/>
          </w:tcPr>
          <w:p w14:paraId="612D6853" w14:textId="77777777" w:rsidR="00F61E50" w:rsidRDefault="00F61E50" w:rsidP="006B1744">
            <w:pPr>
              <w:pStyle w:val="CDIFigure-Table-BodyTextCentre"/>
            </w:pPr>
            <w:r>
              <w:t xml:space="preserve"> 0.00–0.10</w:t>
            </w:r>
          </w:p>
        </w:tc>
      </w:tr>
      <w:tr w:rsidR="00F61E50" w14:paraId="128B8D5E" w14:textId="77777777" w:rsidTr="00EB77C6">
        <w:trPr>
          <w:trHeight w:val="23"/>
        </w:trPr>
        <w:tc>
          <w:tcPr>
            <w:tcW w:w="2268" w:type="dxa"/>
            <w:vMerge/>
            <w:tcBorders>
              <w:bottom w:val="single" w:sz="4" w:space="0" w:color="033636" w:themeColor="text2"/>
            </w:tcBorders>
            <w:shd w:val="clear" w:color="auto" w:fill="C5FFEF" w:themeFill="background2" w:themeFillTint="33"/>
          </w:tcPr>
          <w:p w14:paraId="202B1D7D" w14:textId="77777777" w:rsidR="00F61E50" w:rsidRDefault="00F61E50" w:rsidP="006B1744">
            <w:pPr>
              <w:pStyle w:val="CDIFigure-Table-BodyTextLeft"/>
            </w:pPr>
          </w:p>
        </w:tc>
        <w:tc>
          <w:tcPr>
            <w:tcW w:w="1509" w:type="dxa"/>
            <w:tcMar>
              <w:top w:w="88" w:type="dxa"/>
              <w:left w:w="113" w:type="dxa"/>
              <w:bottom w:w="88" w:type="dxa"/>
              <w:right w:w="113" w:type="dxa"/>
            </w:tcMar>
            <w:vAlign w:val="center"/>
          </w:tcPr>
          <w:p w14:paraId="31170A8B" w14:textId="77777777" w:rsidR="00F61E50" w:rsidRDefault="00F61E50" w:rsidP="006B1744">
            <w:pPr>
              <w:pStyle w:val="CDIFigure-Table-BodyTextCentre"/>
            </w:pPr>
            <w:r>
              <w:t>25–69</w:t>
            </w:r>
          </w:p>
        </w:tc>
        <w:tc>
          <w:tcPr>
            <w:tcW w:w="1510" w:type="dxa"/>
            <w:tcMar>
              <w:top w:w="88" w:type="dxa"/>
              <w:left w:w="113" w:type="dxa"/>
              <w:bottom w:w="88" w:type="dxa"/>
              <w:right w:w="113" w:type="dxa"/>
            </w:tcMar>
            <w:vAlign w:val="center"/>
          </w:tcPr>
          <w:p w14:paraId="5BFC50EF" w14:textId="77777777" w:rsidR="00F61E50" w:rsidRDefault="00F61E50" w:rsidP="006B1744">
            <w:pPr>
              <w:pStyle w:val="CDIFigure-Table-BodyTextCentre"/>
            </w:pPr>
            <w:r>
              <w:t>65.1</w:t>
            </w:r>
          </w:p>
        </w:tc>
        <w:tc>
          <w:tcPr>
            <w:tcW w:w="1509" w:type="dxa"/>
            <w:tcMar>
              <w:top w:w="88" w:type="dxa"/>
              <w:left w:w="113" w:type="dxa"/>
              <w:bottom w:w="88" w:type="dxa"/>
              <w:right w:w="113" w:type="dxa"/>
            </w:tcMar>
            <w:vAlign w:val="center"/>
          </w:tcPr>
          <w:p w14:paraId="79B9C3E0" w14:textId="77777777" w:rsidR="00F61E50" w:rsidRDefault="00F61E50" w:rsidP="006B1744">
            <w:pPr>
              <w:pStyle w:val="CDIFigure-Table-BodyTextCentre"/>
            </w:pPr>
            <w:r>
              <w:t>8.3</w:t>
            </w:r>
          </w:p>
        </w:tc>
        <w:tc>
          <w:tcPr>
            <w:tcW w:w="1510" w:type="dxa"/>
            <w:tcMar>
              <w:top w:w="88" w:type="dxa"/>
              <w:left w:w="113" w:type="dxa"/>
              <w:bottom w:w="88" w:type="dxa"/>
              <w:right w:w="113" w:type="dxa"/>
            </w:tcMar>
            <w:vAlign w:val="center"/>
          </w:tcPr>
          <w:p w14:paraId="669C6D85" w14:textId="77777777" w:rsidR="00F61E50" w:rsidRDefault="00F61E50" w:rsidP="006B1744">
            <w:pPr>
              <w:pStyle w:val="CDIFigure-Table-BodyTextCentre"/>
            </w:pPr>
            <w:r>
              <w:t>2.6</w:t>
            </w:r>
          </w:p>
        </w:tc>
        <w:tc>
          <w:tcPr>
            <w:tcW w:w="1509" w:type="dxa"/>
            <w:tcMar>
              <w:top w:w="88" w:type="dxa"/>
              <w:left w:w="113" w:type="dxa"/>
              <w:bottom w:w="88" w:type="dxa"/>
              <w:right w:w="113" w:type="dxa"/>
            </w:tcMar>
            <w:vAlign w:val="center"/>
          </w:tcPr>
          <w:p w14:paraId="1A227EFB" w14:textId="77777777" w:rsidR="00F61E50" w:rsidRDefault="00F61E50" w:rsidP="006B1744">
            <w:pPr>
              <w:pStyle w:val="CDIFigure-Table-BodyTextCentre"/>
            </w:pPr>
            <w:r>
              <w:t>0.13</w:t>
            </w:r>
          </w:p>
        </w:tc>
        <w:tc>
          <w:tcPr>
            <w:tcW w:w="1509" w:type="dxa"/>
            <w:tcMar>
              <w:top w:w="88" w:type="dxa"/>
              <w:left w:w="113" w:type="dxa"/>
              <w:bottom w:w="88" w:type="dxa"/>
              <w:right w:w="113" w:type="dxa"/>
            </w:tcMar>
            <w:vAlign w:val="center"/>
          </w:tcPr>
          <w:p w14:paraId="386E19BB" w14:textId="77777777" w:rsidR="00F61E50" w:rsidRDefault="00F61E50" w:rsidP="006B1744">
            <w:pPr>
              <w:pStyle w:val="CDIFigure-Table-BodyTextCentre"/>
            </w:pPr>
            <w:r>
              <w:t xml:space="preserve"> 0.08–0.20</w:t>
            </w:r>
          </w:p>
        </w:tc>
        <w:tc>
          <w:tcPr>
            <w:tcW w:w="1510" w:type="dxa"/>
            <w:tcMar>
              <w:top w:w="88" w:type="dxa"/>
              <w:left w:w="113" w:type="dxa"/>
              <w:bottom w:w="88" w:type="dxa"/>
              <w:right w:w="113" w:type="dxa"/>
            </w:tcMar>
            <w:vAlign w:val="center"/>
          </w:tcPr>
          <w:p w14:paraId="72DDFDC3" w14:textId="77777777" w:rsidR="00F61E50" w:rsidRDefault="00F61E50" w:rsidP="006B1744">
            <w:pPr>
              <w:pStyle w:val="CDIFigure-Table-BodyTextCentre"/>
            </w:pPr>
            <w:r>
              <w:t>0.04</w:t>
            </w:r>
          </w:p>
        </w:tc>
        <w:tc>
          <w:tcPr>
            <w:tcW w:w="1509" w:type="dxa"/>
            <w:tcMar>
              <w:top w:w="88" w:type="dxa"/>
              <w:left w:w="113" w:type="dxa"/>
              <w:bottom w:w="88" w:type="dxa"/>
              <w:right w:w="113" w:type="dxa"/>
            </w:tcMar>
            <w:vAlign w:val="center"/>
          </w:tcPr>
          <w:p w14:paraId="495D1215" w14:textId="77777777" w:rsidR="00F61E50" w:rsidRDefault="00F61E50" w:rsidP="006B1744">
            <w:pPr>
              <w:pStyle w:val="CDIFigure-Table-BodyTextCentre"/>
            </w:pPr>
            <w:r>
              <w:t xml:space="preserve"> 0.02–0.09</w:t>
            </w:r>
          </w:p>
        </w:tc>
      </w:tr>
      <w:tr w:rsidR="00F61E50" w14:paraId="564B581D" w14:textId="77777777" w:rsidTr="00EB77C6">
        <w:trPr>
          <w:trHeight w:val="23"/>
        </w:trPr>
        <w:tc>
          <w:tcPr>
            <w:tcW w:w="2268" w:type="dxa"/>
            <w:vMerge/>
            <w:tcBorders>
              <w:bottom w:val="single" w:sz="4" w:space="0" w:color="033636" w:themeColor="text2"/>
            </w:tcBorders>
            <w:shd w:val="clear" w:color="auto" w:fill="C5FFEF" w:themeFill="background2" w:themeFillTint="33"/>
          </w:tcPr>
          <w:p w14:paraId="0EBB0B8B" w14:textId="77777777" w:rsidR="00F61E50" w:rsidRDefault="00F61E50" w:rsidP="006B1744">
            <w:pPr>
              <w:pStyle w:val="CDIFigure-Table-BodyTextLeft"/>
            </w:pPr>
          </w:p>
        </w:tc>
        <w:tc>
          <w:tcPr>
            <w:tcW w:w="1509" w:type="dxa"/>
            <w:shd w:val="clear" w:color="auto" w:fill="F2F2F2" w:themeFill="background1" w:themeFillShade="F2"/>
            <w:tcMar>
              <w:top w:w="88" w:type="dxa"/>
              <w:left w:w="113" w:type="dxa"/>
              <w:bottom w:w="88" w:type="dxa"/>
              <w:right w:w="113" w:type="dxa"/>
            </w:tcMar>
            <w:vAlign w:val="center"/>
          </w:tcPr>
          <w:p w14:paraId="38B69668" w14:textId="77777777" w:rsidR="00F61E50" w:rsidRDefault="00F61E50" w:rsidP="006B1744">
            <w:pPr>
              <w:pStyle w:val="CDIFigure-Table-BodyTextCentre"/>
            </w:pPr>
            <w:r>
              <w:t>≥ 70</w:t>
            </w:r>
          </w:p>
        </w:tc>
        <w:tc>
          <w:tcPr>
            <w:tcW w:w="1510" w:type="dxa"/>
            <w:shd w:val="clear" w:color="auto" w:fill="F2F2F2" w:themeFill="background1" w:themeFillShade="F2"/>
            <w:tcMar>
              <w:top w:w="88" w:type="dxa"/>
              <w:left w:w="113" w:type="dxa"/>
              <w:bottom w:w="88" w:type="dxa"/>
              <w:right w:w="113" w:type="dxa"/>
            </w:tcMar>
            <w:vAlign w:val="center"/>
          </w:tcPr>
          <w:p w14:paraId="4FB4F57D" w14:textId="77777777" w:rsidR="00F61E50" w:rsidRDefault="00F61E50" w:rsidP="006B1744">
            <w:pPr>
              <w:pStyle w:val="CDIFigure-Table-BodyTextCentre"/>
            </w:pPr>
            <w:r>
              <w:t>70.2</w:t>
            </w:r>
          </w:p>
        </w:tc>
        <w:tc>
          <w:tcPr>
            <w:tcW w:w="1509" w:type="dxa"/>
            <w:shd w:val="clear" w:color="auto" w:fill="F2F2F2" w:themeFill="background1" w:themeFillShade="F2"/>
            <w:tcMar>
              <w:top w:w="88" w:type="dxa"/>
              <w:left w:w="113" w:type="dxa"/>
              <w:bottom w:w="88" w:type="dxa"/>
              <w:right w:w="113" w:type="dxa"/>
            </w:tcMar>
            <w:vAlign w:val="center"/>
          </w:tcPr>
          <w:p w14:paraId="6C3A90DA" w14:textId="77777777" w:rsidR="00F61E50" w:rsidRDefault="00F61E50" w:rsidP="006B1744">
            <w:pPr>
              <w:pStyle w:val="CDIFigure-Table-BodyTextCentre"/>
            </w:pPr>
            <w:r>
              <w:t>2.5</w:t>
            </w:r>
          </w:p>
        </w:tc>
        <w:tc>
          <w:tcPr>
            <w:tcW w:w="1510" w:type="dxa"/>
            <w:shd w:val="clear" w:color="auto" w:fill="F2F2F2" w:themeFill="background1" w:themeFillShade="F2"/>
            <w:tcMar>
              <w:top w:w="88" w:type="dxa"/>
              <w:left w:w="113" w:type="dxa"/>
              <w:bottom w:w="88" w:type="dxa"/>
              <w:right w:w="113" w:type="dxa"/>
            </w:tcMar>
            <w:vAlign w:val="center"/>
          </w:tcPr>
          <w:p w14:paraId="1DD3F03C" w14:textId="77777777" w:rsidR="00F61E50" w:rsidRDefault="00F61E50" w:rsidP="006B1744">
            <w:pPr>
              <w:pStyle w:val="CDIFigure-Table-BodyTextCentre"/>
            </w:pPr>
            <w:r>
              <w:t>7.1</w:t>
            </w:r>
          </w:p>
        </w:tc>
        <w:tc>
          <w:tcPr>
            <w:tcW w:w="1509" w:type="dxa"/>
            <w:shd w:val="clear" w:color="auto" w:fill="F2F2F2" w:themeFill="background1" w:themeFillShade="F2"/>
            <w:tcMar>
              <w:top w:w="88" w:type="dxa"/>
              <w:left w:w="113" w:type="dxa"/>
              <w:bottom w:w="88" w:type="dxa"/>
              <w:right w:w="113" w:type="dxa"/>
            </w:tcMar>
            <w:vAlign w:val="center"/>
          </w:tcPr>
          <w:p w14:paraId="66B3FD25" w14:textId="77777777" w:rsidR="00F61E50" w:rsidRDefault="00F61E50" w:rsidP="006B1744">
            <w:pPr>
              <w:pStyle w:val="CDIFigure-Table-BodyTextCentre"/>
            </w:pPr>
            <w:r>
              <w:t>0.04</w:t>
            </w:r>
          </w:p>
        </w:tc>
        <w:tc>
          <w:tcPr>
            <w:tcW w:w="1509" w:type="dxa"/>
            <w:shd w:val="clear" w:color="auto" w:fill="F2F2F2" w:themeFill="background1" w:themeFillShade="F2"/>
            <w:tcMar>
              <w:top w:w="88" w:type="dxa"/>
              <w:left w:w="113" w:type="dxa"/>
              <w:bottom w:w="88" w:type="dxa"/>
              <w:right w:w="113" w:type="dxa"/>
            </w:tcMar>
            <w:vAlign w:val="center"/>
          </w:tcPr>
          <w:p w14:paraId="22035BFF" w14:textId="77777777" w:rsidR="00F61E50" w:rsidRDefault="00F61E50" w:rsidP="006B1744">
            <w:pPr>
              <w:pStyle w:val="CDIFigure-Table-BodyTextCentre"/>
            </w:pPr>
            <w:r>
              <w:t xml:space="preserve"> 0.00–0.23</w:t>
            </w:r>
          </w:p>
        </w:tc>
        <w:tc>
          <w:tcPr>
            <w:tcW w:w="1510" w:type="dxa"/>
            <w:shd w:val="clear" w:color="auto" w:fill="F2F2F2" w:themeFill="background1" w:themeFillShade="F2"/>
            <w:tcMar>
              <w:top w:w="88" w:type="dxa"/>
              <w:left w:w="113" w:type="dxa"/>
              <w:bottom w:w="88" w:type="dxa"/>
              <w:right w:w="113" w:type="dxa"/>
            </w:tcMar>
            <w:vAlign w:val="center"/>
          </w:tcPr>
          <w:p w14:paraId="75ECFA29" w14:textId="77777777" w:rsidR="00F61E50" w:rsidRDefault="00F61E50" w:rsidP="006B1744">
            <w:pPr>
              <w:pStyle w:val="CDIFigure-Table-BodyTextCentre"/>
            </w:pPr>
            <w:r>
              <w:t>0.11</w:t>
            </w:r>
          </w:p>
        </w:tc>
        <w:tc>
          <w:tcPr>
            <w:tcW w:w="1509" w:type="dxa"/>
            <w:shd w:val="clear" w:color="auto" w:fill="F2F2F2" w:themeFill="background1" w:themeFillShade="F2"/>
            <w:tcMar>
              <w:top w:w="88" w:type="dxa"/>
              <w:left w:w="113" w:type="dxa"/>
              <w:bottom w:w="88" w:type="dxa"/>
              <w:right w:w="113" w:type="dxa"/>
            </w:tcMar>
            <w:vAlign w:val="center"/>
          </w:tcPr>
          <w:p w14:paraId="1F45DD66" w14:textId="77777777" w:rsidR="00F61E50" w:rsidRDefault="00F61E50" w:rsidP="006B1744">
            <w:pPr>
              <w:pStyle w:val="CDIFigure-Table-BodyTextCentre"/>
            </w:pPr>
            <w:r>
              <w:t xml:space="preserve"> 0.02–0.35</w:t>
            </w:r>
          </w:p>
        </w:tc>
      </w:tr>
      <w:tr w:rsidR="00F61E50" w14:paraId="2DD869D8" w14:textId="77777777" w:rsidTr="00EB77C6">
        <w:trPr>
          <w:trHeight w:val="23"/>
        </w:trPr>
        <w:tc>
          <w:tcPr>
            <w:tcW w:w="2268" w:type="dxa"/>
            <w:vMerge/>
            <w:tcBorders>
              <w:bottom w:val="single" w:sz="4" w:space="0" w:color="033636" w:themeColor="text2"/>
            </w:tcBorders>
            <w:shd w:val="clear" w:color="auto" w:fill="C5FFEF" w:themeFill="background2" w:themeFillTint="33"/>
          </w:tcPr>
          <w:p w14:paraId="23802402" w14:textId="77777777" w:rsidR="00F61E50" w:rsidRDefault="00F61E50" w:rsidP="006B1744">
            <w:pPr>
              <w:pStyle w:val="CDIFigure-Table-BodyTextLeft"/>
            </w:pPr>
          </w:p>
        </w:tc>
        <w:tc>
          <w:tcPr>
            <w:tcW w:w="1509" w:type="dxa"/>
            <w:tcBorders>
              <w:bottom w:val="single" w:sz="4" w:space="0" w:color="033636" w:themeColor="text2"/>
            </w:tcBorders>
            <w:tcMar>
              <w:top w:w="88" w:type="dxa"/>
              <w:left w:w="113" w:type="dxa"/>
              <w:bottom w:w="88" w:type="dxa"/>
              <w:right w:w="113" w:type="dxa"/>
            </w:tcMar>
            <w:vAlign w:val="center"/>
          </w:tcPr>
          <w:p w14:paraId="05F2218B" w14:textId="77777777" w:rsidR="00F61E50" w:rsidRPr="006B1744" w:rsidRDefault="00F61E50" w:rsidP="006B1744">
            <w:pPr>
              <w:pStyle w:val="CDIFigure-Table-BodyTextCentre"/>
              <w:rPr>
                <w:b/>
                <w:bCs/>
              </w:rPr>
            </w:pPr>
            <w:r w:rsidRPr="006B1744">
              <w:rPr>
                <w:b/>
                <w:bCs/>
              </w:rPr>
              <w:t>Overall</w:t>
            </w:r>
          </w:p>
        </w:tc>
        <w:tc>
          <w:tcPr>
            <w:tcW w:w="1510" w:type="dxa"/>
            <w:tcBorders>
              <w:bottom w:val="single" w:sz="4" w:space="0" w:color="033636" w:themeColor="text2"/>
            </w:tcBorders>
            <w:tcMar>
              <w:top w:w="88" w:type="dxa"/>
              <w:left w:w="113" w:type="dxa"/>
              <w:bottom w:w="88" w:type="dxa"/>
              <w:right w:w="113" w:type="dxa"/>
            </w:tcMar>
            <w:vAlign w:val="center"/>
          </w:tcPr>
          <w:p w14:paraId="34FD898B" w14:textId="77777777" w:rsidR="00F61E50" w:rsidRPr="006B1744" w:rsidRDefault="00F61E50" w:rsidP="006B1744">
            <w:pPr>
              <w:pStyle w:val="CDIFigure-Table-BodyTextCentre"/>
              <w:rPr>
                <w:b/>
                <w:bCs/>
              </w:rPr>
            </w:pPr>
            <w:r w:rsidRPr="006B1744">
              <w:rPr>
                <w:b/>
                <w:bCs/>
              </w:rPr>
              <w:t>87.8</w:t>
            </w:r>
          </w:p>
        </w:tc>
        <w:tc>
          <w:tcPr>
            <w:tcW w:w="1509" w:type="dxa"/>
            <w:tcBorders>
              <w:bottom w:val="single" w:sz="4" w:space="0" w:color="033636" w:themeColor="text2"/>
            </w:tcBorders>
            <w:tcMar>
              <w:top w:w="88" w:type="dxa"/>
              <w:left w:w="113" w:type="dxa"/>
              <w:bottom w:w="88" w:type="dxa"/>
              <w:right w:w="113" w:type="dxa"/>
            </w:tcMar>
            <w:vAlign w:val="center"/>
          </w:tcPr>
          <w:p w14:paraId="7D926E3D" w14:textId="77777777" w:rsidR="00F61E50" w:rsidRPr="006B1744" w:rsidRDefault="00F61E50" w:rsidP="006B1744">
            <w:pPr>
              <w:pStyle w:val="CDIFigure-Table-BodyTextCentre"/>
              <w:rPr>
                <w:b/>
                <w:bCs/>
              </w:rPr>
            </w:pPr>
            <w:r w:rsidRPr="006B1744">
              <w:rPr>
                <w:b/>
                <w:bCs/>
              </w:rPr>
              <w:t>11.8</w:t>
            </w:r>
          </w:p>
        </w:tc>
        <w:tc>
          <w:tcPr>
            <w:tcW w:w="1510" w:type="dxa"/>
            <w:tcBorders>
              <w:bottom w:val="single" w:sz="4" w:space="0" w:color="033636" w:themeColor="text2"/>
            </w:tcBorders>
            <w:tcMar>
              <w:top w:w="88" w:type="dxa"/>
              <w:left w:w="113" w:type="dxa"/>
              <w:bottom w:w="88" w:type="dxa"/>
              <w:right w:w="113" w:type="dxa"/>
            </w:tcMar>
            <w:vAlign w:val="center"/>
          </w:tcPr>
          <w:p w14:paraId="759C04B5" w14:textId="77777777" w:rsidR="00F61E50" w:rsidRPr="006B1744" w:rsidRDefault="00F61E50" w:rsidP="006B1744">
            <w:pPr>
              <w:pStyle w:val="CDIFigure-Table-BodyTextCentre"/>
              <w:rPr>
                <w:b/>
                <w:bCs/>
              </w:rPr>
            </w:pPr>
            <w:r w:rsidRPr="006B1744">
              <w:rPr>
                <w:b/>
                <w:bCs/>
              </w:rPr>
              <w:t>2.5</w:t>
            </w:r>
          </w:p>
        </w:tc>
        <w:tc>
          <w:tcPr>
            <w:tcW w:w="1509" w:type="dxa"/>
            <w:tcBorders>
              <w:bottom w:val="single" w:sz="4" w:space="0" w:color="033636" w:themeColor="text2"/>
            </w:tcBorders>
            <w:tcMar>
              <w:top w:w="88" w:type="dxa"/>
              <w:left w:w="113" w:type="dxa"/>
              <w:bottom w:w="88" w:type="dxa"/>
              <w:right w:w="113" w:type="dxa"/>
            </w:tcMar>
            <w:vAlign w:val="center"/>
          </w:tcPr>
          <w:p w14:paraId="7D6D78FB" w14:textId="77777777" w:rsidR="00F61E50" w:rsidRPr="006B1744" w:rsidRDefault="00F61E50" w:rsidP="006B1744">
            <w:pPr>
              <w:pStyle w:val="CDIFigure-Table-BodyTextCentre"/>
              <w:rPr>
                <w:b/>
                <w:bCs/>
              </w:rPr>
            </w:pPr>
            <w:r w:rsidRPr="006B1744">
              <w:rPr>
                <w:b/>
                <w:bCs/>
              </w:rPr>
              <w:t>0.14</w:t>
            </w:r>
          </w:p>
        </w:tc>
        <w:tc>
          <w:tcPr>
            <w:tcW w:w="1509" w:type="dxa"/>
            <w:tcBorders>
              <w:bottom w:val="single" w:sz="4" w:space="0" w:color="033636" w:themeColor="text2"/>
            </w:tcBorders>
            <w:tcMar>
              <w:top w:w="88" w:type="dxa"/>
              <w:left w:w="113" w:type="dxa"/>
              <w:bottom w:w="88" w:type="dxa"/>
              <w:right w:w="113" w:type="dxa"/>
            </w:tcMar>
            <w:vAlign w:val="center"/>
          </w:tcPr>
          <w:p w14:paraId="6BC71E4E" w14:textId="77777777" w:rsidR="00F61E50" w:rsidRPr="006B1744" w:rsidRDefault="00F61E50" w:rsidP="006B1744">
            <w:pPr>
              <w:pStyle w:val="CDIFigure-Table-BodyTextCentre"/>
              <w:rPr>
                <w:b/>
                <w:bCs/>
              </w:rPr>
            </w:pPr>
            <w:r w:rsidRPr="006B1744">
              <w:rPr>
                <w:b/>
                <w:bCs/>
              </w:rPr>
              <w:t xml:space="preserve"> 0.10–0.18</w:t>
            </w:r>
          </w:p>
        </w:tc>
        <w:tc>
          <w:tcPr>
            <w:tcW w:w="1510" w:type="dxa"/>
            <w:tcBorders>
              <w:bottom w:val="single" w:sz="4" w:space="0" w:color="033636" w:themeColor="text2"/>
            </w:tcBorders>
            <w:tcMar>
              <w:top w:w="88" w:type="dxa"/>
              <w:left w:w="113" w:type="dxa"/>
              <w:bottom w:w="88" w:type="dxa"/>
              <w:right w:w="113" w:type="dxa"/>
            </w:tcMar>
            <w:vAlign w:val="center"/>
          </w:tcPr>
          <w:p w14:paraId="50E2908B" w14:textId="77777777" w:rsidR="00F61E50" w:rsidRPr="006B1744" w:rsidRDefault="00F61E50" w:rsidP="006B1744">
            <w:pPr>
              <w:pStyle w:val="CDIFigure-Table-BodyTextCentre"/>
              <w:rPr>
                <w:b/>
                <w:bCs/>
              </w:rPr>
            </w:pPr>
            <w:r w:rsidRPr="006B1744">
              <w:rPr>
                <w:b/>
                <w:bCs/>
              </w:rPr>
              <w:t>0.03</w:t>
            </w:r>
          </w:p>
        </w:tc>
        <w:tc>
          <w:tcPr>
            <w:tcW w:w="1509" w:type="dxa"/>
            <w:tcBorders>
              <w:bottom w:val="single" w:sz="4" w:space="0" w:color="033636" w:themeColor="text2"/>
            </w:tcBorders>
            <w:tcMar>
              <w:top w:w="88" w:type="dxa"/>
              <w:left w:w="113" w:type="dxa"/>
              <w:bottom w:w="88" w:type="dxa"/>
              <w:right w:w="113" w:type="dxa"/>
            </w:tcMar>
            <w:vAlign w:val="center"/>
          </w:tcPr>
          <w:p w14:paraId="1ED0083A" w14:textId="77777777" w:rsidR="00F61E50" w:rsidRPr="006B1744" w:rsidRDefault="00F61E50" w:rsidP="006B1744">
            <w:pPr>
              <w:pStyle w:val="CDIFigure-Table-BodyTextCentre"/>
              <w:rPr>
                <w:b/>
                <w:bCs/>
              </w:rPr>
            </w:pPr>
            <w:r w:rsidRPr="006B1744">
              <w:rPr>
                <w:b/>
                <w:bCs/>
              </w:rPr>
              <w:t xml:space="preserve"> 0.01–0.05</w:t>
            </w:r>
          </w:p>
        </w:tc>
      </w:tr>
      <w:tr w:rsidR="00F61E50" w14:paraId="619085A8" w14:textId="77777777" w:rsidTr="00EB77C6">
        <w:trPr>
          <w:trHeight w:val="23"/>
        </w:trPr>
        <w:tc>
          <w:tcPr>
            <w:tcW w:w="2268" w:type="dxa"/>
            <w:vMerge w:val="restart"/>
            <w:tcBorders>
              <w:bottom w:val="single" w:sz="4" w:space="0" w:color="033636" w:themeColor="text2"/>
            </w:tcBorders>
            <w:shd w:val="clear" w:color="auto" w:fill="C5FFEF" w:themeFill="background2" w:themeFillTint="33"/>
            <w:tcMar>
              <w:top w:w="88" w:type="dxa"/>
              <w:left w:w="113" w:type="dxa"/>
              <w:bottom w:w="88" w:type="dxa"/>
              <w:right w:w="113" w:type="dxa"/>
            </w:tcMar>
            <w:vAlign w:val="center"/>
          </w:tcPr>
          <w:p w14:paraId="626155F7" w14:textId="77777777" w:rsidR="00F61E50" w:rsidRDefault="00F61E50" w:rsidP="006B1744">
            <w:pPr>
              <w:pStyle w:val="CDIFigure-Table-BodyTextLeft"/>
            </w:pPr>
            <w:r>
              <w:t>New South Wales</w:t>
            </w:r>
          </w:p>
        </w:tc>
        <w:tc>
          <w:tcPr>
            <w:tcW w:w="1509" w:type="dxa"/>
            <w:tcBorders>
              <w:top w:val="single" w:sz="4" w:space="0" w:color="033636" w:themeColor="text2"/>
            </w:tcBorders>
            <w:shd w:val="clear" w:color="auto" w:fill="F2F2F2" w:themeFill="background1" w:themeFillShade="F2"/>
            <w:tcMar>
              <w:top w:w="88" w:type="dxa"/>
              <w:left w:w="113" w:type="dxa"/>
              <w:bottom w:w="88" w:type="dxa"/>
              <w:right w:w="113" w:type="dxa"/>
            </w:tcMar>
            <w:vAlign w:val="center"/>
          </w:tcPr>
          <w:p w14:paraId="4B2BBE0B" w14:textId="77777777" w:rsidR="00F61E50" w:rsidRDefault="00F61E50" w:rsidP="006B1744">
            <w:pPr>
              <w:pStyle w:val="CDIFigure-Table-BodyTextCentre"/>
            </w:pPr>
            <w:r>
              <w:t>0–4</w:t>
            </w:r>
          </w:p>
        </w:tc>
        <w:tc>
          <w:tcPr>
            <w:tcW w:w="1510" w:type="dxa"/>
            <w:tcBorders>
              <w:top w:val="single" w:sz="4" w:space="0" w:color="033636" w:themeColor="text2"/>
            </w:tcBorders>
            <w:shd w:val="clear" w:color="auto" w:fill="F2F2F2" w:themeFill="background1" w:themeFillShade="F2"/>
            <w:tcMar>
              <w:top w:w="88" w:type="dxa"/>
              <w:left w:w="113" w:type="dxa"/>
              <w:bottom w:w="88" w:type="dxa"/>
              <w:right w:w="113" w:type="dxa"/>
            </w:tcMar>
            <w:vAlign w:val="center"/>
          </w:tcPr>
          <w:p w14:paraId="6826999D" w14:textId="77777777" w:rsidR="00F61E50" w:rsidRDefault="00F61E50" w:rsidP="006B1744">
            <w:pPr>
              <w:pStyle w:val="CDIFigure-Table-BodyTextCentre"/>
            </w:pPr>
            <w:r>
              <w:t>261.9</w:t>
            </w:r>
          </w:p>
        </w:tc>
        <w:tc>
          <w:tcPr>
            <w:tcW w:w="1509" w:type="dxa"/>
            <w:tcBorders>
              <w:top w:val="single" w:sz="4" w:space="0" w:color="033636" w:themeColor="text2"/>
            </w:tcBorders>
            <w:shd w:val="clear" w:color="auto" w:fill="F2F2F2" w:themeFill="background1" w:themeFillShade="F2"/>
            <w:tcMar>
              <w:top w:w="88" w:type="dxa"/>
              <w:left w:w="113" w:type="dxa"/>
              <w:bottom w:w="88" w:type="dxa"/>
              <w:right w:w="113" w:type="dxa"/>
            </w:tcMar>
            <w:vAlign w:val="center"/>
          </w:tcPr>
          <w:p w14:paraId="2BE01246" w14:textId="77777777" w:rsidR="00F61E50" w:rsidRDefault="00F61E50" w:rsidP="006B1744">
            <w:pPr>
              <w:pStyle w:val="CDIFigure-Table-BodyTextCentre"/>
            </w:pPr>
            <w:r>
              <w:t>43.4</w:t>
            </w:r>
          </w:p>
        </w:tc>
        <w:tc>
          <w:tcPr>
            <w:tcW w:w="1510" w:type="dxa"/>
            <w:tcBorders>
              <w:top w:val="single" w:sz="4" w:space="0" w:color="033636" w:themeColor="text2"/>
            </w:tcBorders>
            <w:shd w:val="clear" w:color="auto" w:fill="F2F2F2" w:themeFill="background1" w:themeFillShade="F2"/>
            <w:tcMar>
              <w:top w:w="88" w:type="dxa"/>
              <w:left w:w="113" w:type="dxa"/>
              <w:bottom w:w="88" w:type="dxa"/>
              <w:right w:w="113" w:type="dxa"/>
            </w:tcMar>
            <w:vAlign w:val="center"/>
          </w:tcPr>
          <w:p w14:paraId="4E29D308" w14:textId="77777777" w:rsidR="00F61E50" w:rsidRDefault="00F61E50" w:rsidP="006B1744">
            <w:pPr>
              <w:pStyle w:val="CDIFigure-Table-BodyTextCentre"/>
            </w:pPr>
            <w:r>
              <w:t>1.7</w:t>
            </w:r>
          </w:p>
        </w:tc>
        <w:tc>
          <w:tcPr>
            <w:tcW w:w="1509" w:type="dxa"/>
            <w:tcBorders>
              <w:top w:val="single" w:sz="4" w:space="0" w:color="033636" w:themeColor="text2"/>
            </w:tcBorders>
            <w:shd w:val="clear" w:color="auto" w:fill="F2F2F2" w:themeFill="background1" w:themeFillShade="F2"/>
            <w:tcMar>
              <w:top w:w="88" w:type="dxa"/>
              <w:left w:w="113" w:type="dxa"/>
              <w:bottom w:w="88" w:type="dxa"/>
              <w:right w:w="113" w:type="dxa"/>
            </w:tcMar>
            <w:vAlign w:val="center"/>
          </w:tcPr>
          <w:p w14:paraId="3591BE50" w14:textId="77777777" w:rsidR="00F61E50" w:rsidRDefault="00F61E50" w:rsidP="006B1744">
            <w:pPr>
              <w:pStyle w:val="CDIFigure-Table-BodyTextCentre"/>
            </w:pPr>
            <w:r>
              <w:t>0.17</w:t>
            </w:r>
          </w:p>
        </w:tc>
        <w:tc>
          <w:tcPr>
            <w:tcW w:w="1509" w:type="dxa"/>
            <w:tcBorders>
              <w:top w:val="single" w:sz="4" w:space="0" w:color="033636" w:themeColor="text2"/>
            </w:tcBorders>
            <w:shd w:val="clear" w:color="auto" w:fill="F2F2F2" w:themeFill="background1" w:themeFillShade="F2"/>
            <w:tcMar>
              <w:top w:w="88" w:type="dxa"/>
              <w:left w:w="113" w:type="dxa"/>
              <w:bottom w:w="88" w:type="dxa"/>
              <w:right w:w="113" w:type="dxa"/>
            </w:tcMar>
            <w:vAlign w:val="center"/>
          </w:tcPr>
          <w:p w14:paraId="333EC5D3" w14:textId="77777777" w:rsidR="00F61E50" w:rsidRDefault="00F61E50" w:rsidP="006B1744">
            <w:pPr>
              <w:pStyle w:val="CDIFigure-Table-BodyTextCentre"/>
            </w:pPr>
            <w:r>
              <w:t xml:space="preserve"> 0.14–0.19</w:t>
            </w:r>
          </w:p>
        </w:tc>
        <w:tc>
          <w:tcPr>
            <w:tcW w:w="1510" w:type="dxa"/>
            <w:tcBorders>
              <w:top w:val="single" w:sz="4" w:space="0" w:color="033636" w:themeColor="text2"/>
            </w:tcBorders>
            <w:shd w:val="clear" w:color="auto" w:fill="F2F2F2" w:themeFill="background1" w:themeFillShade="F2"/>
            <w:tcMar>
              <w:top w:w="88" w:type="dxa"/>
              <w:left w:w="113" w:type="dxa"/>
              <w:bottom w:w="88" w:type="dxa"/>
              <w:right w:w="113" w:type="dxa"/>
            </w:tcMar>
            <w:vAlign w:val="center"/>
          </w:tcPr>
          <w:p w14:paraId="0A38036D" w14:textId="77777777" w:rsidR="00F61E50" w:rsidRDefault="00F61E50" w:rsidP="006B1744">
            <w:pPr>
              <w:pStyle w:val="CDIFigure-Table-BodyTextCentre"/>
            </w:pPr>
            <w:r>
              <w:t>0.01</w:t>
            </w:r>
          </w:p>
        </w:tc>
        <w:tc>
          <w:tcPr>
            <w:tcW w:w="1509" w:type="dxa"/>
            <w:tcBorders>
              <w:top w:val="single" w:sz="4" w:space="0" w:color="033636" w:themeColor="text2"/>
            </w:tcBorders>
            <w:shd w:val="clear" w:color="auto" w:fill="F2F2F2" w:themeFill="background1" w:themeFillShade="F2"/>
            <w:tcMar>
              <w:top w:w="88" w:type="dxa"/>
              <w:left w:w="113" w:type="dxa"/>
              <w:bottom w:w="88" w:type="dxa"/>
              <w:right w:w="113" w:type="dxa"/>
            </w:tcMar>
            <w:vAlign w:val="center"/>
          </w:tcPr>
          <w:p w14:paraId="21E822EC" w14:textId="77777777" w:rsidR="00F61E50" w:rsidRDefault="00F61E50" w:rsidP="006B1744">
            <w:pPr>
              <w:pStyle w:val="CDIFigure-Table-BodyTextCentre"/>
            </w:pPr>
            <w:r>
              <w:t xml:space="preserve"> 0.00–0.01</w:t>
            </w:r>
          </w:p>
        </w:tc>
      </w:tr>
      <w:tr w:rsidR="00F61E50" w14:paraId="16115ED0" w14:textId="77777777" w:rsidTr="00EB77C6">
        <w:trPr>
          <w:trHeight w:val="23"/>
        </w:trPr>
        <w:tc>
          <w:tcPr>
            <w:tcW w:w="2268" w:type="dxa"/>
            <w:vMerge/>
            <w:tcBorders>
              <w:bottom w:val="single" w:sz="4" w:space="0" w:color="033636" w:themeColor="text2"/>
            </w:tcBorders>
            <w:shd w:val="clear" w:color="auto" w:fill="C5FFEF" w:themeFill="background2" w:themeFillTint="33"/>
          </w:tcPr>
          <w:p w14:paraId="00647AA4" w14:textId="77777777" w:rsidR="00F61E50" w:rsidRDefault="00F61E50" w:rsidP="006B1744"/>
        </w:tc>
        <w:tc>
          <w:tcPr>
            <w:tcW w:w="1509" w:type="dxa"/>
            <w:tcMar>
              <w:top w:w="88" w:type="dxa"/>
              <w:left w:w="113" w:type="dxa"/>
              <w:bottom w:w="88" w:type="dxa"/>
              <w:right w:w="113" w:type="dxa"/>
            </w:tcMar>
            <w:vAlign w:val="center"/>
          </w:tcPr>
          <w:p w14:paraId="29C19BAE" w14:textId="77777777" w:rsidR="00F61E50" w:rsidRDefault="00F61E50" w:rsidP="006B1744">
            <w:pPr>
              <w:pStyle w:val="CDIFigure-Table-BodyTextCentre"/>
            </w:pPr>
            <w:r>
              <w:t>5–14</w:t>
            </w:r>
          </w:p>
        </w:tc>
        <w:tc>
          <w:tcPr>
            <w:tcW w:w="1510" w:type="dxa"/>
            <w:tcMar>
              <w:top w:w="88" w:type="dxa"/>
              <w:left w:w="113" w:type="dxa"/>
              <w:bottom w:w="88" w:type="dxa"/>
              <w:right w:w="113" w:type="dxa"/>
            </w:tcMar>
            <w:vAlign w:val="center"/>
          </w:tcPr>
          <w:p w14:paraId="037E1B3D" w14:textId="77777777" w:rsidR="00F61E50" w:rsidRDefault="00F61E50" w:rsidP="006B1744">
            <w:pPr>
              <w:pStyle w:val="CDIFigure-Table-BodyTextCentre"/>
            </w:pPr>
            <w:r>
              <w:t>379.4</w:t>
            </w:r>
          </w:p>
        </w:tc>
        <w:tc>
          <w:tcPr>
            <w:tcW w:w="1509" w:type="dxa"/>
            <w:tcMar>
              <w:top w:w="88" w:type="dxa"/>
              <w:left w:w="113" w:type="dxa"/>
              <w:bottom w:w="88" w:type="dxa"/>
              <w:right w:w="113" w:type="dxa"/>
            </w:tcMar>
            <w:vAlign w:val="center"/>
          </w:tcPr>
          <w:p w14:paraId="17E7976E" w14:textId="77777777" w:rsidR="00F61E50" w:rsidRDefault="00F61E50" w:rsidP="006B1744">
            <w:pPr>
              <w:pStyle w:val="CDIFigure-Table-BodyTextCentre"/>
            </w:pPr>
            <w:r>
              <w:t>47.0</w:t>
            </w:r>
          </w:p>
        </w:tc>
        <w:tc>
          <w:tcPr>
            <w:tcW w:w="1510" w:type="dxa"/>
            <w:tcMar>
              <w:top w:w="88" w:type="dxa"/>
              <w:left w:w="113" w:type="dxa"/>
              <w:bottom w:w="88" w:type="dxa"/>
              <w:right w:w="113" w:type="dxa"/>
            </w:tcMar>
            <w:vAlign w:val="center"/>
          </w:tcPr>
          <w:p w14:paraId="2AA90724" w14:textId="77777777" w:rsidR="00F61E50" w:rsidRDefault="00F61E50" w:rsidP="006B1744">
            <w:pPr>
              <w:pStyle w:val="CDIFigure-Table-BodyTextCentre"/>
            </w:pPr>
            <w:r>
              <w:t>0.5</w:t>
            </w:r>
          </w:p>
        </w:tc>
        <w:tc>
          <w:tcPr>
            <w:tcW w:w="1509" w:type="dxa"/>
            <w:tcMar>
              <w:top w:w="88" w:type="dxa"/>
              <w:left w:w="113" w:type="dxa"/>
              <w:bottom w:w="88" w:type="dxa"/>
              <w:right w:w="113" w:type="dxa"/>
            </w:tcMar>
            <w:vAlign w:val="center"/>
          </w:tcPr>
          <w:p w14:paraId="3183C20D" w14:textId="77777777" w:rsidR="00F61E50" w:rsidRDefault="00F61E50" w:rsidP="006B1744">
            <w:pPr>
              <w:pStyle w:val="CDIFigure-Table-BodyTextCentre"/>
            </w:pPr>
            <w:r>
              <w:t>0.12</w:t>
            </w:r>
          </w:p>
        </w:tc>
        <w:tc>
          <w:tcPr>
            <w:tcW w:w="1509" w:type="dxa"/>
            <w:tcMar>
              <w:top w:w="88" w:type="dxa"/>
              <w:left w:w="113" w:type="dxa"/>
              <w:bottom w:w="88" w:type="dxa"/>
              <w:right w:w="113" w:type="dxa"/>
            </w:tcMar>
            <w:vAlign w:val="center"/>
          </w:tcPr>
          <w:p w14:paraId="26B83BA0" w14:textId="77777777" w:rsidR="00F61E50" w:rsidRDefault="00F61E50" w:rsidP="006B1744">
            <w:pPr>
              <w:pStyle w:val="CDIFigure-Table-BodyTextCentre"/>
            </w:pPr>
            <w:r>
              <w:t xml:space="preserve"> 0.11–0.14</w:t>
            </w:r>
          </w:p>
        </w:tc>
        <w:tc>
          <w:tcPr>
            <w:tcW w:w="1510" w:type="dxa"/>
            <w:tcMar>
              <w:top w:w="88" w:type="dxa"/>
              <w:left w:w="113" w:type="dxa"/>
              <w:bottom w:w="88" w:type="dxa"/>
              <w:right w:w="113" w:type="dxa"/>
            </w:tcMar>
            <w:vAlign w:val="center"/>
          </w:tcPr>
          <w:p w14:paraId="04D426DF" w14:textId="77777777" w:rsidR="00F61E50" w:rsidRDefault="00F61E50" w:rsidP="006B1744">
            <w:pPr>
              <w:pStyle w:val="CDIFigure-Table-BodyTextCentre"/>
            </w:pPr>
            <w:r>
              <w:t>0.00</w:t>
            </w:r>
          </w:p>
        </w:tc>
        <w:tc>
          <w:tcPr>
            <w:tcW w:w="1509" w:type="dxa"/>
            <w:tcMar>
              <w:top w:w="88" w:type="dxa"/>
              <w:left w:w="113" w:type="dxa"/>
              <w:bottom w:w="88" w:type="dxa"/>
              <w:right w:w="113" w:type="dxa"/>
            </w:tcMar>
            <w:vAlign w:val="center"/>
          </w:tcPr>
          <w:p w14:paraId="59E3DFE6" w14:textId="77777777" w:rsidR="00F61E50" w:rsidRDefault="00F61E50" w:rsidP="006B1744">
            <w:pPr>
              <w:pStyle w:val="CDIFigure-Table-BodyTextCentre"/>
            </w:pPr>
            <w:r>
              <w:t xml:space="preserve"> 0.00–0.00</w:t>
            </w:r>
          </w:p>
        </w:tc>
      </w:tr>
      <w:tr w:rsidR="00F61E50" w14:paraId="7B54F27B" w14:textId="77777777" w:rsidTr="00EB77C6">
        <w:trPr>
          <w:trHeight w:val="23"/>
        </w:trPr>
        <w:tc>
          <w:tcPr>
            <w:tcW w:w="2268" w:type="dxa"/>
            <w:vMerge/>
            <w:tcBorders>
              <w:bottom w:val="single" w:sz="4" w:space="0" w:color="033636" w:themeColor="text2"/>
            </w:tcBorders>
            <w:shd w:val="clear" w:color="auto" w:fill="C5FFEF" w:themeFill="background2" w:themeFillTint="33"/>
          </w:tcPr>
          <w:p w14:paraId="336F0663" w14:textId="77777777" w:rsidR="00F61E50" w:rsidRDefault="00F61E50" w:rsidP="006B1744"/>
        </w:tc>
        <w:tc>
          <w:tcPr>
            <w:tcW w:w="1509" w:type="dxa"/>
            <w:shd w:val="clear" w:color="auto" w:fill="F2F2F2" w:themeFill="background1" w:themeFillShade="F2"/>
            <w:tcMar>
              <w:top w:w="88" w:type="dxa"/>
              <w:left w:w="113" w:type="dxa"/>
              <w:bottom w:w="88" w:type="dxa"/>
              <w:right w:w="113" w:type="dxa"/>
            </w:tcMar>
            <w:vAlign w:val="center"/>
          </w:tcPr>
          <w:p w14:paraId="4554DFFA" w14:textId="77777777" w:rsidR="00F61E50" w:rsidRDefault="00F61E50" w:rsidP="006B1744">
            <w:pPr>
              <w:pStyle w:val="CDIFigure-Table-BodyTextCentre"/>
            </w:pPr>
            <w:r>
              <w:t>15–24</w:t>
            </w:r>
          </w:p>
        </w:tc>
        <w:tc>
          <w:tcPr>
            <w:tcW w:w="1510" w:type="dxa"/>
            <w:shd w:val="clear" w:color="auto" w:fill="F2F2F2" w:themeFill="background1" w:themeFillShade="F2"/>
            <w:tcMar>
              <w:top w:w="88" w:type="dxa"/>
              <w:left w:w="113" w:type="dxa"/>
              <w:bottom w:w="88" w:type="dxa"/>
              <w:right w:w="113" w:type="dxa"/>
            </w:tcMar>
            <w:vAlign w:val="center"/>
          </w:tcPr>
          <w:p w14:paraId="642155C1" w14:textId="77777777" w:rsidR="00F61E50" w:rsidRDefault="00F61E50" w:rsidP="006B1744">
            <w:pPr>
              <w:pStyle w:val="CDIFigure-Table-BodyTextCentre"/>
            </w:pPr>
            <w:r>
              <w:t>70.4</w:t>
            </w:r>
          </w:p>
        </w:tc>
        <w:tc>
          <w:tcPr>
            <w:tcW w:w="1509" w:type="dxa"/>
            <w:shd w:val="clear" w:color="auto" w:fill="F2F2F2" w:themeFill="background1" w:themeFillShade="F2"/>
            <w:tcMar>
              <w:top w:w="88" w:type="dxa"/>
              <w:left w:w="113" w:type="dxa"/>
              <w:bottom w:w="88" w:type="dxa"/>
              <w:right w:w="113" w:type="dxa"/>
            </w:tcMar>
            <w:vAlign w:val="center"/>
          </w:tcPr>
          <w:p w14:paraId="6DE3C871" w14:textId="77777777" w:rsidR="00F61E50" w:rsidRDefault="00F61E50" w:rsidP="006B1744">
            <w:pPr>
              <w:pStyle w:val="CDIFigure-Table-BodyTextCentre"/>
            </w:pPr>
            <w:r>
              <w:t>13.9</w:t>
            </w:r>
          </w:p>
        </w:tc>
        <w:tc>
          <w:tcPr>
            <w:tcW w:w="1510" w:type="dxa"/>
            <w:shd w:val="clear" w:color="auto" w:fill="F2F2F2" w:themeFill="background1" w:themeFillShade="F2"/>
            <w:tcMar>
              <w:top w:w="88" w:type="dxa"/>
              <w:left w:w="113" w:type="dxa"/>
              <w:bottom w:w="88" w:type="dxa"/>
              <w:right w:w="113" w:type="dxa"/>
            </w:tcMar>
            <w:vAlign w:val="center"/>
          </w:tcPr>
          <w:p w14:paraId="568D9681" w14:textId="77777777" w:rsidR="00F61E50" w:rsidRDefault="00F61E50" w:rsidP="006B1744">
            <w:pPr>
              <w:pStyle w:val="CDIFigure-Table-BodyTextCentre"/>
            </w:pPr>
            <w:r>
              <w:t>0.4</w:t>
            </w:r>
          </w:p>
        </w:tc>
        <w:tc>
          <w:tcPr>
            <w:tcW w:w="1509" w:type="dxa"/>
            <w:shd w:val="clear" w:color="auto" w:fill="F2F2F2" w:themeFill="background1" w:themeFillShade="F2"/>
            <w:tcMar>
              <w:top w:w="88" w:type="dxa"/>
              <w:left w:w="113" w:type="dxa"/>
              <w:bottom w:w="88" w:type="dxa"/>
              <w:right w:w="113" w:type="dxa"/>
            </w:tcMar>
            <w:vAlign w:val="center"/>
          </w:tcPr>
          <w:p w14:paraId="10D3ABA8" w14:textId="77777777" w:rsidR="00F61E50" w:rsidRDefault="00F61E50" w:rsidP="006B1744">
            <w:pPr>
              <w:pStyle w:val="CDIFigure-Table-BodyTextCentre"/>
            </w:pPr>
            <w:r>
              <w:t>0.20</w:t>
            </w:r>
          </w:p>
        </w:tc>
        <w:tc>
          <w:tcPr>
            <w:tcW w:w="1509" w:type="dxa"/>
            <w:shd w:val="clear" w:color="auto" w:fill="F2F2F2" w:themeFill="background1" w:themeFillShade="F2"/>
            <w:tcMar>
              <w:top w:w="88" w:type="dxa"/>
              <w:left w:w="113" w:type="dxa"/>
              <w:bottom w:w="88" w:type="dxa"/>
              <w:right w:w="113" w:type="dxa"/>
            </w:tcMar>
            <w:vAlign w:val="center"/>
          </w:tcPr>
          <w:p w14:paraId="236D08E0" w14:textId="77777777" w:rsidR="00F61E50" w:rsidRDefault="00F61E50" w:rsidP="006B1744">
            <w:pPr>
              <w:pStyle w:val="CDIFigure-Table-BodyTextCentre"/>
            </w:pPr>
            <w:r>
              <w:t xml:space="preserve"> 0.16–0.24</w:t>
            </w:r>
          </w:p>
        </w:tc>
        <w:tc>
          <w:tcPr>
            <w:tcW w:w="1510" w:type="dxa"/>
            <w:shd w:val="clear" w:color="auto" w:fill="F2F2F2" w:themeFill="background1" w:themeFillShade="F2"/>
            <w:tcMar>
              <w:top w:w="88" w:type="dxa"/>
              <w:left w:w="113" w:type="dxa"/>
              <w:bottom w:w="88" w:type="dxa"/>
              <w:right w:w="113" w:type="dxa"/>
            </w:tcMar>
            <w:vAlign w:val="center"/>
          </w:tcPr>
          <w:p w14:paraId="28FA3FBC" w14:textId="77777777" w:rsidR="00F61E50" w:rsidRDefault="00F61E50" w:rsidP="006B1744">
            <w:pPr>
              <w:pStyle w:val="CDIFigure-Table-BodyTextCentre"/>
            </w:pPr>
            <w:r>
              <w:t>0.01</w:t>
            </w:r>
          </w:p>
        </w:tc>
        <w:tc>
          <w:tcPr>
            <w:tcW w:w="1509" w:type="dxa"/>
            <w:shd w:val="clear" w:color="auto" w:fill="F2F2F2" w:themeFill="background1" w:themeFillShade="F2"/>
            <w:tcMar>
              <w:top w:w="88" w:type="dxa"/>
              <w:left w:w="113" w:type="dxa"/>
              <w:bottom w:w="88" w:type="dxa"/>
              <w:right w:w="113" w:type="dxa"/>
            </w:tcMar>
            <w:vAlign w:val="center"/>
          </w:tcPr>
          <w:p w14:paraId="236BD847" w14:textId="77777777" w:rsidR="00F61E50" w:rsidRDefault="00F61E50" w:rsidP="006B1744">
            <w:pPr>
              <w:pStyle w:val="CDIFigure-Table-BodyTextCentre"/>
            </w:pPr>
            <w:r>
              <w:t xml:space="preserve"> 0.00–0.02</w:t>
            </w:r>
          </w:p>
        </w:tc>
      </w:tr>
      <w:tr w:rsidR="00F61E50" w14:paraId="4F683606" w14:textId="77777777" w:rsidTr="00EB77C6">
        <w:trPr>
          <w:trHeight w:val="23"/>
        </w:trPr>
        <w:tc>
          <w:tcPr>
            <w:tcW w:w="2268" w:type="dxa"/>
            <w:vMerge/>
            <w:tcBorders>
              <w:bottom w:val="single" w:sz="4" w:space="0" w:color="033636" w:themeColor="text2"/>
            </w:tcBorders>
            <w:shd w:val="clear" w:color="auto" w:fill="C5FFEF" w:themeFill="background2" w:themeFillTint="33"/>
          </w:tcPr>
          <w:p w14:paraId="04E75EF6" w14:textId="77777777" w:rsidR="00F61E50" w:rsidRDefault="00F61E50" w:rsidP="006B1744"/>
        </w:tc>
        <w:tc>
          <w:tcPr>
            <w:tcW w:w="1509" w:type="dxa"/>
            <w:tcMar>
              <w:top w:w="88" w:type="dxa"/>
              <w:left w:w="113" w:type="dxa"/>
              <w:bottom w:w="88" w:type="dxa"/>
              <w:right w:w="113" w:type="dxa"/>
            </w:tcMar>
            <w:vAlign w:val="center"/>
          </w:tcPr>
          <w:p w14:paraId="3B32A3A9" w14:textId="77777777" w:rsidR="00F61E50" w:rsidRDefault="00F61E50" w:rsidP="006B1744">
            <w:pPr>
              <w:pStyle w:val="CDIFigure-Table-BodyTextCentre"/>
            </w:pPr>
            <w:r>
              <w:t>25–69</w:t>
            </w:r>
          </w:p>
        </w:tc>
        <w:tc>
          <w:tcPr>
            <w:tcW w:w="1510" w:type="dxa"/>
            <w:tcMar>
              <w:top w:w="88" w:type="dxa"/>
              <w:left w:w="113" w:type="dxa"/>
              <w:bottom w:w="88" w:type="dxa"/>
              <w:right w:w="113" w:type="dxa"/>
            </w:tcMar>
            <w:vAlign w:val="center"/>
          </w:tcPr>
          <w:p w14:paraId="20BD6F40" w14:textId="77777777" w:rsidR="00F61E50" w:rsidRDefault="00F61E50" w:rsidP="006B1744">
            <w:pPr>
              <w:pStyle w:val="CDIFigure-Table-BodyTextCentre"/>
            </w:pPr>
            <w:r>
              <w:t>50.7</w:t>
            </w:r>
          </w:p>
        </w:tc>
        <w:tc>
          <w:tcPr>
            <w:tcW w:w="1509" w:type="dxa"/>
            <w:tcMar>
              <w:top w:w="88" w:type="dxa"/>
              <w:left w:w="113" w:type="dxa"/>
              <w:bottom w:w="88" w:type="dxa"/>
              <w:right w:w="113" w:type="dxa"/>
            </w:tcMar>
            <w:vAlign w:val="center"/>
          </w:tcPr>
          <w:p w14:paraId="1E61B076" w14:textId="77777777" w:rsidR="00F61E50" w:rsidRDefault="00F61E50" w:rsidP="006B1744">
            <w:pPr>
              <w:pStyle w:val="CDIFigure-Table-BodyTextCentre"/>
            </w:pPr>
            <w:r>
              <w:t>9.6</w:t>
            </w:r>
          </w:p>
        </w:tc>
        <w:tc>
          <w:tcPr>
            <w:tcW w:w="1510" w:type="dxa"/>
            <w:tcMar>
              <w:top w:w="88" w:type="dxa"/>
              <w:left w:w="113" w:type="dxa"/>
              <w:bottom w:w="88" w:type="dxa"/>
              <w:right w:w="113" w:type="dxa"/>
            </w:tcMar>
            <w:vAlign w:val="center"/>
          </w:tcPr>
          <w:p w14:paraId="24BB59EA" w14:textId="77777777" w:rsidR="00F61E50" w:rsidRDefault="00F61E50" w:rsidP="006B1744">
            <w:pPr>
              <w:pStyle w:val="CDIFigure-Table-BodyTextCentre"/>
            </w:pPr>
            <w:r>
              <w:t>0.4</w:t>
            </w:r>
          </w:p>
        </w:tc>
        <w:tc>
          <w:tcPr>
            <w:tcW w:w="1509" w:type="dxa"/>
            <w:tcMar>
              <w:top w:w="88" w:type="dxa"/>
              <w:left w:w="113" w:type="dxa"/>
              <w:bottom w:w="88" w:type="dxa"/>
              <w:right w:w="113" w:type="dxa"/>
            </w:tcMar>
            <w:vAlign w:val="center"/>
          </w:tcPr>
          <w:p w14:paraId="42751E94" w14:textId="77777777" w:rsidR="00F61E50" w:rsidRDefault="00F61E50" w:rsidP="006B1744">
            <w:pPr>
              <w:pStyle w:val="CDIFigure-Table-BodyTextCentre"/>
            </w:pPr>
            <w:r>
              <w:t>0.19</w:t>
            </w:r>
          </w:p>
        </w:tc>
        <w:tc>
          <w:tcPr>
            <w:tcW w:w="1509" w:type="dxa"/>
            <w:tcMar>
              <w:top w:w="88" w:type="dxa"/>
              <w:left w:w="113" w:type="dxa"/>
              <w:bottom w:w="88" w:type="dxa"/>
              <w:right w:w="113" w:type="dxa"/>
            </w:tcMar>
            <w:vAlign w:val="center"/>
          </w:tcPr>
          <w:p w14:paraId="2222F2ED" w14:textId="77777777" w:rsidR="00F61E50" w:rsidRDefault="00F61E50" w:rsidP="006B1744">
            <w:pPr>
              <w:pStyle w:val="CDIFigure-Table-BodyTextCentre"/>
            </w:pPr>
            <w:r>
              <w:t xml:space="preserve"> 0.17–0.21</w:t>
            </w:r>
          </w:p>
        </w:tc>
        <w:tc>
          <w:tcPr>
            <w:tcW w:w="1510" w:type="dxa"/>
            <w:tcMar>
              <w:top w:w="88" w:type="dxa"/>
              <w:left w:w="113" w:type="dxa"/>
              <w:bottom w:w="88" w:type="dxa"/>
              <w:right w:w="113" w:type="dxa"/>
            </w:tcMar>
            <w:vAlign w:val="center"/>
          </w:tcPr>
          <w:p w14:paraId="31CE3BCD" w14:textId="77777777" w:rsidR="00F61E50" w:rsidRDefault="00F61E50" w:rsidP="006B1744">
            <w:pPr>
              <w:pStyle w:val="CDIFigure-Table-BodyTextCentre"/>
            </w:pPr>
            <w:r>
              <w:t>0.01</w:t>
            </w:r>
          </w:p>
        </w:tc>
        <w:tc>
          <w:tcPr>
            <w:tcW w:w="1509" w:type="dxa"/>
            <w:tcMar>
              <w:top w:w="88" w:type="dxa"/>
              <w:left w:w="113" w:type="dxa"/>
              <w:bottom w:w="88" w:type="dxa"/>
              <w:right w:w="113" w:type="dxa"/>
            </w:tcMar>
            <w:vAlign w:val="center"/>
          </w:tcPr>
          <w:p w14:paraId="4FD8E8CF" w14:textId="77777777" w:rsidR="00F61E50" w:rsidRDefault="00F61E50" w:rsidP="006B1744">
            <w:pPr>
              <w:pStyle w:val="CDIFigure-Table-BodyTextCentre"/>
            </w:pPr>
            <w:r>
              <w:t xml:space="preserve"> 0.01–0.01</w:t>
            </w:r>
          </w:p>
        </w:tc>
      </w:tr>
      <w:tr w:rsidR="00F61E50" w14:paraId="7F660C62" w14:textId="77777777" w:rsidTr="00EB77C6">
        <w:trPr>
          <w:trHeight w:val="23"/>
        </w:trPr>
        <w:tc>
          <w:tcPr>
            <w:tcW w:w="2268" w:type="dxa"/>
            <w:vMerge/>
            <w:tcBorders>
              <w:bottom w:val="single" w:sz="4" w:space="0" w:color="033636" w:themeColor="text2"/>
            </w:tcBorders>
            <w:shd w:val="clear" w:color="auto" w:fill="C5FFEF" w:themeFill="background2" w:themeFillTint="33"/>
          </w:tcPr>
          <w:p w14:paraId="6BED6270" w14:textId="77777777" w:rsidR="00F61E50" w:rsidRDefault="00F61E50" w:rsidP="006B1744"/>
        </w:tc>
        <w:tc>
          <w:tcPr>
            <w:tcW w:w="1509" w:type="dxa"/>
            <w:shd w:val="clear" w:color="auto" w:fill="F2F2F2" w:themeFill="background1" w:themeFillShade="F2"/>
            <w:tcMar>
              <w:top w:w="88" w:type="dxa"/>
              <w:left w:w="113" w:type="dxa"/>
              <w:bottom w:w="88" w:type="dxa"/>
              <w:right w:w="113" w:type="dxa"/>
            </w:tcMar>
            <w:vAlign w:val="center"/>
          </w:tcPr>
          <w:p w14:paraId="0CE64FDD" w14:textId="77777777" w:rsidR="00F61E50" w:rsidRDefault="00F61E50" w:rsidP="006B1744">
            <w:pPr>
              <w:pStyle w:val="CDIFigure-Table-BodyTextCentre"/>
            </w:pPr>
            <w:r>
              <w:t>≥ 70</w:t>
            </w:r>
          </w:p>
        </w:tc>
        <w:tc>
          <w:tcPr>
            <w:tcW w:w="1510" w:type="dxa"/>
            <w:shd w:val="clear" w:color="auto" w:fill="F2F2F2" w:themeFill="background1" w:themeFillShade="F2"/>
            <w:tcMar>
              <w:top w:w="88" w:type="dxa"/>
              <w:left w:w="113" w:type="dxa"/>
              <w:bottom w:w="88" w:type="dxa"/>
              <w:right w:w="113" w:type="dxa"/>
            </w:tcMar>
            <w:vAlign w:val="center"/>
          </w:tcPr>
          <w:p w14:paraId="7A92776C" w14:textId="77777777" w:rsidR="00F61E50" w:rsidRDefault="00F61E50" w:rsidP="006B1744">
            <w:pPr>
              <w:pStyle w:val="CDIFigure-Table-BodyTextCentre"/>
            </w:pPr>
            <w:r>
              <w:t>32.3</w:t>
            </w:r>
          </w:p>
        </w:tc>
        <w:tc>
          <w:tcPr>
            <w:tcW w:w="1509" w:type="dxa"/>
            <w:shd w:val="clear" w:color="auto" w:fill="F2F2F2" w:themeFill="background1" w:themeFillShade="F2"/>
            <w:tcMar>
              <w:top w:w="88" w:type="dxa"/>
              <w:left w:w="113" w:type="dxa"/>
              <w:bottom w:w="88" w:type="dxa"/>
              <w:right w:w="113" w:type="dxa"/>
            </w:tcMar>
            <w:vAlign w:val="center"/>
          </w:tcPr>
          <w:p w14:paraId="5FFC5588" w14:textId="77777777" w:rsidR="00F61E50" w:rsidRDefault="00F61E50" w:rsidP="006B1744">
            <w:pPr>
              <w:pStyle w:val="CDIFigure-Table-BodyTextCentre"/>
            </w:pPr>
            <w:r>
              <w:t>5.6</w:t>
            </w:r>
          </w:p>
        </w:tc>
        <w:tc>
          <w:tcPr>
            <w:tcW w:w="1510" w:type="dxa"/>
            <w:shd w:val="clear" w:color="auto" w:fill="F2F2F2" w:themeFill="background1" w:themeFillShade="F2"/>
            <w:tcMar>
              <w:top w:w="88" w:type="dxa"/>
              <w:left w:w="113" w:type="dxa"/>
              <w:bottom w:w="88" w:type="dxa"/>
              <w:right w:w="113" w:type="dxa"/>
            </w:tcMar>
            <w:vAlign w:val="center"/>
          </w:tcPr>
          <w:p w14:paraId="6E6A2070" w14:textId="77777777" w:rsidR="00F61E50" w:rsidRDefault="00F61E50" w:rsidP="006B1744">
            <w:pPr>
              <w:pStyle w:val="CDIFigure-Table-BodyTextCentre"/>
            </w:pPr>
            <w:r>
              <w:t>0.4</w:t>
            </w:r>
          </w:p>
        </w:tc>
        <w:tc>
          <w:tcPr>
            <w:tcW w:w="1509" w:type="dxa"/>
            <w:shd w:val="clear" w:color="auto" w:fill="F2F2F2" w:themeFill="background1" w:themeFillShade="F2"/>
            <w:tcMar>
              <w:top w:w="88" w:type="dxa"/>
              <w:left w:w="113" w:type="dxa"/>
              <w:bottom w:w="88" w:type="dxa"/>
              <w:right w:w="113" w:type="dxa"/>
            </w:tcMar>
            <w:vAlign w:val="center"/>
          </w:tcPr>
          <w:p w14:paraId="786B6750" w14:textId="77777777" w:rsidR="00F61E50" w:rsidRDefault="00F61E50" w:rsidP="006B1744">
            <w:pPr>
              <w:pStyle w:val="CDIFigure-Table-BodyTextCentre"/>
            </w:pPr>
            <w:r>
              <w:t>0.17</w:t>
            </w:r>
          </w:p>
        </w:tc>
        <w:tc>
          <w:tcPr>
            <w:tcW w:w="1509" w:type="dxa"/>
            <w:shd w:val="clear" w:color="auto" w:fill="F2F2F2" w:themeFill="background1" w:themeFillShade="F2"/>
            <w:tcMar>
              <w:top w:w="88" w:type="dxa"/>
              <w:left w:w="113" w:type="dxa"/>
              <w:bottom w:w="88" w:type="dxa"/>
              <w:right w:w="113" w:type="dxa"/>
            </w:tcMar>
            <w:vAlign w:val="center"/>
          </w:tcPr>
          <w:p w14:paraId="4B67675E" w14:textId="77777777" w:rsidR="00F61E50" w:rsidRDefault="00F61E50" w:rsidP="006B1744">
            <w:pPr>
              <w:pStyle w:val="CDIFigure-Table-BodyTextCentre"/>
            </w:pPr>
            <w:r>
              <w:t xml:space="preserve"> 0.13–0.23</w:t>
            </w:r>
          </w:p>
        </w:tc>
        <w:tc>
          <w:tcPr>
            <w:tcW w:w="1510" w:type="dxa"/>
            <w:shd w:val="clear" w:color="auto" w:fill="F2F2F2" w:themeFill="background1" w:themeFillShade="F2"/>
            <w:tcMar>
              <w:top w:w="88" w:type="dxa"/>
              <w:left w:w="113" w:type="dxa"/>
              <w:bottom w:w="88" w:type="dxa"/>
              <w:right w:w="113" w:type="dxa"/>
            </w:tcMar>
            <w:vAlign w:val="center"/>
          </w:tcPr>
          <w:p w14:paraId="58F54C00" w14:textId="77777777" w:rsidR="00F61E50" w:rsidRDefault="00F61E50" w:rsidP="006B1744">
            <w:pPr>
              <w:pStyle w:val="CDIFigure-Table-BodyTextCentre"/>
            </w:pPr>
            <w:r>
              <w:t>0.01</w:t>
            </w:r>
          </w:p>
        </w:tc>
        <w:tc>
          <w:tcPr>
            <w:tcW w:w="1509" w:type="dxa"/>
            <w:shd w:val="clear" w:color="auto" w:fill="F2F2F2" w:themeFill="background1" w:themeFillShade="F2"/>
            <w:tcMar>
              <w:top w:w="88" w:type="dxa"/>
              <w:left w:w="113" w:type="dxa"/>
              <w:bottom w:w="88" w:type="dxa"/>
              <w:right w:w="113" w:type="dxa"/>
            </w:tcMar>
            <w:vAlign w:val="center"/>
          </w:tcPr>
          <w:p w14:paraId="55718772" w14:textId="77777777" w:rsidR="00F61E50" w:rsidRDefault="00F61E50" w:rsidP="006B1744">
            <w:pPr>
              <w:pStyle w:val="CDIFigure-Table-BodyTextCentre"/>
            </w:pPr>
            <w:r>
              <w:t xml:space="preserve"> 0.00–0.03</w:t>
            </w:r>
          </w:p>
        </w:tc>
      </w:tr>
      <w:tr w:rsidR="00F61E50" w14:paraId="552BE068" w14:textId="77777777" w:rsidTr="00EB77C6">
        <w:trPr>
          <w:trHeight w:val="23"/>
        </w:trPr>
        <w:tc>
          <w:tcPr>
            <w:tcW w:w="2268" w:type="dxa"/>
            <w:vMerge/>
            <w:tcBorders>
              <w:bottom w:val="single" w:sz="4" w:space="0" w:color="033636" w:themeColor="text2"/>
            </w:tcBorders>
            <w:shd w:val="clear" w:color="auto" w:fill="C5FFEF" w:themeFill="background2" w:themeFillTint="33"/>
          </w:tcPr>
          <w:p w14:paraId="08F601FE" w14:textId="77777777" w:rsidR="00F61E50" w:rsidRDefault="00F61E50" w:rsidP="006B1744"/>
        </w:tc>
        <w:tc>
          <w:tcPr>
            <w:tcW w:w="1509" w:type="dxa"/>
            <w:tcBorders>
              <w:bottom w:val="single" w:sz="4" w:space="0" w:color="033636" w:themeColor="text2"/>
            </w:tcBorders>
            <w:tcMar>
              <w:top w:w="88" w:type="dxa"/>
              <w:left w:w="113" w:type="dxa"/>
              <w:bottom w:w="88" w:type="dxa"/>
              <w:right w:w="113" w:type="dxa"/>
            </w:tcMar>
            <w:vAlign w:val="center"/>
          </w:tcPr>
          <w:p w14:paraId="60B72073" w14:textId="77777777" w:rsidR="00F61E50" w:rsidRPr="006B1744" w:rsidRDefault="00F61E50" w:rsidP="006B1744">
            <w:pPr>
              <w:pStyle w:val="CDIFigure-Table-BodyTextCentre"/>
              <w:rPr>
                <w:b/>
                <w:bCs/>
              </w:rPr>
            </w:pPr>
            <w:r w:rsidRPr="006B1744">
              <w:rPr>
                <w:b/>
                <w:bCs/>
              </w:rPr>
              <w:t>Overall</w:t>
            </w:r>
          </w:p>
        </w:tc>
        <w:tc>
          <w:tcPr>
            <w:tcW w:w="1510" w:type="dxa"/>
            <w:tcBorders>
              <w:bottom w:val="single" w:sz="4" w:space="0" w:color="033636" w:themeColor="text2"/>
            </w:tcBorders>
            <w:tcMar>
              <w:top w:w="88" w:type="dxa"/>
              <w:left w:w="113" w:type="dxa"/>
              <w:bottom w:w="88" w:type="dxa"/>
              <w:right w:w="113" w:type="dxa"/>
            </w:tcMar>
            <w:vAlign w:val="center"/>
          </w:tcPr>
          <w:p w14:paraId="6C64B7F0" w14:textId="77777777" w:rsidR="00F61E50" w:rsidRPr="006B1744" w:rsidRDefault="00F61E50" w:rsidP="006B1744">
            <w:pPr>
              <w:pStyle w:val="CDIFigure-Table-BodyTextCentre"/>
              <w:rPr>
                <w:b/>
                <w:bCs/>
              </w:rPr>
            </w:pPr>
            <w:r w:rsidRPr="006B1744">
              <w:rPr>
                <w:b/>
                <w:bCs/>
              </w:rPr>
              <w:t>105.1</w:t>
            </w:r>
          </w:p>
        </w:tc>
        <w:tc>
          <w:tcPr>
            <w:tcW w:w="1509" w:type="dxa"/>
            <w:tcBorders>
              <w:bottom w:val="single" w:sz="4" w:space="0" w:color="033636" w:themeColor="text2"/>
            </w:tcBorders>
            <w:tcMar>
              <w:top w:w="88" w:type="dxa"/>
              <w:left w:w="113" w:type="dxa"/>
              <w:bottom w:w="88" w:type="dxa"/>
              <w:right w:w="113" w:type="dxa"/>
            </w:tcMar>
            <w:vAlign w:val="center"/>
          </w:tcPr>
          <w:p w14:paraId="6EF15C0F" w14:textId="77777777" w:rsidR="00F61E50" w:rsidRPr="006B1744" w:rsidRDefault="00F61E50" w:rsidP="006B1744">
            <w:pPr>
              <w:pStyle w:val="CDIFigure-Table-BodyTextCentre"/>
              <w:rPr>
                <w:b/>
                <w:bCs/>
              </w:rPr>
            </w:pPr>
            <w:r w:rsidRPr="006B1744">
              <w:rPr>
                <w:b/>
                <w:bCs/>
              </w:rPr>
              <w:t>16.2</w:t>
            </w:r>
          </w:p>
        </w:tc>
        <w:tc>
          <w:tcPr>
            <w:tcW w:w="1510" w:type="dxa"/>
            <w:tcBorders>
              <w:bottom w:val="single" w:sz="4" w:space="0" w:color="033636" w:themeColor="text2"/>
            </w:tcBorders>
            <w:tcMar>
              <w:top w:w="88" w:type="dxa"/>
              <w:left w:w="113" w:type="dxa"/>
              <w:bottom w:w="88" w:type="dxa"/>
              <w:right w:w="113" w:type="dxa"/>
            </w:tcMar>
            <w:vAlign w:val="center"/>
          </w:tcPr>
          <w:p w14:paraId="3C659E9D" w14:textId="77777777" w:rsidR="00F61E50" w:rsidRPr="006B1744" w:rsidRDefault="00F61E50" w:rsidP="006B1744">
            <w:pPr>
              <w:pStyle w:val="CDIFigure-Table-BodyTextCentre"/>
              <w:rPr>
                <w:b/>
                <w:bCs/>
              </w:rPr>
            </w:pPr>
            <w:r w:rsidRPr="006B1744">
              <w:rPr>
                <w:b/>
                <w:bCs/>
              </w:rPr>
              <w:t>0.5</w:t>
            </w:r>
          </w:p>
        </w:tc>
        <w:tc>
          <w:tcPr>
            <w:tcW w:w="1509" w:type="dxa"/>
            <w:tcBorders>
              <w:bottom w:val="single" w:sz="4" w:space="0" w:color="033636" w:themeColor="text2"/>
            </w:tcBorders>
            <w:tcMar>
              <w:top w:w="88" w:type="dxa"/>
              <w:left w:w="113" w:type="dxa"/>
              <w:bottom w:w="88" w:type="dxa"/>
              <w:right w:w="113" w:type="dxa"/>
            </w:tcMar>
            <w:vAlign w:val="center"/>
          </w:tcPr>
          <w:p w14:paraId="2182CDEB" w14:textId="77777777" w:rsidR="00F61E50" w:rsidRPr="006B1744" w:rsidRDefault="00F61E50" w:rsidP="006B1744">
            <w:pPr>
              <w:pStyle w:val="CDIFigure-Table-BodyTextCentre"/>
              <w:rPr>
                <w:b/>
                <w:bCs/>
              </w:rPr>
            </w:pPr>
            <w:r w:rsidRPr="006B1744">
              <w:rPr>
                <w:b/>
                <w:bCs/>
              </w:rPr>
              <w:t>0.16</w:t>
            </w:r>
          </w:p>
        </w:tc>
        <w:tc>
          <w:tcPr>
            <w:tcW w:w="1509" w:type="dxa"/>
            <w:tcBorders>
              <w:bottom w:val="single" w:sz="4" w:space="0" w:color="033636" w:themeColor="text2"/>
            </w:tcBorders>
            <w:tcMar>
              <w:top w:w="88" w:type="dxa"/>
              <w:left w:w="113" w:type="dxa"/>
              <w:bottom w:w="88" w:type="dxa"/>
              <w:right w:w="113" w:type="dxa"/>
            </w:tcMar>
            <w:vAlign w:val="center"/>
          </w:tcPr>
          <w:p w14:paraId="322284E4" w14:textId="77777777" w:rsidR="00F61E50" w:rsidRPr="006B1744" w:rsidRDefault="00F61E50" w:rsidP="006B1744">
            <w:pPr>
              <w:pStyle w:val="CDIFigure-Table-BodyTextCentre"/>
              <w:rPr>
                <w:b/>
                <w:bCs/>
              </w:rPr>
            </w:pPr>
            <w:r w:rsidRPr="006B1744">
              <w:rPr>
                <w:b/>
                <w:bCs/>
              </w:rPr>
              <w:t xml:space="preserve"> 0.15–0.16</w:t>
            </w:r>
          </w:p>
        </w:tc>
        <w:tc>
          <w:tcPr>
            <w:tcW w:w="1510" w:type="dxa"/>
            <w:tcBorders>
              <w:bottom w:val="single" w:sz="4" w:space="0" w:color="033636" w:themeColor="text2"/>
            </w:tcBorders>
            <w:tcMar>
              <w:top w:w="88" w:type="dxa"/>
              <w:left w:w="113" w:type="dxa"/>
              <w:bottom w:w="88" w:type="dxa"/>
              <w:right w:w="113" w:type="dxa"/>
            </w:tcMar>
            <w:vAlign w:val="center"/>
          </w:tcPr>
          <w:p w14:paraId="7150F478" w14:textId="77777777" w:rsidR="00F61E50" w:rsidRPr="006B1744" w:rsidRDefault="00F61E50" w:rsidP="006B1744">
            <w:pPr>
              <w:pStyle w:val="CDIFigure-Table-BodyTextCentre"/>
              <w:rPr>
                <w:b/>
                <w:bCs/>
              </w:rPr>
            </w:pPr>
            <w:r w:rsidRPr="006B1744">
              <w:rPr>
                <w:b/>
                <w:bCs/>
              </w:rPr>
              <w:t>0.00</w:t>
            </w:r>
          </w:p>
        </w:tc>
        <w:tc>
          <w:tcPr>
            <w:tcW w:w="1509" w:type="dxa"/>
            <w:tcBorders>
              <w:bottom w:val="single" w:sz="4" w:space="0" w:color="033636" w:themeColor="text2"/>
            </w:tcBorders>
            <w:tcMar>
              <w:top w:w="88" w:type="dxa"/>
              <w:left w:w="113" w:type="dxa"/>
              <w:bottom w:w="88" w:type="dxa"/>
              <w:right w:w="113" w:type="dxa"/>
            </w:tcMar>
            <w:vAlign w:val="center"/>
          </w:tcPr>
          <w:p w14:paraId="49BF9109" w14:textId="77777777" w:rsidR="00F61E50" w:rsidRPr="006B1744" w:rsidRDefault="00F61E50" w:rsidP="006B1744">
            <w:pPr>
              <w:pStyle w:val="CDIFigure-Table-BodyTextCentre"/>
              <w:rPr>
                <w:b/>
                <w:bCs/>
              </w:rPr>
            </w:pPr>
            <w:r w:rsidRPr="006B1744">
              <w:rPr>
                <w:b/>
                <w:bCs/>
              </w:rPr>
              <w:t xml:space="preserve"> 0.00–0.01</w:t>
            </w:r>
          </w:p>
        </w:tc>
      </w:tr>
      <w:tr w:rsidR="00F61E50" w14:paraId="5799995A" w14:textId="77777777" w:rsidTr="00EB77C6">
        <w:trPr>
          <w:trHeight w:val="23"/>
        </w:trPr>
        <w:tc>
          <w:tcPr>
            <w:tcW w:w="2268" w:type="dxa"/>
            <w:vMerge w:val="restart"/>
            <w:tcBorders>
              <w:bottom w:val="single" w:sz="4" w:space="0" w:color="033636" w:themeColor="text2"/>
            </w:tcBorders>
            <w:shd w:val="clear" w:color="auto" w:fill="C5FFEF" w:themeFill="background2" w:themeFillTint="33"/>
            <w:tcMar>
              <w:top w:w="88" w:type="dxa"/>
              <w:left w:w="113" w:type="dxa"/>
              <w:bottom w:w="88" w:type="dxa"/>
              <w:right w:w="113" w:type="dxa"/>
            </w:tcMar>
            <w:vAlign w:val="center"/>
          </w:tcPr>
          <w:p w14:paraId="0F4CE354" w14:textId="77777777" w:rsidR="00F61E50" w:rsidRDefault="00F61E50" w:rsidP="006B1744">
            <w:pPr>
              <w:pStyle w:val="CDIFigure-Table-BodyTextLeft"/>
            </w:pPr>
            <w:r>
              <w:t>Northern Territory</w:t>
            </w:r>
          </w:p>
        </w:tc>
        <w:tc>
          <w:tcPr>
            <w:tcW w:w="1509" w:type="dxa"/>
            <w:tcBorders>
              <w:top w:val="single" w:sz="4" w:space="0" w:color="033636" w:themeColor="text2"/>
            </w:tcBorders>
            <w:shd w:val="clear" w:color="auto" w:fill="F2F2F2" w:themeFill="background1" w:themeFillShade="F2"/>
            <w:tcMar>
              <w:top w:w="88" w:type="dxa"/>
              <w:left w:w="113" w:type="dxa"/>
              <w:bottom w:w="88" w:type="dxa"/>
              <w:right w:w="113" w:type="dxa"/>
            </w:tcMar>
            <w:vAlign w:val="center"/>
          </w:tcPr>
          <w:p w14:paraId="13B9D66D" w14:textId="77777777" w:rsidR="00F61E50" w:rsidRDefault="00F61E50" w:rsidP="006B1744">
            <w:pPr>
              <w:pStyle w:val="CDIFigure-Table-BodyTextCentre"/>
            </w:pPr>
            <w:r>
              <w:t>0–4</w:t>
            </w:r>
          </w:p>
        </w:tc>
        <w:tc>
          <w:tcPr>
            <w:tcW w:w="1510" w:type="dxa"/>
            <w:tcBorders>
              <w:top w:val="single" w:sz="4" w:space="0" w:color="033636" w:themeColor="text2"/>
            </w:tcBorders>
            <w:shd w:val="clear" w:color="auto" w:fill="F2F2F2" w:themeFill="background1" w:themeFillShade="F2"/>
            <w:tcMar>
              <w:top w:w="88" w:type="dxa"/>
              <w:left w:w="113" w:type="dxa"/>
              <w:bottom w:w="88" w:type="dxa"/>
              <w:right w:w="113" w:type="dxa"/>
            </w:tcMar>
            <w:vAlign w:val="center"/>
          </w:tcPr>
          <w:p w14:paraId="5B63BCF5" w14:textId="77777777" w:rsidR="00F61E50" w:rsidRDefault="00F61E50" w:rsidP="006B1744">
            <w:pPr>
              <w:pStyle w:val="CDIFigure-Table-BodyTextCentre"/>
            </w:pPr>
            <w:r>
              <w:t>73.4</w:t>
            </w:r>
          </w:p>
        </w:tc>
        <w:tc>
          <w:tcPr>
            <w:tcW w:w="1509" w:type="dxa"/>
            <w:tcBorders>
              <w:top w:val="single" w:sz="4" w:space="0" w:color="033636" w:themeColor="text2"/>
            </w:tcBorders>
            <w:shd w:val="clear" w:color="auto" w:fill="F2F2F2" w:themeFill="background1" w:themeFillShade="F2"/>
            <w:tcMar>
              <w:top w:w="88" w:type="dxa"/>
              <w:left w:w="113" w:type="dxa"/>
              <w:bottom w:w="88" w:type="dxa"/>
              <w:right w:w="113" w:type="dxa"/>
            </w:tcMar>
            <w:vAlign w:val="center"/>
          </w:tcPr>
          <w:p w14:paraId="1C54E709" w14:textId="77777777" w:rsidR="00F61E50" w:rsidRDefault="00F61E50" w:rsidP="006B1744">
            <w:pPr>
              <w:pStyle w:val="CDIFigure-Table-BodyTextCentre"/>
            </w:pPr>
            <w:r>
              <w:t>5.6</w:t>
            </w:r>
          </w:p>
        </w:tc>
        <w:tc>
          <w:tcPr>
            <w:tcW w:w="1510" w:type="dxa"/>
            <w:tcBorders>
              <w:top w:val="single" w:sz="4" w:space="0" w:color="033636" w:themeColor="text2"/>
            </w:tcBorders>
            <w:shd w:val="clear" w:color="auto" w:fill="F2F2F2" w:themeFill="background1" w:themeFillShade="F2"/>
            <w:tcMar>
              <w:top w:w="88" w:type="dxa"/>
              <w:left w:w="113" w:type="dxa"/>
              <w:bottom w:w="88" w:type="dxa"/>
              <w:right w:w="113" w:type="dxa"/>
            </w:tcMar>
            <w:vAlign w:val="center"/>
          </w:tcPr>
          <w:p w14:paraId="00300A8E" w14:textId="77777777" w:rsidR="00F61E50" w:rsidRDefault="00F61E50" w:rsidP="006B1744">
            <w:pPr>
              <w:pStyle w:val="CDIFigure-Table-BodyTextCentre"/>
            </w:pPr>
            <w:r>
              <w:t>5.7</w:t>
            </w:r>
          </w:p>
        </w:tc>
        <w:tc>
          <w:tcPr>
            <w:tcW w:w="1509" w:type="dxa"/>
            <w:tcBorders>
              <w:top w:val="single" w:sz="4" w:space="0" w:color="033636" w:themeColor="text2"/>
            </w:tcBorders>
            <w:shd w:val="clear" w:color="auto" w:fill="F2F2F2" w:themeFill="background1" w:themeFillShade="F2"/>
            <w:tcMar>
              <w:top w:w="88" w:type="dxa"/>
              <w:left w:w="113" w:type="dxa"/>
              <w:bottom w:w="88" w:type="dxa"/>
              <w:right w:w="113" w:type="dxa"/>
            </w:tcMar>
            <w:vAlign w:val="center"/>
          </w:tcPr>
          <w:p w14:paraId="4E11AB99" w14:textId="77777777" w:rsidR="00F61E50" w:rsidRDefault="00F61E50" w:rsidP="006B1744">
            <w:pPr>
              <w:pStyle w:val="CDIFigure-Table-BodyTextCentre"/>
            </w:pPr>
            <w:r>
              <w:t>0.08</w:t>
            </w:r>
          </w:p>
        </w:tc>
        <w:tc>
          <w:tcPr>
            <w:tcW w:w="1509" w:type="dxa"/>
            <w:tcBorders>
              <w:top w:val="single" w:sz="4" w:space="0" w:color="033636" w:themeColor="text2"/>
            </w:tcBorders>
            <w:shd w:val="clear" w:color="auto" w:fill="F2F2F2" w:themeFill="background1" w:themeFillShade="F2"/>
            <w:tcMar>
              <w:top w:w="88" w:type="dxa"/>
              <w:left w:w="113" w:type="dxa"/>
              <w:bottom w:w="88" w:type="dxa"/>
              <w:right w:w="113" w:type="dxa"/>
            </w:tcMar>
            <w:vAlign w:val="center"/>
          </w:tcPr>
          <w:p w14:paraId="16F0E766" w14:textId="77777777" w:rsidR="00F61E50" w:rsidRDefault="00F61E50" w:rsidP="006B1744">
            <w:pPr>
              <w:pStyle w:val="CDIFigure-Table-BodyTextCentre"/>
            </w:pPr>
            <w:r>
              <w:t xml:space="preserve"> 0.00–0.50</w:t>
            </w:r>
          </w:p>
        </w:tc>
        <w:tc>
          <w:tcPr>
            <w:tcW w:w="1510" w:type="dxa"/>
            <w:tcBorders>
              <w:top w:val="single" w:sz="4" w:space="0" w:color="033636" w:themeColor="text2"/>
            </w:tcBorders>
            <w:shd w:val="clear" w:color="auto" w:fill="F2F2F2" w:themeFill="background1" w:themeFillShade="F2"/>
            <w:tcMar>
              <w:top w:w="88" w:type="dxa"/>
              <w:left w:w="113" w:type="dxa"/>
              <w:bottom w:w="88" w:type="dxa"/>
              <w:right w:w="113" w:type="dxa"/>
            </w:tcMar>
            <w:vAlign w:val="center"/>
          </w:tcPr>
          <w:p w14:paraId="32E9FB9D" w14:textId="77777777" w:rsidR="00F61E50" w:rsidRDefault="00F61E50" w:rsidP="006B1744">
            <w:pPr>
              <w:pStyle w:val="CDIFigure-Table-BodyTextCentre"/>
            </w:pPr>
            <w:r>
              <w:t>0.08</w:t>
            </w:r>
          </w:p>
        </w:tc>
        <w:tc>
          <w:tcPr>
            <w:tcW w:w="1509" w:type="dxa"/>
            <w:tcBorders>
              <w:top w:val="single" w:sz="4" w:space="0" w:color="033636" w:themeColor="text2"/>
            </w:tcBorders>
            <w:shd w:val="clear" w:color="auto" w:fill="F2F2F2" w:themeFill="background1" w:themeFillShade="F2"/>
            <w:tcMar>
              <w:top w:w="88" w:type="dxa"/>
              <w:left w:w="113" w:type="dxa"/>
              <w:bottom w:w="88" w:type="dxa"/>
              <w:right w:w="113" w:type="dxa"/>
            </w:tcMar>
            <w:vAlign w:val="center"/>
          </w:tcPr>
          <w:p w14:paraId="55667B6B" w14:textId="77777777" w:rsidR="00F61E50" w:rsidRDefault="00F61E50" w:rsidP="006B1744">
            <w:pPr>
              <w:pStyle w:val="CDIFigure-Table-BodyTextCentre"/>
            </w:pPr>
            <w:r>
              <w:t xml:space="preserve"> 0.00–0.50</w:t>
            </w:r>
          </w:p>
        </w:tc>
      </w:tr>
      <w:tr w:rsidR="00F61E50" w14:paraId="14DB8A06" w14:textId="77777777" w:rsidTr="00EB77C6">
        <w:trPr>
          <w:trHeight w:val="23"/>
        </w:trPr>
        <w:tc>
          <w:tcPr>
            <w:tcW w:w="2268" w:type="dxa"/>
            <w:vMerge/>
            <w:tcBorders>
              <w:bottom w:val="single" w:sz="4" w:space="0" w:color="033636" w:themeColor="text2"/>
            </w:tcBorders>
            <w:shd w:val="clear" w:color="auto" w:fill="C5FFEF" w:themeFill="background2" w:themeFillTint="33"/>
          </w:tcPr>
          <w:p w14:paraId="3A9CF799" w14:textId="77777777" w:rsidR="00F61E50" w:rsidRDefault="00F61E50">
            <w:pPr>
              <w:spacing w:line="240" w:lineRule="auto"/>
            </w:pPr>
          </w:p>
        </w:tc>
        <w:tc>
          <w:tcPr>
            <w:tcW w:w="1509" w:type="dxa"/>
            <w:tcMar>
              <w:top w:w="88" w:type="dxa"/>
              <w:left w:w="113" w:type="dxa"/>
              <w:bottom w:w="88" w:type="dxa"/>
              <w:right w:w="113" w:type="dxa"/>
            </w:tcMar>
            <w:vAlign w:val="center"/>
          </w:tcPr>
          <w:p w14:paraId="32D3839F" w14:textId="77777777" w:rsidR="00F61E50" w:rsidRDefault="00F61E50" w:rsidP="006B1744">
            <w:pPr>
              <w:pStyle w:val="CDIFigure-Table-BodyTextCentre"/>
            </w:pPr>
            <w:r>
              <w:t>5–14</w:t>
            </w:r>
          </w:p>
        </w:tc>
        <w:tc>
          <w:tcPr>
            <w:tcW w:w="1510" w:type="dxa"/>
            <w:tcMar>
              <w:top w:w="88" w:type="dxa"/>
              <w:left w:w="113" w:type="dxa"/>
              <w:bottom w:w="88" w:type="dxa"/>
              <w:right w:w="113" w:type="dxa"/>
            </w:tcMar>
            <w:vAlign w:val="center"/>
          </w:tcPr>
          <w:p w14:paraId="776D38D5" w14:textId="77777777" w:rsidR="00F61E50" w:rsidRDefault="00F61E50" w:rsidP="006B1744">
            <w:pPr>
              <w:pStyle w:val="CDIFigure-Table-BodyTextCentre"/>
            </w:pPr>
            <w:r>
              <w:t>103.0</w:t>
            </w:r>
          </w:p>
        </w:tc>
        <w:tc>
          <w:tcPr>
            <w:tcW w:w="1509" w:type="dxa"/>
            <w:tcMar>
              <w:top w:w="88" w:type="dxa"/>
              <w:left w:w="113" w:type="dxa"/>
              <w:bottom w:w="88" w:type="dxa"/>
              <w:right w:w="113" w:type="dxa"/>
            </w:tcMar>
            <w:vAlign w:val="center"/>
          </w:tcPr>
          <w:p w14:paraId="342A4DEC" w14:textId="77777777" w:rsidR="00F61E50" w:rsidRDefault="00F61E50" w:rsidP="006B1744">
            <w:pPr>
              <w:pStyle w:val="CDIFigure-Table-BodyTextCentre"/>
            </w:pPr>
            <w:r>
              <w:t>22.9</w:t>
            </w:r>
          </w:p>
        </w:tc>
        <w:tc>
          <w:tcPr>
            <w:tcW w:w="1510" w:type="dxa"/>
            <w:tcMar>
              <w:top w:w="88" w:type="dxa"/>
              <w:left w:w="113" w:type="dxa"/>
              <w:bottom w:w="88" w:type="dxa"/>
              <w:right w:w="113" w:type="dxa"/>
            </w:tcMar>
            <w:vAlign w:val="center"/>
          </w:tcPr>
          <w:p w14:paraId="55FC2B07" w14:textId="77777777" w:rsidR="00F61E50" w:rsidRDefault="00F61E50" w:rsidP="006B1744">
            <w:pPr>
              <w:pStyle w:val="CDIFigure-Table-BodyTextCentre"/>
            </w:pPr>
            <w:r>
              <w:t>0.0</w:t>
            </w:r>
          </w:p>
        </w:tc>
        <w:tc>
          <w:tcPr>
            <w:tcW w:w="1509" w:type="dxa"/>
            <w:tcMar>
              <w:top w:w="88" w:type="dxa"/>
              <w:left w:w="113" w:type="dxa"/>
              <w:bottom w:w="88" w:type="dxa"/>
              <w:right w:w="113" w:type="dxa"/>
            </w:tcMar>
            <w:vAlign w:val="center"/>
          </w:tcPr>
          <w:p w14:paraId="460B92A5" w14:textId="77777777" w:rsidR="00F61E50" w:rsidRDefault="00F61E50" w:rsidP="006B1744">
            <w:pPr>
              <w:pStyle w:val="CDIFigure-Table-BodyTextCentre"/>
            </w:pPr>
            <w:r>
              <w:t>0.22</w:t>
            </w:r>
          </w:p>
        </w:tc>
        <w:tc>
          <w:tcPr>
            <w:tcW w:w="1509" w:type="dxa"/>
            <w:tcMar>
              <w:top w:w="88" w:type="dxa"/>
              <w:left w:w="113" w:type="dxa"/>
              <w:bottom w:w="88" w:type="dxa"/>
              <w:right w:w="113" w:type="dxa"/>
            </w:tcMar>
            <w:vAlign w:val="center"/>
          </w:tcPr>
          <w:p w14:paraId="45059B62" w14:textId="77777777" w:rsidR="00F61E50" w:rsidRDefault="00F61E50" w:rsidP="006B1744">
            <w:pPr>
              <w:pStyle w:val="CDIFigure-Table-BodyTextCentre"/>
            </w:pPr>
            <w:r>
              <w:t xml:space="preserve"> 0.09–0.48</w:t>
            </w:r>
          </w:p>
        </w:tc>
        <w:tc>
          <w:tcPr>
            <w:tcW w:w="1510" w:type="dxa"/>
            <w:tcMar>
              <w:top w:w="88" w:type="dxa"/>
              <w:left w:w="113" w:type="dxa"/>
              <w:bottom w:w="88" w:type="dxa"/>
              <w:right w:w="113" w:type="dxa"/>
            </w:tcMar>
            <w:vAlign w:val="center"/>
          </w:tcPr>
          <w:p w14:paraId="0326D778" w14:textId="77777777" w:rsidR="00F61E50" w:rsidRDefault="00F61E50" w:rsidP="006B1744">
            <w:pPr>
              <w:pStyle w:val="CDIFigure-Table-BodyTextCentre"/>
            </w:pPr>
            <w:r>
              <w:t>0.00</w:t>
            </w:r>
          </w:p>
        </w:tc>
        <w:tc>
          <w:tcPr>
            <w:tcW w:w="1509" w:type="dxa"/>
            <w:tcMar>
              <w:top w:w="88" w:type="dxa"/>
              <w:left w:w="113" w:type="dxa"/>
              <w:bottom w:w="88" w:type="dxa"/>
              <w:right w:w="113" w:type="dxa"/>
            </w:tcMar>
            <w:vAlign w:val="center"/>
          </w:tcPr>
          <w:p w14:paraId="0424DA68" w14:textId="77777777" w:rsidR="00F61E50" w:rsidRDefault="00F61E50" w:rsidP="006B1744">
            <w:pPr>
              <w:pStyle w:val="CDIFigure-Table-BodyTextCentre"/>
            </w:pPr>
            <w:r>
              <w:t xml:space="preserve"> 0.00–0.11</w:t>
            </w:r>
          </w:p>
        </w:tc>
      </w:tr>
      <w:tr w:rsidR="00F61E50" w14:paraId="11FA7FC6" w14:textId="77777777" w:rsidTr="00EB77C6">
        <w:trPr>
          <w:trHeight w:val="23"/>
        </w:trPr>
        <w:tc>
          <w:tcPr>
            <w:tcW w:w="2268" w:type="dxa"/>
            <w:vMerge/>
            <w:tcBorders>
              <w:bottom w:val="single" w:sz="4" w:space="0" w:color="033636" w:themeColor="text2"/>
            </w:tcBorders>
            <w:shd w:val="clear" w:color="auto" w:fill="C5FFEF" w:themeFill="background2" w:themeFillTint="33"/>
          </w:tcPr>
          <w:p w14:paraId="454AC22A" w14:textId="77777777" w:rsidR="00F61E50" w:rsidRDefault="00F61E50">
            <w:pPr>
              <w:spacing w:line="240" w:lineRule="auto"/>
            </w:pPr>
          </w:p>
        </w:tc>
        <w:tc>
          <w:tcPr>
            <w:tcW w:w="1509" w:type="dxa"/>
            <w:shd w:val="clear" w:color="auto" w:fill="F2F2F2" w:themeFill="background1" w:themeFillShade="F2"/>
            <w:tcMar>
              <w:top w:w="88" w:type="dxa"/>
              <w:left w:w="113" w:type="dxa"/>
              <w:bottom w:w="88" w:type="dxa"/>
              <w:right w:w="113" w:type="dxa"/>
            </w:tcMar>
            <w:vAlign w:val="center"/>
          </w:tcPr>
          <w:p w14:paraId="6007A67A" w14:textId="77777777" w:rsidR="00F61E50" w:rsidRDefault="00F61E50" w:rsidP="006B1744">
            <w:pPr>
              <w:pStyle w:val="CDIFigure-Table-BodyTextCentre"/>
            </w:pPr>
            <w:r>
              <w:t>15–24</w:t>
            </w:r>
          </w:p>
        </w:tc>
        <w:tc>
          <w:tcPr>
            <w:tcW w:w="1510" w:type="dxa"/>
            <w:shd w:val="clear" w:color="auto" w:fill="F2F2F2" w:themeFill="background1" w:themeFillShade="F2"/>
            <w:tcMar>
              <w:top w:w="88" w:type="dxa"/>
              <w:left w:w="113" w:type="dxa"/>
              <w:bottom w:w="88" w:type="dxa"/>
              <w:right w:w="113" w:type="dxa"/>
            </w:tcMar>
            <w:vAlign w:val="center"/>
          </w:tcPr>
          <w:p w14:paraId="208A76FB" w14:textId="77777777" w:rsidR="00F61E50" w:rsidRDefault="00F61E50" w:rsidP="006B1744">
            <w:pPr>
              <w:pStyle w:val="CDIFigure-Table-BodyTextCentre"/>
            </w:pPr>
            <w:r>
              <w:t>28.5</w:t>
            </w:r>
          </w:p>
        </w:tc>
        <w:tc>
          <w:tcPr>
            <w:tcW w:w="1509" w:type="dxa"/>
            <w:shd w:val="clear" w:color="auto" w:fill="F2F2F2" w:themeFill="background1" w:themeFillShade="F2"/>
            <w:tcMar>
              <w:top w:w="88" w:type="dxa"/>
              <w:left w:w="113" w:type="dxa"/>
              <w:bottom w:w="88" w:type="dxa"/>
              <w:right w:w="113" w:type="dxa"/>
            </w:tcMar>
            <w:vAlign w:val="center"/>
          </w:tcPr>
          <w:p w14:paraId="7B033ACB" w14:textId="77777777" w:rsidR="00F61E50" w:rsidRDefault="00F61E50" w:rsidP="006B1744">
            <w:pPr>
              <w:pStyle w:val="CDIFigure-Table-BodyTextCentre"/>
            </w:pPr>
            <w:r>
              <w:t>6.1</w:t>
            </w:r>
          </w:p>
        </w:tc>
        <w:tc>
          <w:tcPr>
            <w:tcW w:w="1510" w:type="dxa"/>
            <w:shd w:val="clear" w:color="auto" w:fill="F2F2F2" w:themeFill="background1" w:themeFillShade="F2"/>
            <w:tcMar>
              <w:top w:w="88" w:type="dxa"/>
              <w:left w:w="113" w:type="dxa"/>
              <w:bottom w:w="88" w:type="dxa"/>
              <w:right w:w="113" w:type="dxa"/>
            </w:tcMar>
            <w:vAlign w:val="center"/>
          </w:tcPr>
          <w:p w14:paraId="45F3861E" w14:textId="77777777" w:rsidR="00F61E50" w:rsidRDefault="00F61E50" w:rsidP="006B1744">
            <w:pPr>
              <w:pStyle w:val="CDIFigure-Table-BodyTextCentre"/>
            </w:pPr>
            <w:r>
              <w:t>0.0</w:t>
            </w:r>
          </w:p>
        </w:tc>
        <w:tc>
          <w:tcPr>
            <w:tcW w:w="1509" w:type="dxa"/>
            <w:shd w:val="clear" w:color="auto" w:fill="F2F2F2" w:themeFill="background1" w:themeFillShade="F2"/>
            <w:tcMar>
              <w:top w:w="88" w:type="dxa"/>
              <w:left w:w="113" w:type="dxa"/>
              <w:bottom w:w="88" w:type="dxa"/>
              <w:right w:w="113" w:type="dxa"/>
            </w:tcMar>
            <w:vAlign w:val="center"/>
          </w:tcPr>
          <w:p w14:paraId="2A6CF6DB" w14:textId="77777777" w:rsidR="00F61E50" w:rsidRDefault="00F61E50" w:rsidP="006B1744">
            <w:pPr>
              <w:pStyle w:val="CDIFigure-Table-BodyTextCentre"/>
            </w:pPr>
            <w:r>
              <w:t>0.20</w:t>
            </w:r>
          </w:p>
        </w:tc>
        <w:tc>
          <w:tcPr>
            <w:tcW w:w="1509" w:type="dxa"/>
            <w:shd w:val="clear" w:color="auto" w:fill="F2F2F2" w:themeFill="background1" w:themeFillShade="F2"/>
            <w:tcMar>
              <w:top w:w="88" w:type="dxa"/>
              <w:left w:w="113" w:type="dxa"/>
              <w:bottom w:w="88" w:type="dxa"/>
              <w:right w:w="113" w:type="dxa"/>
            </w:tcMar>
            <w:vAlign w:val="center"/>
          </w:tcPr>
          <w:p w14:paraId="3146EDC0" w14:textId="77777777" w:rsidR="00F61E50" w:rsidRDefault="00F61E50" w:rsidP="006B1744">
            <w:pPr>
              <w:pStyle w:val="CDIFigure-Table-BodyTextCentre"/>
            </w:pPr>
            <w:r>
              <w:t xml:space="preserve"> 0.02–0.96</w:t>
            </w:r>
          </w:p>
        </w:tc>
        <w:tc>
          <w:tcPr>
            <w:tcW w:w="1510" w:type="dxa"/>
            <w:shd w:val="clear" w:color="auto" w:fill="F2F2F2" w:themeFill="background1" w:themeFillShade="F2"/>
            <w:tcMar>
              <w:top w:w="88" w:type="dxa"/>
              <w:left w:w="113" w:type="dxa"/>
              <w:bottom w:w="88" w:type="dxa"/>
              <w:right w:w="113" w:type="dxa"/>
            </w:tcMar>
            <w:vAlign w:val="center"/>
          </w:tcPr>
          <w:p w14:paraId="091BAF74" w14:textId="77777777" w:rsidR="00F61E50" w:rsidRDefault="00F61E50" w:rsidP="006B1744">
            <w:pPr>
              <w:pStyle w:val="CDIFigure-Table-BodyTextCentre"/>
            </w:pPr>
            <w:r>
              <w:t>0.00</w:t>
            </w:r>
          </w:p>
        </w:tc>
        <w:tc>
          <w:tcPr>
            <w:tcW w:w="1509" w:type="dxa"/>
            <w:shd w:val="clear" w:color="auto" w:fill="F2F2F2" w:themeFill="background1" w:themeFillShade="F2"/>
            <w:tcMar>
              <w:top w:w="88" w:type="dxa"/>
              <w:left w:w="113" w:type="dxa"/>
              <w:bottom w:w="88" w:type="dxa"/>
              <w:right w:w="113" w:type="dxa"/>
            </w:tcMar>
            <w:vAlign w:val="center"/>
          </w:tcPr>
          <w:p w14:paraId="06269A4F" w14:textId="77777777" w:rsidR="00F61E50" w:rsidRDefault="00F61E50" w:rsidP="006B1744">
            <w:pPr>
              <w:pStyle w:val="CDIFigure-Table-BodyTextCentre"/>
            </w:pPr>
            <w:r>
              <w:t xml:space="preserve"> 0.00–0.46</w:t>
            </w:r>
          </w:p>
        </w:tc>
      </w:tr>
      <w:tr w:rsidR="00F61E50" w14:paraId="07FDE380" w14:textId="77777777" w:rsidTr="00EB77C6">
        <w:trPr>
          <w:trHeight w:val="23"/>
        </w:trPr>
        <w:tc>
          <w:tcPr>
            <w:tcW w:w="2268" w:type="dxa"/>
            <w:vMerge/>
            <w:tcBorders>
              <w:bottom w:val="single" w:sz="4" w:space="0" w:color="033636" w:themeColor="text2"/>
            </w:tcBorders>
            <w:shd w:val="clear" w:color="auto" w:fill="C5FFEF" w:themeFill="background2" w:themeFillTint="33"/>
          </w:tcPr>
          <w:p w14:paraId="520495D0" w14:textId="77777777" w:rsidR="00F61E50" w:rsidRDefault="00F61E50">
            <w:pPr>
              <w:spacing w:line="240" w:lineRule="auto"/>
            </w:pPr>
          </w:p>
        </w:tc>
        <w:tc>
          <w:tcPr>
            <w:tcW w:w="1509" w:type="dxa"/>
            <w:tcMar>
              <w:top w:w="88" w:type="dxa"/>
              <w:left w:w="113" w:type="dxa"/>
              <w:bottom w:w="88" w:type="dxa"/>
              <w:right w:w="113" w:type="dxa"/>
            </w:tcMar>
            <w:vAlign w:val="center"/>
          </w:tcPr>
          <w:p w14:paraId="14F41FF6" w14:textId="77777777" w:rsidR="00F61E50" w:rsidRDefault="00F61E50" w:rsidP="006B1744">
            <w:pPr>
              <w:pStyle w:val="CDIFigure-Table-BodyTextCentre"/>
            </w:pPr>
            <w:r>
              <w:t>25–69</w:t>
            </w:r>
          </w:p>
        </w:tc>
        <w:tc>
          <w:tcPr>
            <w:tcW w:w="1510" w:type="dxa"/>
            <w:tcMar>
              <w:top w:w="88" w:type="dxa"/>
              <w:left w:w="113" w:type="dxa"/>
              <w:bottom w:w="88" w:type="dxa"/>
              <w:right w:w="113" w:type="dxa"/>
            </w:tcMar>
            <w:vAlign w:val="center"/>
          </w:tcPr>
          <w:p w14:paraId="747ADA35" w14:textId="77777777" w:rsidR="00F61E50" w:rsidRDefault="00F61E50" w:rsidP="006B1744">
            <w:pPr>
              <w:pStyle w:val="CDIFigure-Table-BodyTextCentre"/>
            </w:pPr>
            <w:r>
              <w:t>25.5</w:t>
            </w:r>
          </w:p>
        </w:tc>
        <w:tc>
          <w:tcPr>
            <w:tcW w:w="1509" w:type="dxa"/>
            <w:tcMar>
              <w:top w:w="88" w:type="dxa"/>
              <w:left w:w="113" w:type="dxa"/>
              <w:bottom w:w="88" w:type="dxa"/>
              <w:right w:w="113" w:type="dxa"/>
            </w:tcMar>
            <w:vAlign w:val="center"/>
          </w:tcPr>
          <w:p w14:paraId="28122C26" w14:textId="77777777" w:rsidR="00F61E50" w:rsidRDefault="00F61E50" w:rsidP="006B1744">
            <w:pPr>
              <w:pStyle w:val="CDIFigure-Table-BodyTextCentre"/>
            </w:pPr>
            <w:r>
              <w:t>2.6</w:t>
            </w:r>
          </w:p>
        </w:tc>
        <w:tc>
          <w:tcPr>
            <w:tcW w:w="1510" w:type="dxa"/>
            <w:tcMar>
              <w:top w:w="88" w:type="dxa"/>
              <w:left w:w="113" w:type="dxa"/>
              <w:bottom w:w="88" w:type="dxa"/>
              <w:right w:w="113" w:type="dxa"/>
            </w:tcMar>
            <w:vAlign w:val="center"/>
          </w:tcPr>
          <w:p w14:paraId="5C34823F" w14:textId="77777777" w:rsidR="00F61E50" w:rsidRDefault="00F61E50" w:rsidP="006B1744">
            <w:pPr>
              <w:pStyle w:val="CDIFigure-Table-BodyTextCentre"/>
            </w:pPr>
            <w:r>
              <w:t>2.0</w:t>
            </w:r>
          </w:p>
        </w:tc>
        <w:tc>
          <w:tcPr>
            <w:tcW w:w="1509" w:type="dxa"/>
            <w:tcMar>
              <w:top w:w="88" w:type="dxa"/>
              <w:left w:w="113" w:type="dxa"/>
              <w:bottom w:w="88" w:type="dxa"/>
              <w:right w:w="113" w:type="dxa"/>
            </w:tcMar>
            <w:vAlign w:val="center"/>
          </w:tcPr>
          <w:p w14:paraId="65759FEC" w14:textId="77777777" w:rsidR="00F61E50" w:rsidRDefault="00F61E50" w:rsidP="006B1744">
            <w:pPr>
              <w:pStyle w:val="CDIFigure-Table-BodyTextCentre"/>
            </w:pPr>
            <w:r>
              <w:t>0.10</w:t>
            </w:r>
          </w:p>
        </w:tc>
        <w:tc>
          <w:tcPr>
            <w:tcW w:w="1509" w:type="dxa"/>
            <w:tcMar>
              <w:top w:w="88" w:type="dxa"/>
              <w:left w:w="113" w:type="dxa"/>
              <w:bottom w:w="88" w:type="dxa"/>
              <w:right w:w="113" w:type="dxa"/>
            </w:tcMar>
            <w:vAlign w:val="center"/>
          </w:tcPr>
          <w:p w14:paraId="6C85164B" w14:textId="77777777" w:rsidR="00F61E50" w:rsidRDefault="00F61E50" w:rsidP="006B1744">
            <w:pPr>
              <w:pStyle w:val="CDIFigure-Table-BodyTextCentre"/>
            </w:pPr>
            <w:r>
              <w:t xml:space="preserve"> 0.03–0.29</w:t>
            </w:r>
          </w:p>
        </w:tc>
        <w:tc>
          <w:tcPr>
            <w:tcW w:w="1510" w:type="dxa"/>
            <w:tcMar>
              <w:top w:w="88" w:type="dxa"/>
              <w:left w:w="113" w:type="dxa"/>
              <w:bottom w:w="88" w:type="dxa"/>
              <w:right w:w="113" w:type="dxa"/>
            </w:tcMar>
            <w:vAlign w:val="center"/>
          </w:tcPr>
          <w:p w14:paraId="48B53B39" w14:textId="77777777" w:rsidR="00F61E50" w:rsidRDefault="00F61E50" w:rsidP="006B1744">
            <w:pPr>
              <w:pStyle w:val="CDIFigure-Table-BodyTextCentre"/>
            </w:pPr>
            <w:r>
              <w:t>0.08</w:t>
            </w:r>
          </w:p>
        </w:tc>
        <w:tc>
          <w:tcPr>
            <w:tcW w:w="1509" w:type="dxa"/>
            <w:tcMar>
              <w:top w:w="88" w:type="dxa"/>
              <w:left w:w="113" w:type="dxa"/>
              <w:bottom w:w="88" w:type="dxa"/>
              <w:right w:w="113" w:type="dxa"/>
            </w:tcMar>
            <w:vAlign w:val="center"/>
          </w:tcPr>
          <w:p w14:paraId="6BADDCD6" w14:textId="77777777" w:rsidR="00F61E50" w:rsidRDefault="00F61E50" w:rsidP="006B1744">
            <w:pPr>
              <w:pStyle w:val="CDIFigure-Table-BodyTextCentre"/>
            </w:pPr>
            <w:r>
              <w:t xml:space="preserve"> 0.25–0.25</w:t>
            </w:r>
          </w:p>
        </w:tc>
      </w:tr>
      <w:tr w:rsidR="00F61E50" w14:paraId="29BD70C5" w14:textId="77777777" w:rsidTr="00EB77C6">
        <w:trPr>
          <w:trHeight w:val="23"/>
        </w:trPr>
        <w:tc>
          <w:tcPr>
            <w:tcW w:w="2268" w:type="dxa"/>
            <w:vMerge/>
            <w:tcBorders>
              <w:bottom w:val="single" w:sz="4" w:space="0" w:color="033636" w:themeColor="text2"/>
            </w:tcBorders>
            <w:shd w:val="clear" w:color="auto" w:fill="C5FFEF" w:themeFill="background2" w:themeFillTint="33"/>
          </w:tcPr>
          <w:p w14:paraId="320D4C64" w14:textId="77777777" w:rsidR="00F61E50" w:rsidRDefault="00F61E50">
            <w:pPr>
              <w:spacing w:line="240" w:lineRule="auto"/>
            </w:pPr>
          </w:p>
        </w:tc>
        <w:tc>
          <w:tcPr>
            <w:tcW w:w="1509" w:type="dxa"/>
            <w:shd w:val="clear" w:color="auto" w:fill="F2F2F2" w:themeFill="background1" w:themeFillShade="F2"/>
            <w:tcMar>
              <w:top w:w="88" w:type="dxa"/>
              <w:left w:w="113" w:type="dxa"/>
              <w:bottom w:w="88" w:type="dxa"/>
              <w:right w:w="113" w:type="dxa"/>
            </w:tcMar>
            <w:vAlign w:val="center"/>
          </w:tcPr>
          <w:p w14:paraId="43385638" w14:textId="77777777" w:rsidR="00F61E50" w:rsidRDefault="00F61E50" w:rsidP="006B1744">
            <w:pPr>
              <w:pStyle w:val="CDIFigure-Table-BodyTextCentre"/>
            </w:pPr>
            <w:r>
              <w:t>≥ 70</w:t>
            </w:r>
          </w:p>
        </w:tc>
        <w:tc>
          <w:tcPr>
            <w:tcW w:w="1510" w:type="dxa"/>
            <w:shd w:val="clear" w:color="auto" w:fill="F2F2F2" w:themeFill="background1" w:themeFillShade="F2"/>
            <w:tcMar>
              <w:top w:w="88" w:type="dxa"/>
              <w:left w:w="113" w:type="dxa"/>
              <w:bottom w:w="88" w:type="dxa"/>
              <w:right w:w="113" w:type="dxa"/>
            </w:tcMar>
            <w:vAlign w:val="center"/>
          </w:tcPr>
          <w:p w14:paraId="63507D88" w14:textId="77777777" w:rsidR="00F61E50" w:rsidRDefault="00F61E50" w:rsidP="006B1744">
            <w:pPr>
              <w:pStyle w:val="CDIFigure-Table-BodyTextCentre"/>
            </w:pPr>
            <w:r>
              <w:t>22.6</w:t>
            </w:r>
          </w:p>
        </w:tc>
        <w:tc>
          <w:tcPr>
            <w:tcW w:w="1509" w:type="dxa"/>
            <w:shd w:val="clear" w:color="auto" w:fill="F2F2F2" w:themeFill="background1" w:themeFillShade="F2"/>
            <w:tcMar>
              <w:top w:w="88" w:type="dxa"/>
              <w:left w:w="113" w:type="dxa"/>
              <w:bottom w:w="88" w:type="dxa"/>
              <w:right w:w="113" w:type="dxa"/>
            </w:tcMar>
            <w:vAlign w:val="center"/>
          </w:tcPr>
          <w:p w14:paraId="21ECA66C" w14:textId="77777777" w:rsidR="00F61E50" w:rsidRDefault="00F61E50" w:rsidP="006B1744">
            <w:pPr>
              <w:pStyle w:val="CDIFigure-Table-BodyTextCentre"/>
            </w:pPr>
            <w:r>
              <w:t>0.0</w:t>
            </w:r>
          </w:p>
        </w:tc>
        <w:tc>
          <w:tcPr>
            <w:tcW w:w="1510" w:type="dxa"/>
            <w:shd w:val="clear" w:color="auto" w:fill="F2F2F2" w:themeFill="background1" w:themeFillShade="F2"/>
            <w:tcMar>
              <w:top w:w="88" w:type="dxa"/>
              <w:left w:w="113" w:type="dxa"/>
              <w:bottom w:w="88" w:type="dxa"/>
              <w:right w:w="113" w:type="dxa"/>
            </w:tcMar>
            <w:vAlign w:val="center"/>
          </w:tcPr>
          <w:p w14:paraId="0EB932D0" w14:textId="77777777" w:rsidR="00F61E50" w:rsidRDefault="00F61E50" w:rsidP="006B1744">
            <w:pPr>
              <w:pStyle w:val="CDIFigure-Table-BodyTextCentre"/>
            </w:pPr>
            <w:r>
              <w:t>0.0</w:t>
            </w:r>
          </w:p>
        </w:tc>
        <w:tc>
          <w:tcPr>
            <w:tcW w:w="1509" w:type="dxa"/>
            <w:shd w:val="clear" w:color="auto" w:fill="F2F2F2" w:themeFill="background1" w:themeFillShade="F2"/>
            <w:tcMar>
              <w:top w:w="88" w:type="dxa"/>
              <w:left w:w="113" w:type="dxa"/>
              <w:bottom w:w="88" w:type="dxa"/>
              <w:right w:w="113" w:type="dxa"/>
            </w:tcMar>
            <w:vAlign w:val="center"/>
          </w:tcPr>
          <w:p w14:paraId="71DF042A" w14:textId="77777777" w:rsidR="00F61E50" w:rsidRDefault="00F61E50" w:rsidP="006B1744">
            <w:pPr>
              <w:pStyle w:val="CDIFigure-Table-BodyTextCentre"/>
            </w:pPr>
            <w:r>
              <w:t>0.00</w:t>
            </w:r>
          </w:p>
        </w:tc>
        <w:tc>
          <w:tcPr>
            <w:tcW w:w="1509" w:type="dxa"/>
            <w:shd w:val="clear" w:color="auto" w:fill="F2F2F2" w:themeFill="background1" w:themeFillShade="F2"/>
            <w:tcMar>
              <w:top w:w="88" w:type="dxa"/>
              <w:left w:w="113" w:type="dxa"/>
              <w:bottom w:w="88" w:type="dxa"/>
              <w:right w:w="113" w:type="dxa"/>
            </w:tcMar>
            <w:vAlign w:val="center"/>
          </w:tcPr>
          <w:p w14:paraId="13AFBEB7" w14:textId="77777777" w:rsidR="00F61E50" w:rsidRDefault="00F61E50" w:rsidP="006B1744">
            <w:pPr>
              <w:pStyle w:val="CDIFigure-Table-BodyTextCentre"/>
            </w:pPr>
            <w:r>
              <w:t xml:space="preserve"> 0.00–0.25</w:t>
            </w:r>
          </w:p>
        </w:tc>
        <w:tc>
          <w:tcPr>
            <w:tcW w:w="1510" w:type="dxa"/>
            <w:shd w:val="clear" w:color="auto" w:fill="F2F2F2" w:themeFill="background1" w:themeFillShade="F2"/>
            <w:tcMar>
              <w:top w:w="88" w:type="dxa"/>
              <w:left w:w="113" w:type="dxa"/>
              <w:bottom w:w="88" w:type="dxa"/>
              <w:right w:w="113" w:type="dxa"/>
            </w:tcMar>
            <w:vAlign w:val="center"/>
          </w:tcPr>
          <w:p w14:paraId="583424E8" w14:textId="77777777" w:rsidR="00F61E50" w:rsidRDefault="00F61E50" w:rsidP="006B1744">
            <w:pPr>
              <w:pStyle w:val="CDIFigure-Table-BodyTextCentre"/>
            </w:pPr>
            <w:r>
              <w:t>0.00</w:t>
            </w:r>
          </w:p>
        </w:tc>
        <w:tc>
          <w:tcPr>
            <w:tcW w:w="1509" w:type="dxa"/>
            <w:shd w:val="clear" w:color="auto" w:fill="F2F2F2" w:themeFill="background1" w:themeFillShade="F2"/>
            <w:tcMar>
              <w:top w:w="88" w:type="dxa"/>
              <w:left w:w="113" w:type="dxa"/>
              <w:bottom w:w="88" w:type="dxa"/>
              <w:right w:w="113" w:type="dxa"/>
            </w:tcMar>
            <w:vAlign w:val="center"/>
          </w:tcPr>
          <w:p w14:paraId="6378BB7C" w14:textId="77777777" w:rsidR="00F61E50" w:rsidRDefault="00F61E50" w:rsidP="006B1744">
            <w:pPr>
              <w:pStyle w:val="CDIFigure-Table-BodyTextCentre"/>
            </w:pPr>
            <w:r>
              <w:t xml:space="preserve"> 0.00–4.12</w:t>
            </w:r>
          </w:p>
        </w:tc>
      </w:tr>
      <w:tr w:rsidR="00F61E50" w14:paraId="55C0E37D" w14:textId="77777777" w:rsidTr="00EB77C6">
        <w:trPr>
          <w:trHeight w:val="23"/>
        </w:trPr>
        <w:tc>
          <w:tcPr>
            <w:tcW w:w="2268" w:type="dxa"/>
            <w:vMerge/>
            <w:tcBorders>
              <w:bottom w:val="single" w:sz="4" w:space="0" w:color="033636" w:themeColor="text2"/>
            </w:tcBorders>
            <w:shd w:val="clear" w:color="auto" w:fill="C5FFEF" w:themeFill="background2" w:themeFillTint="33"/>
          </w:tcPr>
          <w:p w14:paraId="639BFE8B" w14:textId="77777777" w:rsidR="00F61E50" w:rsidRDefault="00F61E50">
            <w:pPr>
              <w:spacing w:line="240" w:lineRule="auto"/>
            </w:pPr>
          </w:p>
        </w:tc>
        <w:tc>
          <w:tcPr>
            <w:tcW w:w="1509" w:type="dxa"/>
            <w:tcBorders>
              <w:bottom w:val="single" w:sz="4" w:space="0" w:color="033636" w:themeColor="text2"/>
            </w:tcBorders>
            <w:tcMar>
              <w:top w:w="88" w:type="dxa"/>
              <w:left w:w="113" w:type="dxa"/>
              <w:bottom w:w="88" w:type="dxa"/>
              <w:right w:w="113" w:type="dxa"/>
            </w:tcMar>
            <w:vAlign w:val="center"/>
          </w:tcPr>
          <w:p w14:paraId="7281178C" w14:textId="77777777" w:rsidR="00F61E50" w:rsidRPr="006B1744" w:rsidRDefault="00F61E50" w:rsidP="006B1744">
            <w:pPr>
              <w:pStyle w:val="CDIFigure-Table-BodyTextCentre"/>
              <w:rPr>
                <w:b/>
                <w:bCs/>
              </w:rPr>
            </w:pPr>
            <w:r w:rsidRPr="006B1744">
              <w:rPr>
                <w:b/>
                <w:bCs/>
              </w:rPr>
              <w:t>Overall</w:t>
            </w:r>
          </w:p>
        </w:tc>
        <w:tc>
          <w:tcPr>
            <w:tcW w:w="1510" w:type="dxa"/>
            <w:tcBorders>
              <w:bottom w:val="single" w:sz="4" w:space="0" w:color="033636" w:themeColor="text2"/>
            </w:tcBorders>
            <w:tcMar>
              <w:top w:w="88" w:type="dxa"/>
              <w:left w:w="113" w:type="dxa"/>
              <w:bottom w:w="88" w:type="dxa"/>
              <w:right w:w="113" w:type="dxa"/>
            </w:tcMar>
            <w:vAlign w:val="center"/>
          </w:tcPr>
          <w:p w14:paraId="5D715C21" w14:textId="77777777" w:rsidR="00F61E50" w:rsidRPr="006B1744" w:rsidRDefault="00F61E50" w:rsidP="006B1744">
            <w:pPr>
              <w:pStyle w:val="CDIFigure-Table-BodyTextCentre"/>
              <w:rPr>
                <w:b/>
                <w:bCs/>
              </w:rPr>
            </w:pPr>
            <w:r w:rsidRPr="006B1744">
              <w:rPr>
                <w:b/>
                <w:bCs/>
              </w:rPr>
              <w:t>40.4</w:t>
            </w:r>
          </w:p>
        </w:tc>
        <w:tc>
          <w:tcPr>
            <w:tcW w:w="1509" w:type="dxa"/>
            <w:tcBorders>
              <w:bottom w:val="single" w:sz="4" w:space="0" w:color="033636" w:themeColor="text2"/>
            </w:tcBorders>
            <w:tcMar>
              <w:top w:w="88" w:type="dxa"/>
              <w:left w:w="113" w:type="dxa"/>
              <w:bottom w:w="88" w:type="dxa"/>
              <w:right w:w="113" w:type="dxa"/>
            </w:tcMar>
            <w:vAlign w:val="center"/>
          </w:tcPr>
          <w:p w14:paraId="60E84B02" w14:textId="77777777" w:rsidR="00F61E50" w:rsidRPr="006B1744" w:rsidRDefault="00F61E50" w:rsidP="006B1744">
            <w:pPr>
              <w:pStyle w:val="CDIFigure-Table-BodyTextCentre"/>
              <w:rPr>
                <w:b/>
                <w:bCs/>
              </w:rPr>
            </w:pPr>
            <w:r w:rsidRPr="006B1744">
              <w:rPr>
                <w:b/>
                <w:bCs/>
              </w:rPr>
              <w:t>6.1</w:t>
            </w:r>
          </w:p>
        </w:tc>
        <w:tc>
          <w:tcPr>
            <w:tcW w:w="1510" w:type="dxa"/>
            <w:tcBorders>
              <w:bottom w:val="single" w:sz="4" w:space="0" w:color="033636" w:themeColor="text2"/>
            </w:tcBorders>
            <w:tcMar>
              <w:top w:w="88" w:type="dxa"/>
              <w:left w:w="113" w:type="dxa"/>
              <w:bottom w:w="88" w:type="dxa"/>
              <w:right w:w="113" w:type="dxa"/>
            </w:tcMar>
            <w:vAlign w:val="center"/>
          </w:tcPr>
          <w:p w14:paraId="4A927094" w14:textId="77777777" w:rsidR="00F61E50" w:rsidRPr="006B1744" w:rsidRDefault="00F61E50" w:rsidP="006B1744">
            <w:pPr>
              <w:pStyle w:val="CDIFigure-Table-BodyTextCentre"/>
              <w:rPr>
                <w:b/>
                <w:bCs/>
              </w:rPr>
            </w:pPr>
            <w:r w:rsidRPr="006B1744">
              <w:rPr>
                <w:b/>
                <w:bCs/>
              </w:rPr>
              <w:t>1.6</w:t>
            </w:r>
          </w:p>
        </w:tc>
        <w:tc>
          <w:tcPr>
            <w:tcW w:w="1509" w:type="dxa"/>
            <w:tcBorders>
              <w:bottom w:val="single" w:sz="4" w:space="0" w:color="033636" w:themeColor="text2"/>
            </w:tcBorders>
            <w:tcMar>
              <w:top w:w="88" w:type="dxa"/>
              <w:left w:w="113" w:type="dxa"/>
              <w:bottom w:w="88" w:type="dxa"/>
              <w:right w:w="113" w:type="dxa"/>
            </w:tcMar>
            <w:vAlign w:val="center"/>
          </w:tcPr>
          <w:p w14:paraId="6EF5CA56" w14:textId="77777777" w:rsidR="00F61E50" w:rsidRPr="006B1744" w:rsidRDefault="00F61E50" w:rsidP="006B1744">
            <w:pPr>
              <w:pStyle w:val="CDIFigure-Table-BodyTextCentre"/>
              <w:rPr>
                <w:b/>
                <w:bCs/>
              </w:rPr>
            </w:pPr>
            <w:r w:rsidRPr="006B1744">
              <w:rPr>
                <w:b/>
                <w:bCs/>
              </w:rPr>
              <w:t>0.15</w:t>
            </w:r>
          </w:p>
        </w:tc>
        <w:tc>
          <w:tcPr>
            <w:tcW w:w="1509" w:type="dxa"/>
            <w:tcBorders>
              <w:bottom w:val="single" w:sz="4" w:space="0" w:color="033636" w:themeColor="text2"/>
            </w:tcBorders>
            <w:tcMar>
              <w:top w:w="88" w:type="dxa"/>
              <w:left w:w="113" w:type="dxa"/>
              <w:bottom w:w="88" w:type="dxa"/>
              <w:right w:w="113" w:type="dxa"/>
            </w:tcMar>
            <w:vAlign w:val="center"/>
          </w:tcPr>
          <w:p w14:paraId="666026A6" w14:textId="77777777" w:rsidR="00F61E50" w:rsidRPr="006B1744" w:rsidRDefault="00F61E50" w:rsidP="006B1744">
            <w:pPr>
              <w:pStyle w:val="CDIFigure-Table-BodyTextCentre"/>
              <w:rPr>
                <w:b/>
                <w:bCs/>
              </w:rPr>
            </w:pPr>
            <w:r w:rsidRPr="006B1744">
              <w:rPr>
                <w:b/>
                <w:bCs/>
              </w:rPr>
              <w:t xml:space="preserve"> 0.08–0.26</w:t>
            </w:r>
          </w:p>
        </w:tc>
        <w:tc>
          <w:tcPr>
            <w:tcW w:w="1510" w:type="dxa"/>
            <w:tcBorders>
              <w:bottom w:val="single" w:sz="4" w:space="0" w:color="033636" w:themeColor="text2"/>
            </w:tcBorders>
            <w:tcMar>
              <w:top w:w="88" w:type="dxa"/>
              <w:left w:w="113" w:type="dxa"/>
              <w:bottom w:w="88" w:type="dxa"/>
              <w:right w:w="113" w:type="dxa"/>
            </w:tcMar>
            <w:vAlign w:val="center"/>
          </w:tcPr>
          <w:p w14:paraId="11B78D3E" w14:textId="77777777" w:rsidR="00F61E50" w:rsidRPr="006B1744" w:rsidRDefault="00F61E50" w:rsidP="006B1744">
            <w:pPr>
              <w:pStyle w:val="CDIFigure-Table-BodyTextCentre"/>
              <w:rPr>
                <w:b/>
                <w:bCs/>
              </w:rPr>
            </w:pPr>
            <w:r w:rsidRPr="006B1744">
              <w:rPr>
                <w:b/>
                <w:bCs/>
              </w:rPr>
              <w:t>0.04</w:t>
            </w:r>
          </w:p>
        </w:tc>
        <w:tc>
          <w:tcPr>
            <w:tcW w:w="1509" w:type="dxa"/>
            <w:tcBorders>
              <w:bottom w:val="single" w:sz="4" w:space="0" w:color="033636" w:themeColor="text2"/>
            </w:tcBorders>
            <w:tcMar>
              <w:top w:w="88" w:type="dxa"/>
              <w:left w:w="113" w:type="dxa"/>
              <w:bottom w:w="88" w:type="dxa"/>
              <w:right w:w="113" w:type="dxa"/>
            </w:tcMar>
            <w:vAlign w:val="center"/>
          </w:tcPr>
          <w:p w14:paraId="49B23C52" w14:textId="77777777" w:rsidR="00F61E50" w:rsidRPr="006B1744" w:rsidRDefault="00F61E50" w:rsidP="006B1744">
            <w:pPr>
              <w:pStyle w:val="CDIFigure-Table-BodyTextCentre"/>
              <w:rPr>
                <w:b/>
                <w:bCs/>
              </w:rPr>
            </w:pPr>
            <w:r w:rsidRPr="006B1744">
              <w:rPr>
                <w:b/>
                <w:bCs/>
              </w:rPr>
              <w:t xml:space="preserve"> 0.01–0.11</w:t>
            </w:r>
          </w:p>
        </w:tc>
      </w:tr>
      <w:tr w:rsidR="00F61E50" w14:paraId="3C5513E1" w14:textId="77777777" w:rsidTr="00EB77C6">
        <w:trPr>
          <w:trHeight w:val="23"/>
        </w:trPr>
        <w:tc>
          <w:tcPr>
            <w:tcW w:w="2268" w:type="dxa"/>
            <w:vMerge w:val="restart"/>
            <w:tcBorders>
              <w:top w:val="single" w:sz="4" w:space="0" w:color="033636" w:themeColor="text2"/>
              <w:bottom w:val="single" w:sz="4" w:space="0" w:color="033636" w:themeColor="text2"/>
            </w:tcBorders>
            <w:shd w:val="clear" w:color="auto" w:fill="C5FFEF" w:themeFill="background2" w:themeFillTint="33"/>
            <w:tcMar>
              <w:top w:w="88" w:type="dxa"/>
              <w:left w:w="113" w:type="dxa"/>
              <w:bottom w:w="88" w:type="dxa"/>
              <w:right w:w="113" w:type="dxa"/>
            </w:tcMar>
            <w:vAlign w:val="center"/>
          </w:tcPr>
          <w:p w14:paraId="63E41A1C" w14:textId="77777777" w:rsidR="00F61E50" w:rsidRDefault="00F61E50" w:rsidP="000F2815">
            <w:pPr>
              <w:pStyle w:val="CDIFigure-Table-BodyTextLeft"/>
              <w:keepNext/>
            </w:pPr>
            <w:r>
              <w:lastRenderedPageBreak/>
              <w:t>Queensland</w:t>
            </w:r>
          </w:p>
        </w:tc>
        <w:tc>
          <w:tcPr>
            <w:tcW w:w="1509" w:type="dxa"/>
            <w:tcBorders>
              <w:top w:val="single" w:sz="4" w:space="0" w:color="033636" w:themeColor="text2"/>
            </w:tcBorders>
            <w:shd w:val="clear" w:color="auto" w:fill="F2F2F2" w:themeFill="background1" w:themeFillShade="F2"/>
            <w:tcMar>
              <w:top w:w="88" w:type="dxa"/>
              <w:left w:w="113" w:type="dxa"/>
              <w:bottom w:w="88" w:type="dxa"/>
              <w:right w:w="113" w:type="dxa"/>
            </w:tcMar>
            <w:vAlign w:val="center"/>
          </w:tcPr>
          <w:p w14:paraId="40CA8CFF" w14:textId="77777777" w:rsidR="00F61E50" w:rsidRDefault="00F61E50" w:rsidP="000F2815">
            <w:pPr>
              <w:pStyle w:val="CDIFigure-Table-BodyTextCentre"/>
              <w:keepNext/>
            </w:pPr>
            <w:r>
              <w:t>0–4</w:t>
            </w:r>
          </w:p>
        </w:tc>
        <w:tc>
          <w:tcPr>
            <w:tcW w:w="1510" w:type="dxa"/>
            <w:tcBorders>
              <w:top w:val="single" w:sz="4" w:space="0" w:color="033636" w:themeColor="text2"/>
            </w:tcBorders>
            <w:shd w:val="clear" w:color="auto" w:fill="F2F2F2" w:themeFill="background1" w:themeFillShade="F2"/>
            <w:tcMar>
              <w:top w:w="88" w:type="dxa"/>
              <w:left w:w="113" w:type="dxa"/>
              <w:bottom w:w="88" w:type="dxa"/>
              <w:right w:w="113" w:type="dxa"/>
            </w:tcMar>
            <w:vAlign w:val="center"/>
          </w:tcPr>
          <w:p w14:paraId="358FF0E6" w14:textId="77777777" w:rsidR="00F61E50" w:rsidRDefault="00F61E50" w:rsidP="000F2815">
            <w:pPr>
              <w:pStyle w:val="CDIFigure-Table-BodyTextCentre"/>
              <w:keepNext/>
            </w:pPr>
            <w:r>
              <w:t>71.4</w:t>
            </w:r>
          </w:p>
        </w:tc>
        <w:tc>
          <w:tcPr>
            <w:tcW w:w="1509" w:type="dxa"/>
            <w:tcBorders>
              <w:top w:val="single" w:sz="4" w:space="0" w:color="033636" w:themeColor="text2"/>
            </w:tcBorders>
            <w:shd w:val="clear" w:color="auto" w:fill="F2F2F2" w:themeFill="background1" w:themeFillShade="F2"/>
            <w:tcMar>
              <w:top w:w="88" w:type="dxa"/>
              <w:left w:w="113" w:type="dxa"/>
              <w:bottom w:w="88" w:type="dxa"/>
              <w:right w:w="113" w:type="dxa"/>
            </w:tcMar>
            <w:vAlign w:val="center"/>
          </w:tcPr>
          <w:p w14:paraId="6E196E5C" w14:textId="77777777" w:rsidR="00F61E50" w:rsidRDefault="00F61E50" w:rsidP="000F2815">
            <w:pPr>
              <w:pStyle w:val="CDIFigure-Table-BodyTextCentre"/>
              <w:keepNext/>
            </w:pPr>
            <w:r>
              <w:t>6.2</w:t>
            </w:r>
          </w:p>
        </w:tc>
        <w:tc>
          <w:tcPr>
            <w:tcW w:w="1510" w:type="dxa"/>
            <w:tcBorders>
              <w:top w:val="single" w:sz="4" w:space="0" w:color="033636" w:themeColor="text2"/>
            </w:tcBorders>
            <w:shd w:val="clear" w:color="auto" w:fill="F2F2F2" w:themeFill="background1" w:themeFillShade="F2"/>
            <w:tcMar>
              <w:top w:w="88" w:type="dxa"/>
              <w:left w:w="113" w:type="dxa"/>
              <w:bottom w:w="88" w:type="dxa"/>
              <w:right w:w="113" w:type="dxa"/>
            </w:tcMar>
            <w:vAlign w:val="center"/>
          </w:tcPr>
          <w:p w14:paraId="60ABB236" w14:textId="77777777" w:rsidR="00F61E50" w:rsidRDefault="00F61E50" w:rsidP="000F2815">
            <w:pPr>
              <w:pStyle w:val="CDIFigure-Table-BodyTextCentre"/>
              <w:keepNext/>
            </w:pPr>
            <w:r>
              <w:t>5.3</w:t>
            </w:r>
          </w:p>
        </w:tc>
        <w:tc>
          <w:tcPr>
            <w:tcW w:w="1509" w:type="dxa"/>
            <w:tcBorders>
              <w:top w:val="single" w:sz="4" w:space="0" w:color="033636" w:themeColor="text2"/>
            </w:tcBorders>
            <w:shd w:val="clear" w:color="auto" w:fill="F2F2F2" w:themeFill="background1" w:themeFillShade="F2"/>
            <w:tcMar>
              <w:top w:w="88" w:type="dxa"/>
              <w:left w:w="113" w:type="dxa"/>
              <w:bottom w:w="88" w:type="dxa"/>
              <w:right w:w="113" w:type="dxa"/>
            </w:tcMar>
            <w:vAlign w:val="center"/>
          </w:tcPr>
          <w:p w14:paraId="35E0A5F2" w14:textId="77777777" w:rsidR="00F61E50" w:rsidRDefault="00F61E50" w:rsidP="000F2815">
            <w:pPr>
              <w:pStyle w:val="CDIFigure-Table-BodyTextCentre"/>
              <w:keepNext/>
            </w:pPr>
            <w:r>
              <w:t>0.09</w:t>
            </w:r>
          </w:p>
        </w:tc>
        <w:tc>
          <w:tcPr>
            <w:tcW w:w="1509" w:type="dxa"/>
            <w:tcBorders>
              <w:top w:val="single" w:sz="4" w:space="0" w:color="033636" w:themeColor="text2"/>
            </w:tcBorders>
            <w:shd w:val="clear" w:color="auto" w:fill="F2F2F2" w:themeFill="background1" w:themeFillShade="F2"/>
            <w:tcMar>
              <w:top w:w="88" w:type="dxa"/>
              <w:left w:w="113" w:type="dxa"/>
              <w:bottom w:w="88" w:type="dxa"/>
              <w:right w:w="113" w:type="dxa"/>
            </w:tcMar>
            <w:vAlign w:val="center"/>
          </w:tcPr>
          <w:p w14:paraId="064B1713" w14:textId="77777777" w:rsidR="00F61E50" w:rsidRDefault="00F61E50" w:rsidP="000F2815">
            <w:pPr>
              <w:pStyle w:val="CDIFigure-Table-BodyTextCentre"/>
              <w:keepNext/>
            </w:pPr>
            <w:r>
              <w:t xml:space="preserve"> 0.05–0.14</w:t>
            </w:r>
          </w:p>
        </w:tc>
        <w:tc>
          <w:tcPr>
            <w:tcW w:w="1510" w:type="dxa"/>
            <w:tcBorders>
              <w:top w:val="single" w:sz="4" w:space="0" w:color="033636" w:themeColor="text2"/>
            </w:tcBorders>
            <w:shd w:val="clear" w:color="auto" w:fill="F2F2F2" w:themeFill="background1" w:themeFillShade="F2"/>
            <w:tcMar>
              <w:top w:w="88" w:type="dxa"/>
              <w:left w:w="113" w:type="dxa"/>
              <w:bottom w:w="88" w:type="dxa"/>
              <w:right w:w="113" w:type="dxa"/>
            </w:tcMar>
            <w:vAlign w:val="center"/>
          </w:tcPr>
          <w:p w14:paraId="09C0E56F" w14:textId="77777777" w:rsidR="00F61E50" w:rsidRDefault="00F61E50" w:rsidP="000F2815">
            <w:pPr>
              <w:pStyle w:val="CDIFigure-Table-BodyTextCentre"/>
              <w:keepNext/>
            </w:pPr>
            <w:r>
              <w:t>0.07</w:t>
            </w:r>
          </w:p>
        </w:tc>
        <w:tc>
          <w:tcPr>
            <w:tcW w:w="1509" w:type="dxa"/>
            <w:tcBorders>
              <w:top w:val="single" w:sz="4" w:space="0" w:color="033636" w:themeColor="text2"/>
            </w:tcBorders>
            <w:shd w:val="clear" w:color="auto" w:fill="F2F2F2" w:themeFill="background1" w:themeFillShade="F2"/>
            <w:tcMar>
              <w:top w:w="88" w:type="dxa"/>
              <w:left w:w="113" w:type="dxa"/>
              <w:bottom w:w="88" w:type="dxa"/>
              <w:right w:w="113" w:type="dxa"/>
            </w:tcMar>
            <w:vAlign w:val="center"/>
          </w:tcPr>
          <w:p w14:paraId="482E8946" w14:textId="77777777" w:rsidR="00F61E50" w:rsidRDefault="00F61E50" w:rsidP="000F2815">
            <w:pPr>
              <w:pStyle w:val="CDIFigure-Table-BodyTextCentre"/>
              <w:keepNext/>
            </w:pPr>
            <w:r>
              <w:t xml:space="preserve"> 0.04–0.12</w:t>
            </w:r>
          </w:p>
        </w:tc>
      </w:tr>
      <w:tr w:rsidR="00F61E50" w14:paraId="5AE27173" w14:textId="77777777" w:rsidTr="00EB77C6">
        <w:trPr>
          <w:trHeight w:val="23"/>
        </w:trPr>
        <w:tc>
          <w:tcPr>
            <w:tcW w:w="2268" w:type="dxa"/>
            <w:vMerge/>
            <w:tcBorders>
              <w:bottom w:val="single" w:sz="4" w:space="0" w:color="033636" w:themeColor="text2"/>
            </w:tcBorders>
            <w:shd w:val="clear" w:color="auto" w:fill="C5FFEF" w:themeFill="background2" w:themeFillTint="33"/>
          </w:tcPr>
          <w:p w14:paraId="26E86339" w14:textId="77777777" w:rsidR="00F61E50" w:rsidRDefault="00F61E50" w:rsidP="000F2815">
            <w:pPr>
              <w:keepNext/>
            </w:pPr>
          </w:p>
        </w:tc>
        <w:tc>
          <w:tcPr>
            <w:tcW w:w="1509" w:type="dxa"/>
            <w:tcMar>
              <w:top w:w="88" w:type="dxa"/>
              <w:left w:w="113" w:type="dxa"/>
              <w:bottom w:w="88" w:type="dxa"/>
              <w:right w:w="113" w:type="dxa"/>
            </w:tcMar>
            <w:vAlign w:val="center"/>
          </w:tcPr>
          <w:p w14:paraId="3C335C4C" w14:textId="77777777" w:rsidR="00F61E50" w:rsidRDefault="00F61E50" w:rsidP="000F2815">
            <w:pPr>
              <w:pStyle w:val="CDIFigure-Table-BodyTextCentre"/>
              <w:keepNext/>
            </w:pPr>
            <w:r>
              <w:t>5–14</w:t>
            </w:r>
          </w:p>
        </w:tc>
        <w:tc>
          <w:tcPr>
            <w:tcW w:w="1510" w:type="dxa"/>
            <w:tcMar>
              <w:top w:w="88" w:type="dxa"/>
              <w:left w:w="113" w:type="dxa"/>
              <w:bottom w:w="88" w:type="dxa"/>
              <w:right w:w="113" w:type="dxa"/>
            </w:tcMar>
            <w:vAlign w:val="center"/>
          </w:tcPr>
          <w:p w14:paraId="19689A3E" w14:textId="77777777" w:rsidR="00F61E50" w:rsidRDefault="00F61E50" w:rsidP="000F2815">
            <w:pPr>
              <w:pStyle w:val="CDIFigure-Table-BodyTextCentre"/>
              <w:keepNext/>
            </w:pPr>
            <w:r>
              <w:t>125.6</w:t>
            </w:r>
          </w:p>
        </w:tc>
        <w:tc>
          <w:tcPr>
            <w:tcW w:w="1509" w:type="dxa"/>
            <w:tcMar>
              <w:top w:w="88" w:type="dxa"/>
              <w:left w:w="113" w:type="dxa"/>
              <w:bottom w:w="88" w:type="dxa"/>
              <w:right w:w="113" w:type="dxa"/>
            </w:tcMar>
            <w:vAlign w:val="center"/>
          </w:tcPr>
          <w:p w14:paraId="5CF1ECB3" w14:textId="77777777" w:rsidR="00F61E50" w:rsidRDefault="00F61E50" w:rsidP="000F2815">
            <w:pPr>
              <w:pStyle w:val="CDIFigure-Table-BodyTextCentre"/>
              <w:keepNext/>
            </w:pPr>
            <w:r>
              <w:t>25.7</w:t>
            </w:r>
          </w:p>
        </w:tc>
        <w:tc>
          <w:tcPr>
            <w:tcW w:w="1510" w:type="dxa"/>
            <w:tcMar>
              <w:top w:w="88" w:type="dxa"/>
              <w:left w:w="113" w:type="dxa"/>
              <w:bottom w:w="88" w:type="dxa"/>
              <w:right w:w="113" w:type="dxa"/>
            </w:tcMar>
            <w:vAlign w:val="center"/>
          </w:tcPr>
          <w:p w14:paraId="4812875D" w14:textId="77777777" w:rsidR="00F61E50" w:rsidRDefault="00F61E50" w:rsidP="000F2815">
            <w:pPr>
              <w:pStyle w:val="CDIFigure-Table-BodyTextCentre"/>
              <w:keepNext/>
            </w:pPr>
            <w:r>
              <w:t>4.9</w:t>
            </w:r>
          </w:p>
        </w:tc>
        <w:tc>
          <w:tcPr>
            <w:tcW w:w="1509" w:type="dxa"/>
            <w:tcMar>
              <w:top w:w="88" w:type="dxa"/>
              <w:left w:w="113" w:type="dxa"/>
              <w:bottom w:w="88" w:type="dxa"/>
              <w:right w:w="113" w:type="dxa"/>
            </w:tcMar>
            <w:vAlign w:val="center"/>
          </w:tcPr>
          <w:p w14:paraId="09DFC9B0" w14:textId="77777777" w:rsidR="00F61E50" w:rsidRDefault="00F61E50" w:rsidP="000F2815">
            <w:pPr>
              <w:pStyle w:val="CDIFigure-Table-BodyTextCentre"/>
              <w:keepNext/>
            </w:pPr>
            <w:r>
              <w:t>0.20</w:t>
            </w:r>
          </w:p>
        </w:tc>
        <w:tc>
          <w:tcPr>
            <w:tcW w:w="1509" w:type="dxa"/>
            <w:tcMar>
              <w:top w:w="88" w:type="dxa"/>
              <w:left w:w="113" w:type="dxa"/>
              <w:bottom w:w="88" w:type="dxa"/>
              <w:right w:w="113" w:type="dxa"/>
            </w:tcMar>
            <w:vAlign w:val="center"/>
          </w:tcPr>
          <w:p w14:paraId="694922AD" w14:textId="77777777" w:rsidR="00F61E50" w:rsidRDefault="00F61E50" w:rsidP="000F2815">
            <w:pPr>
              <w:pStyle w:val="CDIFigure-Table-BodyTextCentre"/>
              <w:keepNext/>
            </w:pPr>
            <w:r>
              <w:t xml:space="preserve"> 0.17–0.24</w:t>
            </w:r>
          </w:p>
        </w:tc>
        <w:tc>
          <w:tcPr>
            <w:tcW w:w="1510" w:type="dxa"/>
            <w:tcMar>
              <w:top w:w="88" w:type="dxa"/>
              <w:left w:w="113" w:type="dxa"/>
              <w:bottom w:w="88" w:type="dxa"/>
              <w:right w:w="113" w:type="dxa"/>
            </w:tcMar>
            <w:vAlign w:val="center"/>
          </w:tcPr>
          <w:p w14:paraId="35C43A77" w14:textId="77777777" w:rsidR="00F61E50" w:rsidRDefault="00F61E50" w:rsidP="000F2815">
            <w:pPr>
              <w:pStyle w:val="CDIFigure-Table-BodyTextCentre"/>
              <w:keepNext/>
            </w:pPr>
            <w:r>
              <w:t>0.04</w:t>
            </w:r>
          </w:p>
        </w:tc>
        <w:tc>
          <w:tcPr>
            <w:tcW w:w="1509" w:type="dxa"/>
            <w:tcMar>
              <w:top w:w="88" w:type="dxa"/>
              <w:left w:w="113" w:type="dxa"/>
              <w:bottom w:w="88" w:type="dxa"/>
              <w:right w:w="113" w:type="dxa"/>
            </w:tcMar>
            <w:vAlign w:val="center"/>
          </w:tcPr>
          <w:p w14:paraId="4403A51F" w14:textId="77777777" w:rsidR="00F61E50" w:rsidRDefault="00F61E50" w:rsidP="000F2815">
            <w:pPr>
              <w:pStyle w:val="CDIFigure-Table-BodyTextCentre"/>
              <w:keepNext/>
            </w:pPr>
            <w:r>
              <w:t xml:space="preserve"> 0.03–0.06</w:t>
            </w:r>
          </w:p>
        </w:tc>
      </w:tr>
      <w:tr w:rsidR="00F61E50" w14:paraId="7AF8359C" w14:textId="77777777" w:rsidTr="00EB77C6">
        <w:trPr>
          <w:trHeight w:val="23"/>
        </w:trPr>
        <w:tc>
          <w:tcPr>
            <w:tcW w:w="2268" w:type="dxa"/>
            <w:vMerge/>
            <w:tcBorders>
              <w:bottom w:val="single" w:sz="4" w:space="0" w:color="033636" w:themeColor="text2"/>
            </w:tcBorders>
            <w:shd w:val="clear" w:color="auto" w:fill="C5FFEF" w:themeFill="background2" w:themeFillTint="33"/>
          </w:tcPr>
          <w:p w14:paraId="3C2724CA" w14:textId="77777777" w:rsidR="00F61E50" w:rsidRDefault="00F61E50" w:rsidP="006B1744"/>
        </w:tc>
        <w:tc>
          <w:tcPr>
            <w:tcW w:w="1509" w:type="dxa"/>
            <w:shd w:val="clear" w:color="auto" w:fill="F2F2F2" w:themeFill="background1" w:themeFillShade="F2"/>
            <w:tcMar>
              <w:top w:w="88" w:type="dxa"/>
              <w:left w:w="113" w:type="dxa"/>
              <w:bottom w:w="88" w:type="dxa"/>
              <w:right w:w="113" w:type="dxa"/>
            </w:tcMar>
            <w:vAlign w:val="center"/>
          </w:tcPr>
          <w:p w14:paraId="44BB3552" w14:textId="77777777" w:rsidR="00F61E50" w:rsidRDefault="00F61E50" w:rsidP="006B1744">
            <w:pPr>
              <w:pStyle w:val="CDIFigure-Table-BodyTextCentre"/>
            </w:pPr>
            <w:r>
              <w:t>15–24</w:t>
            </w:r>
          </w:p>
        </w:tc>
        <w:tc>
          <w:tcPr>
            <w:tcW w:w="1510" w:type="dxa"/>
            <w:shd w:val="clear" w:color="auto" w:fill="F2F2F2" w:themeFill="background1" w:themeFillShade="F2"/>
            <w:tcMar>
              <w:top w:w="88" w:type="dxa"/>
              <w:left w:w="113" w:type="dxa"/>
              <w:bottom w:w="88" w:type="dxa"/>
              <w:right w:w="113" w:type="dxa"/>
            </w:tcMar>
            <w:vAlign w:val="center"/>
          </w:tcPr>
          <w:p w14:paraId="5CF95FC2" w14:textId="77777777" w:rsidR="00F61E50" w:rsidRDefault="00F61E50" w:rsidP="006B1744">
            <w:pPr>
              <w:pStyle w:val="CDIFigure-Table-BodyTextCentre"/>
            </w:pPr>
            <w:r>
              <w:t>24.1</w:t>
            </w:r>
          </w:p>
        </w:tc>
        <w:tc>
          <w:tcPr>
            <w:tcW w:w="1509" w:type="dxa"/>
            <w:shd w:val="clear" w:color="auto" w:fill="F2F2F2" w:themeFill="background1" w:themeFillShade="F2"/>
            <w:tcMar>
              <w:top w:w="88" w:type="dxa"/>
              <w:left w:w="113" w:type="dxa"/>
              <w:bottom w:w="88" w:type="dxa"/>
              <w:right w:w="113" w:type="dxa"/>
            </w:tcMar>
            <w:vAlign w:val="center"/>
          </w:tcPr>
          <w:p w14:paraId="65DB6E90" w14:textId="77777777" w:rsidR="00F61E50" w:rsidRDefault="00F61E50" w:rsidP="006B1744">
            <w:pPr>
              <w:pStyle w:val="CDIFigure-Table-BodyTextCentre"/>
            </w:pPr>
            <w:r>
              <w:t>11.1</w:t>
            </w:r>
          </w:p>
        </w:tc>
        <w:tc>
          <w:tcPr>
            <w:tcW w:w="1510" w:type="dxa"/>
            <w:shd w:val="clear" w:color="auto" w:fill="F2F2F2" w:themeFill="background1" w:themeFillShade="F2"/>
            <w:tcMar>
              <w:top w:w="88" w:type="dxa"/>
              <w:left w:w="113" w:type="dxa"/>
              <w:bottom w:w="88" w:type="dxa"/>
              <w:right w:w="113" w:type="dxa"/>
            </w:tcMar>
            <w:vAlign w:val="center"/>
          </w:tcPr>
          <w:p w14:paraId="2E2D8964" w14:textId="77777777" w:rsidR="00F61E50" w:rsidRDefault="00F61E50" w:rsidP="006B1744">
            <w:pPr>
              <w:pStyle w:val="CDIFigure-Table-BodyTextCentre"/>
            </w:pPr>
            <w:r>
              <w:t>1.7</w:t>
            </w:r>
          </w:p>
        </w:tc>
        <w:tc>
          <w:tcPr>
            <w:tcW w:w="1509" w:type="dxa"/>
            <w:shd w:val="clear" w:color="auto" w:fill="F2F2F2" w:themeFill="background1" w:themeFillShade="F2"/>
            <w:tcMar>
              <w:top w:w="88" w:type="dxa"/>
              <w:left w:w="113" w:type="dxa"/>
              <w:bottom w:w="88" w:type="dxa"/>
              <w:right w:w="113" w:type="dxa"/>
            </w:tcMar>
            <w:vAlign w:val="center"/>
          </w:tcPr>
          <w:p w14:paraId="23FC9D91" w14:textId="77777777" w:rsidR="00F61E50" w:rsidRDefault="00F61E50" w:rsidP="006B1744">
            <w:pPr>
              <w:pStyle w:val="CDIFigure-Table-BodyTextCentre"/>
            </w:pPr>
            <w:r>
              <w:t>0.46</w:t>
            </w:r>
          </w:p>
        </w:tc>
        <w:tc>
          <w:tcPr>
            <w:tcW w:w="1509" w:type="dxa"/>
            <w:shd w:val="clear" w:color="auto" w:fill="F2F2F2" w:themeFill="background1" w:themeFillShade="F2"/>
            <w:tcMar>
              <w:top w:w="88" w:type="dxa"/>
              <w:left w:w="113" w:type="dxa"/>
              <w:bottom w:w="88" w:type="dxa"/>
              <w:right w:w="113" w:type="dxa"/>
            </w:tcMar>
            <w:vAlign w:val="center"/>
          </w:tcPr>
          <w:p w14:paraId="2D358E28" w14:textId="77777777" w:rsidR="00F61E50" w:rsidRDefault="00F61E50" w:rsidP="006B1744">
            <w:pPr>
              <w:pStyle w:val="CDIFigure-Table-BodyTextCentre"/>
            </w:pPr>
            <w:r>
              <w:t xml:space="preserve"> 0.34–0.61</w:t>
            </w:r>
          </w:p>
        </w:tc>
        <w:tc>
          <w:tcPr>
            <w:tcW w:w="1510" w:type="dxa"/>
            <w:shd w:val="clear" w:color="auto" w:fill="F2F2F2" w:themeFill="background1" w:themeFillShade="F2"/>
            <w:tcMar>
              <w:top w:w="88" w:type="dxa"/>
              <w:left w:w="113" w:type="dxa"/>
              <w:bottom w:w="88" w:type="dxa"/>
              <w:right w:w="113" w:type="dxa"/>
            </w:tcMar>
            <w:vAlign w:val="center"/>
          </w:tcPr>
          <w:p w14:paraId="7A9B5D22" w14:textId="77777777" w:rsidR="00F61E50" w:rsidRDefault="00F61E50" w:rsidP="006B1744">
            <w:pPr>
              <w:pStyle w:val="CDIFigure-Table-BodyTextCentre"/>
            </w:pPr>
            <w:r>
              <w:t>0.07</w:t>
            </w:r>
          </w:p>
        </w:tc>
        <w:tc>
          <w:tcPr>
            <w:tcW w:w="1509" w:type="dxa"/>
            <w:shd w:val="clear" w:color="auto" w:fill="F2F2F2" w:themeFill="background1" w:themeFillShade="F2"/>
            <w:tcMar>
              <w:top w:w="88" w:type="dxa"/>
              <w:left w:w="113" w:type="dxa"/>
              <w:bottom w:w="88" w:type="dxa"/>
              <w:right w:w="113" w:type="dxa"/>
            </w:tcMar>
            <w:vAlign w:val="center"/>
          </w:tcPr>
          <w:p w14:paraId="3550E1EE" w14:textId="77777777" w:rsidR="00F61E50" w:rsidRDefault="00F61E50" w:rsidP="006B1744">
            <w:pPr>
              <w:pStyle w:val="CDIFigure-Table-BodyTextCentre"/>
            </w:pPr>
            <w:r>
              <w:t xml:space="preserve"> 0.03–0.13</w:t>
            </w:r>
          </w:p>
        </w:tc>
      </w:tr>
      <w:tr w:rsidR="00F61E50" w14:paraId="1099B90F" w14:textId="77777777" w:rsidTr="00EB77C6">
        <w:trPr>
          <w:trHeight w:val="23"/>
        </w:trPr>
        <w:tc>
          <w:tcPr>
            <w:tcW w:w="2268" w:type="dxa"/>
            <w:vMerge/>
            <w:tcBorders>
              <w:bottom w:val="single" w:sz="4" w:space="0" w:color="033636" w:themeColor="text2"/>
            </w:tcBorders>
            <w:shd w:val="clear" w:color="auto" w:fill="C5FFEF" w:themeFill="background2" w:themeFillTint="33"/>
          </w:tcPr>
          <w:p w14:paraId="1F2D8CD2" w14:textId="77777777" w:rsidR="00F61E50" w:rsidRDefault="00F61E50" w:rsidP="006B1744"/>
        </w:tc>
        <w:tc>
          <w:tcPr>
            <w:tcW w:w="1509" w:type="dxa"/>
            <w:tcMar>
              <w:top w:w="88" w:type="dxa"/>
              <w:left w:w="113" w:type="dxa"/>
              <w:bottom w:w="88" w:type="dxa"/>
              <w:right w:w="113" w:type="dxa"/>
            </w:tcMar>
            <w:vAlign w:val="center"/>
          </w:tcPr>
          <w:p w14:paraId="3180248A" w14:textId="77777777" w:rsidR="00F61E50" w:rsidRDefault="00F61E50" w:rsidP="006B1744">
            <w:pPr>
              <w:pStyle w:val="CDIFigure-Table-BodyTextCentre"/>
            </w:pPr>
            <w:r>
              <w:t>25–69</w:t>
            </w:r>
          </w:p>
        </w:tc>
        <w:tc>
          <w:tcPr>
            <w:tcW w:w="1510" w:type="dxa"/>
            <w:tcMar>
              <w:top w:w="88" w:type="dxa"/>
              <w:left w:w="113" w:type="dxa"/>
              <w:bottom w:w="88" w:type="dxa"/>
              <w:right w:w="113" w:type="dxa"/>
            </w:tcMar>
            <w:vAlign w:val="center"/>
          </w:tcPr>
          <w:p w14:paraId="1C068A37" w14:textId="77777777" w:rsidR="00F61E50" w:rsidRDefault="00F61E50" w:rsidP="006B1744">
            <w:pPr>
              <w:pStyle w:val="CDIFigure-Table-BodyTextCentre"/>
            </w:pPr>
            <w:r>
              <w:t>18.6</w:t>
            </w:r>
          </w:p>
        </w:tc>
        <w:tc>
          <w:tcPr>
            <w:tcW w:w="1509" w:type="dxa"/>
            <w:tcMar>
              <w:top w:w="88" w:type="dxa"/>
              <w:left w:w="113" w:type="dxa"/>
              <w:bottom w:w="88" w:type="dxa"/>
              <w:right w:w="113" w:type="dxa"/>
            </w:tcMar>
            <w:vAlign w:val="center"/>
          </w:tcPr>
          <w:p w14:paraId="41F12FC8" w14:textId="77777777" w:rsidR="00F61E50" w:rsidRDefault="00F61E50" w:rsidP="006B1744">
            <w:pPr>
              <w:pStyle w:val="CDIFigure-Table-BodyTextCentre"/>
            </w:pPr>
            <w:r>
              <w:t>6.4</w:t>
            </w:r>
          </w:p>
        </w:tc>
        <w:tc>
          <w:tcPr>
            <w:tcW w:w="1510" w:type="dxa"/>
            <w:tcMar>
              <w:top w:w="88" w:type="dxa"/>
              <w:left w:w="113" w:type="dxa"/>
              <w:bottom w:w="88" w:type="dxa"/>
              <w:right w:w="113" w:type="dxa"/>
            </w:tcMar>
            <w:vAlign w:val="center"/>
          </w:tcPr>
          <w:p w14:paraId="5CC2D04A" w14:textId="77777777" w:rsidR="00F61E50" w:rsidRDefault="00F61E50" w:rsidP="006B1744">
            <w:pPr>
              <w:pStyle w:val="CDIFigure-Table-BodyTextCentre"/>
            </w:pPr>
            <w:r>
              <w:t>1.1</w:t>
            </w:r>
          </w:p>
        </w:tc>
        <w:tc>
          <w:tcPr>
            <w:tcW w:w="1509" w:type="dxa"/>
            <w:tcMar>
              <w:top w:w="88" w:type="dxa"/>
              <w:left w:w="113" w:type="dxa"/>
              <w:bottom w:w="88" w:type="dxa"/>
              <w:right w:w="113" w:type="dxa"/>
            </w:tcMar>
            <w:vAlign w:val="center"/>
          </w:tcPr>
          <w:p w14:paraId="38BD8F69" w14:textId="77777777" w:rsidR="00F61E50" w:rsidRDefault="00F61E50" w:rsidP="006B1744">
            <w:pPr>
              <w:pStyle w:val="CDIFigure-Table-BodyTextCentre"/>
            </w:pPr>
            <w:r>
              <w:t>0.34</w:t>
            </w:r>
          </w:p>
        </w:tc>
        <w:tc>
          <w:tcPr>
            <w:tcW w:w="1509" w:type="dxa"/>
            <w:tcMar>
              <w:top w:w="88" w:type="dxa"/>
              <w:left w:w="113" w:type="dxa"/>
              <w:bottom w:w="88" w:type="dxa"/>
              <w:right w:w="113" w:type="dxa"/>
            </w:tcMar>
            <w:vAlign w:val="center"/>
          </w:tcPr>
          <w:p w14:paraId="5B337188" w14:textId="77777777" w:rsidR="00F61E50" w:rsidRDefault="00F61E50" w:rsidP="006B1744">
            <w:pPr>
              <w:pStyle w:val="CDIFigure-Table-BodyTextCentre"/>
            </w:pPr>
            <w:r>
              <w:t xml:space="preserve"> 0.29–0.41</w:t>
            </w:r>
          </w:p>
        </w:tc>
        <w:tc>
          <w:tcPr>
            <w:tcW w:w="1510" w:type="dxa"/>
            <w:tcMar>
              <w:top w:w="88" w:type="dxa"/>
              <w:left w:w="113" w:type="dxa"/>
              <w:bottom w:w="88" w:type="dxa"/>
              <w:right w:w="113" w:type="dxa"/>
            </w:tcMar>
            <w:vAlign w:val="center"/>
          </w:tcPr>
          <w:p w14:paraId="5F9745B2" w14:textId="77777777" w:rsidR="00F61E50" w:rsidRDefault="00F61E50" w:rsidP="006B1744">
            <w:pPr>
              <w:pStyle w:val="CDIFigure-Table-BodyTextCentre"/>
            </w:pPr>
            <w:r>
              <w:t>0.06</w:t>
            </w:r>
          </w:p>
        </w:tc>
        <w:tc>
          <w:tcPr>
            <w:tcW w:w="1509" w:type="dxa"/>
            <w:tcMar>
              <w:top w:w="88" w:type="dxa"/>
              <w:left w:w="113" w:type="dxa"/>
              <w:bottom w:w="88" w:type="dxa"/>
              <w:right w:w="113" w:type="dxa"/>
            </w:tcMar>
            <w:vAlign w:val="center"/>
          </w:tcPr>
          <w:p w14:paraId="4959AEF5" w14:textId="77777777" w:rsidR="00F61E50" w:rsidRDefault="00F61E50" w:rsidP="006B1744">
            <w:pPr>
              <w:pStyle w:val="CDIFigure-Table-BodyTextCentre"/>
            </w:pPr>
            <w:r>
              <w:t xml:space="preserve"> 0.04–0.08</w:t>
            </w:r>
          </w:p>
        </w:tc>
      </w:tr>
      <w:tr w:rsidR="00F61E50" w14:paraId="39DC9539" w14:textId="77777777" w:rsidTr="00EB77C6">
        <w:trPr>
          <w:trHeight w:val="23"/>
        </w:trPr>
        <w:tc>
          <w:tcPr>
            <w:tcW w:w="2268" w:type="dxa"/>
            <w:vMerge/>
            <w:tcBorders>
              <w:bottom w:val="single" w:sz="4" w:space="0" w:color="033636" w:themeColor="text2"/>
            </w:tcBorders>
            <w:shd w:val="clear" w:color="auto" w:fill="C5FFEF" w:themeFill="background2" w:themeFillTint="33"/>
          </w:tcPr>
          <w:p w14:paraId="745D35EF" w14:textId="77777777" w:rsidR="00F61E50" w:rsidRDefault="00F61E50" w:rsidP="006B1744"/>
        </w:tc>
        <w:tc>
          <w:tcPr>
            <w:tcW w:w="1509" w:type="dxa"/>
            <w:shd w:val="clear" w:color="auto" w:fill="F2F2F2" w:themeFill="background1" w:themeFillShade="F2"/>
            <w:tcMar>
              <w:top w:w="88" w:type="dxa"/>
              <w:left w:w="113" w:type="dxa"/>
              <w:bottom w:w="88" w:type="dxa"/>
              <w:right w:w="113" w:type="dxa"/>
            </w:tcMar>
            <w:vAlign w:val="center"/>
          </w:tcPr>
          <w:p w14:paraId="36EB0896" w14:textId="77777777" w:rsidR="00F61E50" w:rsidRDefault="00F61E50" w:rsidP="006B1744">
            <w:pPr>
              <w:pStyle w:val="CDIFigure-Table-BodyTextCentre"/>
            </w:pPr>
            <w:r>
              <w:t>≥ 70</w:t>
            </w:r>
          </w:p>
        </w:tc>
        <w:tc>
          <w:tcPr>
            <w:tcW w:w="1510" w:type="dxa"/>
            <w:shd w:val="clear" w:color="auto" w:fill="F2F2F2" w:themeFill="background1" w:themeFillShade="F2"/>
            <w:tcMar>
              <w:top w:w="88" w:type="dxa"/>
              <w:left w:w="113" w:type="dxa"/>
              <w:bottom w:w="88" w:type="dxa"/>
              <w:right w:w="113" w:type="dxa"/>
            </w:tcMar>
            <w:vAlign w:val="center"/>
          </w:tcPr>
          <w:p w14:paraId="71B53895" w14:textId="77777777" w:rsidR="00F61E50" w:rsidRDefault="00F61E50" w:rsidP="006B1744">
            <w:pPr>
              <w:pStyle w:val="CDIFigure-Table-BodyTextCentre"/>
            </w:pPr>
            <w:r>
              <w:t>12.0</w:t>
            </w:r>
          </w:p>
        </w:tc>
        <w:tc>
          <w:tcPr>
            <w:tcW w:w="1509" w:type="dxa"/>
            <w:shd w:val="clear" w:color="auto" w:fill="F2F2F2" w:themeFill="background1" w:themeFillShade="F2"/>
            <w:tcMar>
              <w:top w:w="88" w:type="dxa"/>
              <w:left w:w="113" w:type="dxa"/>
              <w:bottom w:w="88" w:type="dxa"/>
              <w:right w:w="113" w:type="dxa"/>
            </w:tcMar>
            <w:vAlign w:val="center"/>
          </w:tcPr>
          <w:p w14:paraId="5048A104" w14:textId="77777777" w:rsidR="00F61E50" w:rsidRDefault="00F61E50" w:rsidP="006B1744">
            <w:pPr>
              <w:pStyle w:val="CDIFigure-Table-BodyTextCentre"/>
            </w:pPr>
            <w:r>
              <w:t>5.9</w:t>
            </w:r>
          </w:p>
        </w:tc>
        <w:tc>
          <w:tcPr>
            <w:tcW w:w="1510" w:type="dxa"/>
            <w:shd w:val="clear" w:color="auto" w:fill="F2F2F2" w:themeFill="background1" w:themeFillShade="F2"/>
            <w:tcMar>
              <w:top w:w="88" w:type="dxa"/>
              <w:left w:w="113" w:type="dxa"/>
              <w:bottom w:w="88" w:type="dxa"/>
              <w:right w:w="113" w:type="dxa"/>
            </w:tcMar>
            <w:vAlign w:val="center"/>
          </w:tcPr>
          <w:p w14:paraId="0D55FE15" w14:textId="77777777" w:rsidR="00F61E50" w:rsidRDefault="00F61E50" w:rsidP="006B1744">
            <w:pPr>
              <w:pStyle w:val="CDIFigure-Table-BodyTextCentre"/>
            </w:pPr>
            <w:r>
              <w:t>1.0</w:t>
            </w:r>
          </w:p>
        </w:tc>
        <w:tc>
          <w:tcPr>
            <w:tcW w:w="1509" w:type="dxa"/>
            <w:shd w:val="clear" w:color="auto" w:fill="F2F2F2" w:themeFill="background1" w:themeFillShade="F2"/>
            <w:tcMar>
              <w:top w:w="88" w:type="dxa"/>
              <w:left w:w="113" w:type="dxa"/>
              <w:bottom w:w="88" w:type="dxa"/>
              <w:right w:w="113" w:type="dxa"/>
            </w:tcMar>
            <w:vAlign w:val="center"/>
          </w:tcPr>
          <w:p w14:paraId="3701271F" w14:textId="77777777" w:rsidR="00F61E50" w:rsidRDefault="00F61E50" w:rsidP="006B1744">
            <w:pPr>
              <w:pStyle w:val="CDIFigure-Table-BodyTextCentre"/>
            </w:pPr>
            <w:r>
              <w:t>0.49</w:t>
            </w:r>
          </w:p>
        </w:tc>
        <w:tc>
          <w:tcPr>
            <w:tcW w:w="1509" w:type="dxa"/>
            <w:shd w:val="clear" w:color="auto" w:fill="F2F2F2" w:themeFill="background1" w:themeFillShade="F2"/>
            <w:tcMar>
              <w:top w:w="88" w:type="dxa"/>
              <w:left w:w="113" w:type="dxa"/>
              <w:bottom w:w="88" w:type="dxa"/>
              <w:right w:w="113" w:type="dxa"/>
            </w:tcMar>
            <w:vAlign w:val="center"/>
          </w:tcPr>
          <w:p w14:paraId="4246B2A5" w14:textId="77777777" w:rsidR="00F61E50" w:rsidRDefault="00F61E50" w:rsidP="006B1744">
            <w:pPr>
              <w:pStyle w:val="CDIFigure-Table-BodyTextCentre"/>
            </w:pPr>
            <w:r>
              <w:t xml:space="preserve"> 0.31–0.76</w:t>
            </w:r>
          </w:p>
        </w:tc>
        <w:tc>
          <w:tcPr>
            <w:tcW w:w="1510" w:type="dxa"/>
            <w:shd w:val="clear" w:color="auto" w:fill="F2F2F2" w:themeFill="background1" w:themeFillShade="F2"/>
            <w:tcMar>
              <w:top w:w="88" w:type="dxa"/>
              <w:left w:w="113" w:type="dxa"/>
              <w:bottom w:w="88" w:type="dxa"/>
              <w:right w:w="113" w:type="dxa"/>
            </w:tcMar>
            <w:vAlign w:val="center"/>
          </w:tcPr>
          <w:p w14:paraId="2D402A60" w14:textId="77777777" w:rsidR="00F61E50" w:rsidRDefault="00F61E50" w:rsidP="006B1744">
            <w:pPr>
              <w:pStyle w:val="CDIFigure-Table-BodyTextCentre"/>
            </w:pPr>
            <w:r>
              <w:t>0.08</w:t>
            </w:r>
          </w:p>
        </w:tc>
        <w:tc>
          <w:tcPr>
            <w:tcW w:w="1509" w:type="dxa"/>
            <w:shd w:val="clear" w:color="auto" w:fill="F2F2F2" w:themeFill="background1" w:themeFillShade="F2"/>
            <w:tcMar>
              <w:top w:w="88" w:type="dxa"/>
              <w:left w:w="113" w:type="dxa"/>
              <w:bottom w:w="88" w:type="dxa"/>
              <w:right w:w="113" w:type="dxa"/>
            </w:tcMar>
            <w:vAlign w:val="center"/>
          </w:tcPr>
          <w:p w14:paraId="11A674D4" w14:textId="77777777" w:rsidR="00F61E50" w:rsidRDefault="00F61E50" w:rsidP="006B1744">
            <w:pPr>
              <w:pStyle w:val="CDIFigure-Table-BodyTextCentre"/>
            </w:pPr>
            <w:r>
              <w:t xml:space="preserve"> 0.03–0.19</w:t>
            </w:r>
          </w:p>
        </w:tc>
      </w:tr>
      <w:tr w:rsidR="00F61E50" w14:paraId="33D2E0CF" w14:textId="77777777" w:rsidTr="00EB77C6">
        <w:trPr>
          <w:trHeight w:val="23"/>
        </w:trPr>
        <w:tc>
          <w:tcPr>
            <w:tcW w:w="2268" w:type="dxa"/>
            <w:vMerge/>
            <w:tcBorders>
              <w:bottom w:val="single" w:sz="4" w:space="0" w:color="033636" w:themeColor="text2"/>
            </w:tcBorders>
            <w:shd w:val="clear" w:color="auto" w:fill="C5FFEF" w:themeFill="background2" w:themeFillTint="33"/>
          </w:tcPr>
          <w:p w14:paraId="5E558BFD" w14:textId="77777777" w:rsidR="00F61E50" w:rsidRDefault="00F61E50" w:rsidP="006B1744"/>
        </w:tc>
        <w:tc>
          <w:tcPr>
            <w:tcW w:w="1509" w:type="dxa"/>
            <w:tcBorders>
              <w:bottom w:val="single" w:sz="4" w:space="0" w:color="033636" w:themeColor="text2"/>
            </w:tcBorders>
            <w:tcMar>
              <w:top w:w="88" w:type="dxa"/>
              <w:left w:w="113" w:type="dxa"/>
              <w:bottom w:w="88" w:type="dxa"/>
              <w:right w:w="113" w:type="dxa"/>
            </w:tcMar>
            <w:vAlign w:val="center"/>
          </w:tcPr>
          <w:p w14:paraId="12E8526A" w14:textId="77777777" w:rsidR="00F61E50" w:rsidRPr="006B1744" w:rsidRDefault="00F61E50" w:rsidP="006B1744">
            <w:pPr>
              <w:pStyle w:val="CDIFigure-Table-BodyTextCentre"/>
              <w:rPr>
                <w:b/>
                <w:bCs/>
              </w:rPr>
            </w:pPr>
            <w:r w:rsidRPr="006B1744">
              <w:rPr>
                <w:b/>
                <w:bCs/>
              </w:rPr>
              <w:t>Overall</w:t>
            </w:r>
          </w:p>
        </w:tc>
        <w:tc>
          <w:tcPr>
            <w:tcW w:w="1510" w:type="dxa"/>
            <w:tcBorders>
              <w:bottom w:val="single" w:sz="4" w:space="0" w:color="033636" w:themeColor="text2"/>
            </w:tcBorders>
            <w:tcMar>
              <w:top w:w="88" w:type="dxa"/>
              <w:left w:w="113" w:type="dxa"/>
              <w:bottom w:w="88" w:type="dxa"/>
              <w:right w:w="113" w:type="dxa"/>
            </w:tcMar>
            <w:vAlign w:val="center"/>
          </w:tcPr>
          <w:p w14:paraId="75AE5664" w14:textId="77777777" w:rsidR="00F61E50" w:rsidRPr="006B1744" w:rsidRDefault="00F61E50" w:rsidP="006B1744">
            <w:pPr>
              <w:pStyle w:val="CDIFigure-Table-BodyTextCentre"/>
              <w:rPr>
                <w:b/>
                <w:bCs/>
              </w:rPr>
            </w:pPr>
            <w:r w:rsidRPr="006B1744">
              <w:rPr>
                <w:b/>
                <w:bCs/>
              </w:rPr>
              <w:t>36.1</w:t>
            </w:r>
          </w:p>
        </w:tc>
        <w:tc>
          <w:tcPr>
            <w:tcW w:w="1509" w:type="dxa"/>
            <w:tcBorders>
              <w:bottom w:val="single" w:sz="4" w:space="0" w:color="033636" w:themeColor="text2"/>
            </w:tcBorders>
            <w:tcMar>
              <w:top w:w="88" w:type="dxa"/>
              <w:left w:w="113" w:type="dxa"/>
              <w:bottom w:w="88" w:type="dxa"/>
              <w:right w:w="113" w:type="dxa"/>
            </w:tcMar>
            <w:vAlign w:val="center"/>
          </w:tcPr>
          <w:p w14:paraId="3C3528C6" w14:textId="77777777" w:rsidR="00F61E50" w:rsidRPr="006B1744" w:rsidRDefault="00F61E50" w:rsidP="006B1744">
            <w:pPr>
              <w:pStyle w:val="CDIFigure-Table-BodyTextCentre"/>
              <w:rPr>
                <w:b/>
                <w:bCs/>
              </w:rPr>
            </w:pPr>
            <w:r w:rsidRPr="006B1744">
              <w:rPr>
                <w:b/>
                <w:bCs/>
              </w:rPr>
              <w:t>9.5</w:t>
            </w:r>
          </w:p>
        </w:tc>
        <w:tc>
          <w:tcPr>
            <w:tcW w:w="1510" w:type="dxa"/>
            <w:tcBorders>
              <w:bottom w:val="single" w:sz="4" w:space="0" w:color="033636" w:themeColor="text2"/>
            </w:tcBorders>
            <w:tcMar>
              <w:top w:w="88" w:type="dxa"/>
              <w:left w:w="113" w:type="dxa"/>
              <w:bottom w:w="88" w:type="dxa"/>
              <w:right w:w="113" w:type="dxa"/>
            </w:tcMar>
            <w:vAlign w:val="center"/>
          </w:tcPr>
          <w:p w14:paraId="5E6A03E0" w14:textId="77777777" w:rsidR="00F61E50" w:rsidRPr="006B1744" w:rsidRDefault="00F61E50" w:rsidP="006B1744">
            <w:pPr>
              <w:pStyle w:val="CDIFigure-Table-BodyTextCentre"/>
              <w:rPr>
                <w:b/>
                <w:bCs/>
              </w:rPr>
            </w:pPr>
            <w:r w:rsidRPr="006B1744">
              <w:rPr>
                <w:b/>
                <w:bCs/>
              </w:rPr>
              <w:t>1.9</w:t>
            </w:r>
          </w:p>
        </w:tc>
        <w:tc>
          <w:tcPr>
            <w:tcW w:w="1509" w:type="dxa"/>
            <w:tcBorders>
              <w:bottom w:val="single" w:sz="4" w:space="0" w:color="033636" w:themeColor="text2"/>
            </w:tcBorders>
            <w:tcMar>
              <w:top w:w="88" w:type="dxa"/>
              <w:left w:w="113" w:type="dxa"/>
              <w:bottom w:w="88" w:type="dxa"/>
              <w:right w:w="113" w:type="dxa"/>
            </w:tcMar>
            <w:vAlign w:val="center"/>
          </w:tcPr>
          <w:p w14:paraId="2423A150" w14:textId="77777777" w:rsidR="00F61E50" w:rsidRPr="006B1744" w:rsidRDefault="00F61E50" w:rsidP="006B1744">
            <w:pPr>
              <w:pStyle w:val="CDIFigure-Table-BodyTextCentre"/>
              <w:rPr>
                <w:b/>
                <w:bCs/>
              </w:rPr>
            </w:pPr>
            <w:r w:rsidRPr="006B1744">
              <w:rPr>
                <w:b/>
                <w:bCs/>
              </w:rPr>
              <w:t>0.26</w:t>
            </w:r>
          </w:p>
        </w:tc>
        <w:tc>
          <w:tcPr>
            <w:tcW w:w="1509" w:type="dxa"/>
            <w:tcBorders>
              <w:bottom w:val="single" w:sz="4" w:space="0" w:color="033636" w:themeColor="text2"/>
            </w:tcBorders>
            <w:tcMar>
              <w:top w:w="88" w:type="dxa"/>
              <w:left w:w="113" w:type="dxa"/>
              <w:bottom w:w="88" w:type="dxa"/>
              <w:right w:w="113" w:type="dxa"/>
            </w:tcMar>
            <w:vAlign w:val="center"/>
          </w:tcPr>
          <w:p w14:paraId="05F033FC" w14:textId="77777777" w:rsidR="00F61E50" w:rsidRPr="006B1744" w:rsidRDefault="00F61E50" w:rsidP="006B1744">
            <w:pPr>
              <w:pStyle w:val="CDIFigure-Table-BodyTextCentre"/>
              <w:rPr>
                <w:b/>
                <w:bCs/>
              </w:rPr>
            </w:pPr>
            <w:r w:rsidRPr="006B1744">
              <w:rPr>
                <w:b/>
                <w:bCs/>
              </w:rPr>
              <w:t xml:space="preserve"> 0.24–0.29</w:t>
            </w:r>
          </w:p>
        </w:tc>
        <w:tc>
          <w:tcPr>
            <w:tcW w:w="1510" w:type="dxa"/>
            <w:tcBorders>
              <w:bottom w:val="single" w:sz="4" w:space="0" w:color="033636" w:themeColor="text2"/>
            </w:tcBorders>
            <w:tcMar>
              <w:top w:w="88" w:type="dxa"/>
              <w:left w:w="113" w:type="dxa"/>
              <w:bottom w:w="88" w:type="dxa"/>
              <w:right w:w="113" w:type="dxa"/>
            </w:tcMar>
            <w:vAlign w:val="center"/>
          </w:tcPr>
          <w:p w14:paraId="6B070DAE" w14:textId="77777777" w:rsidR="00F61E50" w:rsidRPr="006B1744" w:rsidRDefault="00F61E50" w:rsidP="006B1744">
            <w:pPr>
              <w:pStyle w:val="CDIFigure-Table-BodyTextCentre"/>
              <w:rPr>
                <w:b/>
                <w:bCs/>
              </w:rPr>
            </w:pPr>
            <w:r w:rsidRPr="006B1744">
              <w:rPr>
                <w:b/>
                <w:bCs/>
              </w:rPr>
              <w:t>0.05</w:t>
            </w:r>
          </w:p>
        </w:tc>
        <w:tc>
          <w:tcPr>
            <w:tcW w:w="1509" w:type="dxa"/>
            <w:tcBorders>
              <w:bottom w:val="single" w:sz="4" w:space="0" w:color="033636" w:themeColor="text2"/>
            </w:tcBorders>
            <w:tcMar>
              <w:top w:w="88" w:type="dxa"/>
              <w:left w:w="113" w:type="dxa"/>
              <w:bottom w:w="88" w:type="dxa"/>
              <w:right w:w="113" w:type="dxa"/>
            </w:tcMar>
            <w:vAlign w:val="center"/>
          </w:tcPr>
          <w:p w14:paraId="08A4C2D3" w14:textId="77777777" w:rsidR="00F61E50" w:rsidRPr="006B1744" w:rsidRDefault="00F61E50" w:rsidP="006B1744">
            <w:pPr>
              <w:pStyle w:val="CDIFigure-Table-BodyTextCentre"/>
              <w:rPr>
                <w:b/>
                <w:bCs/>
              </w:rPr>
            </w:pPr>
            <w:r w:rsidRPr="006B1744">
              <w:rPr>
                <w:b/>
                <w:bCs/>
              </w:rPr>
              <w:t xml:space="preserve"> 0.04–0.06</w:t>
            </w:r>
          </w:p>
        </w:tc>
      </w:tr>
      <w:tr w:rsidR="000F2815" w14:paraId="43D32CF0" w14:textId="77777777" w:rsidTr="00EB77C6">
        <w:trPr>
          <w:trHeight w:val="23"/>
        </w:trPr>
        <w:tc>
          <w:tcPr>
            <w:tcW w:w="2268" w:type="dxa"/>
            <w:vMerge w:val="restart"/>
            <w:tcBorders>
              <w:bottom w:val="single" w:sz="4" w:space="0" w:color="033636" w:themeColor="text2"/>
            </w:tcBorders>
            <w:shd w:val="clear" w:color="auto" w:fill="C5FFEF" w:themeFill="background2" w:themeFillTint="33"/>
            <w:tcMar>
              <w:top w:w="88" w:type="dxa"/>
              <w:left w:w="113" w:type="dxa"/>
              <w:bottom w:w="88" w:type="dxa"/>
              <w:right w:w="113" w:type="dxa"/>
            </w:tcMar>
            <w:vAlign w:val="center"/>
          </w:tcPr>
          <w:p w14:paraId="3C073BF7" w14:textId="2C296704" w:rsidR="000F2815" w:rsidRDefault="000F2815" w:rsidP="006B1744">
            <w:pPr>
              <w:pStyle w:val="CDIFigure-Table-BodyTextLeft"/>
            </w:pPr>
            <w:r>
              <w:t>South Australia</w:t>
            </w:r>
          </w:p>
        </w:tc>
        <w:tc>
          <w:tcPr>
            <w:tcW w:w="1509" w:type="dxa"/>
            <w:tcBorders>
              <w:top w:val="single" w:sz="4" w:space="0" w:color="033636" w:themeColor="text2"/>
            </w:tcBorders>
            <w:shd w:val="clear" w:color="auto" w:fill="F2F2F2" w:themeFill="background1" w:themeFillShade="F2"/>
            <w:tcMar>
              <w:top w:w="88" w:type="dxa"/>
              <w:left w:w="113" w:type="dxa"/>
              <w:bottom w:w="88" w:type="dxa"/>
              <w:right w:w="113" w:type="dxa"/>
            </w:tcMar>
            <w:vAlign w:val="center"/>
          </w:tcPr>
          <w:p w14:paraId="7C94599B" w14:textId="77777777" w:rsidR="000F2815" w:rsidRDefault="000F2815" w:rsidP="006B1744">
            <w:pPr>
              <w:pStyle w:val="CDIFigure-Table-BodyTextCentre"/>
            </w:pPr>
            <w:r>
              <w:t>0–4</w:t>
            </w:r>
          </w:p>
        </w:tc>
        <w:tc>
          <w:tcPr>
            <w:tcW w:w="1510" w:type="dxa"/>
            <w:tcBorders>
              <w:top w:val="single" w:sz="4" w:space="0" w:color="033636" w:themeColor="text2"/>
            </w:tcBorders>
            <w:shd w:val="clear" w:color="auto" w:fill="F2F2F2" w:themeFill="background1" w:themeFillShade="F2"/>
            <w:tcMar>
              <w:top w:w="88" w:type="dxa"/>
              <w:left w:w="113" w:type="dxa"/>
              <w:bottom w:w="88" w:type="dxa"/>
              <w:right w:w="113" w:type="dxa"/>
            </w:tcMar>
            <w:vAlign w:val="center"/>
          </w:tcPr>
          <w:p w14:paraId="623E7835" w14:textId="77777777" w:rsidR="000F2815" w:rsidRDefault="000F2815" w:rsidP="006B1744">
            <w:pPr>
              <w:pStyle w:val="CDIFigure-Table-BodyTextCentre"/>
            </w:pPr>
            <w:r>
              <w:t>122.5</w:t>
            </w:r>
          </w:p>
        </w:tc>
        <w:tc>
          <w:tcPr>
            <w:tcW w:w="1509" w:type="dxa"/>
            <w:tcBorders>
              <w:top w:val="single" w:sz="4" w:space="0" w:color="033636" w:themeColor="text2"/>
            </w:tcBorders>
            <w:shd w:val="clear" w:color="auto" w:fill="F2F2F2" w:themeFill="background1" w:themeFillShade="F2"/>
            <w:tcMar>
              <w:top w:w="88" w:type="dxa"/>
              <w:left w:w="113" w:type="dxa"/>
              <w:bottom w:w="88" w:type="dxa"/>
              <w:right w:w="113" w:type="dxa"/>
            </w:tcMar>
            <w:vAlign w:val="center"/>
          </w:tcPr>
          <w:p w14:paraId="11966E7C" w14:textId="77777777" w:rsidR="000F2815" w:rsidRDefault="000F2815" w:rsidP="006B1744">
            <w:pPr>
              <w:pStyle w:val="CDIFigure-Table-BodyTextCentre"/>
            </w:pPr>
            <w:r>
              <w:t>18.3</w:t>
            </w:r>
          </w:p>
        </w:tc>
        <w:tc>
          <w:tcPr>
            <w:tcW w:w="1510" w:type="dxa"/>
            <w:tcBorders>
              <w:top w:val="single" w:sz="4" w:space="0" w:color="033636" w:themeColor="text2"/>
            </w:tcBorders>
            <w:shd w:val="clear" w:color="auto" w:fill="F2F2F2" w:themeFill="background1" w:themeFillShade="F2"/>
            <w:tcMar>
              <w:top w:w="88" w:type="dxa"/>
              <w:left w:w="113" w:type="dxa"/>
              <w:bottom w:w="88" w:type="dxa"/>
              <w:right w:w="113" w:type="dxa"/>
            </w:tcMar>
            <w:vAlign w:val="center"/>
          </w:tcPr>
          <w:p w14:paraId="53194DBB" w14:textId="77777777" w:rsidR="000F2815" w:rsidRDefault="000F2815" w:rsidP="006B1744">
            <w:pPr>
              <w:pStyle w:val="CDIFigure-Table-BodyTextCentre"/>
            </w:pPr>
            <w:r>
              <w:t>5.1</w:t>
            </w:r>
          </w:p>
        </w:tc>
        <w:tc>
          <w:tcPr>
            <w:tcW w:w="1509" w:type="dxa"/>
            <w:tcBorders>
              <w:top w:val="single" w:sz="4" w:space="0" w:color="033636" w:themeColor="text2"/>
            </w:tcBorders>
            <w:shd w:val="clear" w:color="auto" w:fill="F2F2F2" w:themeFill="background1" w:themeFillShade="F2"/>
            <w:tcMar>
              <w:top w:w="88" w:type="dxa"/>
              <w:left w:w="113" w:type="dxa"/>
              <w:bottom w:w="88" w:type="dxa"/>
              <w:right w:w="113" w:type="dxa"/>
            </w:tcMar>
            <w:vAlign w:val="center"/>
          </w:tcPr>
          <w:p w14:paraId="0CC7F21A" w14:textId="77777777" w:rsidR="000F2815" w:rsidRDefault="000F2815" w:rsidP="006B1744">
            <w:pPr>
              <w:pStyle w:val="CDIFigure-Table-BodyTextCentre"/>
            </w:pPr>
            <w:r>
              <w:t>0.15</w:t>
            </w:r>
          </w:p>
        </w:tc>
        <w:tc>
          <w:tcPr>
            <w:tcW w:w="1509" w:type="dxa"/>
            <w:tcBorders>
              <w:top w:val="single" w:sz="4" w:space="0" w:color="033636" w:themeColor="text2"/>
            </w:tcBorders>
            <w:shd w:val="clear" w:color="auto" w:fill="F2F2F2" w:themeFill="background1" w:themeFillShade="F2"/>
            <w:tcMar>
              <w:top w:w="88" w:type="dxa"/>
              <w:left w:w="113" w:type="dxa"/>
              <w:bottom w:w="88" w:type="dxa"/>
              <w:right w:w="113" w:type="dxa"/>
            </w:tcMar>
            <w:vAlign w:val="center"/>
          </w:tcPr>
          <w:p w14:paraId="6D9F89E3" w14:textId="77777777" w:rsidR="000F2815" w:rsidRDefault="000F2815" w:rsidP="006B1744">
            <w:pPr>
              <w:pStyle w:val="CDIFigure-Table-BodyTextCentre"/>
            </w:pPr>
            <w:r>
              <w:t xml:space="preserve"> 0.09–0.24</w:t>
            </w:r>
          </w:p>
        </w:tc>
        <w:tc>
          <w:tcPr>
            <w:tcW w:w="1510" w:type="dxa"/>
            <w:tcBorders>
              <w:top w:val="single" w:sz="4" w:space="0" w:color="033636" w:themeColor="text2"/>
            </w:tcBorders>
            <w:shd w:val="clear" w:color="auto" w:fill="F2F2F2" w:themeFill="background1" w:themeFillShade="F2"/>
            <w:tcMar>
              <w:top w:w="88" w:type="dxa"/>
              <w:left w:w="113" w:type="dxa"/>
              <w:bottom w:w="88" w:type="dxa"/>
              <w:right w:w="113" w:type="dxa"/>
            </w:tcMar>
            <w:vAlign w:val="center"/>
          </w:tcPr>
          <w:p w14:paraId="1C79BD62" w14:textId="77777777" w:rsidR="000F2815" w:rsidRDefault="000F2815" w:rsidP="006B1744">
            <w:pPr>
              <w:pStyle w:val="CDIFigure-Table-BodyTextCentre"/>
            </w:pPr>
            <w:r>
              <w:t>0.04</w:t>
            </w:r>
          </w:p>
        </w:tc>
        <w:tc>
          <w:tcPr>
            <w:tcW w:w="1509" w:type="dxa"/>
            <w:tcBorders>
              <w:top w:val="single" w:sz="4" w:space="0" w:color="033636" w:themeColor="text2"/>
            </w:tcBorders>
            <w:shd w:val="clear" w:color="auto" w:fill="F2F2F2" w:themeFill="background1" w:themeFillShade="F2"/>
            <w:tcMar>
              <w:top w:w="88" w:type="dxa"/>
              <w:left w:w="113" w:type="dxa"/>
              <w:bottom w:w="88" w:type="dxa"/>
              <w:right w:w="113" w:type="dxa"/>
            </w:tcMar>
            <w:vAlign w:val="center"/>
          </w:tcPr>
          <w:p w14:paraId="05630C15" w14:textId="77777777" w:rsidR="000F2815" w:rsidRDefault="000F2815" w:rsidP="006B1744">
            <w:pPr>
              <w:pStyle w:val="CDIFigure-Table-BodyTextCentre"/>
            </w:pPr>
            <w:r>
              <w:t xml:space="preserve"> 0.01–0.10</w:t>
            </w:r>
          </w:p>
        </w:tc>
      </w:tr>
      <w:tr w:rsidR="000F2815" w14:paraId="4DD7E53E" w14:textId="77777777" w:rsidTr="00EB77C6">
        <w:trPr>
          <w:trHeight w:val="23"/>
        </w:trPr>
        <w:tc>
          <w:tcPr>
            <w:tcW w:w="2268" w:type="dxa"/>
            <w:vMerge/>
            <w:tcBorders>
              <w:bottom w:val="single" w:sz="4" w:space="0" w:color="033636" w:themeColor="text2"/>
            </w:tcBorders>
            <w:shd w:val="clear" w:color="auto" w:fill="C5FFEF" w:themeFill="background2" w:themeFillTint="33"/>
            <w:tcMar>
              <w:top w:w="88" w:type="dxa"/>
              <w:left w:w="113" w:type="dxa"/>
              <w:bottom w:w="88" w:type="dxa"/>
              <w:right w:w="113" w:type="dxa"/>
            </w:tcMar>
            <w:vAlign w:val="center"/>
          </w:tcPr>
          <w:p w14:paraId="176FCC94" w14:textId="11921482" w:rsidR="000F2815" w:rsidRDefault="000F2815" w:rsidP="006B1744">
            <w:pPr>
              <w:pStyle w:val="CDIFigure-Table-BodyTextLeft"/>
            </w:pPr>
          </w:p>
        </w:tc>
        <w:tc>
          <w:tcPr>
            <w:tcW w:w="1509" w:type="dxa"/>
            <w:tcMar>
              <w:top w:w="88" w:type="dxa"/>
              <w:left w:w="113" w:type="dxa"/>
              <w:bottom w:w="88" w:type="dxa"/>
              <w:right w:w="113" w:type="dxa"/>
            </w:tcMar>
            <w:vAlign w:val="center"/>
          </w:tcPr>
          <w:p w14:paraId="370817FE" w14:textId="77777777" w:rsidR="000F2815" w:rsidRDefault="000F2815" w:rsidP="006B1744">
            <w:pPr>
              <w:pStyle w:val="CDIFigure-Table-BodyTextCentre"/>
            </w:pPr>
            <w:r>
              <w:t>5–14</w:t>
            </w:r>
          </w:p>
        </w:tc>
        <w:tc>
          <w:tcPr>
            <w:tcW w:w="1510" w:type="dxa"/>
            <w:tcMar>
              <w:top w:w="88" w:type="dxa"/>
              <w:left w:w="113" w:type="dxa"/>
              <w:bottom w:w="88" w:type="dxa"/>
              <w:right w:w="113" w:type="dxa"/>
            </w:tcMar>
            <w:vAlign w:val="center"/>
          </w:tcPr>
          <w:p w14:paraId="4C8D3707" w14:textId="77777777" w:rsidR="000F2815" w:rsidRDefault="000F2815" w:rsidP="006B1744">
            <w:pPr>
              <w:pStyle w:val="CDIFigure-Table-BodyTextCentre"/>
            </w:pPr>
            <w:r>
              <w:t>228.4</w:t>
            </w:r>
          </w:p>
        </w:tc>
        <w:tc>
          <w:tcPr>
            <w:tcW w:w="1509" w:type="dxa"/>
            <w:tcMar>
              <w:top w:w="88" w:type="dxa"/>
              <w:left w:w="113" w:type="dxa"/>
              <w:bottom w:w="88" w:type="dxa"/>
              <w:right w:w="113" w:type="dxa"/>
            </w:tcMar>
            <w:vAlign w:val="center"/>
          </w:tcPr>
          <w:p w14:paraId="6084D385" w14:textId="77777777" w:rsidR="000F2815" w:rsidRDefault="000F2815" w:rsidP="006B1744">
            <w:pPr>
              <w:pStyle w:val="CDIFigure-Table-BodyTextCentre"/>
            </w:pPr>
            <w:r>
              <w:t>21.1</w:t>
            </w:r>
          </w:p>
        </w:tc>
        <w:tc>
          <w:tcPr>
            <w:tcW w:w="1510" w:type="dxa"/>
            <w:tcMar>
              <w:top w:w="88" w:type="dxa"/>
              <w:left w:w="113" w:type="dxa"/>
              <w:bottom w:w="88" w:type="dxa"/>
              <w:right w:w="113" w:type="dxa"/>
            </w:tcMar>
            <w:vAlign w:val="center"/>
          </w:tcPr>
          <w:p w14:paraId="62B37632" w14:textId="77777777" w:rsidR="000F2815" w:rsidRDefault="000F2815" w:rsidP="006B1744">
            <w:pPr>
              <w:pStyle w:val="CDIFigure-Table-BodyTextCentre"/>
            </w:pPr>
            <w:r>
              <w:t>0.5</w:t>
            </w:r>
          </w:p>
        </w:tc>
        <w:tc>
          <w:tcPr>
            <w:tcW w:w="1509" w:type="dxa"/>
            <w:tcMar>
              <w:top w:w="88" w:type="dxa"/>
              <w:left w:w="113" w:type="dxa"/>
              <w:bottom w:w="88" w:type="dxa"/>
              <w:right w:w="113" w:type="dxa"/>
            </w:tcMar>
            <w:vAlign w:val="center"/>
          </w:tcPr>
          <w:p w14:paraId="19CA570D" w14:textId="77777777" w:rsidR="000F2815" w:rsidRDefault="000F2815" w:rsidP="006B1744">
            <w:pPr>
              <w:pStyle w:val="CDIFigure-Table-BodyTextCentre"/>
            </w:pPr>
            <w:r>
              <w:t>0.09</w:t>
            </w:r>
          </w:p>
        </w:tc>
        <w:tc>
          <w:tcPr>
            <w:tcW w:w="1509" w:type="dxa"/>
            <w:tcMar>
              <w:top w:w="88" w:type="dxa"/>
              <w:left w:w="113" w:type="dxa"/>
              <w:bottom w:w="88" w:type="dxa"/>
              <w:right w:w="113" w:type="dxa"/>
            </w:tcMar>
            <w:vAlign w:val="center"/>
          </w:tcPr>
          <w:p w14:paraId="027A3D02" w14:textId="77777777" w:rsidR="000F2815" w:rsidRDefault="000F2815" w:rsidP="006B1744">
            <w:pPr>
              <w:pStyle w:val="CDIFigure-Table-BodyTextCentre"/>
            </w:pPr>
            <w:r>
              <w:t xml:space="preserve"> 0.07–0.13</w:t>
            </w:r>
          </w:p>
        </w:tc>
        <w:tc>
          <w:tcPr>
            <w:tcW w:w="1510" w:type="dxa"/>
            <w:tcMar>
              <w:top w:w="88" w:type="dxa"/>
              <w:left w:w="113" w:type="dxa"/>
              <w:bottom w:w="88" w:type="dxa"/>
              <w:right w:w="113" w:type="dxa"/>
            </w:tcMar>
            <w:vAlign w:val="center"/>
          </w:tcPr>
          <w:p w14:paraId="26831A71" w14:textId="77777777" w:rsidR="000F2815" w:rsidRDefault="000F2815" w:rsidP="006B1744">
            <w:pPr>
              <w:pStyle w:val="CDIFigure-Table-BodyTextCentre"/>
            </w:pPr>
            <w:r>
              <w:t>0.00</w:t>
            </w:r>
          </w:p>
        </w:tc>
        <w:tc>
          <w:tcPr>
            <w:tcW w:w="1509" w:type="dxa"/>
            <w:tcMar>
              <w:top w:w="88" w:type="dxa"/>
              <w:left w:w="113" w:type="dxa"/>
              <w:bottom w:w="88" w:type="dxa"/>
              <w:right w:w="113" w:type="dxa"/>
            </w:tcMar>
            <w:vAlign w:val="center"/>
          </w:tcPr>
          <w:p w14:paraId="0E9A3B0C" w14:textId="77777777" w:rsidR="000F2815" w:rsidRDefault="000F2815" w:rsidP="006B1744">
            <w:pPr>
              <w:pStyle w:val="CDIFigure-Table-BodyTextCentre"/>
            </w:pPr>
            <w:r>
              <w:t xml:space="preserve"> 0.00–0.01</w:t>
            </w:r>
          </w:p>
        </w:tc>
      </w:tr>
      <w:tr w:rsidR="000F2815" w14:paraId="3C5C8EBF" w14:textId="77777777" w:rsidTr="00EB77C6">
        <w:trPr>
          <w:trHeight w:val="23"/>
        </w:trPr>
        <w:tc>
          <w:tcPr>
            <w:tcW w:w="2268" w:type="dxa"/>
            <w:vMerge/>
            <w:tcBorders>
              <w:bottom w:val="single" w:sz="4" w:space="0" w:color="033636" w:themeColor="text2"/>
            </w:tcBorders>
            <w:shd w:val="clear" w:color="auto" w:fill="C5FFEF" w:themeFill="background2" w:themeFillTint="33"/>
            <w:tcMar>
              <w:top w:w="88" w:type="dxa"/>
              <w:left w:w="113" w:type="dxa"/>
              <w:bottom w:w="88" w:type="dxa"/>
              <w:right w:w="113" w:type="dxa"/>
            </w:tcMar>
            <w:vAlign w:val="center"/>
          </w:tcPr>
          <w:p w14:paraId="6E8269F7" w14:textId="77777777" w:rsidR="000F2815" w:rsidRDefault="000F2815" w:rsidP="006B1744">
            <w:pPr>
              <w:pStyle w:val="CDIFigure-Table-BodyTextLeft"/>
            </w:pPr>
          </w:p>
        </w:tc>
        <w:tc>
          <w:tcPr>
            <w:tcW w:w="1509" w:type="dxa"/>
            <w:shd w:val="clear" w:color="auto" w:fill="F2F2F2" w:themeFill="background1" w:themeFillShade="F2"/>
            <w:tcMar>
              <w:top w:w="88" w:type="dxa"/>
              <w:left w:w="113" w:type="dxa"/>
              <w:bottom w:w="88" w:type="dxa"/>
              <w:right w:w="113" w:type="dxa"/>
            </w:tcMar>
            <w:vAlign w:val="center"/>
          </w:tcPr>
          <w:p w14:paraId="1C281EE5" w14:textId="77777777" w:rsidR="000F2815" w:rsidRDefault="000F2815" w:rsidP="006B1744">
            <w:pPr>
              <w:pStyle w:val="CDIFigure-Table-BodyTextCentre"/>
            </w:pPr>
            <w:r>
              <w:t>15–24</w:t>
            </w:r>
          </w:p>
        </w:tc>
        <w:tc>
          <w:tcPr>
            <w:tcW w:w="1510" w:type="dxa"/>
            <w:shd w:val="clear" w:color="auto" w:fill="F2F2F2" w:themeFill="background1" w:themeFillShade="F2"/>
            <w:tcMar>
              <w:top w:w="88" w:type="dxa"/>
              <w:left w:w="113" w:type="dxa"/>
              <w:bottom w:w="88" w:type="dxa"/>
              <w:right w:w="113" w:type="dxa"/>
            </w:tcMar>
            <w:vAlign w:val="center"/>
          </w:tcPr>
          <w:p w14:paraId="4A35FBE6" w14:textId="77777777" w:rsidR="000F2815" w:rsidRDefault="000F2815" w:rsidP="006B1744">
            <w:pPr>
              <w:pStyle w:val="CDIFigure-Table-BodyTextCentre"/>
            </w:pPr>
            <w:r>
              <w:t>51.4</w:t>
            </w:r>
          </w:p>
        </w:tc>
        <w:tc>
          <w:tcPr>
            <w:tcW w:w="1509" w:type="dxa"/>
            <w:shd w:val="clear" w:color="auto" w:fill="F2F2F2" w:themeFill="background1" w:themeFillShade="F2"/>
            <w:tcMar>
              <w:top w:w="88" w:type="dxa"/>
              <w:left w:w="113" w:type="dxa"/>
              <w:bottom w:w="88" w:type="dxa"/>
              <w:right w:w="113" w:type="dxa"/>
            </w:tcMar>
            <w:vAlign w:val="center"/>
          </w:tcPr>
          <w:p w14:paraId="140D960D" w14:textId="77777777" w:rsidR="000F2815" w:rsidRDefault="000F2815" w:rsidP="006B1744">
            <w:pPr>
              <w:pStyle w:val="CDIFigure-Table-BodyTextCentre"/>
            </w:pPr>
            <w:r>
              <w:t>21.6</w:t>
            </w:r>
          </w:p>
        </w:tc>
        <w:tc>
          <w:tcPr>
            <w:tcW w:w="1510" w:type="dxa"/>
            <w:shd w:val="clear" w:color="auto" w:fill="F2F2F2" w:themeFill="background1" w:themeFillShade="F2"/>
            <w:tcMar>
              <w:top w:w="88" w:type="dxa"/>
              <w:left w:w="113" w:type="dxa"/>
              <w:bottom w:w="88" w:type="dxa"/>
              <w:right w:w="113" w:type="dxa"/>
            </w:tcMar>
            <w:vAlign w:val="center"/>
          </w:tcPr>
          <w:p w14:paraId="68422EFC" w14:textId="77777777" w:rsidR="000F2815" w:rsidRDefault="000F2815" w:rsidP="006B1744">
            <w:pPr>
              <w:pStyle w:val="CDIFigure-Table-BodyTextCentre"/>
            </w:pPr>
            <w:r>
              <w:t>0.5</w:t>
            </w:r>
          </w:p>
        </w:tc>
        <w:tc>
          <w:tcPr>
            <w:tcW w:w="1509" w:type="dxa"/>
            <w:shd w:val="clear" w:color="auto" w:fill="F2F2F2" w:themeFill="background1" w:themeFillShade="F2"/>
            <w:tcMar>
              <w:top w:w="88" w:type="dxa"/>
              <w:left w:w="113" w:type="dxa"/>
              <w:bottom w:w="88" w:type="dxa"/>
              <w:right w:w="113" w:type="dxa"/>
            </w:tcMar>
            <w:vAlign w:val="center"/>
          </w:tcPr>
          <w:p w14:paraId="4E117793" w14:textId="77777777" w:rsidR="000F2815" w:rsidRDefault="000F2815" w:rsidP="006B1744">
            <w:pPr>
              <w:pStyle w:val="CDIFigure-Table-BodyTextCentre"/>
            </w:pPr>
            <w:r>
              <w:t>0.42</w:t>
            </w:r>
          </w:p>
        </w:tc>
        <w:tc>
          <w:tcPr>
            <w:tcW w:w="1509" w:type="dxa"/>
            <w:shd w:val="clear" w:color="auto" w:fill="F2F2F2" w:themeFill="background1" w:themeFillShade="F2"/>
            <w:tcMar>
              <w:top w:w="88" w:type="dxa"/>
              <w:left w:w="113" w:type="dxa"/>
              <w:bottom w:w="88" w:type="dxa"/>
              <w:right w:w="113" w:type="dxa"/>
            </w:tcMar>
            <w:vAlign w:val="center"/>
          </w:tcPr>
          <w:p w14:paraId="0F25302D" w14:textId="77777777" w:rsidR="000F2815" w:rsidRDefault="000F2815" w:rsidP="006B1744">
            <w:pPr>
              <w:pStyle w:val="CDIFigure-Table-BodyTextCentre"/>
            </w:pPr>
            <w:r>
              <w:t xml:space="preserve"> 0.29–0.59</w:t>
            </w:r>
          </w:p>
        </w:tc>
        <w:tc>
          <w:tcPr>
            <w:tcW w:w="1510" w:type="dxa"/>
            <w:shd w:val="clear" w:color="auto" w:fill="F2F2F2" w:themeFill="background1" w:themeFillShade="F2"/>
            <w:tcMar>
              <w:top w:w="88" w:type="dxa"/>
              <w:left w:w="113" w:type="dxa"/>
              <w:bottom w:w="88" w:type="dxa"/>
              <w:right w:w="113" w:type="dxa"/>
            </w:tcMar>
            <w:vAlign w:val="center"/>
          </w:tcPr>
          <w:p w14:paraId="20B5E5CC" w14:textId="77777777" w:rsidR="000F2815" w:rsidRDefault="000F2815" w:rsidP="006B1744">
            <w:pPr>
              <w:pStyle w:val="CDIFigure-Table-BodyTextCentre"/>
            </w:pPr>
            <w:r>
              <w:t>0.01</w:t>
            </w:r>
          </w:p>
        </w:tc>
        <w:tc>
          <w:tcPr>
            <w:tcW w:w="1509" w:type="dxa"/>
            <w:shd w:val="clear" w:color="auto" w:fill="F2F2F2" w:themeFill="background1" w:themeFillShade="F2"/>
            <w:tcMar>
              <w:top w:w="88" w:type="dxa"/>
              <w:left w:w="113" w:type="dxa"/>
              <w:bottom w:w="88" w:type="dxa"/>
              <w:right w:w="113" w:type="dxa"/>
            </w:tcMar>
            <w:vAlign w:val="center"/>
          </w:tcPr>
          <w:p w14:paraId="7D3D8677" w14:textId="77777777" w:rsidR="000F2815" w:rsidRDefault="000F2815" w:rsidP="006B1744">
            <w:pPr>
              <w:pStyle w:val="CDIFigure-Table-BodyTextCentre"/>
            </w:pPr>
            <w:r>
              <w:t xml:space="preserve"> 0.00–0.05</w:t>
            </w:r>
          </w:p>
        </w:tc>
      </w:tr>
      <w:tr w:rsidR="000F2815" w14:paraId="3FD949A6" w14:textId="77777777" w:rsidTr="00EB77C6">
        <w:trPr>
          <w:trHeight w:val="23"/>
        </w:trPr>
        <w:tc>
          <w:tcPr>
            <w:tcW w:w="2268" w:type="dxa"/>
            <w:vMerge/>
            <w:tcBorders>
              <w:bottom w:val="single" w:sz="4" w:space="0" w:color="033636" w:themeColor="text2"/>
            </w:tcBorders>
            <w:shd w:val="clear" w:color="auto" w:fill="C5FFEF" w:themeFill="background2" w:themeFillTint="33"/>
            <w:tcMar>
              <w:top w:w="88" w:type="dxa"/>
              <w:left w:w="113" w:type="dxa"/>
              <w:bottom w:w="88" w:type="dxa"/>
              <w:right w:w="113" w:type="dxa"/>
            </w:tcMar>
            <w:vAlign w:val="center"/>
          </w:tcPr>
          <w:p w14:paraId="45DD179E" w14:textId="77777777" w:rsidR="000F2815" w:rsidRDefault="000F2815" w:rsidP="006B1744">
            <w:pPr>
              <w:pStyle w:val="CDIFigure-Table-BodyTextLeft"/>
            </w:pPr>
          </w:p>
        </w:tc>
        <w:tc>
          <w:tcPr>
            <w:tcW w:w="1509" w:type="dxa"/>
            <w:tcMar>
              <w:top w:w="88" w:type="dxa"/>
              <w:left w:w="113" w:type="dxa"/>
              <w:bottom w:w="88" w:type="dxa"/>
              <w:right w:w="113" w:type="dxa"/>
            </w:tcMar>
            <w:vAlign w:val="center"/>
          </w:tcPr>
          <w:p w14:paraId="4DDFE742" w14:textId="77777777" w:rsidR="000F2815" w:rsidRDefault="000F2815" w:rsidP="006B1744">
            <w:pPr>
              <w:pStyle w:val="CDIFigure-Table-BodyTextCentre"/>
            </w:pPr>
            <w:r>
              <w:t>25–69</w:t>
            </w:r>
          </w:p>
        </w:tc>
        <w:tc>
          <w:tcPr>
            <w:tcW w:w="1510" w:type="dxa"/>
            <w:tcMar>
              <w:top w:w="88" w:type="dxa"/>
              <w:left w:w="113" w:type="dxa"/>
              <w:bottom w:w="88" w:type="dxa"/>
              <w:right w:w="113" w:type="dxa"/>
            </w:tcMar>
            <w:vAlign w:val="center"/>
          </w:tcPr>
          <w:p w14:paraId="21B7A72B" w14:textId="77777777" w:rsidR="000F2815" w:rsidRDefault="000F2815" w:rsidP="006B1744">
            <w:pPr>
              <w:pStyle w:val="CDIFigure-Table-BodyTextCentre"/>
            </w:pPr>
            <w:r>
              <w:t>43.3</w:t>
            </w:r>
          </w:p>
        </w:tc>
        <w:tc>
          <w:tcPr>
            <w:tcW w:w="1509" w:type="dxa"/>
            <w:tcMar>
              <w:top w:w="88" w:type="dxa"/>
              <w:left w:w="113" w:type="dxa"/>
              <w:bottom w:w="88" w:type="dxa"/>
              <w:right w:w="113" w:type="dxa"/>
            </w:tcMar>
            <w:vAlign w:val="center"/>
          </w:tcPr>
          <w:p w14:paraId="1D94EE72" w14:textId="77777777" w:rsidR="000F2815" w:rsidRDefault="000F2815" w:rsidP="006B1744">
            <w:pPr>
              <w:pStyle w:val="CDIFigure-Table-BodyTextCentre"/>
            </w:pPr>
            <w:r>
              <w:t>15.8</w:t>
            </w:r>
          </w:p>
        </w:tc>
        <w:tc>
          <w:tcPr>
            <w:tcW w:w="1510" w:type="dxa"/>
            <w:tcMar>
              <w:top w:w="88" w:type="dxa"/>
              <w:left w:w="113" w:type="dxa"/>
              <w:bottom w:w="88" w:type="dxa"/>
              <w:right w:w="113" w:type="dxa"/>
            </w:tcMar>
            <w:vAlign w:val="center"/>
          </w:tcPr>
          <w:p w14:paraId="758C4C60" w14:textId="77777777" w:rsidR="000F2815" w:rsidRDefault="000F2815" w:rsidP="006B1744">
            <w:pPr>
              <w:pStyle w:val="CDIFigure-Table-BodyTextCentre"/>
            </w:pPr>
            <w:r>
              <w:t>1.7</w:t>
            </w:r>
          </w:p>
        </w:tc>
        <w:tc>
          <w:tcPr>
            <w:tcW w:w="1509" w:type="dxa"/>
            <w:tcMar>
              <w:top w:w="88" w:type="dxa"/>
              <w:left w:w="113" w:type="dxa"/>
              <w:bottom w:w="88" w:type="dxa"/>
              <w:right w:w="113" w:type="dxa"/>
            </w:tcMar>
            <w:vAlign w:val="center"/>
          </w:tcPr>
          <w:p w14:paraId="225AEB39" w14:textId="77777777" w:rsidR="000F2815" w:rsidRDefault="000F2815" w:rsidP="006B1744">
            <w:pPr>
              <w:pStyle w:val="CDIFigure-Table-BodyTextCentre"/>
            </w:pPr>
            <w:r>
              <w:t>0.37</w:t>
            </w:r>
          </w:p>
        </w:tc>
        <w:tc>
          <w:tcPr>
            <w:tcW w:w="1509" w:type="dxa"/>
            <w:tcMar>
              <w:top w:w="88" w:type="dxa"/>
              <w:left w:w="113" w:type="dxa"/>
              <w:bottom w:w="88" w:type="dxa"/>
              <w:right w:w="113" w:type="dxa"/>
            </w:tcMar>
            <w:vAlign w:val="center"/>
          </w:tcPr>
          <w:p w14:paraId="14FEB65D" w14:textId="77777777" w:rsidR="000F2815" w:rsidRDefault="000F2815" w:rsidP="006B1744">
            <w:pPr>
              <w:pStyle w:val="CDIFigure-Table-BodyTextCentre"/>
            </w:pPr>
            <w:r>
              <w:t xml:space="preserve"> 0.30–0.44</w:t>
            </w:r>
          </w:p>
        </w:tc>
        <w:tc>
          <w:tcPr>
            <w:tcW w:w="1510" w:type="dxa"/>
            <w:tcMar>
              <w:top w:w="88" w:type="dxa"/>
              <w:left w:w="113" w:type="dxa"/>
              <w:bottom w:w="88" w:type="dxa"/>
              <w:right w:w="113" w:type="dxa"/>
            </w:tcMar>
            <w:vAlign w:val="center"/>
          </w:tcPr>
          <w:p w14:paraId="0AA6BA4C" w14:textId="77777777" w:rsidR="000F2815" w:rsidRDefault="000F2815" w:rsidP="006B1744">
            <w:pPr>
              <w:pStyle w:val="CDIFigure-Table-BodyTextCentre"/>
            </w:pPr>
            <w:r>
              <w:t>0.04</w:t>
            </w:r>
          </w:p>
        </w:tc>
        <w:tc>
          <w:tcPr>
            <w:tcW w:w="1509" w:type="dxa"/>
            <w:tcMar>
              <w:top w:w="88" w:type="dxa"/>
              <w:left w:w="113" w:type="dxa"/>
              <w:bottom w:w="88" w:type="dxa"/>
              <w:right w:w="113" w:type="dxa"/>
            </w:tcMar>
            <w:vAlign w:val="center"/>
          </w:tcPr>
          <w:p w14:paraId="3945A50A" w14:textId="77777777" w:rsidR="000F2815" w:rsidRDefault="000F2815" w:rsidP="006B1744">
            <w:pPr>
              <w:pStyle w:val="CDIFigure-Table-BodyTextCentre"/>
            </w:pPr>
            <w:r>
              <w:t xml:space="preserve"> 0.02–0.06</w:t>
            </w:r>
          </w:p>
        </w:tc>
      </w:tr>
      <w:tr w:rsidR="000F2815" w14:paraId="5616DE79" w14:textId="77777777" w:rsidTr="00EB77C6">
        <w:trPr>
          <w:trHeight w:val="23"/>
        </w:trPr>
        <w:tc>
          <w:tcPr>
            <w:tcW w:w="2268" w:type="dxa"/>
            <w:vMerge/>
            <w:tcBorders>
              <w:bottom w:val="single" w:sz="4" w:space="0" w:color="033636" w:themeColor="text2"/>
            </w:tcBorders>
            <w:shd w:val="clear" w:color="auto" w:fill="C5FFEF" w:themeFill="background2" w:themeFillTint="33"/>
            <w:tcMar>
              <w:top w:w="88" w:type="dxa"/>
              <w:left w:w="113" w:type="dxa"/>
              <w:bottom w:w="88" w:type="dxa"/>
              <w:right w:w="113" w:type="dxa"/>
            </w:tcMar>
            <w:vAlign w:val="center"/>
          </w:tcPr>
          <w:p w14:paraId="0DEB370E" w14:textId="77777777" w:rsidR="000F2815" w:rsidRDefault="000F2815" w:rsidP="006B1744">
            <w:pPr>
              <w:pStyle w:val="CDIFigure-Table-BodyTextLeft"/>
            </w:pPr>
          </w:p>
        </w:tc>
        <w:tc>
          <w:tcPr>
            <w:tcW w:w="1509" w:type="dxa"/>
            <w:shd w:val="clear" w:color="auto" w:fill="F2F2F2" w:themeFill="background1" w:themeFillShade="F2"/>
            <w:tcMar>
              <w:top w:w="88" w:type="dxa"/>
              <w:left w:w="113" w:type="dxa"/>
              <w:bottom w:w="88" w:type="dxa"/>
              <w:right w:w="113" w:type="dxa"/>
            </w:tcMar>
            <w:vAlign w:val="center"/>
          </w:tcPr>
          <w:p w14:paraId="13ABCE15" w14:textId="77777777" w:rsidR="000F2815" w:rsidRDefault="000F2815" w:rsidP="006B1744">
            <w:pPr>
              <w:pStyle w:val="CDIFigure-Table-BodyTextCentre"/>
            </w:pPr>
            <w:r>
              <w:t>≥ 70</w:t>
            </w:r>
          </w:p>
        </w:tc>
        <w:tc>
          <w:tcPr>
            <w:tcW w:w="1510" w:type="dxa"/>
            <w:shd w:val="clear" w:color="auto" w:fill="F2F2F2" w:themeFill="background1" w:themeFillShade="F2"/>
            <w:tcMar>
              <w:top w:w="88" w:type="dxa"/>
              <w:left w:w="113" w:type="dxa"/>
              <w:bottom w:w="88" w:type="dxa"/>
              <w:right w:w="113" w:type="dxa"/>
            </w:tcMar>
            <w:vAlign w:val="center"/>
          </w:tcPr>
          <w:p w14:paraId="410DC5BC" w14:textId="77777777" w:rsidR="000F2815" w:rsidRDefault="000F2815" w:rsidP="006B1744">
            <w:pPr>
              <w:pStyle w:val="CDIFigure-Table-BodyTextCentre"/>
            </w:pPr>
            <w:r>
              <w:t>36.2</w:t>
            </w:r>
          </w:p>
        </w:tc>
        <w:tc>
          <w:tcPr>
            <w:tcW w:w="1509" w:type="dxa"/>
            <w:shd w:val="clear" w:color="auto" w:fill="F2F2F2" w:themeFill="background1" w:themeFillShade="F2"/>
            <w:tcMar>
              <w:top w:w="88" w:type="dxa"/>
              <w:left w:w="113" w:type="dxa"/>
              <w:bottom w:w="88" w:type="dxa"/>
              <w:right w:w="113" w:type="dxa"/>
            </w:tcMar>
            <w:vAlign w:val="center"/>
          </w:tcPr>
          <w:p w14:paraId="4867896D" w14:textId="77777777" w:rsidR="000F2815" w:rsidRDefault="000F2815" w:rsidP="006B1744">
            <w:pPr>
              <w:pStyle w:val="CDIFigure-Table-BodyTextCentre"/>
            </w:pPr>
            <w:r>
              <w:t>6.6</w:t>
            </w:r>
          </w:p>
        </w:tc>
        <w:tc>
          <w:tcPr>
            <w:tcW w:w="1510" w:type="dxa"/>
            <w:shd w:val="clear" w:color="auto" w:fill="F2F2F2" w:themeFill="background1" w:themeFillShade="F2"/>
            <w:tcMar>
              <w:top w:w="88" w:type="dxa"/>
              <w:left w:w="113" w:type="dxa"/>
              <w:bottom w:w="88" w:type="dxa"/>
              <w:right w:w="113" w:type="dxa"/>
            </w:tcMar>
            <w:vAlign w:val="center"/>
          </w:tcPr>
          <w:p w14:paraId="470FE30E" w14:textId="77777777" w:rsidR="000F2815" w:rsidRDefault="000F2815" w:rsidP="006B1744">
            <w:pPr>
              <w:pStyle w:val="CDIFigure-Table-BodyTextCentre"/>
            </w:pPr>
            <w:r>
              <w:t>3.2</w:t>
            </w:r>
          </w:p>
        </w:tc>
        <w:tc>
          <w:tcPr>
            <w:tcW w:w="1509" w:type="dxa"/>
            <w:shd w:val="clear" w:color="auto" w:fill="F2F2F2" w:themeFill="background1" w:themeFillShade="F2"/>
            <w:tcMar>
              <w:top w:w="88" w:type="dxa"/>
              <w:left w:w="113" w:type="dxa"/>
              <w:bottom w:w="88" w:type="dxa"/>
              <w:right w:w="113" w:type="dxa"/>
            </w:tcMar>
            <w:vAlign w:val="center"/>
          </w:tcPr>
          <w:p w14:paraId="47865C5D" w14:textId="77777777" w:rsidR="000F2815" w:rsidRDefault="000F2815" w:rsidP="006B1744">
            <w:pPr>
              <w:pStyle w:val="CDIFigure-Table-BodyTextCentre"/>
            </w:pPr>
            <w:r>
              <w:t>0.19</w:t>
            </w:r>
          </w:p>
        </w:tc>
        <w:tc>
          <w:tcPr>
            <w:tcW w:w="1509" w:type="dxa"/>
            <w:shd w:val="clear" w:color="auto" w:fill="F2F2F2" w:themeFill="background1" w:themeFillShade="F2"/>
            <w:tcMar>
              <w:top w:w="88" w:type="dxa"/>
              <w:left w:w="113" w:type="dxa"/>
              <w:bottom w:w="88" w:type="dxa"/>
              <w:right w:w="113" w:type="dxa"/>
            </w:tcMar>
            <w:vAlign w:val="center"/>
          </w:tcPr>
          <w:p w14:paraId="0892322E" w14:textId="77777777" w:rsidR="000F2815" w:rsidRDefault="000F2815" w:rsidP="006B1744">
            <w:pPr>
              <w:pStyle w:val="CDIFigure-Table-BodyTextCentre"/>
            </w:pPr>
            <w:r>
              <w:t xml:space="preserve"> 0.10–0.32</w:t>
            </w:r>
          </w:p>
        </w:tc>
        <w:tc>
          <w:tcPr>
            <w:tcW w:w="1510" w:type="dxa"/>
            <w:shd w:val="clear" w:color="auto" w:fill="F2F2F2" w:themeFill="background1" w:themeFillShade="F2"/>
            <w:tcMar>
              <w:top w:w="88" w:type="dxa"/>
              <w:left w:w="113" w:type="dxa"/>
              <w:bottom w:w="88" w:type="dxa"/>
              <w:right w:w="113" w:type="dxa"/>
            </w:tcMar>
            <w:vAlign w:val="center"/>
          </w:tcPr>
          <w:p w14:paraId="6B9BD2BE" w14:textId="77777777" w:rsidR="000F2815" w:rsidRDefault="000F2815" w:rsidP="006B1744">
            <w:pPr>
              <w:pStyle w:val="CDIFigure-Table-BodyTextCentre"/>
            </w:pPr>
            <w:r>
              <w:t>0.09</w:t>
            </w:r>
          </w:p>
        </w:tc>
        <w:tc>
          <w:tcPr>
            <w:tcW w:w="1509" w:type="dxa"/>
            <w:shd w:val="clear" w:color="auto" w:fill="F2F2F2" w:themeFill="background1" w:themeFillShade="F2"/>
            <w:tcMar>
              <w:top w:w="88" w:type="dxa"/>
              <w:left w:w="113" w:type="dxa"/>
              <w:bottom w:w="88" w:type="dxa"/>
              <w:right w:w="113" w:type="dxa"/>
            </w:tcMar>
            <w:vAlign w:val="center"/>
          </w:tcPr>
          <w:p w14:paraId="53F0C087" w14:textId="77777777" w:rsidR="000F2815" w:rsidRDefault="000F2815" w:rsidP="006B1744">
            <w:pPr>
              <w:pStyle w:val="CDIFigure-Table-BodyTextCentre"/>
            </w:pPr>
            <w:r>
              <w:t xml:space="preserve"> 0.04–0.19</w:t>
            </w:r>
          </w:p>
        </w:tc>
      </w:tr>
      <w:tr w:rsidR="000F2815" w14:paraId="65EFA251" w14:textId="77777777" w:rsidTr="00EB77C6">
        <w:trPr>
          <w:trHeight w:val="23"/>
        </w:trPr>
        <w:tc>
          <w:tcPr>
            <w:tcW w:w="2268" w:type="dxa"/>
            <w:vMerge/>
            <w:tcBorders>
              <w:bottom w:val="single" w:sz="4" w:space="0" w:color="033636" w:themeColor="text2"/>
            </w:tcBorders>
            <w:shd w:val="clear" w:color="auto" w:fill="C5FFEF" w:themeFill="background2" w:themeFillTint="33"/>
            <w:tcMar>
              <w:top w:w="88" w:type="dxa"/>
              <w:left w:w="113" w:type="dxa"/>
              <w:bottom w:w="88" w:type="dxa"/>
              <w:right w:w="113" w:type="dxa"/>
            </w:tcMar>
            <w:vAlign w:val="center"/>
          </w:tcPr>
          <w:p w14:paraId="4661A338" w14:textId="77777777" w:rsidR="000F2815" w:rsidRDefault="000F2815" w:rsidP="006B1744">
            <w:pPr>
              <w:pStyle w:val="CDIFigure-Table-BodyTextLeft"/>
            </w:pPr>
          </w:p>
        </w:tc>
        <w:tc>
          <w:tcPr>
            <w:tcW w:w="1509" w:type="dxa"/>
            <w:tcBorders>
              <w:bottom w:val="single" w:sz="4" w:space="0" w:color="033636" w:themeColor="text2"/>
            </w:tcBorders>
            <w:tcMar>
              <w:top w:w="88" w:type="dxa"/>
              <w:left w:w="113" w:type="dxa"/>
              <w:bottom w:w="88" w:type="dxa"/>
              <w:right w:w="113" w:type="dxa"/>
            </w:tcMar>
            <w:vAlign w:val="center"/>
          </w:tcPr>
          <w:p w14:paraId="2ABF7E53" w14:textId="77777777" w:rsidR="000F2815" w:rsidRPr="006B1744" w:rsidRDefault="000F2815" w:rsidP="006B1744">
            <w:pPr>
              <w:pStyle w:val="CDIFigure-Table-BodyTextCentre"/>
              <w:rPr>
                <w:b/>
                <w:bCs/>
              </w:rPr>
            </w:pPr>
            <w:r w:rsidRPr="006B1744">
              <w:rPr>
                <w:b/>
                <w:bCs/>
              </w:rPr>
              <w:t>Overall</w:t>
            </w:r>
          </w:p>
        </w:tc>
        <w:tc>
          <w:tcPr>
            <w:tcW w:w="1510" w:type="dxa"/>
            <w:tcBorders>
              <w:bottom w:val="single" w:sz="4" w:space="0" w:color="033636" w:themeColor="text2"/>
            </w:tcBorders>
            <w:tcMar>
              <w:top w:w="88" w:type="dxa"/>
              <w:left w:w="113" w:type="dxa"/>
              <w:bottom w:w="88" w:type="dxa"/>
              <w:right w:w="113" w:type="dxa"/>
            </w:tcMar>
            <w:vAlign w:val="center"/>
          </w:tcPr>
          <w:p w14:paraId="0F5E0DF9" w14:textId="77777777" w:rsidR="000F2815" w:rsidRPr="006B1744" w:rsidRDefault="000F2815" w:rsidP="006B1744">
            <w:pPr>
              <w:pStyle w:val="CDIFigure-Table-BodyTextCentre"/>
              <w:rPr>
                <w:b/>
                <w:bCs/>
              </w:rPr>
            </w:pPr>
            <w:r w:rsidRPr="006B1744">
              <w:rPr>
                <w:b/>
                <w:bCs/>
              </w:rPr>
              <w:t>70.1</w:t>
            </w:r>
          </w:p>
        </w:tc>
        <w:tc>
          <w:tcPr>
            <w:tcW w:w="1509" w:type="dxa"/>
            <w:tcBorders>
              <w:bottom w:val="single" w:sz="4" w:space="0" w:color="033636" w:themeColor="text2"/>
            </w:tcBorders>
            <w:tcMar>
              <w:top w:w="88" w:type="dxa"/>
              <w:left w:w="113" w:type="dxa"/>
              <w:bottom w:w="88" w:type="dxa"/>
              <w:right w:w="113" w:type="dxa"/>
            </w:tcMar>
            <w:vAlign w:val="center"/>
          </w:tcPr>
          <w:p w14:paraId="264AB870" w14:textId="77777777" w:rsidR="000F2815" w:rsidRPr="006B1744" w:rsidRDefault="000F2815" w:rsidP="006B1744">
            <w:pPr>
              <w:pStyle w:val="CDIFigure-Table-BodyTextCentre"/>
              <w:rPr>
                <w:b/>
                <w:bCs/>
              </w:rPr>
            </w:pPr>
            <w:r w:rsidRPr="006B1744">
              <w:rPr>
                <w:b/>
                <w:bCs/>
              </w:rPr>
              <w:t>16.2</w:t>
            </w:r>
          </w:p>
        </w:tc>
        <w:tc>
          <w:tcPr>
            <w:tcW w:w="1510" w:type="dxa"/>
            <w:tcBorders>
              <w:bottom w:val="single" w:sz="4" w:space="0" w:color="033636" w:themeColor="text2"/>
            </w:tcBorders>
            <w:tcMar>
              <w:top w:w="88" w:type="dxa"/>
              <w:left w:w="113" w:type="dxa"/>
              <w:bottom w:w="88" w:type="dxa"/>
              <w:right w:w="113" w:type="dxa"/>
            </w:tcMar>
            <w:vAlign w:val="center"/>
          </w:tcPr>
          <w:p w14:paraId="1B927642" w14:textId="77777777" w:rsidR="000F2815" w:rsidRPr="006B1744" w:rsidRDefault="000F2815" w:rsidP="006B1744">
            <w:pPr>
              <w:pStyle w:val="CDIFigure-Table-BodyTextCentre"/>
              <w:rPr>
                <w:b/>
                <w:bCs/>
              </w:rPr>
            </w:pPr>
            <w:r w:rsidRPr="006B1744">
              <w:rPr>
                <w:b/>
                <w:bCs/>
              </w:rPr>
              <w:t>1.8</w:t>
            </w:r>
          </w:p>
        </w:tc>
        <w:tc>
          <w:tcPr>
            <w:tcW w:w="1509" w:type="dxa"/>
            <w:tcBorders>
              <w:bottom w:val="single" w:sz="4" w:space="0" w:color="033636" w:themeColor="text2"/>
            </w:tcBorders>
            <w:tcMar>
              <w:top w:w="88" w:type="dxa"/>
              <w:left w:w="113" w:type="dxa"/>
              <w:bottom w:w="88" w:type="dxa"/>
              <w:right w:w="113" w:type="dxa"/>
            </w:tcMar>
            <w:vAlign w:val="center"/>
          </w:tcPr>
          <w:p w14:paraId="5CCF8616" w14:textId="77777777" w:rsidR="000F2815" w:rsidRPr="006B1744" w:rsidRDefault="000F2815" w:rsidP="006B1744">
            <w:pPr>
              <w:pStyle w:val="CDIFigure-Table-BodyTextCentre"/>
              <w:rPr>
                <w:b/>
                <w:bCs/>
              </w:rPr>
            </w:pPr>
            <w:r w:rsidRPr="006B1744">
              <w:rPr>
                <w:b/>
                <w:bCs/>
              </w:rPr>
              <w:t>0.23</w:t>
            </w:r>
          </w:p>
        </w:tc>
        <w:tc>
          <w:tcPr>
            <w:tcW w:w="1509" w:type="dxa"/>
            <w:tcBorders>
              <w:bottom w:val="single" w:sz="4" w:space="0" w:color="033636" w:themeColor="text2"/>
            </w:tcBorders>
            <w:tcMar>
              <w:top w:w="88" w:type="dxa"/>
              <w:left w:w="113" w:type="dxa"/>
              <w:bottom w:w="88" w:type="dxa"/>
              <w:right w:w="113" w:type="dxa"/>
            </w:tcMar>
            <w:vAlign w:val="center"/>
          </w:tcPr>
          <w:p w14:paraId="2057D81B" w14:textId="77777777" w:rsidR="000F2815" w:rsidRPr="006B1744" w:rsidRDefault="000F2815" w:rsidP="006B1744">
            <w:pPr>
              <w:pStyle w:val="CDIFigure-Table-BodyTextCentre"/>
              <w:rPr>
                <w:b/>
                <w:bCs/>
              </w:rPr>
            </w:pPr>
            <w:r w:rsidRPr="006B1744">
              <w:rPr>
                <w:b/>
                <w:bCs/>
              </w:rPr>
              <w:t xml:space="preserve"> 0.20–0.26</w:t>
            </w:r>
          </w:p>
        </w:tc>
        <w:tc>
          <w:tcPr>
            <w:tcW w:w="1510" w:type="dxa"/>
            <w:tcBorders>
              <w:bottom w:val="single" w:sz="4" w:space="0" w:color="033636" w:themeColor="text2"/>
            </w:tcBorders>
            <w:tcMar>
              <w:top w:w="88" w:type="dxa"/>
              <w:left w:w="113" w:type="dxa"/>
              <w:bottom w:w="88" w:type="dxa"/>
              <w:right w:w="113" w:type="dxa"/>
            </w:tcMar>
            <w:vAlign w:val="center"/>
          </w:tcPr>
          <w:p w14:paraId="650A3CAD" w14:textId="77777777" w:rsidR="000F2815" w:rsidRPr="006B1744" w:rsidRDefault="000F2815" w:rsidP="006B1744">
            <w:pPr>
              <w:pStyle w:val="CDIFigure-Table-BodyTextCentre"/>
              <w:rPr>
                <w:b/>
                <w:bCs/>
              </w:rPr>
            </w:pPr>
            <w:r w:rsidRPr="006B1744">
              <w:rPr>
                <w:b/>
                <w:bCs/>
              </w:rPr>
              <w:t>0.03</w:t>
            </w:r>
          </w:p>
        </w:tc>
        <w:tc>
          <w:tcPr>
            <w:tcW w:w="1509" w:type="dxa"/>
            <w:tcBorders>
              <w:bottom w:val="single" w:sz="4" w:space="0" w:color="033636" w:themeColor="text2"/>
            </w:tcBorders>
            <w:tcMar>
              <w:top w:w="88" w:type="dxa"/>
              <w:left w:w="113" w:type="dxa"/>
              <w:bottom w:w="88" w:type="dxa"/>
              <w:right w:w="113" w:type="dxa"/>
            </w:tcMar>
            <w:vAlign w:val="center"/>
          </w:tcPr>
          <w:p w14:paraId="54C6B3E1" w14:textId="77777777" w:rsidR="000F2815" w:rsidRPr="006B1744" w:rsidRDefault="000F2815" w:rsidP="006B1744">
            <w:pPr>
              <w:pStyle w:val="CDIFigure-Table-BodyTextCentre"/>
              <w:rPr>
                <w:b/>
                <w:bCs/>
              </w:rPr>
            </w:pPr>
            <w:r w:rsidRPr="006B1744">
              <w:rPr>
                <w:b/>
                <w:bCs/>
              </w:rPr>
              <w:t xml:space="preserve"> 0.02–0.04</w:t>
            </w:r>
          </w:p>
        </w:tc>
      </w:tr>
      <w:tr w:rsidR="00F61E50" w14:paraId="5BDA0EA5" w14:textId="77777777" w:rsidTr="00EB77C6">
        <w:trPr>
          <w:trHeight w:val="23"/>
        </w:trPr>
        <w:tc>
          <w:tcPr>
            <w:tcW w:w="2268" w:type="dxa"/>
            <w:vMerge w:val="restart"/>
            <w:tcBorders>
              <w:bottom w:val="single" w:sz="4" w:space="0" w:color="033636" w:themeColor="text2"/>
            </w:tcBorders>
            <w:shd w:val="clear" w:color="auto" w:fill="C5FFEF" w:themeFill="background2" w:themeFillTint="33"/>
            <w:tcMar>
              <w:top w:w="88" w:type="dxa"/>
              <w:left w:w="113" w:type="dxa"/>
              <w:bottom w:w="88" w:type="dxa"/>
              <w:right w:w="113" w:type="dxa"/>
            </w:tcMar>
            <w:vAlign w:val="center"/>
          </w:tcPr>
          <w:p w14:paraId="3532E6A0" w14:textId="77777777" w:rsidR="00F61E50" w:rsidRDefault="00F61E50" w:rsidP="006B1744">
            <w:pPr>
              <w:pStyle w:val="CDIFigure-Table-BodyTextLeft"/>
            </w:pPr>
            <w:r>
              <w:t>Tasmania</w:t>
            </w:r>
          </w:p>
        </w:tc>
        <w:tc>
          <w:tcPr>
            <w:tcW w:w="1509" w:type="dxa"/>
            <w:tcBorders>
              <w:top w:val="single" w:sz="4" w:space="0" w:color="033636" w:themeColor="text2"/>
            </w:tcBorders>
            <w:shd w:val="clear" w:color="auto" w:fill="F2F2F2" w:themeFill="background1" w:themeFillShade="F2"/>
            <w:tcMar>
              <w:top w:w="88" w:type="dxa"/>
              <w:left w:w="113" w:type="dxa"/>
              <w:bottom w:w="88" w:type="dxa"/>
              <w:right w:w="113" w:type="dxa"/>
            </w:tcMar>
            <w:vAlign w:val="center"/>
          </w:tcPr>
          <w:p w14:paraId="7CC662DC" w14:textId="77777777" w:rsidR="00F61E50" w:rsidRDefault="00F61E50" w:rsidP="006B1744">
            <w:pPr>
              <w:pStyle w:val="CDIFigure-Table-BodyTextCentre"/>
            </w:pPr>
            <w:r>
              <w:t>0–4</w:t>
            </w:r>
          </w:p>
        </w:tc>
        <w:tc>
          <w:tcPr>
            <w:tcW w:w="1510" w:type="dxa"/>
            <w:tcBorders>
              <w:top w:val="single" w:sz="4" w:space="0" w:color="033636" w:themeColor="text2"/>
            </w:tcBorders>
            <w:shd w:val="clear" w:color="auto" w:fill="F2F2F2" w:themeFill="background1" w:themeFillShade="F2"/>
            <w:tcMar>
              <w:top w:w="88" w:type="dxa"/>
              <w:left w:w="113" w:type="dxa"/>
              <w:bottom w:w="88" w:type="dxa"/>
              <w:right w:w="113" w:type="dxa"/>
            </w:tcMar>
            <w:vAlign w:val="center"/>
          </w:tcPr>
          <w:p w14:paraId="61CB90D9" w14:textId="77777777" w:rsidR="00F61E50" w:rsidRDefault="00F61E50" w:rsidP="006B1744">
            <w:pPr>
              <w:pStyle w:val="CDIFigure-Table-BodyTextCentre"/>
            </w:pPr>
            <w:r>
              <w:t>79.4</w:t>
            </w:r>
          </w:p>
        </w:tc>
        <w:tc>
          <w:tcPr>
            <w:tcW w:w="1509" w:type="dxa"/>
            <w:tcBorders>
              <w:top w:val="single" w:sz="4" w:space="0" w:color="033636" w:themeColor="text2"/>
            </w:tcBorders>
            <w:shd w:val="clear" w:color="auto" w:fill="F2F2F2" w:themeFill="background1" w:themeFillShade="F2"/>
            <w:tcMar>
              <w:top w:w="88" w:type="dxa"/>
              <w:left w:w="113" w:type="dxa"/>
              <w:bottom w:w="88" w:type="dxa"/>
              <w:right w:w="113" w:type="dxa"/>
            </w:tcMar>
            <w:vAlign w:val="center"/>
          </w:tcPr>
          <w:p w14:paraId="5980C9A5" w14:textId="77777777" w:rsidR="00F61E50" w:rsidRDefault="00F61E50" w:rsidP="006B1744">
            <w:pPr>
              <w:pStyle w:val="CDIFigure-Table-BodyTextCentre"/>
            </w:pPr>
            <w:r>
              <w:t>40.5</w:t>
            </w:r>
          </w:p>
        </w:tc>
        <w:tc>
          <w:tcPr>
            <w:tcW w:w="1510" w:type="dxa"/>
            <w:tcBorders>
              <w:top w:val="single" w:sz="4" w:space="0" w:color="033636" w:themeColor="text2"/>
            </w:tcBorders>
            <w:shd w:val="clear" w:color="auto" w:fill="F2F2F2" w:themeFill="background1" w:themeFillShade="F2"/>
            <w:tcMar>
              <w:top w:w="88" w:type="dxa"/>
              <w:left w:w="113" w:type="dxa"/>
              <w:bottom w:w="88" w:type="dxa"/>
              <w:right w:w="113" w:type="dxa"/>
            </w:tcMar>
            <w:vAlign w:val="center"/>
          </w:tcPr>
          <w:p w14:paraId="3CC49F99" w14:textId="77777777" w:rsidR="00F61E50" w:rsidRDefault="00F61E50" w:rsidP="006B1744">
            <w:pPr>
              <w:pStyle w:val="CDIFigure-Table-BodyTextCentre"/>
            </w:pPr>
            <w:r>
              <w:t>0.0</w:t>
            </w:r>
          </w:p>
        </w:tc>
        <w:tc>
          <w:tcPr>
            <w:tcW w:w="1509" w:type="dxa"/>
            <w:tcBorders>
              <w:top w:val="single" w:sz="4" w:space="0" w:color="033636" w:themeColor="text2"/>
            </w:tcBorders>
            <w:shd w:val="clear" w:color="auto" w:fill="F2F2F2" w:themeFill="background1" w:themeFillShade="F2"/>
            <w:tcMar>
              <w:top w:w="88" w:type="dxa"/>
              <w:left w:w="113" w:type="dxa"/>
              <w:bottom w:w="88" w:type="dxa"/>
              <w:right w:w="113" w:type="dxa"/>
            </w:tcMar>
            <w:vAlign w:val="center"/>
          </w:tcPr>
          <w:p w14:paraId="5E2B968F" w14:textId="77777777" w:rsidR="00F61E50" w:rsidRDefault="00F61E50" w:rsidP="006B1744">
            <w:pPr>
              <w:pStyle w:val="CDIFigure-Table-BodyTextCentre"/>
            </w:pPr>
            <w:r>
              <w:t>0.51</w:t>
            </w:r>
          </w:p>
        </w:tc>
        <w:tc>
          <w:tcPr>
            <w:tcW w:w="1509" w:type="dxa"/>
            <w:tcBorders>
              <w:top w:val="single" w:sz="4" w:space="0" w:color="033636" w:themeColor="text2"/>
            </w:tcBorders>
            <w:shd w:val="clear" w:color="auto" w:fill="F2F2F2" w:themeFill="background1" w:themeFillShade="F2"/>
            <w:tcMar>
              <w:top w:w="88" w:type="dxa"/>
              <w:left w:w="113" w:type="dxa"/>
              <w:bottom w:w="88" w:type="dxa"/>
              <w:right w:w="113" w:type="dxa"/>
            </w:tcMar>
            <w:vAlign w:val="center"/>
          </w:tcPr>
          <w:p w14:paraId="493BCDF5" w14:textId="77777777" w:rsidR="00F61E50" w:rsidRDefault="00F61E50" w:rsidP="006B1744">
            <w:pPr>
              <w:pStyle w:val="CDIFigure-Table-BodyTextCentre"/>
            </w:pPr>
            <w:r>
              <w:t xml:space="preserve"> 0.23–1.05</w:t>
            </w:r>
          </w:p>
        </w:tc>
        <w:tc>
          <w:tcPr>
            <w:tcW w:w="1510" w:type="dxa"/>
            <w:tcBorders>
              <w:top w:val="single" w:sz="4" w:space="0" w:color="033636" w:themeColor="text2"/>
            </w:tcBorders>
            <w:shd w:val="clear" w:color="auto" w:fill="F2F2F2" w:themeFill="background1" w:themeFillShade="F2"/>
            <w:tcMar>
              <w:top w:w="88" w:type="dxa"/>
              <w:left w:w="113" w:type="dxa"/>
              <w:bottom w:w="88" w:type="dxa"/>
              <w:right w:w="113" w:type="dxa"/>
            </w:tcMar>
            <w:vAlign w:val="center"/>
          </w:tcPr>
          <w:p w14:paraId="1658F9F6" w14:textId="77777777" w:rsidR="00F61E50" w:rsidRDefault="00F61E50" w:rsidP="006B1744">
            <w:pPr>
              <w:pStyle w:val="CDIFigure-Table-BodyTextCentre"/>
            </w:pPr>
            <w:r>
              <w:t>0.00</w:t>
            </w:r>
          </w:p>
        </w:tc>
        <w:tc>
          <w:tcPr>
            <w:tcW w:w="1509" w:type="dxa"/>
            <w:tcBorders>
              <w:top w:val="single" w:sz="4" w:space="0" w:color="033636" w:themeColor="text2"/>
            </w:tcBorders>
            <w:shd w:val="clear" w:color="auto" w:fill="F2F2F2" w:themeFill="background1" w:themeFillShade="F2"/>
            <w:tcMar>
              <w:top w:w="88" w:type="dxa"/>
              <w:left w:w="113" w:type="dxa"/>
              <w:bottom w:w="88" w:type="dxa"/>
              <w:right w:w="113" w:type="dxa"/>
            </w:tcMar>
            <w:vAlign w:val="center"/>
          </w:tcPr>
          <w:p w14:paraId="6E7A108E" w14:textId="77777777" w:rsidR="00F61E50" w:rsidRDefault="00F61E50" w:rsidP="006B1744">
            <w:pPr>
              <w:pStyle w:val="CDIFigure-Table-BodyTextCentre"/>
            </w:pPr>
            <w:r>
              <w:t xml:space="preserve"> 0.00–0.17</w:t>
            </w:r>
          </w:p>
        </w:tc>
      </w:tr>
      <w:tr w:rsidR="00F61E50" w14:paraId="19CBBDBB" w14:textId="77777777" w:rsidTr="00EB77C6">
        <w:trPr>
          <w:trHeight w:val="23"/>
        </w:trPr>
        <w:tc>
          <w:tcPr>
            <w:tcW w:w="2268" w:type="dxa"/>
            <w:vMerge/>
            <w:tcBorders>
              <w:bottom w:val="single" w:sz="4" w:space="0" w:color="033636" w:themeColor="text2"/>
            </w:tcBorders>
            <w:shd w:val="clear" w:color="auto" w:fill="C5FFEF" w:themeFill="background2" w:themeFillTint="33"/>
          </w:tcPr>
          <w:p w14:paraId="5770C1E8" w14:textId="77777777" w:rsidR="00F61E50" w:rsidRDefault="00F61E50" w:rsidP="006B1744">
            <w:pPr>
              <w:pStyle w:val="CDIFigure-Table-BodyTextLeft"/>
            </w:pPr>
          </w:p>
        </w:tc>
        <w:tc>
          <w:tcPr>
            <w:tcW w:w="1509" w:type="dxa"/>
            <w:tcMar>
              <w:top w:w="88" w:type="dxa"/>
              <w:left w:w="113" w:type="dxa"/>
              <w:bottom w:w="88" w:type="dxa"/>
              <w:right w:w="113" w:type="dxa"/>
            </w:tcMar>
            <w:vAlign w:val="center"/>
          </w:tcPr>
          <w:p w14:paraId="1BCBC5B0" w14:textId="77777777" w:rsidR="00F61E50" w:rsidRDefault="00F61E50" w:rsidP="006B1744">
            <w:pPr>
              <w:pStyle w:val="CDIFigure-Table-BodyTextCentre"/>
            </w:pPr>
            <w:r>
              <w:t>5–14</w:t>
            </w:r>
          </w:p>
        </w:tc>
        <w:tc>
          <w:tcPr>
            <w:tcW w:w="1510" w:type="dxa"/>
            <w:tcMar>
              <w:top w:w="88" w:type="dxa"/>
              <w:left w:w="113" w:type="dxa"/>
              <w:bottom w:w="88" w:type="dxa"/>
              <w:right w:w="113" w:type="dxa"/>
            </w:tcMar>
            <w:vAlign w:val="center"/>
          </w:tcPr>
          <w:p w14:paraId="736BB3B2" w14:textId="77777777" w:rsidR="00F61E50" w:rsidRDefault="00F61E50" w:rsidP="006B1744">
            <w:pPr>
              <w:pStyle w:val="CDIFigure-Table-BodyTextCentre"/>
            </w:pPr>
            <w:r>
              <w:t>157.8</w:t>
            </w:r>
          </w:p>
        </w:tc>
        <w:tc>
          <w:tcPr>
            <w:tcW w:w="1509" w:type="dxa"/>
            <w:tcMar>
              <w:top w:w="88" w:type="dxa"/>
              <w:left w:w="113" w:type="dxa"/>
              <w:bottom w:w="88" w:type="dxa"/>
              <w:right w:w="113" w:type="dxa"/>
            </w:tcMar>
            <w:vAlign w:val="center"/>
          </w:tcPr>
          <w:p w14:paraId="05D9ADCD" w14:textId="77777777" w:rsidR="00F61E50" w:rsidRDefault="00F61E50" w:rsidP="006B1744">
            <w:pPr>
              <w:pStyle w:val="CDIFigure-Table-BodyTextCentre"/>
            </w:pPr>
            <w:r>
              <w:t>28.6</w:t>
            </w:r>
          </w:p>
        </w:tc>
        <w:tc>
          <w:tcPr>
            <w:tcW w:w="1510" w:type="dxa"/>
            <w:tcMar>
              <w:top w:w="88" w:type="dxa"/>
              <w:left w:w="113" w:type="dxa"/>
              <w:bottom w:w="88" w:type="dxa"/>
              <w:right w:w="113" w:type="dxa"/>
            </w:tcMar>
            <w:vAlign w:val="center"/>
          </w:tcPr>
          <w:p w14:paraId="0AED47F3" w14:textId="77777777" w:rsidR="00F61E50" w:rsidRDefault="00F61E50" w:rsidP="006B1744">
            <w:pPr>
              <w:pStyle w:val="CDIFigure-Table-BodyTextCentre"/>
            </w:pPr>
            <w:r>
              <w:t>0.0</w:t>
            </w:r>
          </w:p>
        </w:tc>
        <w:tc>
          <w:tcPr>
            <w:tcW w:w="1509" w:type="dxa"/>
            <w:tcMar>
              <w:top w:w="88" w:type="dxa"/>
              <w:left w:w="113" w:type="dxa"/>
              <w:bottom w:w="88" w:type="dxa"/>
              <w:right w:w="113" w:type="dxa"/>
            </w:tcMar>
            <w:vAlign w:val="center"/>
          </w:tcPr>
          <w:p w14:paraId="4BEDEAC7" w14:textId="77777777" w:rsidR="00F61E50" w:rsidRDefault="00F61E50" w:rsidP="006B1744">
            <w:pPr>
              <w:pStyle w:val="CDIFigure-Table-BodyTextCentre"/>
            </w:pPr>
            <w:r>
              <w:t>0.18</w:t>
            </w:r>
          </w:p>
        </w:tc>
        <w:tc>
          <w:tcPr>
            <w:tcW w:w="1509" w:type="dxa"/>
            <w:tcMar>
              <w:top w:w="88" w:type="dxa"/>
              <w:left w:w="113" w:type="dxa"/>
              <w:bottom w:w="88" w:type="dxa"/>
              <w:right w:w="113" w:type="dxa"/>
            </w:tcMar>
            <w:vAlign w:val="center"/>
          </w:tcPr>
          <w:p w14:paraId="0154A24C" w14:textId="77777777" w:rsidR="00F61E50" w:rsidRDefault="00F61E50" w:rsidP="006B1744">
            <w:pPr>
              <w:pStyle w:val="CDIFigure-Table-BodyTextCentre"/>
            </w:pPr>
            <w:r>
              <w:t xml:space="preserve"> 0.10–0.29</w:t>
            </w:r>
          </w:p>
        </w:tc>
        <w:tc>
          <w:tcPr>
            <w:tcW w:w="1510" w:type="dxa"/>
            <w:tcMar>
              <w:top w:w="88" w:type="dxa"/>
              <w:left w:w="113" w:type="dxa"/>
              <w:bottom w:w="88" w:type="dxa"/>
              <w:right w:w="113" w:type="dxa"/>
            </w:tcMar>
            <w:vAlign w:val="center"/>
          </w:tcPr>
          <w:p w14:paraId="26E2F475" w14:textId="77777777" w:rsidR="00F61E50" w:rsidRDefault="00F61E50" w:rsidP="006B1744">
            <w:pPr>
              <w:pStyle w:val="CDIFigure-Table-BodyTextCentre"/>
            </w:pPr>
            <w:r>
              <w:t>0.00</w:t>
            </w:r>
          </w:p>
        </w:tc>
        <w:tc>
          <w:tcPr>
            <w:tcW w:w="1509" w:type="dxa"/>
            <w:tcMar>
              <w:top w:w="88" w:type="dxa"/>
              <w:left w:w="113" w:type="dxa"/>
              <w:bottom w:w="88" w:type="dxa"/>
              <w:right w:w="113" w:type="dxa"/>
            </w:tcMar>
            <w:vAlign w:val="center"/>
          </w:tcPr>
          <w:p w14:paraId="6BC904D8" w14:textId="77777777" w:rsidR="00F61E50" w:rsidRDefault="00F61E50" w:rsidP="006B1744">
            <w:pPr>
              <w:pStyle w:val="CDIFigure-Table-BodyTextCentre"/>
            </w:pPr>
            <w:r>
              <w:t xml:space="preserve"> 0.00–0.04</w:t>
            </w:r>
          </w:p>
        </w:tc>
      </w:tr>
      <w:tr w:rsidR="00F61E50" w14:paraId="6E385EA7" w14:textId="77777777" w:rsidTr="00EB77C6">
        <w:trPr>
          <w:trHeight w:val="23"/>
        </w:trPr>
        <w:tc>
          <w:tcPr>
            <w:tcW w:w="2268" w:type="dxa"/>
            <w:vMerge/>
            <w:tcBorders>
              <w:bottom w:val="single" w:sz="4" w:space="0" w:color="033636" w:themeColor="text2"/>
            </w:tcBorders>
            <w:shd w:val="clear" w:color="auto" w:fill="C5FFEF" w:themeFill="background2" w:themeFillTint="33"/>
          </w:tcPr>
          <w:p w14:paraId="383A7657" w14:textId="77777777" w:rsidR="00F61E50" w:rsidRDefault="00F61E50" w:rsidP="006B1744">
            <w:pPr>
              <w:pStyle w:val="CDIFigure-Table-BodyTextLeft"/>
            </w:pPr>
          </w:p>
        </w:tc>
        <w:tc>
          <w:tcPr>
            <w:tcW w:w="1509" w:type="dxa"/>
            <w:shd w:val="clear" w:color="auto" w:fill="F2F2F2" w:themeFill="background1" w:themeFillShade="F2"/>
            <w:tcMar>
              <w:top w:w="88" w:type="dxa"/>
              <w:left w:w="113" w:type="dxa"/>
              <w:bottom w:w="88" w:type="dxa"/>
              <w:right w:w="113" w:type="dxa"/>
            </w:tcMar>
            <w:vAlign w:val="center"/>
          </w:tcPr>
          <w:p w14:paraId="35DAC56B" w14:textId="77777777" w:rsidR="00F61E50" w:rsidRDefault="00F61E50" w:rsidP="006B1744">
            <w:pPr>
              <w:pStyle w:val="CDIFigure-Table-BodyTextCentre"/>
            </w:pPr>
            <w:r>
              <w:t>15–24</w:t>
            </w:r>
          </w:p>
        </w:tc>
        <w:tc>
          <w:tcPr>
            <w:tcW w:w="1510" w:type="dxa"/>
            <w:shd w:val="clear" w:color="auto" w:fill="F2F2F2" w:themeFill="background1" w:themeFillShade="F2"/>
            <w:tcMar>
              <w:top w:w="88" w:type="dxa"/>
              <w:left w:w="113" w:type="dxa"/>
              <w:bottom w:w="88" w:type="dxa"/>
              <w:right w:w="113" w:type="dxa"/>
            </w:tcMar>
            <w:vAlign w:val="center"/>
          </w:tcPr>
          <w:p w14:paraId="24D45D3C" w14:textId="77777777" w:rsidR="00F61E50" w:rsidRDefault="00F61E50" w:rsidP="006B1744">
            <w:pPr>
              <w:pStyle w:val="CDIFigure-Table-BodyTextCentre"/>
            </w:pPr>
            <w:r>
              <w:t>33.6</w:t>
            </w:r>
          </w:p>
        </w:tc>
        <w:tc>
          <w:tcPr>
            <w:tcW w:w="1509" w:type="dxa"/>
            <w:shd w:val="clear" w:color="auto" w:fill="F2F2F2" w:themeFill="background1" w:themeFillShade="F2"/>
            <w:tcMar>
              <w:top w:w="88" w:type="dxa"/>
              <w:left w:w="113" w:type="dxa"/>
              <w:bottom w:w="88" w:type="dxa"/>
              <w:right w:w="113" w:type="dxa"/>
            </w:tcMar>
            <w:vAlign w:val="center"/>
          </w:tcPr>
          <w:p w14:paraId="02098597" w14:textId="77777777" w:rsidR="00F61E50" w:rsidRDefault="00F61E50" w:rsidP="006B1744">
            <w:pPr>
              <w:pStyle w:val="CDIFigure-Table-BodyTextCentre"/>
            </w:pPr>
            <w:r>
              <w:t>1.6</w:t>
            </w:r>
          </w:p>
        </w:tc>
        <w:tc>
          <w:tcPr>
            <w:tcW w:w="1510" w:type="dxa"/>
            <w:shd w:val="clear" w:color="auto" w:fill="F2F2F2" w:themeFill="background1" w:themeFillShade="F2"/>
            <w:tcMar>
              <w:top w:w="88" w:type="dxa"/>
              <w:left w:w="113" w:type="dxa"/>
              <w:bottom w:w="88" w:type="dxa"/>
              <w:right w:w="113" w:type="dxa"/>
            </w:tcMar>
            <w:vAlign w:val="center"/>
          </w:tcPr>
          <w:p w14:paraId="4256AD93" w14:textId="77777777" w:rsidR="00F61E50" w:rsidRDefault="00F61E50" w:rsidP="006B1744">
            <w:pPr>
              <w:pStyle w:val="CDIFigure-Table-BodyTextCentre"/>
            </w:pPr>
            <w:r>
              <w:t>0.0</w:t>
            </w:r>
          </w:p>
        </w:tc>
        <w:tc>
          <w:tcPr>
            <w:tcW w:w="1509" w:type="dxa"/>
            <w:shd w:val="clear" w:color="auto" w:fill="F2F2F2" w:themeFill="background1" w:themeFillShade="F2"/>
            <w:tcMar>
              <w:top w:w="88" w:type="dxa"/>
              <w:left w:w="113" w:type="dxa"/>
              <w:bottom w:w="88" w:type="dxa"/>
              <w:right w:w="113" w:type="dxa"/>
            </w:tcMar>
            <w:vAlign w:val="center"/>
          </w:tcPr>
          <w:p w14:paraId="124DB155" w14:textId="77777777" w:rsidR="00F61E50" w:rsidRDefault="00F61E50" w:rsidP="006B1744">
            <w:pPr>
              <w:pStyle w:val="CDIFigure-Table-BodyTextCentre"/>
            </w:pPr>
            <w:r>
              <w:t>0.05</w:t>
            </w:r>
          </w:p>
        </w:tc>
        <w:tc>
          <w:tcPr>
            <w:tcW w:w="1509" w:type="dxa"/>
            <w:shd w:val="clear" w:color="auto" w:fill="F2F2F2" w:themeFill="background1" w:themeFillShade="F2"/>
            <w:tcMar>
              <w:top w:w="88" w:type="dxa"/>
              <w:left w:w="113" w:type="dxa"/>
              <w:bottom w:w="88" w:type="dxa"/>
              <w:right w:w="113" w:type="dxa"/>
            </w:tcMar>
            <w:vAlign w:val="center"/>
          </w:tcPr>
          <w:p w14:paraId="4998B496" w14:textId="77777777" w:rsidR="00F61E50" w:rsidRDefault="00F61E50" w:rsidP="006B1744">
            <w:pPr>
              <w:pStyle w:val="CDIFigure-Table-BodyTextCentre"/>
            </w:pPr>
            <w:r>
              <w:t xml:space="preserve"> 0.00–0.28</w:t>
            </w:r>
          </w:p>
        </w:tc>
        <w:tc>
          <w:tcPr>
            <w:tcW w:w="1510" w:type="dxa"/>
            <w:shd w:val="clear" w:color="auto" w:fill="F2F2F2" w:themeFill="background1" w:themeFillShade="F2"/>
            <w:tcMar>
              <w:top w:w="88" w:type="dxa"/>
              <w:left w:w="113" w:type="dxa"/>
              <w:bottom w:w="88" w:type="dxa"/>
              <w:right w:w="113" w:type="dxa"/>
            </w:tcMar>
            <w:vAlign w:val="center"/>
          </w:tcPr>
          <w:p w14:paraId="0254CCDE" w14:textId="77777777" w:rsidR="00F61E50" w:rsidRDefault="00F61E50" w:rsidP="006B1744">
            <w:pPr>
              <w:pStyle w:val="CDIFigure-Table-BodyTextCentre"/>
            </w:pPr>
            <w:r>
              <w:t>0.00</w:t>
            </w:r>
          </w:p>
        </w:tc>
        <w:tc>
          <w:tcPr>
            <w:tcW w:w="1509" w:type="dxa"/>
            <w:shd w:val="clear" w:color="auto" w:fill="F2F2F2" w:themeFill="background1" w:themeFillShade="F2"/>
            <w:tcMar>
              <w:top w:w="88" w:type="dxa"/>
              <w:left w:w="113" w:type="dxa"/>
              <w:bottom w:w="88" w:type="dxa"/>
              <w:right w:w="113" w:type="dxa"/>
            </w:tcMar>
            <w:vAlign w:val="center"/>
          </w:tcPr>
          <w:p w14:paraId="0A44031E" w14:textId="77777777" w:rsidR="00F61E50" w:rsidRDefault="00F61E50" w:rsidP="006B1744">
            <w:pPr>
              <w:pStyle w:val="CDIFigure-Table-BodyTextCentre"/>
            </w:pPr>
            <w:r>
              <w:t xml:space="preserve"> 0.00–0.19</w:t>
            </w:r>
          </w:p>
        </w:tc>
      </w:tr>
      <w:tr w:rsidR="00F61E50" w14:paraId="6BF75D3F" w14:textId="77777777" w:rsidTr="00EB77C6">
        <w:trPr>
          <w:trHeight w:val="23"/>
        </w:trPr>
        <w:tc>
          <w:tcPr>
            <w:tcW w:w="2268" w:type="dxa"/>
            <w:vMerge/>
            <w:tcBorders>
              <w:bottom w:val="single" w:sz="4" w:space="0" w:color="033636" w:themeColor="text2"/>
            </w:tcBorders>
            <w:shd w:val="clear" w:color="auto" w:fill="C5FFEF" w:themeFill="background2" w:themeFillTint="33"/>
          </w:tcPr>
          <w:p w14:paraId="03942BD1" w14:textId="77777777" w:rsidR="00F61E50" w:rsidRDefault="00F61E50" w:rsidP="006B1744">
            <w:pPr>
              <w:pStyle w:val="CDIFigure-Table-BodyTextLeft"/>
            </w:pPr>
          </w:p>
        </w:tc>
        <w:tc>
          <w:tcPr>
            <w:tcW w:w="1509" w:type="dxa"/>
            <w:tcMar>
              <w:top w:w="88" w:type="dxa"/>
              <w:left w:w="113" w:type="dxa"/>
              <w:bottom w:w="88" w:type="dxa"/>
              <w:right w:w="113" w:type="dxa"/>
            </w:tcMar>
            <w:vAlign w:val="center"/>
          </w:tcPr>
          <w:p w14:paraId="66619E8E" w14:textId="77777777" w:rsidR="00F61E50" w:rsidRDefault="00F61E50" w:rsidP="006B1744">
            <w:pPr>
              <w:pStyle w:val="CDIFigure-Table-BodyTextCentre"/>
            </w:pPr>
            <w:r>
              <w:t>25–69</w:t>
            </w:r>
          </w:p>
        </w:tc>
        <w:tc>
          <w:tcPr>
            <w:tcW w:w="1510" w:type="dxa"/>
            <w:tcMar>
              <w:top w:w="88" w:type="dxa"/>
              <w:left w:w="113" w:type="dxa"/>
              <w:bottom w:w="88" w:type="dxa"/>
              <w:right w:w="113" w:type="dxa"/>
            </w:tcMar>
            <w:vAlign w:val="center"/>
          </w:tcPr>
          <w:p w14:paraId="4A0C9F2D" w14:textId="77777777" w:rsidR="00F61E50" w:rsidRDefault="00F61E50" w:rsidP="006B1744">
            <w:pPr>
              <w:pStyle w:val="CDIFigure-Table-BodyTextCentre"/>
            </w:pPr>
            <w:r>
              <w:t>19.6</w:t>
            </w:r>
          </w:p>
        </w:tc>
        <w:tc>
          <w:tcPr>
            <w:tcW w:w="1509" w:type="dxa"/>
            <w:tcMar>
              <w:top w:w="88" w:type="dxa"/>
              <w:left w:w="113" w:type="dxa"/>
              <w:bottom w:w="88" w:type="dxa"/>
              <w:right w:w="113" w:type="dxa"/>
            </w:tcMar>
            <w:vAlign w:val="center"/>
          </w:tcPr>
          <w:p w14:paraId="61436946" w14:textId="77777777" w:rsidR="00F61E50" w:rsidRDefault="00F61E50" w:rsidP="006B1744">
            <w:pPr>
              <w:pStyle w:val="CDIFigure-Table-BodyTextCentre"/>
            </w:pPr>
            <w:r>
              <w:t>9.5</w:t>
            </w:r>
          </w:p>
        </w:tc>
        <w:tc>
          <w:tcPr>
            <w:tcW w:w="1510" w:type="dxa"/>
            <w:tcMar>
              <w:top w:w="88" w:type="dxa"/>
              <w:left w:w="113" w:type="dxa"/>
              <w:bottom w:w="88" w:type="dxa"/>
              <w:right w:w="113" w:type="dxa"/>
            </w:tcMar>
            <w:vAlign w:val="center"/>
          </w:tcPr>
          <w:p w14:paraId="722A79CB" w14:textId="77777777" w:rsidR="00F61E50" w:rsidRDefault="00F61E50" w:rsidP="006B1744">
            <w:pPr>
              <w:pStyle w:val="CDIFigure-Table-BodyTextCentre"/>
            </w:pPr>
            <w:r>
              <w:t>1.5</w:t>
            </w:r>
          </w:p>
        </w:tc>
        <w:tc>
          <w:tcPr>
            <w:tcW w:w="1509" w:type="dxa"/>
            <w:tcMar>
              <w:top w:w="88" w:type="dxa"/>
              <w:left w:w="113" w:type="dxa"/>
              <w:bottom w:w="88" w:type="dxa"/>
              <w:right w:w="113" w:type="dxa"/>
            </w:tcMar>
            <w:vAlign w:val="center"/>
          </w:tcPr>
          <w:p w14:paraId="628F5901" w14:textId="77777777" w:rsidR="00F61E50" w:rsidRDefault="00F61E50" w:rsidP="006B1744">
            <w:pPr>
              <w:pStyle w:val="CDIFigure-Table-BodyTextCentre"/>
            </w:pPr>
            <w:r>
              <w:t>0.47</w:t>
            </w:r>
          </w:p>
        </w:tc>
        <w:tc>
          <w:tcPr>
            <w:tcW w:w="1509" w:type="dxa"/>
            <w:tcMar>
              <w:top w:w="88" w:type="dxa"/>
              <w:left w:w="113" w:type="dxa"/>
              <w:bottom w:w="88" w:type="dxa"/>
              <w:right w:w="113" w:type="dxa"/>
            </w:tcMar>
            <w:vAlign w:val="center"/>
          </w:tcPr>
          <w:p w14:paraId="305669BC" w14:textId="77777777" w:rsidR="00F61E50" w:rsidRDefault="00F61E50" w:rsidP="006B1744">
            <w:pPr>
              <w:pStyle w:val="CDIFigure-Table-BodyTextCentre"/>
            </w:pPr>
            <w:r>
              <w:t xml:space="preserve"> 0.30–0.74</w:t>
            </w:r>
          </w:p>
        </w:tc>
        <w:tc>
          <w:tcPr>
            <w:tcW w:w="1510" w:type="dxa"/>
            <w:tcMar>
              <w:top w:w="88" w:type="dxa"/>
              <w:left w:w="113" w:type="dxa"/>
              <w:bottom w:w="88" w:type="dxa"/>
              <w:right w:w="113" w:type="dxa"/>
            </w:tcMar>
            <w:vAlign w:val="center"/>
          </w:tcPr>
          <w:p w14:paraId="7E231A20" w14:textId="77777777" w:rsidR="00F61E50" w:rsidRDefault="00F61E50" w:rsidP="006B1744">
            <w:pPr>
              <w:pStyle w:val="CDIFigure-Table-BodyTextCentre"/>
            </w:pPr>
            <w:r>
              <w:t>0.08</w:t>
            </w:r>
          </w:p>
        </w:tc>
        <w:tc>
          <w:tcPr>
            <w:tcW w:w="1509" w:type="dxa"/>
            <w:tcMar>
              <w:top w:w="88" w:type="dxa"/>
              <w:left w:w="113" w:type="dxa"/>
              <w:bottom w:w="88" w:type="dxa"/>
              <w:right w:w="113" w:type="dxa"/>
            </w:tcMar>
            <w:vAlign w:val="center"/>
          </w:tcPr>
          <w:p w14:paraId="23AE2CBF" w14:textId="77777777" w:rsidR="00F61E50" w:rsidRDefault="00F61E50" w:rsidP="006B1744">
            <w:pPr>
              <w:pStyle w:val="CDIFigure-Table-BodyTextCentre"/>
            </w:pPr>
            <w:r>
              <w:t xml:space="preserve"> 0.02–0.19</w:t>
            </w:r>
          </w:p>
        </w:tc>
      </w:tr>
      <w:tr w:rsidR="00F61E50" w14:paraId="12C93A3E" w14:textId="77777777" w:rsidTr="00EB77C6">
        <w:trPr>
          <w:trHeight w:val="23"/>
        </w:trPr>
        <w:tc>
          <w:tcPr>
            <w:tcW w:w="2268" w:type="dxa"/>
            <w:vMerge/>
            <w:tcBorders>
              <w:bottom w:val="single" w:sz="4" w:space="0" w:color="033636" w:themeColor="text2"/>
            </w:tcBorders>
            <w:shd w:val="clear" w:color="auto" w:fill="C5FFEF" w:themeFill="background2" w:themeFillTint="33"/>
          </w:tcPr>
          <w:p w14:paraId="0BC12D21" w14:textId="77777777" w:rsidR="00F61E50" w:rsidRDefault="00F61E50" w:rsidP="006B1744">
            <w:pPr>
              <w:pStyle w:val="CDIFigure-Table-BodyTextLeft"/>
            </w:pPr>
          </w:p>
        </w:tc>
        <w:tc>
          <w:tcPr>
            <w:tcW w:w="1509" w:type="dxa"/>
            <w:shd w:val="clear" w:color="auto" w:fill="F2F2F2" w:themeFill="background1" w:themeFillShade="F2"/>
            <w:tcMar>
              <w:top w:w="88" w:type="dxa"/>
              <w:left w:w="113" w:type="dxa"/>
              <w:bottom w:w="88" w:type="dxa"/>
              <w:right w:w="113" w:type="dxa"/>
            </w:tcMar>
            <w:vAlign w:val="center"/>
          </w:tcPr>
          <w:p w14:paraId="0CED0C8E" w14:textId="77777777" w:rsidR="00F61E50" w:rsidRDefault="00F61E50" w:rsidP="006B1744">
            <w:pPr>
              <w:pStyle w:val="CDIFigure-Table-BodyTextCentre"/>
            </w:pPr>
            <w:r>
              <w:t>≥ 70</w:t>
            </w:r>
          </w:p>
        </w:tc>
        <w:tc>
          <w:tcPr>
            <w:tcW w:w="1510" w:type="dxa"/>
            <w:shd w:val="clear" w:color="auto" w:fill="F2F2F2" w:themeFill="background1" w:themeFillShade="F2"/>
            <w:tcMar>
              <w:top w:w="88" w:type="dxa"/>
              <w:left w:w="113" w:type="dxa"/>
              <w:bottom w:w="88" w:type="dxa"/>
              <w:right w:w="113" w:type="dxa"/>
            </w:tcMar>
            <w:vAlign w:val="center"/>
          </w:tcPr>
          <w:p w14:paraId="7D075496" w14:textId="77777777" w:rsidR="00F61E50" w:rsidRDefault="00F61E50" w:rsidP="006B1744">
            <w:pPr>
              <w:pStyle w:val="CDIFigure-Table-BodyTextCentre"/>
            </w:pPr>
            <w:r>
              <w:t>10.8</w:t>
            </w:r>
          </w:p>
        </w:tc>
        <w:tc>
          <w:tcPr>
            <w:tcW w:w="1509" w:type="dxa"/>
            <w:shd w:val="clear" w:color="auto" w:fill="F2F2F2" w:themeFill="background1" w:themeFillShade="F2"/>
            <w:tcMar>
              <w:top w:w="88" w:type="dxa"/>
              <w:left w:w="113" w:type="dxa"/>
              <w:bottom w:w="88" w:type="dxa"/>
              <w:right w:w="113" w:type="dxa"/>
            </w:tcMar>
            <w:vAlign w:val="center"/>
          </w:tcPr>
          <w:p w14:paraId="1D44F6C1" w14:textId="77777777" w:rsidR="00F61E50" w:rsidRDefault="00F61E50" w:rsidP="006B1744">
            <w:pPr>
              <w:pStyle w:val="CDIFigure-Table-BodyTextCentre"/>
            </w:pPr>
            <w:r>
              <w:t>2.6</w:t>
            </w:r>
          </w:p>
        </w:tc>
        <w:tc>
          <w:tcPr>
            <w:tcW w:w="1510" w:type="dxa"/>
            <w:shd w:val="clear" w:color="auto" w:fill="F2F2F2" w:themeFill="background1" w:themeFillShade="F2"/>
            <w:tcMar>
              <w:top w:w="88" w:type="dxa"/>
              <w:left w:w="113" w:type="dxa"/>
              <w:bottom w:w="88" w:type="dxa"/>
              <w:right w:w="113" w:type="dxa"/>
            </w:tcMar>
            <w:vAlign w:val="center"/>
          </w:tcPr>
          <w:p w14:paraId="79BB121E" w14:textId="77777777" w:rsidR="00F61E50" w:rsidRDefault="00F61E50" w:rsidP="006B1744">
            <w:pPr>
              <w:pStyle w:val="CDIFigure-Table-BodyTextCentre"/>
            </w:pPr>
            <w:r>
              <w:t>1.2</w:t>
            </w:r>
          </w:p>
        </w:tc>
        <w:tc>
          <w:tcPr>
            <w:tcW w:w="1509" w:type="dxa"/>
            <w:shd w:val="clear" w:color="auto" w:fill="F2F2F2" w:themeFill="background1" w:themeFillShade="F2"/>
            <w:tcMar>
              <w:top w:w="88" w:type="dxa"/>
              <w:left w:w="113" w:type="dxa"/>
              <w:bottom w:w="88" w:type="dxa"/>
              <w:right w:w="113" w:type="dxa"/>
            </w:tcMar>
            <w:vAlign w:val="center"/>
          </w:tcPr>
          <w:p w14:paraId="18B2F818" w14:textId="77777777" w:rsidR="00F61E50" w:rsidRDefault="00F61E50" w:rsidP="006B1744">
            <w:pPr>
              <w:pStyle w:val="CDIFigure-Table-BodyTextCentre"/>
            </w:pPr>
            <w:r>
              <w:t>0.22</w:t>
            </w:r>
          </w:p>
        </w:tc>
        <w:tc>
          <w:tcPr>
            <w:tcW w:w="1509" w:type="dxa"/>
            <w:shd w:val="clear" w:color="auto" w:fill="F2F2F2" w:themeFill="background1" w:themeFillShade="F2"/>
            <w:tcMar>
              <w:top w:w="88" w:type="dxa"/>
              <w:left w:w="113" w:type="dxa"/>
              <w:bottom w:w="88" w:type="dxa"/>
              <w:right w:w="113" w:type="dxa"/>
            </w:tcMar>
            <w:vAlign w:val="center"/>
          </w:tcPr>
          <w:p w14:paraId="24E4797A" w14:textId="77777777" w:rsidR="00F61E50" w:rsidRDefault="00F61E50" w:rsidP="006B1744">
            <w:pPr>
              <w:pStyle w:val="CDIFigure-Table-BodyTextCentre"/>
            </w:pPr>
            <w:r>
              <w:t xml:space="preserve"> 0.02–1.10</w:t>
            </w:r>
          </w:p>
        </w:tc>
        <w:tc>
          <w:tcPr>
            <w:tcW w:w="1510" w:type="dxa"/>
            <w:shd w:val="clear" w:color="auto" w:fill="F2F2F2" w:themeFill="background1" w:themeFillShade="F2"/>
            <w:tcMar>
              <w:top w:w="88" w:type="dxa"/>
              <w:left w:w="113" w:type="dxa"/>
              <w:bottom w:w="88" w:type="dxa"/>
              <w:right w:w="113" w:type="dxa"/>
            </w:tcMar>
            <w:vAlign w:val="center"/>
          </w:tcPr>
          <w:p w14:paraId="6C14FF1B" w14:textId="77777777" w:rsidR="00F61E50" w:rsidRDefault="00F61E50" w:rsidP="006B1744">
            <w:pPr>
              <w:pStyle w:val="CDIFigure-Table-BodyTextCentre"/>
            </w:pPr>
            <w:r>
              <w:t>0.11</w:t>
            </w:r>
          </w:p>
        </w:tc>
        <w:tc>
          <w:tcPr>
            <w:tcW w:w="1509" w:type="dxa"/>
            <w:shd w:val="clear" w:color="auto" w:fill="F2F2F2" w:themeFill="background1" w:themeFillShade="F2"/>
            <w:tcMar>
              <w:top w:w="88" w:type="dxa"/>
              <w:left w:w="113" w:type="dxa"/>
              <w:bottom w:w="88" w:type="dxa"/>
              <w:right w:w="113" w:type="dxa"/>
            </w:tcMar>
            <w:vAlign w:val="center"/>
          </w:tcPr>
          <w:p w14:paraId="7C8B9B14" w14:textId="77777777" w:rsidR="00F61E50" w:rsidRDefault="00F61E50" w:rsidP="006B1744">
            <w:pPr>
              <w:pStyle w:val="CDIFigure-Table-BodyTextCentre"/>
            </w:pPr>
            <w:r>
              <w:t xml:space="preserve"> 0.00–0.79</w:t>
            </w:r>
          </w:p>
        </w:tc>
      </w:tr>
      <w:tr w:rsidR="00F61E50" w14:paraId="3FEAB8C4" w14:textId="77777777" w:rsidTr="00EB77C6">
        <w:trPr>
          <w:trHeight w:val="23"/>
        </w:trPr>
        <w:tc>
          <w:tcPr>
            <w:tcW w:w="2268" w:type="dxa"/>
            <w:vMerge/>
            <w:tcBorders>
              <w:bottom w:val="single" w:sz="4" w:space="0" w:color="033636" w:themeColor="text2"/>
            </w:tcBorders>
            <w:shd w:val="clear" w:color="auto" w:fill="C5FFEF" w:themeFill="background2" w:themeFillTint="33"/>
          </w:tcPr>
          <w:p w14:paraId="4CCC0642" w14:textId="77777777" w:rsidR="00F61E50" w:rsidRDefault="00F61E50" w:rsidP="006B1744">
            <w:pPr>
              <w:pStyle w:val="CDIFigure-Table-BodyTextLeft"/>
            </w:pPr>
          </w:p>
        </w:tc>
        <w:tc>
          <w:tcPr>
            <w:tcW w:w="1509" w:type="dxa"/>
            <w:tcBorders>
              <w:bottom w:val="single" w:sz="4" w:space="0" w:color="033636" w:themeColor="text2"/>
            </w:tcBorders>
            <w:tcMar>
              <w:top w:w="88" w:type="dxa"/>
              <w:left w:w="113" w:type="dxa"/>
              <w:bottom w:w="88" w:type="dxa"/>
              <w:right w:w="113" w:type="dxa"/>
            </w:tcMar>
            <w:vAlign w:val="center"/>
          </w:tcPr>
          <w:p w14:paraId="4A18F27C" w14:textId="77777777" w:rsidR="00F61E50" w:rsidRPr="006B1744" w:rsidRDefault="00F61E50" w:rsidP="006B1744">
            <w:pPr>
              <w:pStyle w:val="CDIFigure-Table-BodyTextCentre"/>
              <w:rPr>
                <w:b/>
                <w:bCs/>
              </w:rPr>
            </w:pPr>
            <w:r w:rsidRPr="006B1744">
              <w:rPr>
                <w:b/>
                <w:bCs/>
              </w:rPr>
              <w:t>Overall</w:t>
            </w:r>
          </w:p>
        </w:tc>
        <w:tc>
          <w:tcPr>
            <w:tcW w:w="1510" w:type="dxa"/>
            <w:tcBorders>
              <w:bottom w:val="single" w:sz="4" w:space="0" w:color="033636" w:themeColor="text2"/>
            </w:tcBorders>
            <w:tcMar>
              <w:top w:w="88" w:type="dxa"/>
              <w:left w:w="113" w:type="dxa"/>
              <w:bottom w:w="88" w:type="dxa"/>
              <w:right w:w="113" w:type="dxa"/>
            </w:tcMar>
            <w:vAlign w:val="center"/>
          </w:tcPr>
          <w:p w14:paraId="3A1B5717" w14:textId="77777777" w:rsidR="00F61E50" w:rsidRPr="006B1744" w:rsidRDefault="00F61E50" w:rsidP="006B1744">
            <w:pPr>
              <w:pStyle w:val="CDIFigure-Table-BodyTextCentre"/>
              <w:rPr>
                <w:b/>
                <w:bCs/>
              </w:rPr>
            </w:pPr>
            <w:r w:rsidRPr="006B1744">
              <w:rPr>
                <w:b/>
                <w:bCs/>
              </w:rPr>
              <w:t>40.9</w:t>
            </w:r>
          </w:p>
        </w:tc>
        <w:tc>
          <w:tcPr>
            <w:tcW w:w="1509" w:type="dxa"/>
            <w:tcBorders>
              <w:bottom w:val="single" w:sz="4" w:space="0" w:color="033636" w:themeColor="text2"/>
            </w:tcBorders>
            <w:tcMar>
              <w:top w:w="88" w:type="dxa"/>
              <w:left w:w="113" w:type="dxa"/>
              <w:bottom w:w="88" w:type="dxa"/>
              <w:right w:w="113" w:type="dxa"/>
            </w:tcMar>
            <w:vAlign w:val="center"/>
          </w:tcPr>
          <w:p w14:paraId="45E8D13E" w14:textId="77777777" w:rsidR="00F61E50" w:rsidRPr="006B1744" w:rsidRDefault="00F61E50" w:rsidP="006B1744">
            <w:pPr>
              <w:pStyle w:val="CDIFigure-Table-BodyTextCentre"/>
              <w:rPr>
                <w:b/>
                <w:bCs/>
              </w:rPr>
            </w:pPr>
            <w:r w:rsidRPr="006B1744">
              <w:rPr>
                <w:b/>
                <w:bCs/>
              </w:rPr>
              <w:t>12.0</w:t>
            </w:r>
          </w:p>
        </w:tc>
        <w:tc>
          <w:tcPr>
            <w:tcW w:w="1510" w:type="dxa"/>
            <w:tcBorders>
              <w:bottom w:val="single" w:sz="4" w:space="0" w:color="033636" w:themeColor="text2"/>
            </w:tcBorders>
            <w:tcMar>
              <w:top w:w="88" w:type="dxa"/>
              <w:left w:w="113" w:type="dxa"/>
              <w:bottom w:w="88" w:type="dxa"/>
              <w:right w:w="113" w:type="dxa"/>
            </w:tcMar>
            <w:vAlign w:val="center"/>
          </w:tcPr>
          <w:p w14:paraId="0FB000BB" w14:textId="77777777" w:rsidR="00F61E50" w:rsidRPr="006B1744" w:rsidRDefault="00F61E50" w:rsidP="006B1744">
            <w:pPr>
              <w:pStyle w:val="CDIFigure-Table-BodyTextCentre"/>
              <w:rPr>
                <w:b/>
                <w:bCs/>
              </w:rPr>
            </w:pPr>
            <w:r w:rsidRPr="006B1744">
              <w:rPr>
                <w:b/>
                <w:bCs/>
              </w:rPr>
              <w:t>1.1</w:t>
            </w:r>
          </w:p>
        </w:tc>
        <w:tc>
          <w:tcPr>
            <w:tcW w:w="1509" w:type="dxa"/>
            <w:tcBorders>
              <w:bottom w:val="single" w:sz="4" w:space="0" w:color="033636" w:themeColor="text2"/>
            </w:tcBorders>
            <w:tcMar>
              <w:top w:w="88" w:type="dxa"/>
              <w:left w:w="113" w:type="dxa"/>
              <w:bottom w:w="88" w:type="dxa"/>
              <w:right w:w="113" w:type="dxa"/>
            </w:tcMar>
            <w:vAlign w:val="center"/>
          </w:tcPr>
          <w:p w14:paraId="6E18CB2A" w14:textId="77777777" w:rsidR="00F61E50" w:rsidRPr="006B1744" w:rsidRDefault="00F61E50" w:rsidP="006B1744">
            <w:pPr>
              <w:pStyle w:val="CDIFigure-Table-BodyTextCentre"/>
              <w:rPr>
                <w:b/>
                <w:bCs/>
              </w:rPr>
            </w:pPr>
            <w:r w:rsidRPr="006B1744">
              <w:rPr>
                <w:b/>
                <w:bCs/>
              </w:rPr>
              <w:t>0.29</w:t>
            </w:r>
          </w:p>
        </w:tc>
        <w:tc>
          <w:tcPr>
            <w:tcW w:w="1509" w:type="dxa"/>
            <w:tcBorders>
              <w:bottom w:val="single" w:sz="4" w:space="0" w:color="033636" w:themeColor="text2"/>
            </w:tcBorders>
            <w:tcMar>
              <w:top w:w="88" w:type="dxa"/>
              <w:left w:w="113" w:type="dxa"/>
              <w:bottom w:w="88" w:type="dxa"/>
              <w:right w:w="113" w:type="dxa"/>
            </w:tcMar>
            <w:vAlign w:val="center"/>
          </w:tcPr>
          <w:p w14:paraId="4837042A" w14:textId="77777777" w:rsidR="00F61E50" w:rsidRPr="006B1744" w:rsidRDefault="00F61E50" w:rsidP="006B1744">
            <w:pPr>
              <w:pStyle w:val="CDIFigure-Table-BodyTextCentre"/>
              <w:rPr>
                <w:b/>
                <w:bCs/>
              </w:rPr>
            </w:pPr>
            <w:r w:rsidRPr="006B1744">
              <w:rPr>
                <w:b/>
                <w:bCs/>
              </w:rPr>
              <w:t xml:space="preserve"> 0.22–0.38</w:t>
            </w:r>
          </w:p>
        </w:tc>
        <w:tc>
          <w:tcPr>
            <w:tcW w:w="1510" w:type="dxa"/>
            <w:tcBorders>
              <w:bottom w:val="single" w:sz="4" w:space="0" w:color="033636" w:themeColor="text2"/>
            </w:tcBorders>
            <w:tcMar>
              <w:top w:w="88" w:type="dxa"/>
              <w:left w:w="113" w:type="dxa"/>
              <w:bottom w:w="88" w:type="dxa"/>
              <w:right w:w="113" w:type="dxa"/>
            </w:tcMar>
            <w:vAlign w:val="center"/>
          </w:tcPr>
          <w:p w14:paraId="01A7AD7B" w14:textId="77777777" w:rsidR="00F61E50" w:rsidRPr="006B1744" w:rsidRDefault="00F61E50" w:rsidP="006B1744">
            <w:pPr>
              <w:pStyle w:val="CDIFigure-Table-BodyTextCentre"/>
              <w:rPr>
                <w:b/>
                <w:bCs/>
              </w:rPr>
            </w:pPr>
            <w:r w:rsidRPr="006B1744">
              <w:rPr>
                <w:b/>
                <w:bCs/>
              </w:rPr>
              <w:t>0.03</w:t>
            </w:r>
          </w:p>
        </w:tc>
        <w:tc>
          <w:tcPr>
            <w:tcW w:w="1509" w:type="dxa"/>
            <w:tcBorders>
              <w:bottom w:val="single" w:sz="4" w:space="0" w:color="033636" w:themeColor="text2"/>
            </w:tcBorders>
            <w:tcMar>
              <w:top w:w="88" w:type="dxa"/>
              <w:left w:w="113" w:type="dxa"/>
              <w:bottom w:w="88" w:type="dxa"/>
              <w:right w:w="113" w:type="dxa"/>
            </w:tcMar>
            <w:vAlign w:val="center"/>
          </w:tcPr>
          <w:p w14:paraId="18B70294" w14:textId="77777777" w:rsidR="00F61E50" w:rsidRPr="006B1744" w:rsidRDefault="00F61E50" w:rsidP="006B1744">
            <w:pPr>
              <w:pStyle w:val="CDIFigure-Table-BodyTextCentre"/>
              <w:rPr>
                <w:b/>
                <w:bCs/>
              </w:rPr>
            </w:pPr>
            <w:r w:rsidRPr="006B1744">
              <w:rPr>
                <w:b/>
                <w:bCs/>
              </w:rPr>
              <w:t xml:space="preserve"> 0.01–0.06</w:t>
            </w:r>
          </w:p>
        </w:tc>
      </w:tr>
      <w:tr w:rsidR="00F61E50" w14:paraId="10A778D4" w14:textId="77777777" w:rsidTr="00EB77C6">
        <w:trPr>
          <w:trHeight w:val="23"/>
        </w:trPr>
        <w:tc>
          <w:tcPr>
            <w:tcW w:w="2268" w:type="dxa"/>
            <w:vMerge w:val="restart"/>
            <w:tcBorders>
              <w:top w:val="single" w:sz="4" w:space="0" w:color="033636" w:themeColor="text2"/>
              <w:bottom w:val="single" w:sz="4" w:space="0" w:color="033636" w:themeColor="text2"/>
            </w:tcBorders>
            <w:shd w:val="clear" w:color="auto" w:fill="C5FFEF" w:themeFill="background2" w:themeFillTint="33"/>
            <w:tcMar>
              <w:top w:w="88" w:type="dxa"/>
              <w:left w:w="113" w:type="dxa"/>
              <w:bottom w:w="88" w:type="dxa"/>
              <w:right w:w="113" w:type="dxa"/>
            </w:tcMar>
            <w:vAlign w:val="center"/>
          </w:tcPr>
          <w:p w14:paraId="2ABF03BE" w14:textId="77777777" w:rsidR="00F61E50" w:rsidRDefault="00F61E50" w:rsidP="000F2815">
            <w:pPr>
              <w:pStyle w:val="CDIFigure-Table-BodyTextLeft"/>
              <w:keepNext/>
            </w:pPr>
            <w:r>
              <w:lastRenderedPageBreak/>
              <w:t>Victoria</w:t>
            </w:r>
          </w:p>
        </w:tc>
        <w:tc>
          <w:tcPr>
            <w:tcW w:w="1509" w:type="dxa"/>
            <w:tcBorders>
              <w:top w:val="single" w:sz="4" w:space="0" w:color="033636" w:themeColor="text2"/>
            </w:tcBorders>
            <w:shd w:val="clear" w:color="auto" w:fill="F2F2F2" w:themeFill="background1" w:themeFillShade="F2"/>
            <w:tcMar>
              <w:top w:w="88" w:type="dxa"/>
              <w:left w:w="113" w:type="dxa"/>
              <w:bottom w:w="88" w:type="dxa"/>
              <w:right w:w="113" w:type="dxa"/>
            </w:tcMar>
            <w:vAlign w:val="center"/>
          </w:tcPr>
          <w:p w14:paraId="7CFF6B95" w14:textId="77777777" w:rsidR="00F61E50" w:rsidRDefault="00F61E50" w:rsidP="000F2815">
            <w:pPr>
              <w:pStyle w:val="CDIFigure-Table-BodyTextCentre"/>
              <w:keepNext/>
            </w:pPr>
            <w:r>
              <w:t>0–4</w:t>
            </w:r>
          </w:p>
        </w:tc>
        <w:tc>
          <w:tcPr>
            <w:tcW w:w="1510" w:type="dxa"/>
            <w:tcBorders>
              <w:top w:val="single" w:sz="4" w:space="0" w:color="033636" w:themeColor="text2"/>
            </w:tcBorders>
            <w:shd w:val="clear" w:color="auto" w:fill="F2F2F2" w:themeFill="background1" w:themeFillShade="F2"/>
            <w:tcMar>
              <w:top w:w="88" w:type="dxa"/>
              <w:left w:w="113" w:type="dxa"/>
              <w:bottom w:w="88" w:type="dxa"/>
              <w:right w:w="113" w:type="dxa"/>
            </w:tcMar>
            <w:vAlign w:val="center"/>
          </w:tcPr>
          <w:p w14:paraId="6DCF31FB" w14:textId="77777777" w:rsidR="00F61E50" w:rsidRDefault="00F61E50" w:rsidP="000F2815">
            <w:pPr>
              <w:pStyle w:val="CDIFigure-Table-BodyTextCentre"/>
              <w:keepNext/>
            </w:pPr>
            <w:r>
              <w:t>53.3</w:t>
            </w:r>
          </w:p>
        </w:tc>
        <w:tc>
          <w:tcPr>
            <w:tcW w:w="1509" w:type="dxa"/>
            <w:tcBorders>
              <w:top w:val="single" w:sz="4" w:space="0" w:color="033636" w:themeColor="text2"/>
            </w:tcBorders>
            <w:shd w:val="clear" w:color="auto" w:fill="F2F2F2" w:themeFill="background1" w:themeFillShade="F2"/>
            <w:tcMar>
              <w:top w:w="88" w:type="dxa"/>
              <w:left w:w="113" w:type="dxa"/>
              <w:bottom w:w="88" w:type="dxa"/>
              <w:right w:w="113" w:type="dxa"/>
            </w:tcMar>
            <w:vAlign w:val="center"/>
          </w:tcPr>
          <w:p w14:paraId="40BD57F4" w14:textId="77777777" w:rsidR="00F61E50" w:rsidRDefault="00F61E50" w:rsidP="000F2815">
            <w:pPr>
              <w:pStyle w:val="CDIFigure-Table-BodyTextCentre"/>
              <w:keepNext/>
            </w:pPr>
            <w:r>
              <w:t>25.6</w:t>
            </w:r>
          </w:p>
        </w:tc>
        <w:tc>
          <w:tcPr>
            <w:tcW w:w="1510" w:type="dxa"/>
            <w:tcBorders>
              <w:top w:val="single" w:sz="4" w:space="0" w:color="033636" w:themeColor="text2"/>
            </w:tcBorders>
            <w:shd w:val="clear" w:color="auto" w:fill="F2F2F2" w:themeFill="background1" w:themeFillShade="F2"/>
            <w:tcMar>
              <w:top w:w="88" w:type="dxa"/>
              <w:left w:w="113" w:type="dxa"/>
              <w:bottom w:w="88" w:type="dxa"/>
              <w:right w:w="113" w:type="dxa"/>
            </w:tcMar>
            <w:vAlign w:val="center"/>
          </w:tcPr>
          <w:p w14:paraId="3AE40987" w14:textId="77777777" w:rsidR="00F61E50" w:rsidRDefault="00F61E50" w:rsidP="000F2815">
            <w:pPr>
              <w:pStyle w:val="CDIFigure-Table-BodyTextCentre"/>
              <w:keepNext/>
            </w:pPr>
            <w:r>
              <w:t>3.9</w:t>
            </w:r>
          </w:p>
        </w:tc>
        <w:tc>
          <w:tcPr>
            <w:tcW w:w="1509" w:type="dxa"/>
            <w:tcBorders>
              <w:top w:val="single" w:sz="4" w:space="0" w:color="033636" w:themeColor="text2"/>
            </w:tcBorders>
            <w:shd w:val="clear" w:color="auto" w:fill="F2F2F2" w:themeFill="background1" w:themeFillShade="F2"/>
            <w:tcMar>
              <w:top w:w="88" w:type="dxa"/>
              <w:left w:w="113" w:type="dxa"/>
              <w:bottom w:w="88" w:type="dxa"/>
              <w:right w:w="113" w:type="dxa"/>
            </w:tcMar>
            <w:vAlign w:val="center"/>
          </w:tcPr>
          <w:p w14:paraId="594E4A5F" w14:textId="77777777" w:rsidR="00F61E50" w:rsidRDefault="00F61E50" w:rsidP="000F2815">
            <w:pPr>
              <w:pStyle w:val="CDIFigure-Table-BodyTextCentre"/>
              <w:keepNext/>
            </w:pPr>
            <w:r>
              <w:t>0.48</w:t>
            </w:r>
          </w:p>
        </w:tc>
        <w:tc>
          <w:tcPr>
            <w:tcW w:w="1509" w:type="dxa"/>
            <w:tcBorders>
              <w:top w:val="single" w:sz="4" w:space="0" w:color="033636" w:themeColor="text2"/>
            </w:tcBorders>
            <w:shd w:val="clear" w:color="auto" w:fill="F2F2F2" w:themeFill="background1" w:themeFillShade="F2"/>
            <w:tcMar>
              <w:top w:w="88" w:type="dxa"/>
              <w:left w:w="113" w:type="dxa"/>
              <w:bottom w:w="88" w:type="dxa"/>
              <w:right w:w="113" w:type="dxa"/>
            </w:tcMar>
            <w:vAlign w:val="center"/>
          </w:tcPr>
          <w:p w14:paraId="2B87FF8C" w14:textId="77777777" w:rsidR="00F61E50" w:rsidRDefault="00F61E50" w:rsidP="000F2815">
            <w:pPr>
              <w:pStyle w:val="CDIFigure-Table-BodyTextCentre"/>
              <w:keepNext/>
            </w:pPr>
            <w:r>
              <w:t xml:space="preserve"> 0.38–0.62</w:t>
            </w:r>
          </w:p>
        </w:tc>
        <w:tc>
          <w:tcPr>
            <w:tcW w:w="1510" w:type="dxa"/>
            <w:tcBorders>
              <w:top w:val="single" w:sz="4" w:space="0" w:color="033636" w:themeColor="text2"/>
            </w:tcBorders>
            <w:shd w:val="clear" w:color="auto" w:fill="F2F2F2" w:themeFill="background1" w:themeFillShade="F2"/>
            <w:tcMar>
              <w:top w:w="88" w:type="dxa"/>
              <w:left w:w="113" w:type="dxa"/>
              <w:bottom w:w="88" w:type="dxa"/>
              <w:right w:w="113" w:type="dxa"/>
            </w:tcMar>
            <w:vAlign w:val="center"/>
          </w:tcPr>
          <w:p w14:paraId="1B6359F4" w14:textId="77777777" w:rsidR="00F61E50" w:rsidRDefault="00F61E50" w:rsidP="000F2815">
            <w:pPr>
              <w:pStyle w:val="CDIFigure-Table-BodyTextCentre"/>
              <w:keepNext/>
            </w:pPr>
            <w:r>
              <w:t>0.07</w:t>
            </w:r>
          </w:p>
        </w:tc>
        <w:tc>
          <w:tcPr>
            <w:tcW w:w="1509" w:type="dxa"/>
            <w:tcBorders>
              <w:top w:val="single" w:sz="4" w:space="0" w:color="033636" w:themeColor="text2"/>
            </w:tcBorders>
            <w:shd w:val="clear" w:color="auto" w:fill="F2F2F2" w:themeFill="background1" w:themeFillShade="F2"/>
            <w:tcMar>
              <w:top w:w="88" w:type="dxa"/>
              <w:left w:w="113" w:type="dxa"/>
              <w:bottom w:w="88" w:type="dxa"/>
              <w:right w:w="113" w:type="dxa"/>
            </w:tcMar>
            <w:vAlign w:val="center"/>
          </w:tcPr>
          <w:p w14:paraId="4D7EB30B" w14:textId="77777777" w:rsidR="00F61E50" w:rsidRDefault="00F61E50" w:rsidP="000F2815">
            <w:pPr>
              <w:pStyle w:val="CDIFigure-Table-BodyTextCentre"/>
              <w:keepNext/>
            </w:pPr>
            <w:r>
              <w:t xml:space="preserve"> 0.04–0.12</w:t>
            </w:r>
          </w:p>
        </w:tc>
      </w:tr>
      <w:tr w:rsidR="00F61E50" w14:paraId="1CE4B677" w14:textId="77777777" w:rsidTr="00EB77C6">
        <w:trPr>
          <w:trHeight w:val="23"/>
        </w:trPr>
        <w:tc>
          <w:tcPr>
            <w:tcW w:w="2268" w:type="dxa"/>
            <w:vMerge/>
            <w:tcBorders>
              <w:bottom w:val="single" w:sz="4" w:space="0" w:color="033636" w:themeColor="text2"/>
            </w:tcBorders>
            <w:shd w:val="clear" w:color="auto" w:fill="C5FFEF" w:themeFill="background2" w:themeFillTint="33"/>
          </w:tcPr>
          <w:p w14:paraId="03D3099A" w14:textId="77777777" w:rsidR="00F61E50" w:rsidRDefault="00F61E50" w:rsidP="000F2815">
            <w:pPr>
              <w:keepNext/>
              <w:spacing w:line="240" w:lineRule="auto"/>
            </w:pPr>
          </w:p>
        </w:tc>
        <w:tc>
          <w:tcPr>
            <w:tcW w:w="1509" w:type="dxa"/>
            <w:tcMar>
              <w:top w:w="88" w:type="dxa"/>
              <w:left w:w="113" w:type="dxa"/>
              <w:bottom w:w="88" w:type="dxa"/>
              <w:right w:w="113" w:type="dxa"/>
            </w:tcMar>
            <w:vAlign w:val="center"/>
          </w:tcPr>
          <w:p w14:paraId="52240F58" w14:textId="77777777" w:rsidR="00F61E50" w:rsidRDefault="00F61E50" w:rsidP="000F2815">
            <w:pPr>
              <w:pStyle w:val="CDIFigure-Table-BodyTextCentre"/>
              <w:keepNext/>
            </w:pPr>
            <w:r>
              <w:t>5–14</w:t>
            </w:r>
          </w:p>
        </w:tc>
        <w:tc>
          <w:tcPr>
            <w:tcW w:w="1510" w:type="dxa"/>
            <w:tcMar>
              <w:top w:w="88" w:type="dxa"/>
              <w:left w:w="113" w:type="dxa"/>
              <w:bottom w:w="88" w:type="dxa"/>
              <w:right w:w="113" w:type="dxa"/>
            </w:tcMar>
            <w:vAlign w:val="center"/>
          </w:tcPr>
          <w:p w14:paraId="4C6D77DD" w14:textId="77777777" w:rsidR="00F61E50" w:rsidRDefault="00F61E50" w:rsidP="000F2815">
            <w:pPr>
              <w:pStyle w:val="CDIFigure-Table-BodyTextCentre"/>
              <w:keepNext/>
            </w:pPr>
            <w:r>
              <w:t>80.4</w:t>
            </w:r>
          </w:p>
        </w:tc>
        <w:tc>
          <w:tcPr>
            <w:tcW w:w="1509" w:type="dxa"/>
            <w:tcMar>
              <w:top w:w="88" w:type="dxa"/>
              <w:left w:w="113" w:type="dxa"/>
              <w:bottom w:w="88" w:type="dxa"/>
              <w:right w:w="113" w:type="dxa"/>
            </w:tcMar>
            <w:vAlign w:val="center"/>
          </w:tcPr>
          <w:p w14:paraId="1E9C2B69" w14:textId="77777777" w:rsidR="00F61E50" w:rsidRDefault="00F61E50" w:rsidP="000F2815">
            <w:pPr>
              <w:pStyle w:val="CDIFigure-Table-BodyTextCentre"/>
              <w:keepNext/>
            </w:pPr>
            <w:r>
              <w:t>29.2</w:t>
            </w:r>
          </w:p>
        </w:tc>
        <w:tc>
          <w:tcPr>
            <w:tcW w:w="1510" w:type="dxa"/>
            <w:tcMar>
              <w:top w:w="88" w:type="dxa"/>
              <w:left w:w="113" w:type="dxa"/>
              <w:bottom w:w="88" w:type="dxa"/>
              <w:right w:w="113" w:type="dxa"/>
            </w:tcMar>
            <w:vAlign w:val="center"/>
          </w:tcPr>
          <w:p w14:paraId="683A119E" w14:textId="77777777" w:rsidR="00F61E50" w:rsidRDefault="00F61E50" w:rsidP="000F2815">
            <w:pPr>
              <w:pStyle w:val="CDIFigure-Table-BodyTextCentre"/>
              <w:keepNext/>
            </w:pPr>
            <w:r>
              <w:t>1.7</w:t>
            </w:r>
          </w:p>
        </w:tc>
        <w:tc>
          <w:tcPr>
            <w:tcW w:w="1509" w:type="dxa"/>
            <w:tcMar>
              <w:top w:w="88" w:type="dxa"/>
              <w:left w:w="113" w:type="dxa"/>
              <w:bottom w:w="88" w:type="dxa"/>
              <w:right w:w="113" w:type="dxa"/>
            </w:tcMar>
            <w:vAlign w:val="center"/>
          </w:tcPr>
          <w:p w14:paraId="16C2B643" w14:textId="77777777" w:rsidR="00F61E50" w:rsidRDefault="00F61E50" w:rsidP="000F2815">
            <w:pPr>
              <w:pStyle w:val="CDIFigure-Table-BodyTextCentre"/>
              <w:keepNext/>
            </w:pPr>
            <w:r>
              <w:t>0.37</w:t>
            </w:r>
          </w:p>
        </w:tc>
        <w:tc>
          <w:tcPr>
            <w:tcW w:w="1509" w:type="dxa"/>
            <w:tcMar>
              <w:top w:w="88" w:type="dxa"/>
              <w:left w:w="113" w:type="dxa"/>
              <w:bottom w:w="88" w:type="dxa"/>
              <w:right w:w="113" w:type="dxa"/>
            </w:tcMar>
            <w:vAlign w:val="center"/>
          </w:tcPr>
          <w:p w14:paraId="46D6F657" w14:textId="77777777" w:rsidR="00F61E50" w:rsidRDefault="00F61E50" w:rsidP="000F2815">
            <w:pPr>
              <w:pStyle w:val="CDIFigure-Table-BodyTextCentre"/>
              <w:keepNext/>
            </w:pPr>
            <w:r>
              <w:t xml:space="preserve"> 0.31–0.43</w:t>
            </w:r>
          </w:p>
        </w:tc>
        <w:tc>
          <w:tcPr>
            <w:tcW w:w="1510" w:type="dxa"/>
            <w:tcMar>
              <w:top w:w="88" w:type="dxa"/>
              <w:left w:w="113" w:type="dxa"/>
              <w:bottom w:w="88" w:type="dxa"/>
              <w:right w:w="113" w:type="dxa"/>
            </w:tcMar>
            <w:vAlign w:val="center"/>
          </w:tcPr>
          <w:p w14:paraId="3FB544D1" w14:textId="77777777" w:rsidR="00F61E50" w:rsidRDefault="00F61E50" w:rsidP="000F2815">
            <w:pPr>
              <w:pStyle w:val="CDIFigure-Table-BodyTextCentre"/>
              <w:keepNext/>
            </w:pPr>
            <w:r>
              <w:t>0.02</w:t>
            </w:r>
          </w:p>
        </w:tc>
        <w:tc>
          <w:tcPr>
            <w:tcW w:w="1509" w:type="dxa"/>
            <w:tcMar>
              <w:top w:w="88" w:type="dxa"/>
              <w:left w:w="113" w:type="dxa"/>
              <w:bottom w:w="88" w:type="dxa"/>
              <w:right w:w="113" w:type="dxa"/>
            </w:tcMar>
            <w:vAlign w:val="center"/>
          </w:tcPr>
          <w:p w14:paraId="281DDE45" w14:textId="77777777" w:rsidR="00F61E50" w:rsidRDefault="00F61E50" w:rsidP="000F2815">
            <w:pPr>
              <w:pStyle w:val="CDIFigure-Table-BodyTextCentre"/>
              <w:keepNext/>
            </w:pPr>
            <w:r>
              <w:t xml:space="preserve"> 0.01–0.04</w:t>
            </w:r>
          </w:p>
        </w:tc>
      </w:tr>
      <w:tr w:rsidR="00F61E50" w14:paraId="1269DC14" w14:textId="77777777" w:rsidTr="00EB77C6">
        <w:trPr>
          <w:trHeight w:val="23"/>
        </w:trPr>
        <w:tc>
          <w:tcPr>
            <w:tcW w:w="2268" w:type="dxa"/>
            <w:vMerge/>
            <w:tcBorders>
              <w:bottom w:val="single" w:sz="4" w:space="0" w:color="033636" w:themeColor="text2"/>
            </w:tcBorders>
            <w:shd w:val="clear" w:color="auto" w:fill="C5FFEF" w:themeFill="background2" w:themeFillTint="33"/>
          </w:tcPr>
          <w:p w14:paraId="0D38ABF4" w14:textId="77777777" w:rsidR="00F61E50" w:rsidRDefault="00F61E50" w:rsidP="000F2815">
            <w:pPr>
              <w:keepNext/>
              <w:spacing w:line="240" w:lineRule="auto"/>
            </w:pPr>
          </w:p>
        </w:tc>
        <w:tc>
          <w:tcPr>
            <w:tcW w:w="1509" w:type="dxa"/>
            <w:shd w:val="clear" w:color="auto" w:fill="F2F2F2" w:themeFill="background1" w:themeFillShade="F2"/>
            <w:tcMar>
              <w:top w:w="88" w:type="dxa"/>
              <w:left w:w="113" w:type="dxa"/>
              <w:bottom w:w="88" w:type="dxa"/>
              <w:right w:w="113" w:type="dxa"/>
            </w:tcMar>
            <w:vAlign w:val="center"/>
          </w:tcPr>
          <w:p w14:paraId="5229765F" w14:textId="77777777" w:rsidR="00F61E50" w:rsidRDefault="00F61E50" w:rsidP="000F2815">
            <w:pPr>
              <w:pStyle w:val="CDIFigure-Table-BodyTextCentre"/>
              <w:keepNext/>
            </w:pPr>
            <w:r>
              <w:t>15–24</w:t>
            </w:r>
          </w:p>
        </w:tc>
        <w:tc>
          <w:tcPr>
            <w:tcW w:w="1510" w:type="dxa"/>
            <w:shd w:val="clear" w:color="auto" w:fill="F2F2F2" w:themeFill="background1" w:themeFillShade="F2"/>
            <w:tcMar>
              <w:top w:w="88" w:type="dxa"/>
              <w:left w:w="113" w:type="dxa"/>
              <w:bottom w:w="88" w:type="dxa"/>
              <w:right w:w="113" w:type="dxa"/>
            </w:tcMar>
            <w:vAlign w:val="center"/>
          </w:tcPr>
          <w:p w14:paraId="1BAF0656" w14:textId="77777777" w:rsidR="00F61E50" w:rsidRDefault="00F61E50" w:rsidP="000F2815">
            <w:pPr>
              <w:pStyle w:val="CDIFigure-Table-BodyTextCentre"/>
              <w:keepNext/>
            </w:pPr>
            <w:r>
              <w:t>25.7</w:t>
            </w:r>
          </w:p>
        </w:tc>
        <w:tc>
          <w:tcPr>
            <w:tcW w:w="1509" w:type="dxa"/>
            <w:shd w:val="clear" w:color="auto" w:fill="F2F2F2" w:themeFill="background1" w:themeFillShade="F2"/>
            <w:tcMar>
              <w:top w:w="88" w:type="dxa"/>
              <w:left w:w="113" w:type="dxa"/>
              <w:bottom w:w="88" w:type="dxa"/>
              <w:right w:w="113" w:type="dxa"/>
            </w:tcMar>
            <w:vAlign w:val="center"/>
          </w:tcPr>
          <w:p w14:paraId="2492D355" w14:textId="77777777" w:rsidR="00F61E50" w:rsidRDefault="00F61E50" w:rsidP="000F2815">
            <w:pPr>
              <w:pStyle w:val="CDIFigure-Table-BodyTextCentre"/>
              <w:keepNext/>
            </w:pPr>
            <w:r>
              <w:t>15.1</w:t>
            </w:r>
          </w:p>
        </w:tc>
        <w:tc>
          <w:tcPr>
            <w:tcW w:w="1510" w:type="dxa"/>
            <w:shd w:val="clear" w:color="auto" w:fill="F2F2F2" w:themeFill="background1" w:themeFillShade="F2"/>
            <w:tcMar>
              <w:top w:w="88" w:type="dxa"/>
              <w:left w:w="113" w:type="dxa"/>
              <w:bottom w:w="88" w:type="dxa"/>
              <w:right w:w="113" w:type="dxa"/>
            </w:tcMar>
            <w:vAlign w:val="center"/>
          </w:tcPr>
          <w:p w14:paraId="2FC21F4C" w14:textId="77777777" w:rsidR="00F61E50" w:rsidRDefault="00F61E50" w:rsidP="000F2815">
            <w:pPr>
              <w:pStyle w:val="CDIFigure-Table-BodyTextCentre"/>
              <w:keepNext/>
            </w:pPr>
            <w:r>
              <w:t>4.6</w:t>
            </w:r>
          </w:p>
        </w:tc>
        <w:tc>
          <w:tcPr>
            <w:tcW w:w="1509" w:type="dxa"/>
            <w:shd w:val="clear" w:color="auto" w:fill="F2F2F2" w:themeFill="background1" w:themeFillShade="F2"/>
            <w:tcMar>
              <w:top w:w="88" w:type="dxa"/>
              <w:left w:w="113" w:type="dxa"/>
              <w:bottom w:w="88" w:type="dxa"/>
              <w:right w:w="113" w:type="dxa"/>
            </w:tcMar>
            <w:vAlign w:val="center"/>
          </w:tcPr>
          <w:p w14:paraId="45378206" w14:textId="77777777" w:rsidR="00F61E50" w:rsidRDefault="00F61E50" w:rsidP="000F2815">
            <w:pPr>
              <w:pStyle w:val="CDIFigure-Table-BodyTextCentre"/>
              <w:keepNext/>
            </w:pPr>
            <w:r>
              <w:t>0.59</w:t>
            </w:r>
          </w:p>
        </w:tc>
        <w:tc>
          <w:tcPr>
            <w:tcW w:w="1509" w:type="dxa"/>
            <w:shd w:val="clear" w:color="auto" w:fill="F2F2F2" w:themeFill="background1" w:themeFillShade="F2"/>
            <w:tcMar>
              <w:top w:w="88" w:type="dxa"/>
              <w:left w:w="113" w:type="dxa"/>
              <w:bottom w:w="88" w:type="dxa"/>
              <w:right w:w="113" w:type="dxa"/>
            </w:tcMar>
            <w:vAlign w:val="center"/>
          </w:tcPr>
          <w:p w14:paraId="7D83EABB" w14:textId="77777777" w:rsidR="00F61E50" w:rsidRDefault="00F61E50" w:rsidP="000F2815">
            <w:pPr>
              <w:pStyle w:val="CDIFigure-Table-BodyTextCentre"/>
              <w:keepNext/>
            </w:pPr>
            <w:r>
              <w:t xml:space="preserve"> 0.47–0.74</w:t>
            </w:r>
          </w:p>
        </w:tc>
        <w:tc>
          <w:tcPr>
            <w:tcW w:w="1510" w:type="dxa"/>
            <w:shd w:val="clear" w:color="auto" w:fill="F2F2F2" w:themeFill="background1" w:themeFillShade="F2"/>
            <w:tcMar>
              <w:top w:w="88" w:type="dxa"/>
              <w:left w:w="113" w:type="dxa"/>
              <w:bottom w:w="88" w:type="dxa"/>
              <w:right w:w="113" w:type="dxa"/>
            </w:tcMar>
            <w:vAlign w:val="center"/>
          </w:tcPr>
          <w:p w14:paraId="48D0FDDF" w14:textId="77777777" w:rsidR="00F61E50" w:rsidRDefault="00F61E50" w:rsidP="000F2815">
            <w:pPr>
              <w:pStyle w:val="CDIFigure-Table-BodyTextCentre"/>
              <w:keepNext/>
            </w:pPr>
            <w:r>
              <w:t>0.18</w:t>
            </w:r>
          </w:p>
        </w:tc>
        <w:tc>
          <w:tcPr>
            <w:tcW w:w="1509" w:type="dxa"/>
            <w:shd w:val="clear" w:color="auto" w:fill="F2F2F2" w:themeFill="background1" w:themeFillShade="F2"/>
            <w:tcMar>
              <w:top w:w="88" w:type="dxa"/>
              <w:left w:w="113" w:type="dxa"/>
              <w:bottom w:w="88" w:type="dxa"/>
              <w:right w:w="113" w:type="dxa"/>
            </w:tcMar>
            <w:vAlign w:val="center"/>
          </w:tcPr>
          <w:p w14:paraId="14A82A42" w14:textId="77777777" w:rsidR="00F61E50" w:rsidRDefault="00F61E50" w:rsidP="000F2815">
            <w:pPr>
              <w:pStyle w:val="CDIFigure-Table-BodyTextCentre"/>
              <w:keepNext/>
            </w:pPr>
            <w:r>
              <w:t xml:space="preserve"> 0.12–0.26</w:t>
            </w:r>
          </w:p>
        </w:tc>
      </w:tr>
      <w:tr w:rsidR="00F61E50" w14:paraId="6691FB3B" w14:textId="77777777" w:rsidTr="00EB77C6">
        <w:trPr>
          <w:trHeight w:val="23"/>
        </w:trPr>
        <w:tc>
          <w:tcPr>
            <w:tcW w:w="2268" w:type="dxa"/>
            <w:vMerge/>
            <w:tcBorders>
              <w:bottom w:val="single" w:sz="4" w:space="0" w:color="033636" w:themeColor="text2"/>
            </w:tcBorders>
            <w:shd w:val="clear" w:color="auto" w:fill="C5FFEF" w:themeFill="background2" w:themeFillTint="33"/>
          </w:tcPr>
          <w:p w14:paraId="022CA44A" w14:textId="77777777" w:rsidR="00F61E50" w:rsidRDefault="00F61E50">
            <w:pPr>
              <w:spacing w:line="240" w:lineRule="auto"/>
            </w:pPr>
          </w:p>
        </w:tc>
        <w:tc>
          <w:tcPr>
            <w:tcW w:w="1509" w:type="dxa"/>
            <w:tcMar>
              <w:top w:w="88" w:type="dxa"/>
              <w:left w:w="113" w:type="dxa"/>
              <w:bottom w:w="88" w:type="dxa"/>
              <w:right w:w="113" w:type="dxa"/>
            </w:tcMar>
            <w:vAlign w:val="center"/>
          </w:tcPr>
          <w:p w14:paraId="05A76721" w14:textId="77777777" w:rsidR="00F61E50" w:rsidRDefault="00F61E50" w:rsidP="006B1744">
            <w:pPr>
              <w:pStyle w:val="CDIFigure-Table-BodyTextCentre"/>
            </w:pPr>
            <w:r>
              <w:t>25–69</w:t>
            </w:r>
          </w:p>
        </w:tc>
        <w:tc>
          <w:tcPr>
            <w:tcW w:w="1510" w:type="dxa"/>
            <w:tcMar>
              <w:top w:w="88" w:type="dxa"/>
              <w:left w:w="113" w:type="dxa"/>
              <w:bottom w:w="88" w:type="dxa"/>
              <w:right w:w="113" w:type="dxa"/>
            </w:tcMar>
            <w:vAlign w:val="center"/>
          </w:tcPr>
          <w:p w14:paraId="022C11F8" w14:textId="77777777" w:rsidR="00F61E50" w:rsidRDefault="00F61E50" w:rsidP="006B1744">
            <w:pPr>
              <w:pStyle w:val="CDIFigure-Table-BodyTextCentre"/>
            </w:pPr>
            <w:r>
              <w:t>38.3</w:t>
            </w:r>
          </w:p>
        </w:tc>
        <w:tc>
          <w:tcPr>
            <w:tcW w:w="1509" w:type="dxa"/>
            <w:tcMar>
              <w:top w:w="88" w:type="dxa"/>
              <w:left w:w="113" w:type="dxa"/>
              <w:bottom w:w="88" w:type="dxa"/>
              <w:right w:w="113" w:type="dxa"/>
            </w:tcMar>
            <w:vAlign w:val="center"/>
          </w:tcPr>
          <w:p w14:paraId="6FBA0B4F" w14:textId="77777777" w:rsidR="00F61E50" w:rsidRDefault="00F61E50" w:rsidP="006B1744">
            <w:pPr>
              <w:pStyle w:val="CDIFigure-Table-BodyTextCentre"/>
            </w:pPr>
            <w:r>
              <w:t>13.9</w:t>
            </w:r>
          </w:p>
        </w:tc>
        <w:tc>
          <w:tcPr>
            <w:tcW w:w="1510" w:type="dxa"/>
            <w:tcMar>
              <w:top w:w="88" w:type="dxa"/>
              <w:left w:w="113" w:type="dxa"/>
              <w:bottom w:w="88" w:type="dxa"/>
              <w:right w:w="113" w:type="dxa"/>
            </w:tcMar>
            <w:vAlign w:val="center"/>
          </w:tcPr>
          <w:p w14:paraId="4F50B76F" w14:textId="77777777" w:rsidR="00F61E50" w:rsidRDefault="00F61E50" w:rsidP="006B1744">
            <w:pPr>
              <w:pStyle w:val="CDIFigure-Table-BodyTextCentre"/>
            </w:pPr>
            <w:r>
              <w:t>5.7</w:t>
            </w:r>
          </w:p>
        </w:tc>
        <w:tc>
          <w:tcPr>
            <w:tcW w:w="1509" w:type="dxa"/>
            <w:tcMar>
              <w:top w:w="88" w:type="dxa"/>
              <w:left w:w="113" w:type="dxa"/>
              <w:bottom w:w="88" w:type="dxa"/>
              <w:right w:w="113" w:type="dxa"/>
            </w:tcMar>
            <w:vAlign w:val="center"/>
          </w:tcPr>
          <w:p w14:paraId="669A1030" w14:textId="77777777" w:rsidR="00F61E50" w:rsidRDefault="00F61E50" w:rsidP="006B1744">
            <w:pPr>
              <w:pStyle w:val="CDIFigure-Table-BodyTextCentre"/>
            </w:pPr>
            <w:r>
              <w:t>0.37</w:t>
            </w:r>
          </w:p>
        </w:tc>
        <w:tc>
          <w:tcPr>
            <w:tcW w:w="1509" w:type="dxa"/>
            <w:tcMar>
              <w:top w:w="88" w:type="dxa"/>
              <w:left w:w="113" w:type="dxa"/>
              <w:bottom w:w="88" w:type="dxa"/>
              <w:right w:w="113" w:type="dxa"/>
            </w:tcMar>
            <w:vAlign w:val="center"/>
          </w:tcPr>
          <w:p w14:paraId="3F6BECBC" w14:textId="77777777" w:rsidR="00F61E50" w:rsidRDefault="00F61E50" w:rsidP="006B1744">
            <w:pPr>
              <w:pStyle w:val="CDIFigure-Table-BodyTextCentre"/>
            </w:pPr>
            <w:r>
              <w:t xml:space="preserve"> 0.33–0.41</w:t>
            </w:r>
          </w:p>
        </w:tc>
        <w:tc>
          <w:tcPr>
            <w:tcW w:w="1510" w:type="dxa"/>
            <w:tcMar>
              <w:top w:w="88" w:type="dxa"/>
              <w:left w:w="113" w:type="dxa"/>
              <w:bottom w:w="88" w:type="dxa"/>
              <w:right w:w="113" w:type="dxa"/>
            </w:tcMar>
            <w:vAlign w:val="center"/>
          </w:tcPr>
          <w:p w14:paraId="2A65C655" w14:textId="77777777" w:rsidR="00F61E50" w:rsidRDefault="00F61E50" w:rsidP="006B1744">
            <w:pPr>
              <w:pStyle w:val="CDIFigure-Table-BodyTextCentre"/>
            </w:pPr>
            <w:r>
              <w:t>0.15</w:t>
            </w:r>
          </w:p>
        </w:tc>
        <w:tc>
          <w:tcPr>
            <w:tcW w:w="1509" w:type="dxa"/>
            <w:tcMar>
              <w:top w:w="88" w:type="dxa"/>
              <w:left w:w="113" w:type="dxa"/>
              <w:bottom w:w="88" w:type="dxa"/>
              <w:right w:w="113" w:type="dxa"/>
            </w:tcMar>
            <w:vAlign w:val="center"/>
          </w:tcPr>
          <w:p w14:paraId="1D768326" w14:textId="77777777" w:rsidR="00F61E50" w:rsidRDefault="00F61E50" w:rsidP="006B1744">
            <w:pPr>
              <w:pStyle w:val="CDIFigure-Table-BodyTextCentre"/>
            </w:pPr>
            <w:r>
              <w:t xml:space="preserve"> 0.13–0.17</w:t>
            </w:r>
          </w:p>
        </w:tc>
      </w:tr>
      <w:tr w:rsidR="00F61E50" w14:paraId="225FB695" w14:textId="77777777" w:rsidTr="00EB77C6">
        <w:trPr>
          <w:trHeight w:val="23"/>
        </w:trPr>
        <w:tc>
          <w:tcPr>
            <w:tcW w:w="2268" w:type="dxa"/>
            <w:vMerge/>
            <w:tcBorders>
              <w:bottom w:val="single" w:sz="4" w:space="0" w:color="033636" w:themeColor="text2"/>
            </w:tcBorders>
            <w:shd w:val="clear" w:color="auto" w:fill="C5FFEF" w:themeFill="background2" w:themeFillTint="33"/>
          </w:tcPr>
          <w:p w14:paraId="095FE9A4" w14:textId="77777777" w:rsidR="00F61E50" w:rsidRDefault="00F61E50">
            <w:pPr>
              <w:spacing w:line="240" w:lineRule="auto"/>
            </w:pPr>
          </w:p>
        </w:tc>
        <w:tc>
          <w:tcPr>
            <w:tcW w:w="1509" w:type="dxa"/>
            <w:shd w:val="clear" w:color="auto" w:fill="F2F2F2" w:themeFill="background1" w:themeFillShade="F2"/>
            <w:tcMar>
              <w:top w:w="88" w:type="dxa"/>
              <w:left w:w="113" w:type="dxa"/>
              <w:bottom w:w="88" w:type="dxa"/>
              <w:right w:w="113" w:type="dxa"/>
            </w:tcMar>
            <w:vAlign w:val="center"/>
          </w:tcPr>
          <w:p w14:paraId="3F92FEF0" w14:textId="77777777" w:rsidR="00F61E50" w:rsidRDefault="00F61E50" w:rsidP="006B1744">
            <w:pPr>
              <w:pStyle w:val="CDIFigure-Table-BodyTextCentre"/>
            </w:pPr>
            <w:r>
              <w:t>≥ 70</w:t>
            </w:r>
          </w:p>
        </w:tc>
        <w:tc>
          <w:tcPr>
            <w:tcW w:w="1510" w:type="dxa"/>
            <w:shd w:val="clear" w:color="auto" w:fill="F2F2F2" w:themeFill="background1" w:themeFillShade="F2"/>
            <w:tcMar>
              <w:top w:w="88" w:type="dxa"/>
              <w:left w:w="113" w:type="dxa"/>
              <w:bottom w:w="88" w:type="dxa"/>
              <w:right w:w="113" w:type="dxa"/>
            </w:tcMar>
            <w:vAlign w:val="center"/>
          </w:tcPr>
          <w:p w14:paraId="054B062C" w14:textId="77777777" w:rsidR="00F61E50" w:rsidRDefault="00F61E50" w:rsidP="006B1744">
            <w:pPr>
              <w:pStyle w:val="CDIFigure-Table-BodyTextCentre"/>
            </w:pPr>
            <w:r>
              <w:t>43.6</w:t>
            </w:r>
          </w:p>
        </w:tc>
        <w:tc>
          <w:tcPr>
            <w:tcW w:w="1509" w:type="dxa"/>
            <w:shd w:val="clear" w:color="auto" w:fill="F2F2F2" w:themeFill="background1" w:themeFillShade="F2"/>
            <w:tcMar>
              <w:top w:w="88" w:type="dxa"/>
              <w:left w:w="113" w:type="dxa"/>
              <w:bottom w:w="88" w:type="dxa"/>
              <w:right w:w="113" w:type="dxa"/>
            </w:tcMar>
            <w:vAlign w:val="center"/>
          </w:tcPr>
          <w:p w14:paraId="2A387651" w14:textId="77777777" w:rsidR="00F61E50" w:rsidRDefault="00F61E50" w:rsidP="006B1744">
            <w:pPr>
              <w:pStyle w:val="CDIFigure-Table-BodyTextCentre"/>
            </w:pPr>
            <w:r>
              <w:t>14.1</w:t>
            </w:r>
          </w:p>
        </w:tc>
        <w:tc>
          <w:tcPr>
            <w:tcW w:w="1510" w:type="dxa"/>
            <w:shd w:val="clear" w:color="auto" w:fill="F2F2F2" w:themeFill="background1" w:themeFillShade="F2"/>
            <w:tcMar>
              <w:top w:w="88" w:type="dxa"/>
              <w:left w:w="113" w:type="dxa"/>
              <w:bottom w:w="88" w:type="dxa"/>
              <w:right w:w="113" w:type="dxa"/>
            </w:tcMar>
            <w:vAlign w:val="center"/>
          </w:tcPr>
          <w:p w14:paraId="531FBAF8" w14:textId="77777777" w:rsidR="00F61E50" w:rsidRDefault="00F61E50" w:rsidP="006B1744">
            <w:pPr>
              <w:pStyle w:val="CDIFigure-Table-BodyTextCentre"/>
            </w:pPr>
            <w:r>
              <w:t>3.7</w:t>
            </w:r>
          </w:p>
        </w:tc>
        <w:tc>
          <w:tcPr>
            <w:tcW w:w="1509" w:type="dxa"/>
            <w:shd w:val="clear" w:color="auto" w:fill="F2F2F2" w:themeFill="background1" w:themeFillShade="F2"/>
            <w:tcMar>
              <w:top w:w="88" w:type="dxa"/>
              <w:left w:w="113" w:type="dxa"/>
              <w:bottom w:w="88" w:type="dxa"/>
              <w:right w:w="113" w:type="dxa"/>
            </w:tcMar>
            <w:vAlign w:val="center"/>
          </w:tcPr>
          <w:p w14:paraId="0354A91E" w14:textId="77777777" w:rsidR="00F61E50" w:rsidRDefault="00F61E50" w:rsidP="006B1744">
            <w:pPr>
              <w:pStyle w:val="CDIFigure-Table-BodyTextCentre"/>
            </w:pPr>
            <w:r>
              <w:t>0.33</w:t>
            </w:r>
          </w:p>
        </w:tc>
        <w:tc>
          <w:tcPr>
            <w:tcW w:w="1509" w:type="dxa"/>
            <w:shd w:val="clear" w:color="auto" w:fill="F2F2F2" w:themeFill="background1" w:themeFillShade="F2"/>
            <w:tcMar>
              <w:top w:w="88" w:type="dxa"/>
              <w:left w:w="113" w:type="dxa"/>
              <w:bottom w:w="88" w:type="dxa"/>
              <w:right w:w="113" w:type="dxa"/>
            </w:tcMar>
            <w:vAlign w:val="center"/>
          </w:tcPr>
          <w:p w14:paraId="61E8A263" w14:textId="77777777" w:rsidR="00F61E50" w:rsidRDefault="00F61E50" w:rsidP="006B1744">
            <w:pPr>
              <w:pStyle w:val="CDIFigure-Table-BodyTextCentre"/>
            </w:pPr>
            <w:r>
              <w:t xml:space="preserve"> 0.26–0.42</w:t>
            </w:r>
          </w:p>
        </w:tc>
        <w:tc>
          <w:tcPr>
            <w:tcW w:w="1510" w:type="dxa"/>
            <w:shd w:val="clear" w:color="auto" w:fill="F2F2F2" w:themeFill="background1" w:themeFillShade="F2"/>
            <w:tcMar>
              <w:top w:w="88" w:type="dxa"/>
              <w:left w:w="113" w:type="dxa"/>
              <w:bottom w:w="88" w:type="dxa"/>
              <w:right w:w="113" w:type="dxa"/>
            </w:tcMar>
            <w:vAlign w:val="center"/>
          </w:tcPr>
          <w:p w14:paraId="34AA9C8A" w14:textId="77777777" w:rsidR="00F61E50" w:rsidRDefault="00F61E50" w:rsidP="006B1744">
            <w:pPr>
              <w:pStyle w:val="CDIFigure-Table-BodyTextCentre"/>
            </w:pPr>
            <w:r>
              <w:t>0.09</w:t>
            </w:r>
          </w:p>
        </w:tc>
        <w:tc>
          <w:tcPr>
            <w:tcW w:w="1509" w:type="dxa"/>
            <w:shd w:val="clear" w:color="auto" w:fill="F2F2F2" w:themeFill="background1" w:themeFillShade="F2"/>
            <w:tcMar>
              <w:top w:w="88" w:type="dxa"/>
              <w:left w:w="113" w:type="dxa"/>
              <w:bottom w:w="88" w:type="dxa"/>
              <w:right w:w="113" w:type="dxa"/>
            </w:tcMar>
            <w:vAlign w:val="center"/>
          </w:tcPr>
          <w:p w14:paraId="10442C2F" w14:textId="77777777" w:rsidR="00F61E50" w:rsidRDefault="00F61E50" w:rsidP="006B1744">
            <w:pPr>
              <w:pStyle w:val="CDIFigure-Table-BodyTextCentre"/>
            </w:pPr>
            <w:r>
              <w:t xml:space="preserve"> 0.06–0.13</w:t>
            </w:r>
          </w:p>
        </w:tc>
      </w:tr>
      <w:tr w:rsidR="00F61E50" w14:paraId="55DDBE28" w14:textId="77777777" w:rsidTr="00EB77C6">
        <w:trPr>
          <w:trHeight w:val="23"/>
        </w:trPr>
        <w:tc>
          <w:tcPr>
            <w:tcW w:w="2268" w:type="dxa"/>
            <w:vMerge/>
            <w:tcBorders>
              <w:bottom w:val="single" w:sz="4" w:space="0" w:color="033636" w:themeColor="text2"/>
            </w:tcBorders>
            <w:shd w:val="clear" w:color="auto" w:fill="C5FFEF" w:themeFill="background2" w:themeFillTint="33"/>
          </w:tcPr>
          <w:p w14:paraId="4CEC2BC0" w14:textId="77777777" w:rsidR="00F61E50" w:rsidRDefault="00F61E50">
            <w:pPr>
              <w:spacing w:line="240" w:lineRule="auto"/>
            </w:pPr>
          </w:p>
        </w:tc>
        <w:tc>
          <w:tcPr>
            <w:tcW w:w="1509" w:type="dxa"/>
            <w:tcBorders>
              <w:bottom w:val="single" w:sz="4" w:space="0" w:color="033636" w:themeColor="text2"/>
            </w:tcBorders>
            <w:tcMar>
              <w:top w:w="88" w:type="dxa"/>
              <w:left w:w="113" w:type="dxa"/>
              <w:bottom w:w="88" w:type="dxa"/>
              <w:right w:w="113" w:type="dxa"/>
            </w:tcMar>
            <w:vAlign w:val="center"/>
          </w:tcPr>
          <w:p w14:paraId="1B573261" w14:textId="77777777" w:rsidR="00F61E50" w:rsidRPr="006B1744" w:rsidRDefault="00F61E50" w:rsidP="006B1744">
            <w:pPr>
              <w:pStyle w:val="CDIFigure-Table-BodyTextCentre"/>
              <w:rPr>
                <w:b/>
                <w:bCs/>
              </w:rPr>
            </w:pPr>
            <w:r w:rsidRPr="006B1744">
              <w:rPr>
                <w:b/>
                <w:bCs/>
              </w:rPr>
              <w:t>Overall</w:t>
            </w:r>
          </w:p>
        </w:tc>
        <w:tc>
          <w:tcPr>
            <w:tcW w:w="1510" w:type="dxa"/>
            <w:tcBorders>
              <w:bottom w:val="single" w:sz="4" w:space="0" w:color="033636" w:themeColor="text2"/>
            </w:tcBorders>
            <w:tcMar>
              <w:top w:w="88" w:type="dxa"/>
              <w:left w:w="113" w:type="dxa"/>
              <w:bottom w:w="88" w:type="dxa"/>
              <w:right w:w="113" w:type="dxa"/>
            </w:tcMar>
            <w:vAlign w:val="center"/>
          </w:tcPr>
          <w:p w14:paraId="7B346D9B" w14:textId="77777777" w:rsidR="00F61E50" w:rsidRPr="006B1744" w:rsidRDefault="00F61E50" w:rsidP="006B1744">
            <w:pPr>
              <w:pStyle w:val="CDIFigure-Table-BodyTextCentre"/>
              <w:rPr>
                <w:b/>
                <w:bCs/>
              </w:rPr>
            </w:pPr>
            <w:r w:rsidRPr="006B1744">
              <w:rPr>
                <w:b/>
                <w:bCs/>
              </w:rPr>
              <w:t>43.1</w:t>
            </w:r>
          </w:p>
        </w:tc>
        <w:tc>
          <w:tcPr>
            <w:tcW w:w="1509" w:type="dxa"/>
            <w:tcBorders>
              <w:bottom w:val="single" w:sz="4" w:space="0" w:color="033636" w:themeColor="text2"/>
            </w:tcBorders>
            <w:tcMar>
              <w:top w:w="88" w:type="dxa"/>
              <w:left w:w="113" w:type="dxa"/>
              <w:bottom w:w="88" w:type="dxa"/>
              <w:right w:w="113" w:type="dxa"/>
            </w:tcMar>
            <w:vAlign w:val="center"/>
          </w:tcPr>
          <w:p w14:paraId="255DC042" w14:textId="77777777" w:rsidR="00F61E50" w:rsidRPr="006B1744" w:rsidRDefault="00F61E50" w:rsidP="006B1744">
            <w:pPr>
              <w:pStyle w:val="CDIFigure-Table-BodyTextCentre"/>
              <w:rPr>
                <w:b/>
                <w:bCs/>
              </w:rPr>
            </w:pPr>
            <w:r w:rsidRPr="006B1744">
              <w:rPr>
                <w:b/>
                <w:bCs/>
              </w:rPr>
              <w:t>16.4</w:t>
            </w:r>
          </w:p>
        </w:tc>
        <w:tc>
          <w:tcPr>
            <w:tcW w:w="1510" w:type="dxa"/>
            <w:tcBorders>
              <w:bottom w:val="single" w:sz="4" w:space="0" w:color="033636" w:themeColor="text2"/>
            </w:tcBorders>
            <w:tcMar>
              <w:top w:w="88" w:type="dxa"/>
              <w:left w:w="113" w:type="dxa"/>
              <w:bottom w:w="88" w:type="dxa"/>
              <w:right w:w="113" w:type="dxa"/>
            </w:tcMar>
            <w:vAlign w:val="center"/>
          </w:tcPr>
          <w:p w14:paraId="18A55BA7" w14:textId="77777777" w:rsidR="00F61E50" w:rsidRPr="006B1744" w:rsidRDefault="00F61E50" w:rsidP="006B1744">
            <w:pPr>
              <w:pStyle w:val="CDIFigure-Table-BodyTextCentre"/>
              <w:rPr>
                <w:b/>
                <w:bCs/>
              </w:rPr>
            </w:pPr>
            <w:r w:rsidRPr="006B1744">
              <w:rPr>
                <w:b/>
                <w:bCs/>
              </w:rPr>
              <w:t>4.7</w:t>
            </w:r>
          </w:p>
        </w:tc>
        <w:tc>
          <w:tcPr>
            <w:tcW w:w="1509" w:type="dxa"/>
            <w:tcBorders>
              <w:bottom w:val="single" w:sz="4" w:space="0" w:color="033636" w:themeColor="text2"/>
            </w:tcBorders>
            <w:tcMar>
              <w:top w:w="88" w:type="dxa"/>
              <w:left w:w="113" w:type="dxa"/>
              <w:bottom w:w="88" w:type="dxa"/>
              <w:right w:w="113" w:type="dxa"/>
            </w:tcMar>
            <w:vAlign w:val="center"/>
          </w:tcPr>
          <w:p w14:paraId="1AB9C793" w14:textId="77777777" w:rsidR="00F61E50" w:rsidRPr="006B1744" w:rsidRDefault="00F61E50" w:rsidP="006B1744">
            <w:pPr>
              <w:pStyle w:val="CDIFigure-Table-BodyTextCentre"/>
              <w:rPr>
                <w:b/>
                <w:bCs/>
              </w:rPr>
            </w:pPr>
            <w:r w:rsidRPr="006B1744">
              <w:rPr>
                <w:b/>
                <w:bCs/>
              </w:rPr>
              <w:t>0.39</w:t>
            </w:r>
          </w:p>
        </w:tc>
        <w:tc>
          <w:tcPr>
            <w:tcW w:w="1509" w:type="dxa"/>
            <w:tcBorders>
              <w:bottom w:val="single" w:sz="4" w:space="0" w:color="033636" w:themeColor="text2"/>
            </w:tcBorders>
            <w:tcMar>
              <w:top w:w="88" w:type="dxa"/>
              <w:left w:w="113" w:type="dxa"/>
              <w:bottom w:w="88" w:type="dxa"/>
              <w:right w:w="113" w:type="dxa"/>
            </w:tcMar>
            <w:vAlign w:val="center"/>
          </w:tcPr>
          <w:p w14:paraId="642A04D4" w14:textId="77777777" w:rsidR="00F61E50" w:rsidRPr="006B1744" w:rsidRDefault="00F61E50" w:rsidP="006B1744">
            <w:pPr>
              <w:pStyle w:val="CDIFigure-Table-BodyTextCentre"/>
              <w:rPr>
                <w:b/>
                <w:bCs/>
              </w:rPr>
            </w:pPr>
            <w:r w:rsidRPr="006B1744">
              <w:rPr>
                <w:b/>
                <w:bCs/>
              </w:rPr>
              <w:t xml:space="preserve"> 0.36–0.41</w:t>
            </w:r>
          </w:p>
        </w:tc>
        <w:tc>
          <w:tcPr>
            <w:tcW w:w="1510" w:type="dxa"/>
            <w:tcBorders>
              <w:bottom w:val="single" w:sz="4" w:space="0" w:color="033636" w:themeColor="text2"/>
            </w:tcBorders>
            <w:tcMar>
              <w:top w:w="88" w:type="dxa"/>
              <w:left w:w="113" w:type="dxa"/>
              <w:bottom w:w="88" w:type="dxa"/>
              <w:right w:w="113" w:type="dxa"/>
            </w:tcMar>
            <w:vAlign w:val="center"/>
          </w:tcPr>
          <w:p w14:paraId="3B081C39" w14:textId="77777777" w:rsidR="00F61E50" w:rsidRPr="006B1744" w:rsidRDefault="00F61E50" w:rsidP="006B1744">
            <w:pPr>
              <w:pStyle w:val="CDIFigure-Table-BodyTextCentre"/>
              <w:rPr>
                <w:b/>
                <w:bCs/>
              </w:rPr>
            </w:pPr>
            <w:r w:rsidRPr="006B1744">
              <w:rPr>
                <w:b/>
                <w:bCs/>
              </w:rPr>
              <w:t>0.11</w:t>
            </w:r>
          </w:p>
        </w:tc>
        <w:tc>
          <w:tcPr>
            <w:tcW w:w="1509" w:type="dxa"/>
            <w:tcBorders>
              <w:bottom w:val="single" w:sz="4" w:space="0" w:color="033636" w:themeColor="text2"/>
            </w:tcBorders>
            <w:tcMar>
              <w:top w:w="88" w:type="dxa"/>
              <w:left w:w="113" w:type="dxa"/>
              <w:bottom w:w="88" w:type="dxa"/>
              <w:right w:w="113" w:type="dxa"/>
            </w:tcMar>
            <w:vAlign w:val="center"/>
          </w:tcPr>
          <w:p w14:paraId="412F7D11" w14:textId="77777777" w:rsidR="00F61E50" w:rsidRPr="006B1744" w:rsidRDefault="00F61E50" w:rsidP="006B1744">
            <w:pPr>
              <w:pStyle w:val="CDIFigure-Table-BodyTextCentre"/>
              <w:rPr>
                <w:b/>
                <w:bCs/>
              </w:rPr>
            </w:pPr>
            <w:r w:rsidRPr="006B1744">
              <w:rPr>
                <w:b/>
                <w:bCs/>
              </w:rPr>
              <w:t xml:space="preserve"> 0.10–0.12</w:t>
            </w:r>
          </w:p>
        </w:tc>
      </w:tr>
      <w:tr w:rsidR="00F61E50" w14:paraId="725CC518" w14:textId="77777777" w:rsidTr="00EB77C6">
        <w:trPr>
          <w:trHeight w:val="23"/>
        </w:trPr>
        <w:tc>
          <w:tcPr>
            <w:tcW w:w="2268" w:type="dxa"/>
            <w:vMerge w:val="restart"/>
            <w:tcBorders>
              <w:bottom w:val="single" w:sz="4" w:space="0" w:color="033636" w:themeColor="text2"/>
            </w:tcBorders>
            <w:shd w:val="clear" w:color="auto" w:fill="C5FFEF" w:themeFill="background2" w:themeFillTint="33"/>
            <w:tcMar>
              <w:top w:w="88" w:type="dxa"/>
              <w:left w:w="113" w:type="dxa"/>
              <w:bottom w:w="88" w:type="dxa"/>
              <w:right w:w="113" w:type="dxa"/>
            </w:tcMar>
            <w:vAlign w:val="center"/>
          </w:tcPr>
          <w:p w14:paraId="36D4DB39" w14:textId="77777777" w:rsidR="00F61E50" w:rsidRDefault="00F61E50" w:rsidP="006B1744">
            <w:pPr>
              <w:pStyle w:val="CDIFigure-Table-BodyTextLeft"/>
            </w:pPr>
            <w:r>
              <w:t>Western Australia</w:t>
            </w:r>
          </w:p>
        </w:tc>
        <w:tc>
          <w:tcPr>
            <w:tcW w:w="1509" w:type="dxa"/>
            <w:tcBorders>
              <w:top w:val="single" w:sz="4" w:space="0" w:color="033636" w:themeColor="text2"/>
            </w:tcBorders>
            <w:shd w:val="clear" w:color="auto" w:fill="F2F2F2" w:themeFill="background1" w:themeFillShade="F2"/>
            <w:tcMar>
              <w:top w:w="88" w:type="dxa"/>
              <w:left w:w="113" w:type="dxa"/>
              <w:bottom w:w="88" w:type="dxa"/>
              <w:right w:w="113" w:type="dxa"/>
            </w:tcMar>
            <w:vAlign w:val="center"/>
          </w:tcPr>
          <w:p w14:paraId="1EEAF99E" w14:textId="77777777" w:rsidR="00F61E50" w:rsidRDefault="00F61E50" w:rsidP="006B1744">
            <w:pPr>
              <w:pStyle w:val="CDIFigure-Table-BodyTextCentre"/>
            </w:pPr>
            <w:r>
              <w:t>0–4</w:t>
            </w:r>
          </w:p>
        </w:tc>
        <w:tc>
          <w:tcPr>
            <w:tcW w:w="1510" w:type="dxa"/>
            <w:tcBorders>
              <w:top w:val="single" w:sz="4" w:space="0" w:color="033636" w:themeColor="text2"/>
            </w:tcBorders>
            <w:shd w:val="clear" w:color="auto" w:fill="F2F2F2" w:themeFill="background1" w:themeFillShade="F2"/>
            <w:tcMar>
              <w:top w:w="88" w:type="dxa"/>
              <w:left w:w="113" w:type="dxa"/>
              <w:bottom w:w="88" w:type="dxa"/>
              <w:right w:w="113" w:type="dxa"/>
            </w:tcMar>
            <w:vAlign w:val="center"/>
          </w:tcPr>
          <w:p w14:paraId="3776E90F" w14:textId="77777777" w:rsidR="00F61E50" w:rsidRDefault="00F61E50" w:rsidP="006B1744">
            <w:pPr>
              <w:pStyle w:val="CDIFigure-Table-BodyTextCentre"/>
            </w:pPr>
            <w:r>
              <w:t>90.7</w:t>
            </w:r>
          </w:p>
        </w:tc>
        <w:tc>
          <w:tcPr>
            <w:tcW w:w="1509" w:type="dxa"/>
            <w:tcBorders>
              <w:top w:val="single" w:sz="4" w:space="0" w:color="033636" w:themeColor="text2"/>
            </w:tcBorders>
            <w:shd w:val="clear" w:color="auto" w:fill="F2F2F2" w:themeFill="background1" w:themeFillShade="F2"/>
            <w:tcMar>
              <w:top w:w="88" w:type="dxa"/>
              <w:left w:w="113" w:type="dxa"/>
              <w:bottom w:w="88" w:type="dxa"/>
              <w:right w:w="113" w:type="dxa"/>
            </w:tcMar>
            <w:vAlign w:val="center"/>
          </w:tcPr>
          <w:p w14:paraId="67D7A2F0" w14:textId="77777777" w:rsidR="00F61E50" w:rsidRDefault="00F61E50" w:rsidP="006B1744">
            <w:pPr>
              <w:pStyle w:val="CDIFigure-Table-BodyTextCentre"/>
            </w:pPr>
            <w:r>
              <w:t>5.8</w:t>
            </w:r>
          </w:p>
        </w:tc>
        <w:tc>
          <w:tcPr>
            <w:tcW w:w="1510" w:type="dxa"/>
            <w:tcBorders>
              <w:top w:val="single" w:sz="4" w:space="0" w:color="033636" w:themeColor="text2"/>
            </w:tcBorders>
            <w:shd w:val="clear" w:color="auto" w:fill="F2F2F2" w:themeFill="background1" w:themeFillShade="F2"/>
            <w:tcMar>
              <w:top w:w="88" w:type="dxa"/>
              <w:left w:w="113" w:type="dxa"/>
              <w:bottom w:w="88" w:type="dxa"/>
              <w:right w:w="113" w:type="dxa"/>
            </w:tcMar>
            <w:vAlign w:val="center"/>
          </w:tcPr>
          <w:p w14:paraId="5692BDC2" w14:textId="77777777" w:rsidR="00F61E50" w:rsidRDefault="00F61E50" w:rsidP="006B1744">
            <w:pPr>
              <w:pStyle w:val="CDIFigure-Table-BodyTextCentre"/>
            </w:pPr>
            <w:r>
              <w:t>0.0</w:t>
            </w:r>
          </w:p>
        </w:tc>
        <w:tc>
          <w:tcPr>
            <w:tcW w:w="1509" w:type="dxa"/>
            <w:tcBorders>
              <w:top w:val="single" w:sz="4" w:space="0" w:color="033636" w:themeColor="text2"/>
            </w:tcBorders>
            <w:shd w:val="clear" w:color="auto" w:fill="F2F2F2" w:themeFill="background1" w:themeFillShade="F2"/>
            <w:tcMar>
              <w:top w:w="88" w:type="dxa"/>
              <w:left w:w="113" w:type="dxa"/>
              <w:bottom w:w="88" w:type="dxa"/>
              <w:right w:w="113" w:type="dxa"/>
            </w:tcMar>
            <w:vAlign w:val="center"/>
          </w:tcPr>
          <w:p w14:paraId="56869CE2" w14:textId="77777777" w:rsidR="00F61E50" w:rsidRDefault="00F61E50" w:rsidP="006B1744">
            <w:pPr>
              <w:pStyle w:val="CDIFigure-Table-BodyTextCentre"/>
            </w:pPr>
            <w:r>
              <w:t>0.06</w:t>
            </w:r>
          </w:p>
        </w:tc>
        <w:tc>
          <w:tcPr>
            <w:tcW w:w="1509" w:type="dxa"/>
            <w:tcBorders>
              <w:top w:val="single" w:sz="4" w:space="0" w:color="033636" w:themeColor="text2"/>
            </w:tcBorders>
            <w:shd w:val="clear" w:color="auto" w:fill="F2F2F2" w:themeFill="background1" w:themeFillShade="F2"/>
            <w:tcMar>
              <w:top w:w="88" w:type="dxa"/>
              <w:left w:w="113" w:type="dxa"/>
              <w:bottom w:w="88" w:type="dxa"/>
              <w:right w:w="113" w:type="dxa"/>
            </w:tcMar>
            <w:vAlign w:val="center"/>
          </w:tcPr>
          <w:p w14:paraId="053D690A" w14:textId="77777777" w:rsidR="00F61E50" w:rsidRDefault="00F61E50" w:rsidP="006B1744">
            <w:pPr>
              <w:pStyle w:val="CDIFigure-Table-BodyTextCentre"/>
            </w:pPr>
            <w:r>
              <w:t xml:space="preserve"> 0.03–0.12</w:t>
            </w:r>
          </w:p>
        </w:tc>
        <w:tc>
          <w:tcPr>
            <w:tcW w:w="1510" w:type="dxa"/>
            <w:tcBorders>
              <w:top w:val="single" w:sz="4" w:space="0" w:color="033636" w:themeColor="text2"/>
            </w:tcBorders>
            <w:shd w:val="clear" w:color="auto" w:fill="F2F2F2" w:themeFill="background1" w:themeFillShade="F2"/>
            <w:tcMar>
              <w:top w:w="88" w:type="dxa"/>
              <w:left w:w="113" w:type="dxa"/>
              <w:bottom w:w="88" w:type="dxa"/>
              <w:right w:w="113" w:type="dxa"/>
            </w:tcMar>
            <w:vAlign w:val="center"/>
          </w:tcPr>
          <w:p w14:paraId="1FF35D6E" w14:textId="77777777" w:rsidR="00F61E50" w:rsidRDefault="00F61E50" w:rsidP="006B1744">
            <w:pPr>
              <w:pStyle w:val="CDIFigure-Table-BodyTextCentre"/>
            </w:pPr>
            <w:r>
              <w:t>0.00</w:t>
            </w:r>
          </w:p>
        </w:tc>
        <w:tc>
          <w:tcPr>
            <w:tcW w:w="1509" w:type="dxa"/>
            <w:tcBorders>
              <w:top w:val="single" w:sz="4" w:space="0" w:color="033636" w:themeColor="text2"/>
            </w:tcBorders>
            <w:shd w:val="clear" w:color="auto" w:fill="F2F2F2" w:themeFill="background1" w:themeFillShade="F2"/>
            <w:tcMar>
              <w:top w:w="88" w:type="dxa"/>
              <w:left w:w="113" w:type="dxa"/>
              <w:bottom w:w="88" w:type="dxa"/>
              <w:right w:w="113" w:type="dxa"/>
            </w:tcMar>
            <w:vAlign w:val="center"/>
          </w:tcPr>
          <w:p w14:paraId="565412A9" w14:textId="77777777" w:rsidR="00F61E50" w:rsidRDefault="00F61E50" w:rsidP="006B1744">
            <w:pPr>
              <w:pStyle w:val="CDIFigure-Table-BodyTextCentre"/>
            </w:pPr>
            <w:r>
              <w:t xml:space="preserve"> 0.00–0.02</w:t>
            </w:r>
          </w:p>
        </w:tc>
      </w:tr>
      <w:tr w:rsidR="00F61E50" w14:paraId="2DC04B61" w14:textId="77777777" w:rsidTr="00EB77C6">
        <w:trPr>
          <w:trHeight w:val="23"/>
        </w:trPr>
        <w:tc>
          <w:tcPr>
            <w:tcW w:w="2268" w:type="dxa"/>
            <w:vMerge/>
            <w:tcBorders>
              <w:bottom w:val="single" w:sz="4" w:space="0" w:color="033636" w:themeColor="text2"/>
            </w:tcBorders>
            <w:shd w:val="clear" w:color="auto" w:fill="C5FFEF" w:themeFill="background2" w:themeFillTint="33"/>
          </w:tcPr>
          <w:p w14:paraId="6C02128B" w14:textId="77777777" w:rsidR="00F61E50" w:rsidRDefault="00F61E50" w:rsidP="006B1744">
            <w:pPr>
              <w:pStyle w:val="CDIFigure-Table-BodyTextLeft"/>
            </w:pPr>
          </w:p>
        </w:tc>
        <w:tc>
          <w:tcPr>
            <w:tcW w:w="1509" w:type="dxa"/>
            <w:tcMar>
              <w:top w:w="88" w:type="dxa"/>
              <w:left w:w="113" w:type="dxa"/>
              <w:bottom w:w="88" w:type="dxa"/>
              <w:right w:w="113" w:type="dxa"/>
            </w:tcMar>
            <w:vAlign w:val="center"/>
          </w:tcPr>
          <w:p w14:paraId="268E3CD5" w14:textId="77777777" w:rsidR="00F61E50" w:rsidRDefault="00F61E50" w:rsidP="006B1744">
            <w:pPr>
              <w:pStyle w:val="CDIFigure-Table-BodyTextCentre"/>
            </w:pPr>
            <w:r>
              <w:t>5–14</w:t>
            </w:r>
          </w:p>
        </w:tc>
        <w:tc>
          <w:tcPr>
            <w:tcW w:w="1510" w:type="dxa"/>
            <w:tcMar>
              <w:top w:w="88" w:type="dxa"/>
              <w:left w:w="113" w:type="dxa"/>
              <w:bottom w:w="88" w:type="dxa"/>
              <w:right w:w="113" w:type="dxa"/>
            </w:tcMar>
            <w:vAlign w:val="center"/>
          </w:tcPr>
          <w:p w14:paraId="39C0853B" w14:textId="77777777" w:rsidR="00F61E50" w:rsidRDefault="00F61E50" w:rsidP="006B1744">
            <w:pPr>
              <w:pStyle w:val="CDIFigure-Table-BodyTextCentre"/>
            </w:pPr>
            <w:r>
              <w:t>102.1</w:t>
            </w:r>
          </w:p>
        </w:tc>
        <w:tc>
          <w:tcPr>
            <w:tcW w:w="1509" w:type="dxa"/>
            <w:tcMar>
              <w:top w:w="88" w:type="dxa"/>
              <w:left w:w="113" w:type="dxa"/>
              <w:bottom w:w="88" w:type="dxa"/>
              <w:right w:w="113" w:type="dxa"/>
            </w:tcMar>
            <w:vAlign w:val="center"/>
          </w:tcPr>
          <w:p w14:paraId="29C3F7B6" w14:textId="77777777" w:rsidR="00F61E50" w:rsidRDefault="00F61E50" w:rsidP="006B1744">
            <w:pPr>
              <w:pStyle w:val="CDIFigure-Table-BodyTextCentre"/>
            </w:pPr>
            <w:r>
              <w:t>7.6</w:t>
            </w:r>
          </w:p>
        </w:tc>
        <w:tc>
          <w:tcPr>
            <w:tcW w:w="1510" w:type="dxa"/>
            <w:tcMar>
              <w:top w:w="88" w:type="dxa"/>
              <w:left w:w="113" w:type="dxa"/>
              <w:bottom w:w="88" w:type="dxa"/>
              <w:right w:w="113" w:type="dxa"/>
            </w:tcMar>
            <w:vAlign w:val="center"/>
          </w:tcPr>
          <w:p w14:paraId="5E02BB56" w14:textId="77777777" w:rsidR="00F61E50" w:rsidRDefault="00F61E50" w:rsidP="006B1744">
            <w:pPr>
              <w:pStyle w:val="CDIFigure-Table-BodyTextCentre"/>
            </w:pPr>
            <w:r>
              <w:t>0.3</w:t>
            </w:r>
          </w:p>
        </w:tc>
        <w:tc>
          <w:tcPr>
            <w:tcW w:w="1509" w:type="dxa"/>
            <w:tcMar>
              <w:top w:w="88" w:type="dxa"/>
              <w:left w:w="113" w:type="dxa"/>
              <w:bottom w:w="88" w:type="dxa"/>
              <w:right w:w="113" w:type="dxa"/>
            </w:tcMar>
            <w:vAlign w:val="center"/>
          </w:tcPr>
          <w:p w14:paraId="29D9B141" w14:textId="77777777" w:rsidR="00F61E50" w:rsidRDefault="00F61E50" w:rsidP="006B1744">
            <w:pPr>
              <w:pStyle w:val="CDIFigure-Table-BodyTextCentre"/>
            </w:pPr>
            <w:r>
              <w:t>0.08</w:t>
            </w:r>
          </w:p>
        </w:tc>
        <w:tc>
          <w:tcPr>
            <w:tcW w:w="1509" w:type="dxa"/>
            <w:tcMar>
              <w:top w:w="88" w:type="dxa"/>
              <w:left w:w="113" w:type="dxa"/>
              <w:bottom w:w="88" w:type="dxa"/>
              <w:right w:w="113" w:type="dxa"/>
            </w:tcMar>
            <w:vAlign w:val="center"/>
          </w:tcPr>
          <w:p w14:paraId="1F71CA61" w14:textId="77777777" w:rsidR="00F61E50" w:rsidRDefault="00F61E50" w:rsidP="006B1744">
            <w:pPr>
              <w:pStyle w:val="CDIFigure-Table-BodyTextCentre"/>
            </w:pPr>
            <w:r>
              <w:t xml:space="preserve"> 0.05–0.11</w:t>
            </w:r>
          </w:p>
        </w:tc>
        <w:tc>
          <w:tcPr>
            <w:tcW w:w="1510" w:type="dxa"/>
            <w:tcMar>
              <w:top w:w="88" w:type="dxa"/>
              <w:left w:w="113" w:type="dxa"/>
              <w:bottom w:w="88" w:type="dxa"/>
              <w:right w:w="113" w:type="dxa"/>
            </w:tcMar>
            <w:vAlign w:val="center"/>
          </w:tcPr>
          <w:p w14:paraId="6B6DB4D1" w14:textId="77777777" w:rsidR="00F61E50" w:rsidRDefault="00F61E50" w:rsidP="006B1744">
            <w:pPr>
              <w:pStyle w:val="CDIFigure-Table-BodyTextCentre"/>
            </w:pPr>
            <w:r>
              <w:t>0.00</w:t>
            </w:r>
          </w:p>
        </w:tc>
        <w:tc>
          <w:tcPr>
            <w:tcW w:w="1509" w:type="dxa"/>
            <w:tcMar>
              <w:top w:w="88" w:type="dxa"/>
              <w:left w:w="113" w:type="dxa"/>
              <w:bottom w:w="88" w:type="dxa"/>
              <w:right w:w="113" w:type="dxa"/>
            </w:tcMar>
            <w:vAlign w:val="center"/>
          </w:tcPr>
          <w:p w14:paraId="6ABE9E00" w14:textId="77777777" w:rsidR="00F61E50" w:rsidRDefault="00F61E50" w:rsidP="006B1744">
            <w:pPr>
              <w:pStyle w:val="CDIFigure-Table-BodyTextCentre"/>
            </w:pPr>
            <w:r>
              <w:t xml:space="preserve"> 0.00–0.02</w:t>
            </w:r>
          </w:p>
        </w:tc>
      </w:tr>
      <w:tr w:rsidR="00F61E50" w14:paraId="4DF429E9" w14:textId="77777777" w:rsidTr="00EB77C6">
        <w:trPr>
          <w:trHeight w:val="23"/>
        </w:trPr>
        <w:tc>
          <w:tcPr>
            <w:tcW w:w="2268" w:type="dxa"/>
            <w:vMerge/>
            <w:tcBorders>
              <w:bottom w:val="single" w:sz="4" w:space="0" w:color="033636" w:themeColor="text2"/>
            </w:tcBorders>
            <w:shd w:val="clear" w:color="auto" w:fill="C5FFEF" w:themeFill="background2" w:themeFillTint="33"/>
          </w:tcPr>
          <w:p w14:paraId="451898DC" w14:textId="77777777" w:rsidR="00F61E50" w:rsidRDefault="00F61E50" w:rsidP="006B1744">
            <w:pPr>
              <w:pStyle w:val="CDIFigure-Table-BodyTextLeft"/>
            </w:pPr>
          </w:p>
        </w:tc>
        <w:tc>
          <w:tcPr>
            <w:tcW w:w="1509" w:type="dxa"/>
            <w:shd w:val="clear" w:color="auto" w:fill="F2F2F2" w:themeFill="background1" w:themeFillShade="F2"/>
            <w:tcMar>
              <w:top w:w="88" w:type="dxa"/>
              <w:left w:w="113" w:type="dxa"/>
              <w:bottom w:w="88" w:type="dxa"/>
              <w:right w:w="113" w:type="dxa"/>
            </w:tcMar>
            <w:vAlign w:val="center"/>
          </w:tcPr>
          <w:p w14:paraId="5BAD1AD8" w14:textId="77777777" w:rsidR="00F61E50" w:rsidRDefault="00F61E50" w:rsidP="006B1744">
            <w:pPr>
              <w:pStyle w:val="CDIFigure-Table-BodyTextCentre"/>
            </w:pPr>
            <w:r>
              <w:t>15–24</w:t>
            </w:r>
          </w:p>
        </w:tc>
        <w:tc>
          <w:tcPr>
            <w:tcW w:w="1510" w:type="dxa"/>
            <w:shd w:val="clear" w:color="auto" w:fill="F2F2F2" w:themeFill="background1" w:themeFillShade="F2"/>
            <w:tcMar>
              <w:top w:w="88" w:type="dxa"/>
              <w:left w:w="113" w:type="dxa"/>
              <w:bottom w:w="88" w:type="dxa"/>
              <w:right w:w="113" w:type="dxa"/>
            </w:tcMar>
            <w:vAlign w:val="center"/>
          </w:tcPr>
          <w:p w14:paraId="1AEBB207" w14:textId="77777777" w:rsidR="00F61E50" w:rsidRDefault="00F61E50" w:rsidP="006B1744">
            <w:pPr>
              <w:pStyle w:val="CDIFigure-Table-BodyTextCentre"/>
            </w:pPr>
            <w:r>
              <w:t>35.3</w:t>
            </w:r>
          </w:p>
        </w:tc>
        <w:tc>
          <w:tcPr>
            <w:tcW w:w="1509" w:type="dxa"/>
            <w:shd w:val="clear" w:color="auto" w:fill="F2F2F2" w:themeFill="background1" w:themeFillShade="F2"/>
            <w:tcMar>
              <w:top w:w="88" w:type="dxa"/>
              <w:left w:w="113" w:type="dxa"/>
              <w:bottom w:w="88" w:type="dxa"/>
              <w:right w:w="113" w:type="dxa"/>
            </w:tcMar>
            <w:vAlign w:val="center"/>
          </w:tcPr>
          <w:p w14:paraId="5F197D0D" w14:textId="77777777" w:rsidR="00F61E50" w:rsidRDefault="00F61E50" w:rsidP="006B1744">
            <w:pPr>
              <w:pStyle w:val="CDIFigure-Table-BodyTextCentre"/>
            </w:pPr>
            <w:r>
              <w:t>4.3</w:t>
            </w:r>
          </w:p>
        </w:tc>
        <w:tc>
          <w:tcPr>
            <w:tcW w:w="1510" w:type="dxa"/>
            <w:shd w:val="clear" w:color="auto" w:fill="F2F2F2" w:themeFill="background1" w:themeFillShade="F2"/>
            <w:tcMar>
              <w:top w:w="88" w:type="dxa"/>
              <w:left w:w="113" w:type="dxa"/>
              <w:bottom w:w="88" w:type="dxa"/>
              <w:right w:w="113" w:type="dxa"/>
            </w:tcMar>
            <w:vAlign w:val="center"/>
          </w:tcPr>
          <w:p w14:paraId="6FDF32A3" w14:textId="77777777" w:rsidR="00F61E50" w:rsidRDefault="00F61E50" w:rsidP="006B1744">
            <w:pPr>
              <w:pStyle w:val="CDIFigure-Table-BodyTextCentre"/>
            </w:pPr>
            <w:r>
              <w:t>0.6</w:t>
            </w:r>
          </w:p>
        </w:tc>
        <w:tc>
          <w:tcPr>
            <w:tcW w:w="1509" w:type="dxa"/>
            <w:shd w:val="clear" w:color="auto" w:fill="F2F2F2" w:themeFill="background1" w:themeFillShade="F2"/>
            <w:tcMar>
              <w:top w:w="88" w:type="dxa"/>
              <w:left w:w="113" w:type="dxa"/>
              <w:bottom w:w="88" w:type="dxa"/>
              <w:right w:w="113" w:type="dxa"/>
            </w:tcMar>
            <w:vAlign w:val="center"/>
          </w:tcPr>
          <w:p w14:paraId="60A68C07" w14:textId="77777777" w:rsidR="00F61E50" w:rsidRDefault="00F61E50" w:rsidP="006B1744">
            <w:pPr>
              <w:pStyle w:val="CDIFigure-Table-BodyTextCentre"/>
            </w:pPr>
            <w:r>
              <w:t>0.12</w:t>
            </w:r>
          </w:p>
        </w:tc>
        <w:tc>
          <w:tcPr>
            <w:tcW w:w="1509" w:type="dxa"/>
            <w:shd w:val="clear" w:color="auto" w:fill="F2F2F2" w:themeFill="background1" w:themeFillShade="F2"/>
            <w:tcMar>
              <w:top w:w="88" w:type="dxa"/>
              <w:left w:w="113" w:type="dxa"/>
              <w:bottom w:w="88" w:type="dxa"/>
              <w:right w:w="113" w:type="dxa"/>
            </w:tcMar>
            <w:vAlign w:val="center"/>
          </w:tcPr>
          <w:p w14:paraId="7056C946" w14:textId="77777777" w:rsidR="00F61E50" w:rsidRDefault="00F61E50" w:rsidP="006B1744">
            <w:pPr>
              <w:pStyle w:val="CDIFigure-Table-BodyTextCentre"/>
            </w:pPr>
            <w:r>
              <w:t xml:space="preserve"> 0.06–0.21</w:t>
            </w:r>
          </w:p>
        </w:tc>
        <w:tc>
          <w:tcPr>
            <w:tcW w:w="1510" w:type="dxa"/>
            <w:shd w:val="clear" w:color="auto" w:fill="F2F2F2" w:themeFill="background1" w:themeFillShade="F2"/>
            <w:tcMar>
              <w:top w:w="88" w:type="dxa"/>
              <w:left w:w="113" w:type="dxa"/>
              <w:bottom w:w="88" w:type="dxa"/>
              <w:right w:w="113" w:type="dxa"/>
            </w:tcMar>
            <w:vAlign w:val="center"/>
          </w:tcPr>
          <w:p w14:paraId="4C746F60" w14:textId="77777777" w:rsidR="00F61E50" w:rsidRDefault="00F61E50" w:rsidP="006B1744">
            <w:pPr>
              <w:pStyle w:val="CDIFigure-Table-BodyTextCentre"/>
            </w:pPr>
            <w:r>
              <w:t>0.02</w:t>
            </w:r>
          </w:p>
        </w:tc>
        <w:tc>
          <w:tcPr>
            <w:tcW w:w="1509" w:type="dxa"/>
            <w:shd w:val="clear" w:color="auto" w:fill="F2F2F2" w:themeFill="background1" w:themeFillShade="F2"/>
            <w:tcMar>
              <w:top w:w="88" w:type="dxa"/>
              <w:left w:w="113" w:type="dxa"/>
              <w:bottom w:w="88" w:type="dxa"/>
              <w:right w:w="113" w:type="dxa"/>
            </w:tcMar>
            <w:vAlign w:val="center"/>
          </w:tcPr>
          <w:p w14:paraId="29E193E9" w14:textId="77777777" w:rsidR="00F61E50" w:rsidRDefault="00F61E50" w:rsidP="006B1744">
            <w:pPr>
              <w:pStyle w:val="CDIFigure-Table-BodyTextCentre"/>
            </w:pPr>
            <w:r>
              <w:t xml:space="preserve"> 0.00–0.06</w:t>
            </w:r>
          </w:p>
        </w:tc>
      </w:tr>
      <w:tr w:rsidR="00F61E50" w14:paraId="5F2517AD" w14:textId="77777777" w:rsidTr="00EB77C6">
        <w:trPr>
          <w:trHeight w:val="23"/>
        </w:trPr>
        <w:tc>
          <w:tcPr>
            <w:tcW w:w="2268" w:type="dxa"/>
            <w:vMerge/>
            <w:tcBorders>
              <w:bottom w:val="single" w:sz="4" w:space="0" w:color="033636" w:themeColor="text2"/>
            </w:tcBorders>
            <w:shd w:val="clear" w:color="auto" w:fill="C5FFEF" w:themeFill="background2" w:themeFillTint="33"/>
          </w:tcPr>
          <w:p w14:paraId="2AF8A870" w14:textId="77777777" w:rsidR="00F61E50" w:rsidRDefault="00F61E50" w:rsidP="006B1744">
            <w:pPr>
              <w:pStyle w:val="CDIFigure-Table-BodyTextLeft"/>
            </w:pPr>
          </w:p>
        </w:tc>
        <w:tc>
          <w:tcPr>
            <w:tcW w:w="1509" w:type="dxa"/>
            <w:tcMar>
              <w:top w:w="88" w:type="dxa"/>
              <w:left w:w="113" w:type="dxa"/>
              <w:bottom w:w="88" w:type="dxa"/>
              <w:right w:w="113" w:type="dxa"/>
            </w:tcMar>
            <w:vAlign w:val="center"/>
          </w:tcPr>
          <w:p w14:paraId="20628D88" w14:textId="77777777" w:rsidR="00F61E50" w:rsidRDefault="00F61E50" w:rsidP="006B1744">
            <w:pPr>
              <w:pStyle w:val="CDIFigure-Table-BodyTextCentre"/>
            </w:pPr>
            <w:r>
              <w:t>25–69</w:t>
            </w:r>
          </w:p>
        </w:tc>
        <w:tc>
          <w:tcPr>
            <w:tcW w:w="1510" w:type="dxa"/>
            <w:tcMar>
              <w:top w:w="88" w:type="dxa"/>
              <w:left w:w="113" w:type="dxa"/>
              <w:bottom w:w="88" w:type="dxa"/>
              <w:right w:w="113" w:type="dxa"/>
            </w:tcMar>
            <w:vAlign w:val="center"/>
          </w:tcPr>
          <w:p w14:paraId="7FDC60C3" w14:textId="77777777" w:rsidR="00F61E50" w:rsidRDefault="00F61E50" w:rsidP="006B1744">
            <w:pPr>
              <w:pStyle w:val="CDIFigure-Table-BodyTextCentre"/>
            </w:pPr>
            <w:r>
              <w:t>39.7</w:t>
            </w:r>
          </w:p>
        </w:tc>
        <w:tc>
          <w:tcPr>
            <w:tcW w:w="1509" w:type="dxa"/>
            <w:tcMar>
              <w:top w:w="88" w:type="dxa"/>
              <w:left w:w="113" w:type="dxa"/>
              <w:bottom w:w="88" w:type="dxa"/>
              <w:right w:w="113" w:type="dxa"/>
            </w:tcMar>
            <w:vAlign w:val="center"/>
          </w:tcPr>
          <w:p w14:paraId="4479082F" w14:textId="77777777" w:rsidR="00F61E50" w:rsidRDefault="00F61E50" w:rsidP="006B1744">
            <w:pPr>
              <w:pStyle w:val="CDIFigure-Table-BodyTextCentre"/>
            </w:pPr>
            <w:r>
              <w:t>3.9</w:t>
            </w:r>
          </w:p>
        </w:tc>
        <w:tc>
          <w:tcPr>
            <w:tcW w:w="1510" w:type="dxa"/>
            <w:tcMar>
              <w:top w:w="88" w:type="dxa"/>
              <w:left w:w="113" w:type="dxa"/>
              <w:bottom w:w="88" w:type="dxa"/>
              <w:right w:w="113" w:type="dxa"/>
            </w:tcMar>
            <w:vAlign w:val="center"/>
          </w:tcPr>
          <w:p w14:paraId="723BC9EA" w14:textId="77777777" w:rsidR="00F61E50" w:rsidRDefault="00F61E50" w:rsidP="006B1744">
            <w:pPr>
              <w:pStyle w:val="CDIFigure-Table-BodyTextCentre"/>
            </w:pPr>
            <w:r>
              <w:t>2.3</w:t>
            </w:r>
          </w:p>
        </w:tc>
        <w:tc>
          <w:tcPr>
            <w:tcW w:w="1509" w:type="dxa"/>
            <w:tcMar>
              <w:top w:w="88" w:type="dxa"/>
              <w:left w:w="113" w:type="dxa"/>
              <w:bottom w:w="88" w:type="dxa"/>
              <w:right w:w="113" w:type="dxa"/>
            </w:tcMar>
            <w:vAlign w:val="center"/>
          </w:tcPr>
          <w:p w14:paraId="7ABE03D9" w14:textId="77777777" w:rsidR="00F61E50" w:rsidRDefault="00F61E50" w:rsidP="006B1744">
            <w:pPr>
              <w:pStyle w:val="CDIFigure-Table-BodyTextCentre"/>
            </w:pPr>
            <w:r>
              <w:t>0.10</w:t>
            </w:r>
          </w:p>
        </w:tc>
        <w:tc>
          <w:tcPr>
            <w:tcW w:w="1509" w:type="dxa"/>
            <w:tcMar>
              <w:top w:w="88" w:type="dxa"/>
              <w:left w:w="113" w:type="dxa"/>
              <w:bottom w:w="88" w:type="dxa"/>
              <w:right w:w="113" w:type="dxa"/>
            </w:tcMar>
            <w:vAlign w:val="center"/>
          </w:tcPr>
          <w:p w14:paraId="66A6A71F" w14:textId="77777777" w:rsidR="00F61E50" w:rsidRDefault="00F61E50" w:rsidP="006B1744">
            <w:pPr>
              <w:pStyle w:val="CDIFigure-Table-BodyTextCentre"/>
            </w:pPr>
            <w:r>
              <w:t xml:space="preserve"> 0.08–0.13</w:t>
            </w:r>
          </w:p>
        </w:tc>
        <w:tc>
          <w:tcPr>
            <w:tcW w:w="1510" w:type="dxa"/>
            <w:tcMar>
              <w:top w:w="88" w:type="dxa"/>
              <w:left w:w="113" w:type="dxa"/>
              <w:bottom w:w="88" w:type="dxa"/>
              <w:right w:w="113" w:type="dxa"/>
            </w:tcMar>
            <w:vAlign w:val="center"/>
          </w:tcPr>
          <w:p w14:paraId="226643E1" w14:textId="77777777" w:rsidR="00F61E50" w:rsidRDefault="00F61E50" w:rsidP="006B1744">
            <w:pPr>
              <w:pStyle w:val="CDIFigure-Table-BodyTextCentre"/>
            </w:pPr>
            <w:r>
              <w:t>0.06</w:t>
            </w:r>
          </w:p>
        </w:tc>
        <w:tc>
          <w:tcPr>
            <w:tcW w:w="1509" w:type="dxa"/>
            <w:tcMar>
              <w:top w:w="88" w:type="dxa"/>
              <w:left w:w="113" w:type="dxa"/>
              <w:bottom w:w="88" w:type="dxa"/>
              <w:right w:w="113" w:type="dxa"/>
            </w:tcMar>
            <w:vAlign w:val="center"/>
          </w:tcPr>
          <w:p w14:paraId="4846CCA1" w14:textId="77777777" w:rsidR="00F61E50" w:rsidRDefault="00F61E50" w:rsidP="006B1744">
            <w:pPr>
              <w:pStyle w:val="CDIFigure-Table-BodyTextCentre"/>
            </w:pPr>
            <w:r>
              <w:t xml:space="preserve"> 0.04–0.08</w:t>
            </w:r>
          </w:p>
        </w:tc>
      </w:tr>
      <w:tr w:rsidR="00F61E50" w14:paraId="1CB0F1B6" w14:textId="77777777" w:rsidTr="00EB77C6">
        <w:trPr>
          <w:trHeight w:val="23"/>
        </w:trPr>
        <w:tc>
          <w:tcPr>
            <w:tcW w:w="2268" w:type="dxa"/>
            <w:vMerge/>
            <w:tcBorders>
              <w:bottom w:val="single" w:sz="4" w:space="0" w:color="033636" w:themeColor="text2"/>
            </w:tcBorders>
            <w:shd w:val="clear" w:color="auto" w:fill="C5FFEF" w:themeFill="background2" w:themeFillTint="33"/>
          </w:tcPr>
          <w:p w14:paraId="2D0A23DC" w14:textId="77777777" w:rsidR="00F61E50" w:rsidRDefault="00F61E50" w:rsidP="006B1744">
            <w:pPr>
              <w:pStyle w:val="CDIFigure-Table-BodyTextLeft"/>
            </w:pPr>
          </w:p>
        </w:tc>
        <w:tc>
          <w:tcPr>
            <w:tcW w:w="1509" w:type="dxa"/>
            <w:shd w:val="clear" w:color="auto" w:fill="F2F2F2" w:themeFill="background1" w:themeFillShade="F2"/>
            <w:tcMar>
              <w:top w:w="88" w:type="dxa"/>
              <w:left w:w="113" w:type="dxa"/>
              <w:bottom w:w="88" w:type="dxa"/>
              <w:right w:w="113" w:type="dxa"/>
            </w:tcMar>
            <w:vAlign w:val="center"/>
          </w:tcPr>
          <w:p w14:paraId="790E8ADB" w14:textId="77777777" w:rsidR="00F61E50" w:rsidRDefault="00F61E50" w:rsidP="006B1744">
            <w:pPr>
              <w:pStyle w:val="CDIFigure-Table-BodyTextCentre"/>
            </w:pPr>
            <w:r>
              <w:t>≥ 70</w:t>
            </w:r>
          </w:p>
        </w:tc>
        <w:tc>
          <w:tcPr>
            <w:tcW w:w="1510" w:type="dxa"/>
            <w:shd w:val="clear" w:color="auto" w:fill="F2F2F2" w:themeFill="background1" w:themeFillShade="F2"/>
            <w:tcMar>
              <w:top w:w="88" w:type="dxa"/>
              <w:left w:w="113" w:type="dxa"/>
              <w:bottom w:w="88" w:type="dxa"/>
              <w:right w:w="113" w:type="dxa"/>
            </w:tcMar>
            <w:vAlign w:val="center"/>
          </w:tcPr>
          <w:p w14:paraId="3DF1EEE4" w14:textId="77777777" w:rsidR="00F61E50" w:rsidRDefault="00F61E50" w:rsidP="006B1744">
            <w:pPr>
              <w:pStyle w:val="CDIFigure-Table-BodyTextCentre"/>
            </w:pPr>
            <w:r>
              <w:t>51.1</w:t>
            </w:r>
          </w:p>
        </w:tc>
        <w:tc>
          <w:tcPr>
            <w:tcW w:w="1509" w:type="dxa"/>
            <w:shd w:val="clear" w:color="auto" w:fill="F2F2F2" w:themeFill="background1" w:themeFillShade="F2"/>
            <w:tcMar>
              <w:top w:w="88" w:type="dxa"/>
              <w:left w:w="113" w:type="dxa"/>
              <w:bottom w:w="88" w:type="dxa"/>
              <w:right w:w="113" w:type="dxa"/>
            </w:tcMar>
            <w:vAlign w:val="center"/>
          </w:tcPr>
          <w:p w14:paraId="05667A12" w14:textId="77777777" w:rsidR="00F61E50" w:rsidRDefault="00F61E50" w:rsidP="006B1744">
            <w:pPr>
              <w:pStyle w:val="CDIFigure-Table-BodyTextCentre"/>
            </w:pPr>
            <w:r>
              <w:t>4.2</w:t>
            </w:r>
          </w:p>
        </w:tc>
        <w:tc>
          <w:tcPr>
            <w:tcW w:w="1510" w:type="dxa"/>
            <w:shd w:val="clear" w:color="auto" w:fill="F2F2F2" w:themeFill="background1" w:themeFillShade="F2"/>
            <w:tcMar>
              <w:top w:w="88" w:type="dxa"/>
              <w:left w:w="113" w:type="dxa"/>
              <w:bottom w:w="88" w:type="dxa"/>
              <w:right w:w="113" w:type="dxa"/>
            </w:tcMar>
            <w:vAlign w:val="center"/>
          </w:tcPr>
          <w:p w14:paraId="4765C4D4" w14:textId="77777777" w:rsidR="00F61E50" w:rsidRDefault="00F61E50" w:rsidP="006B1744">
            <w:pPr>
              <w:pStyle w:val="CDIFigure-Table-BodyTextCentre"/>
            </w:pPr>
            <w:r>
              <w:t>2.3</w:t>
            </w:r>
          </w:p>
        </w:tc>
        <w:tc>
          <w:tcPr>
            <w:tcW w:w="1509" w:type="dxa"/>
            <w:shd w:val="clear" w:color="auto" w:fill="F2F2F2" w:themeFill="background1" w:themeFillShade="F2"/>
            <w:tcMar>
              <w:top w:w="88" w:type="dxa"/>
              <w:left w:w="113" w:type="dxa"/>
              <w:bottom w:w="88" w:type="dxa"/>
              <w:right w:w="113" w:type="dxa"/>
            </w:tcMar>
            <w:vAlign w:val="center"/>
          </w:tcPr>
          <w:p w14:paraId="263CCD03" w14:textId="77777777" w:rsidR="00F61E50" w:rsidRDefault="00F61E50" w:rsidP="006B1744">
            <w:pPr>
              <w:pStyle w:val="CDIFigure-Table-BodyTextCentre"/>
            </w:pPr>
            <w:r>
              <w:t>0.08</w:t>
            </w:r>
          </w:p>
        </w:tc>
        <w:tc>
          <w:tcPr>
            <w:tcW w:w="1509" w:type="dxa"/>
            <w:shd w:val="clear" w:color="auto" w:fill="F2F2F2" w:themeFill="background1" w:themeFillShade="F2"/>
            <w:tcMar>
              <w:top w:w="88" w:type="dxa"/>
              <w:left w:w="113" w:type="dxa"/>
              <w:bottom w:w="88" w:type="dxa"/>
              <w:right w:w="113" w:type="dxa"/>
            </w:tcMar>
            <w:vAlign w:val="center"/>
          </w:tcPr>
          <w:p w14:paraId="0591B752" w14:textId="77777777" w:rsidR="00F61E50" w:rsidRDefault="00F61E50" w:rsidP="006B1744">
            <w:pPr>
              <w:pStyle w:val="CDIFigure-Table-BodyTextCentre"/>
            </w:pPr>
            <w:r>
              <w:t xml:space="preserve"> 0.04–0.15</w:t>
            </w:r>
          </w:p>
        </w:tc>
        <w:tc>
          <w:tcPr>
            <w:tcW w:w="1510" w:type="dxa"/>
            <w:shd w:val="clear" w:color="auto" w:fill="F2F2F2" w:themeFill="background1" w:themeFillShade="F2"/>
            <w:tcMar>
              <w:top w:w="88" w:type="dxa"/>
              <w:left w:w="113" w:type="dxa"/>
              <w:bottom w:w="88" w:type="dxa"/>
              <w:right w:w="113" w:type="dxa"/>
            </w:tcMar>
            <w:vAlign w:val="center"/>
          </w:tcPr>
          <w:p w14:paraId="4232865A" w14:textId="77777777" w:rsidR="00F61E50" w:rsidRDefault="00F61E50" w:rsidP="006B1744">
            <w:pPr>
              <w:pStyle w:val="CDIFigure-Table-BodyTextCentre"/>
            </w:pPr>
            <w:r>
              <w:t>0.05</w:t>
            </w:r>
          </w:p>
        </w:tc>
        <w:tc>
          <w:tcPr>
            <w:tcW w:w="1509" w:type="dxa"/>
            <w:shd w:val="clear" w:color="auto" w:fill="F2F2F2" w:themeFill="background1" w:themeFillShade="F2"/>
            <w:tcMar>
              <w:top w:w="88" w:type="dxa"/>
              <w:left w:w="113" w:type="dxa"/>
              <w:bottom w:w="88" w:type="dxa"/>
              <w:right w:w="113" w:type="dxa"/>
            </w:tcMar>
            <w:vAlign w:val="center"/>
          </w:tcPr>
          <w:p w14:paraId="27590210" w14:textId="77777777" w:rsidR="00F61E50" w:rsidRDefault="00F61E50" w:rsidP="006B1744">
            <w:pPr>
              <w:pStyle w:val="CDIFigure-Table-BodyTextCentre"/>
            </w:pPr>
            <w:r>
              <w:t xml:space="preserve"> 0.02–0.10</w:t>
            </w:r>
          </w:p>
        </w:tc>
      </w:tr>
      <w:tr w:rsidR="00F61E50" w14:paraId="1E5248D6" w14:textId="77777777" w:rsidTr="00EB77C6">
        <w:trPr>
          <w:trHeight w:val="23"/>
        </w:trPr>
        <w:tc>
          <w:tcPr>
            <w:tcW w:w="2268" w:type="dxa"/>
            <w:vMerge/>
            <w:tcBorders>
              <w:bottom w:val="single" w:sz="4" w:space="0" w:color="033636" w:themeColor="text2"/>
            </w:tcBorders>
            <w:shd w:val="clear" w:color="auto" w:fill="C5FFEF" w:themeFill="background2" w:themeFillTint="33"/>
          </w:tcPr>
          <w:p w14:paraId="4B359B0C" w14:textId="77777777" w:rsidR="00F61E50" w:rsidRDefault="00F61E50" w:rsidP="006B1744">
            <w:pPr>
              <w:pStyle w:val="CDIFigure-Table-BodyTextLeft"/>
            </w:pPr>
          </w:p>
        </w:tc>
        <w:tc>
          <w:tcPr>
            <w:tcW w:w="1509" w:type="dxa"/>
            <w:tcBorders>
              <w:bottom w:val="single" w:sz="4" w:space="0" w:color="033636" w:themeColor="text2"/>
            </w:tcBorders>
            <w:tcMar>
              <w:top w:w="88" w:type="dxa"/>
              <w:left w:w="113" w:type="dxa"/>
              <w:bottom w:w="88" w:type="dxa"/>
              <w:right w:w="113" w:type="dxa"/>
            </w:tcMar>
            <w:vAlign w:val="center"/>
          </w:tcPr>
          <w:p w14:paraId="628A0395" w14:textId="77777777" w:rsidR="00F61E50" w:rsidRPr="006B1744" w:rsidRDefault="00F61E50" w:rsidP="006B1744">
            <w:pPr>
              <w:pStyle w:val="CDIFigure-Table-BodyTextCentre"/>
              <w:rPr>
                <w:b/>
                <w:bCs/>
              </w:rPr>
            </w:pPr>
            <w:r w:rsidRPr="006B1744">
              <w:rPr>
                <w:b/>
                <w:bCs/>
              </w:rPr>
              <w:t>Overall</w:t>
            </w:r>
          </w:p>
        </w:tc>
        <w:tc>
          <w:tcPr>
            <w:tcW w:w="1510" w:type="dxa"/>
            <w:tcBorders>
              <w:bottom w:val="single" w:sz="4" w:space="0" w:color="033636" w:themeColor="text2"/>
            </w:tcBorders>
            <w:tcMar>
              <w:top w:w="88" w:type="dxa"/>
              <w:left w:w="113" w:type="dxa"/>
              <w:bottom w:w="88" w:type="dxa"/>
              <w:right w:w="113" w:type="dxa"/>
            </w:tcMar>
            <w:vAlign w:val="center"/>
          </w:tcPr>
          <w:p w14:paraId="63B85E5E" w14:textId="77777777" w:rsidR="00F61E50" w:rsidRPr="006B1744" w:rsidRDefault="00F61E50" w:rsidP="006B1744">
            <w:pPr>
              <w:pStyle w:val="CDIFigure-Table-BodyTextCentre"/>
              <w:rPr>
                <w:b/>
                <w:bCs/>
              </w:rPr>
            </w:pPr>
            <w:r w:rsidRPr="006B1744">
              <w:rPr>
                <w:b/>
                <w:bCs/>
              </w:rPr>
              <w:t>52.6</w:t>
            </w:r>
          </w:p>
        </w:tc>
        <w:tc>
          <w:tcPr>
            <w:tcW w:w="1509" w:type="dxa"/>
            <w:tcBorders>
              <w:bottom w:val="single" w:sz="4" w:space="0" w:color="033636" w:themeColor="text2"/>
            </w:tcBorders>
            <w:tcMar>
              <w:top w:w="88" w:type="dxa"/>
              <w:left w:w="113" w:type="dxa"/>
              <w:bottom w:w="88" w:type="dxa"/>
              <w:right w:w="113" w:type="dxa"/>
            </w:tcMar>
            <w:vAlign w:val="center"/>
          </w:tcPr>
          <w:p w14:paraId="330923ED" w14:textId="77777777" w:rsidR="00F61E50" w:rsidRPr="006B1744" w:rsidRDefault="00F61E50" w:rsidP="006B1744">
            <w:pPr>
              <w:pStyle w:val="CDIFigure-Table-BodyTextCentre"/>
              <w:rPr>
                <w:b/>
                <w:bCs/>
              </w:rPr>
            </w:pPr>
            <w:r w:rsidRPr="006B1744">
              <w:rPr>
                <w:b/>
                <w:bCs/>
              </w:rPr>
              <w:t>4.7</w:t>
            </w:r>
          </w:p>
        </w:tc>
        <w:tc>
          <w:tcPr>
            <w:tcW w:w="1510" w:type="dxa"/>
            <w:tcBorders>
              <w:bottom w:val="single" w:sz="4" w:space="0" w:color="033636" w:themeColor="text2"/>
            </w:tcBorders>
            <w:tcMar>
              <w:top w:w="88" w:type="dxa"/>
              <w:left w:w="113" w:type="dxa"/>
              <w:bottom w:w="88" w:type="dxa"/>
              <w:right w:w="113" w:type="dxa"/>
            </w:tcMar>
            <w:vAlign w:val="center"/>
          </w:tcPr>
          <w:p w14:paraId="00B40488" w14:textId="77777777" w:rsidR="00F61E50" w:rsidRPr="006B1744" w:rsidRDefault="00F61E50" w:rsidP="006B1744">
            <w:pPr>
              <w:pStyle w:val="CDIFigure-Table-BodyTextCentre"/>
              <w:rPr>
                <w:b/>
                <w:bCs/>
              </w:rPr>
            </w:pPr>
            <w:r w:rsidRPr="006B1744">
              <w:rPr>
                <w:b/>
                <w:bCs/>
              </w:rPr>
              <w:t>1.8</w:t>
            </w:r>
          </w:p>
        </w:tc>
        <w:tc>
          <w:tcPr>
            <w:tcW w:w="1509" w:type="dxa"/>
            <w:tcBorders>
              <w:bottom w:val="single" w:sz="4" w:space="0" w:color="033636" w:themeColor="text2"/>
            </w:tcBorders>
            <w:tcMar>
              <w:top w:w="88" w:type="dxa"/>
              <w:left w:w="113" w:type="dxa"/>
              <w:bottom w:w="88" w:type="dxa"/>
              <w:right w:w="113" w:type="dxa"/>
            </w:tcMar>
            <w:vAlign w:val="center"/>
          </w:tcPr>
          <w:p w14:paraId="151E892F" w14:textId="77777777" w:rsidR="00F61E50" w:rsidRPr="006B1744" w:rsidRDefault="00F61E50" w:rsidP="006B1744">
            <w:pPr>
              <w:pStyle w:val="CDIFigure-Table-BodyTextCentre"/>
              <w:rPr>
                <w:b/>
                <w:bCs/>
              </w:rPr>
            </w:pPr>
            <w:r w:rsidRPr="006B1744">
              <w:rPr>
                <w:b/>
                <w:bCs/>
              </w:rPr>
              <w:t>0.09</w:t>
            </w:r>
          </w:p>
        </w:tc>
        <w:tc>
          <w:tcPr>
            <w:tcW w:w="1509" w:type="dxa"/>
            <w:tcBorders>
              <w:bottom w:val="single" w:sz="4" w:space="0" w:color="033636" w:themeColor="text2"/>
            </w:tcBorders>
            <w:tcMar>
              <w:top w:w="88" w:type="dxa"/>
              <w:left w:w="113" w:type="dxa"/>
              <w:bottom w:w="88" w:type="dxa"/>
              <w:right w:w="113" w:type="dxa"/>
            </w:tcMar>
            <w:vAlign w:val="center"/>
          </w:tcPr>
          <w:p w14:paraId="4F819742" w14:textId="77777777" w:rsidR="00F61E50" w:rsidRPr="006B1744" w:rsidRDefault="00F61E50" w:rsidP="006B1744">
            <w:pPr>
              <w:pStyle w:val="CDIFigure-Table-BodyTextCentre"/>
              <w:rPr>
                <w:b/>
                <w:bCs/>
              </w:rPr>
            </w:pPr>
            <w:r w:rsidRPr="006B1744">
              <w:rPr>
                <w:b/>
                <w:bCs/>
              </w:rPr>
              <w:t xml:space="preserve"> 0.07–0.11</w:t>
            </w:r>
          </w:p>
        </w:tc>
        <w:tc>
          <w:tcPr>
            <w:tcW w:w="1510" w:type="dxa"/>
            <w:tcBorders>
              <w:bottom w:val="single" w:sz="4" w:space="0" w:color="033636" w:themeColor="text2"/>
            </w:tcBorders>
            <w:tcMar>
              <w:top w:w="88" w:type="dxa"/>
              <w:left w:w="113" w:type="dxa"/>
              <w:bottom w:w="88" w:type="dxa"/>
              <w:right w:w="113" w:type="dxa"/>
            </w:tcMar>
            <w:vAlign w:val="center"/>
          </w:tcPr>
          <w:p w14:paraId="39949362" w14:textId="77777777" w:rsidR="00F61E50" w:rsidRPr="006B1744" w:rsidRDefault="00F61E50" w:rsidP="006B1744">
            <w:pPr>
              <w:pStyle w:val="CDIFigure-Table-BodyTextCentre"/>
              <w:rPr>
                <w:b/>
                <w:bCs/>
              </w:rPr>
            </w:pPr>
            <w:r w:rsidRPr="006B1744">
              <w:rPr>
                <w:b/>
                <w:bCs/>
              </w:rPr>
              <w:t>0.03</w:t>
            </w:r>
          </w:p>
        </w:tc>
        <w:tc>
          <w:tcPr>
            <w:tcW w:w="1509" w:type="dxa"/>
            <w:tcBorders>
              <w:bottom w:val="single" w:sz="4" w:space="0" w:color="033636" w:themeColor="text2"/>
            </w:tcBorders>
            <w:tcMar>
              <w:top w:w="88" w:type="dxa"/>
              <w:left w:w="113" w:type="dxa"/>
              <w:bottom w:w="88" w:type="dxa"/>
              <w:right w:w="113" w:type="dxa"/>
            </w:tcMar>
            <w:vAlign w:val="center"/>
          </w:tcPr>
          <w:p w14:paraId="13E6F504" w14:textId="77777777" w:rsidR="00F61E50" w:rsidRPr="006B1744" w:rsidRDefault="00F61E50" w:rsidP="006B1744">
            <w:pPr>
              <w:pStyle w:val="CDIFigure-Table-BodyTextCentre"/>
              <w:rPr>
                <w:b/>
                <w:bCs/>
              </w:rPr>
            </w:pPr>
            <w:r w:rsidRPr="006B1744">
              <w:rPr>
                <w:b/>
                <w:bCs/>
              </w:rPr>
              <w:t xml:space="preserve"> 0.02–0.04</w:t>
            </w:r>
          </w:p>
        </w:tc>
      </w:tr>
      <w:tr w:rsidR="00F61E50" w14:paraId="6A0A8709" w14:textId="77777777" w:rsidTr="00EB77C6">
        <w:trPr>
          <w:trHeight w:val="23"/>
        </w:trPr>
        <w:tc>
          <w:tcPr>
            <w:tcW w:w="2268" w:type="dxa"/>
            <w:vMerge w:val="restart"/>
            <w:tcBorders>
              <w:bottom w:val="single" w:sz="4" w:space="0" w:color="033636" w:themeColor="text2"/>
            </w:tcBorders>
            <w:shd w:val="clear" w:color="auto" w:fill="C5FFEF" w:themeFill="background2" w:themeFillTint="33"/>
            <w:tcMar>
              <w:top w:w="88" w:type="dxa"/>
              <w:left w:w="113" w:type="dxa"/>
              <w:bottom w:w="88" w:type="dxa"/>
              <w:right w:w="113" w:type="dxa"/>
            </w:tcMar>
            <w:vAlign w:val="center"/>
          </w:tcPr>
          <w:p w14:paraId="55C0FDED" w14:textId="77777777" w:rsidR="00F61E50" w:rsidRDefault="00F61E50" w:rsidP="006B1744">
            <w:pPr>
              <w:pStyle w:val="CDIFigure-Table-BodyTextLeft"/>
            </w:pPr>
            <w:r>
              <w:t>Australia</w:t>
            </w:r>
          </w:p>
        </w:tc>
        <w:tc>
          <w:tcPr>
            <w:tcW w:w="1509" w:type="dxa"/>
            <w:tcBorders>
              <w:top w:val="single" w:sz="4" w:space="0" w:color="033636" w:themeColor="text2"/>
            </w:tcBorders>
            <w:shd w:val="clear" w:color="auto" w:fill="F2F2F2" w:themeFill="background1" w:themeFillShade="F2"/>
            <w:tcMar>
              <w:top w:w="88" w:type="dxa"/>
              <w:left w:w="113" w:type="dxa"/>
              <w:bottom w:w="88" w:type="dxa"/>
              <w:right w:w="113" w:type="dxa"/>
            </w:tcMar>
            <w:vAlign w:val="center"/>
          </w:tcPr>
          <w:p w14:paraId="67DA522C" w14:textId="77777777" w:rsidR="00F61E50" w:rsidRDefault="00F61E50" w:rsidP="006B1744">
            <w:pPr>
              <w:pStyle w:val="CDIFigure-Table-BodyTextCentre"/>
            </w:pPr>
            <w:r>
              <w:t>0–4</w:t>
            </w:r>
          </w:p>
        </w:tc>
        <w:tc>
          <w:tcPr>
            <w:tcW w:w="1510" w:type="dxa"/>
            <w:tcBorders>
              <w:top w:val="single" w:sz="4" w:space="0" w:color="033636" w:themeColor="text2"/>
            </w:tcBorders>
            <w:shd w:val="clear" w:color="auto" w:fill="F2F2F2" w:themeFill="background1" w:themeFillShade="F2"/>
            <w:tcMar>
              <w:top w:w="88" w:type="dxa"/>
              <w:left w:w="113" w:type="dxa"/>
              <w:bottom w:w="88" w:type="dxa"/>
              <w:right w:w="113" w:type="dxa"/>
            </w:tcMar>
            <w:vAlign w:val="center"/>
          </w:tcPr>
          <w:p w14:paraId="3D8F6376" w14:textId="77777777" w:rsidR="00F61E50" w:rsidRDefault="00F61E50" w:rsidP="006B1744">
            <w:pPr>
              <w:pStyle w:val="CDIFigure-Table-BodyTextCentre"/>
            </w:pPr>
            <w:r>
              <w:t>133.4</w:t>
            </w:r>
          </w:p>
        </w:tc>
        <w:tc>
          <w:tcPr>
            <w:tcW w:w="1509" w:type="dxa"/>
            <w:tcBorders>
              <w:top w:val="single" w:sz="4" w:space="0" w:color="033636" w:themeColor="text2"/>
            </w:tcBorders>
            <w:shd w:val="clear" w:color="auto" w:fill="F2F2F2" w:themeFill="background1" w:themeFillShade="F2"/>
            <w:tcMar>
              <w:top w:w="88" w:type="dxa"/>
              <w:left w:w="113" w:type="dxa"/>
              <w:bottom w:w="88" w:type="dxa"/>
              <w:right w:w="113" w:type="dxa"/>
            </w:tcMar>
            <w:vAlign w:val="center"/>
          </w:tcPr>
          <w:p w14:paraId="40E77AE9" w14:textId="77777777" w:rsidR="00F61E50" w:rsidRDefault="00F61E50" w:rsidP="006B1744">
            <w:pPr>
              <w:pStyle w:val="CDIFigure-Table-BodyTextCentre"/>
            </w:pPr>
            <w:r>
              <w:t>24.5</w:t>
            </w:r>
          </w:p>
        </w:tc>
        <w:tc>
          <w:tcPr>
            <w:tcW w:w="1510" w:type="dxa"/>
            <w:tcBorders>
              <w:top w:val="single" w:sz="4" w:space="0" w:color="033636" w:themeColor="text2"/>
            </w:tcBorders>
            <w:shd w:val="clear" w:color="auto" w:fill="F2F2F2" w:themeFill="background1" w:themeFillShade="F2"/>
            <w:tcMar>
              <w:top w:w="88" w:type="dxa"/>
              <w:left w:w="113" w:type="dxa"/>
              <w:bottom w:w="88" w:type="dxa"/>
              <w:right w:w="113" w:type="dxa"/>
            </w:tcMar>
            <w:vAlign w:val="center"/>
          </w:tcPr>
          <w:p w14:paraId="0B631CB5" w14:textId="77777777" w:rsidR="00F61E50" w:rsidRDefault="00F61E50" w:rsidP="006B1744">
            <w:pPr>
              <w:pStyle w:val="CDIFigure-Table-BodyTextCentre"/>
            </w:pPr>
            <w:r>
              <w:t>3.0</w:t>
            </w:r>
          </w:p>
        </w:tc>
        <w:tc>
          <w:tcPr>
            <w:tcW w:w="1509" w:type="dxa"/>
            <w:tcBorders>
              <w:top w:val="single" w:sz="4" w:space="0" w:color="033636" w:themeColor="text2"/>
            </w:tcBorders>
            <w:shd w:val="clear" w:color="auto" w:fill="F2F2F2" w:themeFill="background1" w:themeFillShade="F2"/>
            <w:tcMar>
              <w:top w:w="88" w:type="dxa"/>
              <w:left w:w="113" w:type="dxa"/>
              <w:bottom w:w="88" w:type="dxa"/>
              <w:right w:w="113" w:type="dxa"/>
            </w:tcMar>
            <w:vAlign w:val="center"/>
          </w:tcPr>
          <w:p w14:paraId="7450F9FB" w14:textId="77777777" w:rsidR="00F61E50" w:rsidRDefault="00F61E50" w:rsidP="006B1744">
            <w:pPr>
              <w:pStyle w:val="CDIFigure-Table-BodyTextCentre"/>
            </w:pPr>
            <w:r>
              <w:t>0.18</w:t>
            </w:r>
          </w:p>
        </w:tc>
        <w:tc>
          <w:tcPr>
            <w:tcW w:w="1509" w:type="dxa"/>
            <w:tcBorders>
              <w:top w:val="single" w:sz="4" w:space="0" w:color="033636" w:themeColor="text2"/>
            </w:tcBorders>
            <w:shd w:val="clear" w:color="auto" w:fill="F2F2F2" w:themeFill="background1" w:themeFillShade="F2"/>
            <w:tcMar>
              <w:top w:w="88" w:type="dxa"/>
              <w:left w:w="113" w:type="dxa"/>
              <w:bottom w:w="88" w:type="dxa"/>
              <w:right w:w="113" w:type="dxa"/>
            </w:tcMar>
            <w:vAlign w:val="center"/>
          </w:tcPr>
          <w:p w14:paraId="61931528" w14:textId="77777777" w:rsidR="00F61E50" w:rsidRDefault="00F61E50" w:rsidP="006B1744">
            <w:pPr>
              <w:pStyle w:val="CDIFigure-Table-BodyTextCentre"/>
            </w:pPr>
            <w:r>
              <w:t xml:space="preserve"> 0.16–0.20</w:t>
            </w:r>
          </w:p>
        </w:tc>
        <w:tc>
          <w:tcPr>
            <w:tcW w:w="1510" w:type="dxa"/>
            <w:tcBorders>
              <w:top w:val="single" w:sz="4" w:space="0" w:color="033636" w:themeColor="text2"/>
            </w:tcBorders>
            <w:shd w:val="clear" w:color="auto" w:fill="F2F2F2" w:themeFill="background1" w:themeFillShade="F2"/>
            <w:tcMar>
              <w:top w:w="88" w:type="dxa"/>
              <w:left w:w="113" w:type="dxa"/>
              <w:bottom w:w="88" w:type="dxa"/>
              <w:right w:w="113" w:type="dxa"/>
            </w:tcMar>
            <w:vAlign w:val="center"/>
          </w:tcPr>
          <w:p w14:paraId="629F8CDA" w14:textId="77777777" w:rsidR="00F61E50" w:rsidRDefault="00F61E50" w:rsidP="006B1744">
            <w:pPr>
              <w:pStyle w:val="CDIFigure-Table-BodyTextCentre"/>
            </w:pPr>
            <w:r>
              <w:t>0.02</w:t>
            </w:r>
          </w:p>
        </w:tc>
        <w:tc>
          <w:tcPr>
            <w:tcW w:w="1509" w:type="dxa"/>
            <w:tcBorders>
              <w:top w:val="single" w:sz="4" w:space="0" w:color="033636" w:themeColor="text2"/>
            </w:tcBorders>
            <w:shd w:val="clear" w:color="auto" w:fill="F2F2F2" w:themeFill="background1" w:themeFillShade="F2"/>
            <w:tcMar>
              <w:top w:w="88" w:type="dxa"/>
              <w:left w:w="113" w:type="dxa"/>
              <w:bottom w:w="88" w:type="dxa"/>
              <w:right w:w="113" w:type="dxa"/>
            </w:tcMar>
            <w:vAlign w:val="center"/>
          </w:tcPr>
          <w:p w14:paraId="1DEB6190" w14:textId="77777777" w:rsidR="00F61E50" w:rsidRDefault="00F61E50" w:rsidP="006B1744">
            <w:pPr>
              <w:pStyle w:val="CDIFigure-Table-BodyTextCentre"/>
            </w:pPr>
            <w:r>
              <w:t xml:space="preserve"> 0.02–0.03</w:t>
            </w:r>
          </w:p>
        </w:tc>
      </w:tr>
      <w:tr w:rsidR="00F61E50" w14:paraId="63A09AD1" w14:textId="77777777" w:rsidTr="00EB77C6">
        <w:trPr>
          <w:trHeight w:val="23"/>
        </w:trPr>
        <w:tc>
          <w:tcPr>
            <w:tcW w:w="2268" w:type="dxa"/>
            <w:vMerge/>
            <w:tcBorders>
              <w:bottom w:val="single" w:sz="4" w:space="0" w:color="033636" w:themeColor="text2"/>
            </w:tcBorders>
            <w:shd w:val="clear" w:color="auto" w:fill="C5FFEF" w:themeFill="background2" w:themeFillTint="33"/>
          </w:tcPr>
          <w:p w14:paraId="30EB472D" w14:textId="77777777" w:rsidR="00F61E50" w:rsidRDefault="00F61E50">
            <w:pPr>
              <w:spacing w:line="240" w:lineRule="auto"/>
            </w:pPr>
          </w:p>
        </w:tc>
        <w:tc>
          <w:tcPr>
            <w:tcW w:w="1509" w:type="dxa"/>
            <w:tcMar>
              <w:top w:w="88" w:type="dxa"/>
              <w:left w:w="113" w:type="dxa"/>
              <w:bottom w:w="88" w:type="dxa"/>
              <w:right w:w="113" w:type="dxa"/>
            </w:tcMar>
            <w:vAlign w:val="center"/>
          </w:tcPr>
          <w:p w14:paraId="4D165A32" w14:textId="77777777" w:rsidR="00F61E50" w:rsidRDefault="00F61E50" w:rsidP="006B1744">
            <w:pPr>
              <w:pStyle w:val="CDIFigure-Table-BodyTextCentre"/>
            </w:pPr>
            <w:r>
              <w:t>5–14</w:t>
            </w:r>
          </w:p>
        </w:tc>
        <w:tc>
          <w:tcPr>
            <w:tcW w:w="1510" w:type="dxa"/>
            <w:tcMar>
              <w:top w:w="88" w:type="dxa"/>
              <w:left w:w="113" w:type="dxa"/>
              <w:bottom w:w="88" w:type="dxa"/>
              <w:right w:w="113" w:type="dxa"/>
            </w:tcMar>
            <w:vAlign w:val="center"/>
          </w:tcPr>
          <w:p w14:paraId="6D8F09A0" w14:textId="77777777" w:rsidR="00F61E50" w:rsidRDefault="00F61E50" w:rsidP="006B1744">
            <w:pPr>
              <w:pStyle w:val="CDIFigure-Table-BodyTextCentre"/>
            </w:pPr>
            <w:r>
              <w:t>201.2</w:t>
            </w:r>
          </w:p>
        </w:tc>
        <w:tc>
          <w:tcPr>
            <w:tcW w:w="1509" w:type="dxa"/>
            <w:tcMar>
              <w:top w:w="88" w:type="dxa"/>
              <w:left w:w="113" w:type="dxa"/>
              <w:bottom w:w="88" w:type="dxa"/>
              <w:right w:w="113" w:type="dxa"/>
            </w:tcMar>
            <w:vAlign w:val="center"/>
          </w:tcPr>
          <w:p w14:paraId="23713AAF" w14:textId="77777777" w:rsidR="00F61E50" w:rsidRDefault="00F61E50" w:rsidP="006B1744">
            <w:pPr>
              <w:pStyle w:val="CDIFigure-Table-BodyTextCentre"/>
            </w:pPr>
            <w:r>
              <w:t>30.9</w:t>
            </w:r>
          </w:p>
        </w:tc>
        <w:tc>
          <w:tcPr>
            <w:tcW w:w="1510" w:type="dxa"/>
            <w:tcMar>
              <w:top w:w="88" w:type="dxa"/>
              <w:left w:w="113" w:type="dxa"/>
              <w:bottom w:w="88" w:type="dxa"/>
              <w:right w:w="113" w:type="dxa"/>
            </w:tcMar>
            <w:vAlign w:val="center"/>
          </w:tcPr>
          <w:p w14:paraId="49E51348" w14:textId="77777777" w:rsidR="00F61E50" w:rsidRDefault="00F61E50" w:rsidP="006B1744">
            <w:pPr>
              <w:pStyle w:val="CDIFigure-Table-BodyTextCentre"/>
            </w:pPr>
            <w:r>
              <w:t>1.7</w:t>
            </w:r>
          </w:p>
        </w:tc>
        <w:tc>
          <w:tcPr>
            <w:tcW w:w="1509" w:type="dxa"/>
            <w:tcMar>
              <w:top w:w="88" w:type="dxa"/>
              <w:left w:w="113" w:type="dxa"/>
              <w:bottom w:w="88" w:type="dxa"/>
              <w:right w:w="113" w:type="dxa"/>
            </w:tcMar>
            <w:vAlign w:val="center"/>
          </w:tcPr>
          <w:p w14:paraId="74218479" w14:textId="77777777" w:rsidR="00F61E50" w:rsidRDefault="00F61E50" w:rsidP="006B1744">
            <w:pPr>
              <w:pStyle w:val="CDIFigure-Table-BodyTextCentre"/>
            </w:pPr>
            <w:r>
              <w:t>0.15</w:t>
            </w:r>
          </w:p>
        </w:tc>
        <w:tc>
          <w:tcPr>
            <w:tcW w:w="1509" w:type="dxa"/>
            <w:tcMar>
              <w:top w:w="88" w:type="dxa"/>
              <w:left w:w="113" w:type="dxa"/>
              <w:bottom w:w="88" w:type="dxa"/>
              <w:right w:w="113" w:type="dxa"/>
            </w:tcMar>
            <w:vAlign w:val="center"/>
          </w:tcPr>
          <w:p w14:paraId="44E4158F" w14:textId="77777777" w:rsidR="00F61E50" w:rsidRDefault="00F61E50" w:rsidP="006B1744">
            <w:pPr>
              <w:pStyle w:val="CDIFigure-Table-BodyTextCentre"/>
            </w:pPr>
            <w:r>
              <w:t xml:space="preserve"> 0.14–0.16</w:t>
            </w:r>
          </w:p>
        </w:tc>
        <w:tc>
          <w:tcPr>
            <w:tcW w:w="1510" w:type="dxa"/>
            <w:tcMar>
              <w:top w:w="88" w:type="dxa"/>
              <w:left w:w="113" w:type="dxa"/>
              <w:bottom w:w="88" w:type="dxa"/>
              <w:right w:w="113" w:type="dxa"/>
            </w:tcMar>
            <w:vAlign w:val="center"/>
          </w:tcPr>
          <w:p w14:paraId="7D1BF5AC" w14:textId="77777777" w:rsidR="00F61E50" w:rsidRDefault="00F61E50" w:rsidP="006B1744">
            <w:pPr>
              <w:pStyle w:val="CDIFigure-Table-BodyTextCentre"/>
            </w:pPr>
            <w:r>
              <w:t>0.01</w:t>
            </w:r>
          </w:p>
        </w:tc>
        <w:tc>
          <w:tcPr>
            <w:tcW w:w="1509" w:type="dxa"/>
            <w:tcMar>
              <w:top w:w="88" w:type="dxa"/>
              <w:left w:w="113" w:type="dxa"/>
              <w:bottom w:w="88" w:type="dxa"/>
              <w:right w:w="113" w:type="dxa"/>
            </w:tcMar>
            <w:vAlign w:val="center"/>
          </w:tcPr>
          <w:p w14:paraId="34ACC8D0" w14:textId="77777777" w:rsidR="00F61E50" w:rsidRDefault="00F61E50" w:rsidP="006B1744">
            <w:pPr>
              <w:pStyle w:val="CDIFigure-Table-BodyTextCentre"/>
            </w:pPr>
            <w:r>
              <w:t xml:space="preserve"> 0.01–0.01</w:t>
            </w:r>
          </w:p>
        </w:tc>
      </w:tr>
      <w:tr w:rsidR="00F61E50" w14:paraId="5DD945C3" w14:textId="77777777" w:rsidTr="00EB77C6">
        <w:trPr>
          <w:trHeight w:val="23"/>
        </w:trPr>
        <w:tc>
          <w:tcPr>
            <w:tcW w:w="2268" w:type="dxa"/>
            <w:vMerge/>
            <w:tcBorders>
              <w:bottom w:val="single" w:sz="4" w:space="0" w:color="033636" w:themeColor="text2"/>
            </w:tcBorders>
            <w:shd w:val="clear" w:color="auto" w:fill="C5FFEF" w:themeFill="background2" w:themeFillTint="33"/>
          </w:tcPr>
          <w:p w14:paraId="23603A2A" w14:textId="77777777" w:rsidR="00F61E50" w:rsidRDefault="00F61E50">
            <w:pPr>
              <w:spacing w:line="240" w:lineRule="auto"/>
            </w:pPr>
          </w:p>
        </w:tc>
        <w:tc>
          <w:tcPr>
            <w:tcW w:w="1509" w:type="dxa"/>
            <w:shd w:val="clear" w:color="auto" w:fill="F2F2F2" w:themeFill="background1" w:themeFillShade="F2"/>
            <w:tcMar>
              <w:top w:w="88" w:type="dxa"/>
              <w:left w:w="113" w:type="dxa"/>
              <w:bottom w:w="88" w:type="dxa"/>
              <w:right w:w="113" w:type="dxa"/>
            </w:tcMar>
            <w:vAlign w:val="center"/>
          </w:tcPr>
          <w:p w14:paraId="3DA428DC" w14:textId="77777777" w:rsidR="00F61E50" w:rsidRDefault="00F61E50" w:rsidP="006B1744">
            <w:pPr>
              <w:pStyle w:val="CDIFigure-Table-BodyTextCentre"/>
            </w:pPr>
            <w:r>
              <w:t>15–24</w:t>
            </w:r>
          </w:p>
        </w:tc>
        <w:tc>
          <w:tcPr>
            <w:tcW w:w="1510" w:type="dxa"/>
            <w:shd w:val="clear" w:color="auto" w:fill="F2F2F2" w:themeFill="background1" w:themeFillShade="F2"/>
            <w:tcMar>
              <w:top w:w="88" w:type="dxa"/>
              <w:left w:w="113" w:type="dxa"/>
              <w:bottom w:w="88" w:type="dxa"/>
              <w:right w:w="113" w:type="dxa"/>
            </w:tcMar>
            <w:vAlign w:val="center"/>
          </w:tcPr>
          <w:p w14:paraId="5DC06453" w14:textId="77777777" w:rsidR="00F61E50" w:rsidRDefault="00F61E50" w:rsidP="006B1744">
            <w:pPr>
              <w:pStyle w:val="CDIFigure-Table-BodyTextCentre"/>
            </w:pPr>
            <w:r>
              <w:t>43.1</w:t>
            </w:r>
          </w:p>
        </w:tc>
        <w:tc>
          <w:tcPr>
            <w:tcW w:w="1509" w:type="dxa"/>
            <w:shd w:val="clear" w:color="auto" w:fill="F2F2F2" w:themeFill="background1" w:themeFillShade="F2"/>
            <w:tcMar>
              <w:top w:w="88" w:type="dxa"/>
              <w:left w:w="113" w:type="dxa"/>
              <w:bottom w:w="88" w:type="dxa"/>
              <w:right w:w="113" w:type="dxa"/>
            </w:tcMar>
            <w:vAlign w:val="center"/>
          </w:tcPr>
          <w:p w14:paraId="38D5AD47" w14:textId="77777777" w:rsidR="00F61E50" w:rsidRDefault="00F61E50" w:rsidP="006B1744">
            <w:pPr>
              <w:pStyle w:val="CDIFigure-Table-BodyTextCentre"/>
            </w:pPr>
            <w:r>
              <w:t>13.0</w:t>
            </w:r>
          </w:p>
        </w:tc>
        <w:tc>
          <w:tcPr>
            <w:tcW w:w="1510" w:type="dxa"/>
            <w:shd w:val="clear" w:color="auto" w:fill="F2F2F2" w:themeFill="background1" w:themeFillShade="F2"/>
            <w:tcMar>
              <w:top w:w="88" w:type="dxa"/>
              <w:left w:w="113" w:type="dxa"/>
              <w:bottom w:w="88" w:type="dxa"/>
              <w:right w:w="113" w:type="dxa"/>
            </w:tcMar>
            <w:vAlign w:val="center"/>
          </w:tcPr>
          <w:p w14:paraId="7865508F" w14:textId="77777777" w:rsidR="00F61E50" w:rsidRDefault="00F61E50" w:rsidP="006B1744">
            <w:pPr>
              <w:pStyle w:val="CDIFigure-Table-BodyTextCentre"/>
            </w:pPr>
            <w:r>
              <w:t>1.7</w:t>
            </w:r>
          </w:p>
        </w:tc>
        <w:tc>
          <w:tcPr>
            <w:tcW w:w="1509" w:type="dxa"/>
            <w:shd w:val="clear" w:color="auto" w:fill="F2F2F2" w:themeFill="background1" w:themeFillShade="F2"/>
            <w:tcMar>
              <w:top w:w="88" w:type="dxa"/>
              <w:left w:w="113" w:type="dxa"/>
              <w:bottom w:w="88" w:type="dxa"/>
              <w:right w:w="113" w:type="dxa"/>
            </w:tcMar>
            <w:vAlign w:val="center"/>
          </w:tcPr>
          <w:p w14:paraId="61D080FF" w14:textId="77777777" w:rsidR="00F61E50" w:rsidRDefault="00F61E50" w:rsidP="006B1744">
            <w:pPr>
              <w:pStyle w:val="CDIFigure-Table-BodyTextCentre"/>
            </w:pPr>
            <w:r>
              <w:t>0.31</w:t>
            </w:r>
          </w:p>
        </w:tc>
        <w:tc>
          <w:tcPr>
            <w:tcW w:w="1509" w:type="dxa"/>
            <w:shd w:val="clear" w:color="auto" w:fill="F2F2F2" w:themeFill="background1" w:themeFillShade="F2"/>
            <w:tcMar>
              <w:top w:w="88" w:type="dxa"/>
              <w:left w:w="113" w:type="dxa"/>
              <w:bottom w:w="88" w:type="dxa"/>
              <w:right w:w="113" w:type="dxa"/>
            </w:tcMar>
            <w:vAlign w:val="center"/>
          </w:tcPr>
          <w:p w14:paraId="16F1AB01" w14:textId="77777777" w:rsidR="00F61E50" w:rsidRDefault="00F61E50" w:rsidP="006B1744">
            <w:pPr>
              <w:pStyle w:val="CDIFigure-Table-BodyTextCentre"/>
            </w:pPr>
            <w:r>
              <w:t xml:space="preserve"> 0.28–0.35</w:t>
            </w:r>
          </w:p>
        </w:tc>
        <w:tc>
          <w:tcPr>
            <w:tcW w:w="1510" w:type="dxa"/>
            <w:shd w:val="clear" w:color="auto" w:fill="F2F2F2" w:themeFill="background1" w:themeFillShade="F2"/>
            <w:tcMar>
              <w:top w:w="88" w:type="dxa"/>
              <w:left w:w="113" w:type="dxa"/>
              <w:bottom w:w="88" w:type="dxa"/>
              <w:right w:w="113" w:type="dxa"/>
            </w:tcMar>
            <w:vAlign w:val="center"/>
          </w:tcPr>
          <w:p w14:paraId="5039FC36" w14:textId="77777777" w:rsidR="00F61E50" w:rsidRDefault="00F61E50" w:rsidP="006B1744">
            <w:pPr>
              <w:pStyle w:val="CDIFigure-Table-BodyTextCentre"/>
            </w:pPr>
            <w:r>
              <w:t>0.04</w:t>
            </w:r>
          </w:p>
        </w:tc>
        <w:tc>
          <w:tcPr>
            <w:tcW w:w="1509" w:type="dxa"/>
            <w:shd w:val="clear" w:color="auto" w:fill="F2F2F2" w:themeFill="background1" w:themeFillShade="F2"/>
            <w:tcMar>
              <w:top w:w="88" w:type="dxa"/>
              <w:left w:w="113" w:type="dxa"/>
              <w:bottom w:w="88" w:type="dxa"/>
              <w:right w:w="113" w:type="dxa"/>
            </w:tcMar>
            <w:vAlign w:val="center"/>
          </w:tcPr>
          <w:p w14:paraId="5B8D7BF5" w14:textId="77777777" w:rsidR="00F61E50" w:rsidRDefault="00F61E50" w:rsidP="006B1744">
            <w:pPr>
              <w:pStyle w:val="CDIFigure-Table-BodyTextCentre"/>
            </w:pPr>
            <w:r>
              <w:t xml:space="preserve"> 0.03–0.06</w:t>
            </w:r>
          </w:p>
        </w:tc>
      </w:tr>
      <w:tr w:rsidR="00F61E50" w14:paraId="7B70F9EA" w14:textId="77777777" w:rsidTr="00EB77C6">
        <w:trPr>
          <w:trHeight w:val="23"/>
        </w:trPr>
        <w:tc>
          <w:tcPr>
            <w:tcW w:w="2268" w:type="dxa"/>
            <w:vMerge/>
            <w:tcBorders>
              <w:bottom w:val="single" w:sz="4" w:space="0" w:color="033636" w:themeColor="text2"/>
            </w:tcBorders>
            <w:shd w:val="clear" w:color="auto" w:fill="C5FFEF" w:themeFill="background2" w:themeFillTint="33"/>
          </w:tcPr>
          <w:p w14:paraId="735628EC" w14:textId="77777777" w:rsidR="00F61E50" w:rsidRDefault="00F61E50">
            <w:pPr>
              <w:spacing w:line="240" w:lineRule="auto"/>
            </w:pPr>
          </w:p>
        </w:tc>
        <w:tc>
          <w:tcPr>
            <w:tcW w:w="1509" w:type="dxa"/>
            <w:tcMar>
              <w:top w:w="88" w:type="dxa"/>
              <w:left w:w="113" w:type="dxa"/>
              <w:bottom w:w="88" w:type="dxa"/>
              <w:right w:w="113" w:type="dxa"/>
            </w:tcMar>
            <w:vAlign w:val="center"/>
          </w:tcPr>
          <w:p w14:paraId="4B6CD2D4" w14:textId="77777777" w:rsidR="00F61E50" w:rsidRDefault="00F61E50" w:rsidP="006B1744">
            <w:pPr>
              <w:pStyle w:val="CDIFigure-Table-BodyTextCentre"/>
            </w:pPr>
            <w:r>
              <w:t>25–69</w:t>
            </w:r>
          </w:p>
        </w:tc>
        <w:tc>
          <w:tcPr>
            <w:tcW w:w="1510" w:type="dxa"/>
            <w:tcMar>
              <w:top w:w="88" w:type="dxa"/>
              <w:left w:w="113" w:type="dxa"/>
              <w:bottom w:w="88" w:type="dxa"/>
              <w:right w:w="113" w:type="dxa"/>
            </w:tcMar>
            <w:vAlign w:val="center"/>
          </w:tcPr>
          <w:p w14:paraId="28E0FAD7" w14:textId="77777777" w:rsidR="00F61E50" w:rsidRDefault="00F61E50" w:rsidP="006B1744">
            <w:pPr>
              <w:pStyle w:val="CDIFigure-Table-BodyTextCentre"/>
            </w:pPr>
            <w:r>
              <w:t>38.7</w:t>
            </w:r>
          </w:p>
        </w:tc>
        <w:tc>
          <w:tcPr>
            <w:tcW w:w="1509" w:type="dxa"/>
            <w:tcMar>
              <w:top w:w="88" w:type="dxa"/>
              <w:left w:w="113" w:type="dxa"/>
              <w:bottom w:w="88" w:type="dxa"/>
              <w:right w:w="113" w:type="dxa"/>
            </w:tcMar>
            <w:vAlign w:val="center"/>
          </w:tcPr>
          <w:p w14:paraId="5A03CC31" w14:textId="77777777" w:rsidR="00F61E50" w:rsidRDefault="00F61E50" w:rsidP="006B1744">
            <w:pPr>
              <w:pStyle w:val="CDIFigure-Table-BodyTextCentre"/>
            </w:pPr>
            <w:r>
              <w:t>9.8</w:t>
            </w:r>
          </w:p>
        </w:tc>
        <w:tc>
          <w:tcPr>
            <w:tcW w:w="1510" w:type="dxa"/>
            <w:tcMar>
              <w:top w:w="88" w:type="dxa"/>
              <w:left w:w="113" w:type="dxa"/>
              <w:bottom w:w="88" w:type="dxa"/>
              <w:right w:w="113" w:type="dxa"/>
            </w:tcMar>
            <w:vAlign w:val="center"/>
          </w:tcPr>
          <w:p w14:paraId="5EBD5595" w14:textId="77777777" w:rsidR="00F61E50" w:rsidRDefault="00F61E50" w:rsidP="006B1744">
            <w:pPr>
              <w:pStyle w:val="CDIFigure-Table-BodyTextCentre"/>
            </w:pPr>
            <w:r>
              <w:t>2.3</w:t>
            </w:r>
          </w:p>
        </w:tc>
        <w:tc>
          <w:tcPr>
            <w:tcW w:w="1509" w:type="dxa"/>
            <w:tcMar>
              <w:top w:w="88" w:type="dxa"/>
              <w:left w:w="113" w:type="dxa"/>
              <w:bottom w:w="88" w:type="dxa"/>
              <w:right w:w="113" w:type="dxa"/>
            </w:tcMar>
            <w:vAlign w:val="center"/>
          </w:tcPr>
          <w:p w14:paraId="2089108B" w14:textId="77777777" w:rsidR="00F61E50" w:rsidRDefault="00F61E50" w:rsidP="006B1744">
            <w:pPr>
              <w:pStyle w:val="CDIFigure-Table-BodyTextCentre"/>
            </w:pPr>
            <w:r>
              <w:t>0.26</w:t>
            </w:r>
          </w:p>
        </w:tc>
        <w:tc>
          <w:tcPr>
            <w:tcW w:w="1509" w:type="dxa"/>
            <w:tcMar>
              <w:top w:w="88" w:type="dxa"/>
              <w:left w:w="113" w:type="dxa"/>
              <w:bottom w:w="88" w:type="dxa"/>
              <w:right w:w="113" w:type="dxa"/>
            </w:tcMar>
            <w:vAlign w:val="center"/>
          </w:tcPr>
          <w:p w14:paraId="454C6F0D" w14:textId="77777777" w:rsidR="00F61E50" w:rsidRDefault="00F61E50" w:rsidP="006B1744">
            <w:pPr>
              <w:pStyle w:val="CDIFigure-Table-BodyTextCentre"/>
            </w:pPr>
            <w:r>
              <w:t xml:space="preserve"> 0.25–0.28</w:t>
            </w:r>
          </w:p>
        </w:tc>
        <w:tc>
          <w:tcPr>
            <w:tcW w:w="1510" w:type="dxa"/>
            <w:tcMar>
              <w:top w:w="88" w:type="dxa"/>
              <w:left w:w="113" w:type="dxa"/>
              <w:bottom w:w="88" w:type="dxa"/>
              <w:right w:w="113" w:type="dxa"/>
            </w:tcMar>
            <w:vAlign w:val="center"/>
          </w:tcPr>
          <w:p w14:paraId="204D154C" w14:textId="77777777" w:rsidR="00F61E50" w:rsidRDefault="00F61E50" w:rsidP="006B1744">
            <w:pPr>
              <w:pStyle w:val="CDIFigure-Table-BodyTextCentre"/>
            </w:pPr>
            <w:r>
              <w:t>0.06</w:t>
            </w:r>
          </w:p>
        </w:tc>
        <w:tc>
          <w:tcPr>
            <w:tcW w:w="1509" w:type="dxa"/>
            <w:tcMar>
              <w:top w:w="88" w:type="dxa"/>
              <w:left w:w="113" w:type="dxa"/>
              <w:bottom w:w="88" w:type="dxa"/>
              <w:right w:w="113" w:type="dxa"/>
            </w:tcMar>
            <w:vAlign w:val="center"/>
          </w:tcPr>
          <w:p w14:paraId="4836DAB4" w14:textId="77777777" w:rsidR="00F61E50" w:rsidRDefault="00F61E50" w:rsidP="006B1744">
            <w:pPr>
              <w:pStyle w:val="CDIFigure-Table-BodyTextCentre"/>
            </w:pPr>
            <w:r>
              <w:t xml:space="preserve"> 0.05–0.07</w:t>
            </w:r>
          </w:p>
        </w:tc>
      </w:tr>
      <w:tr w:rsidR="00F61E50" w14:paraId="0A62E6EE" w14:textId="77777777" w:rsidTr="00EB77C6">
        <w:trPr>
          <w:trHeight w:val="23"/>
        </w:trPr>
        <w:tc>
          <w:tcPr>
            <w:tcW w:w="2268" w:type="dxa"/>
            <w:vMerge/>
            <w:tcBorders>
              <w:bottom w:val="single" w:sz="4" w:space="0" w:color="033636" w:themeColor="text2"/>
            </w:tcBorders>
            <w:shd w:val="clear" w:color="auto" w:fill="C5FFEF" w:themeFill="background2" w:themeFillTint="33"/>
          </w:tcPr>
          <w:p w14:paraId="38306DA2" w14:textId="77777777" w:rsidR="00F61E50" w:rsidRDefault="00F61E50">
            <w:pPr>
              <w:spacing w:line="240" w:lineRule="auto"/>
            </w:pPr>
          </w:p>
        </w:tc>
        <w:tc>
          <w:tcPr>
            <w:tcW w:w="1509" w:type="dxa"/>
            <w:shd w:val="clear" w:color="auto" w:fill="F2F2F2" w:themeFill="background1" w:themeFillShade="F2"/>
            <w:tcMar>
              <w:top w:w="88" w:type="dxa"/>
              <w:left w:w="113" w:type="dxa"/>
              <w:bottom w:w="88" w:type="dxa"/>
              <w:right w:w="113" w:type="dxa"/>
            </w:tcMar>
            <w:vAlign w:val="center"/>
          </w:tcPr>
          <w:p w14:paraId="34EAC1C9" w14:textId="77777777" w:rsidR="00F61E50" w:rsidRDefault="00F61E50" w:rsidP="006B1744">
            <w:pPr>
              <w:pStyle w:val="CDIFigure-Table-BodyTextCentre"/>
            </w:pPr>
            <w:r>
              <w:t>≥ 70</w:t>
            </w:r>
          </w:p>
        </w:tc>
        <w:tc>
          <w:tcPr>
            <w:tcW w:w="1510" w:type="dxa"/>
            <w:shd w:val="clear" w:color="auto" w:fill="F2F2F2" w:themeFill="background1" w:themeFillShade="F2"/>
            <w:tcMar>
              <w:top w:w="88" w:type="dxa"/>
              <w:left w:w="113" w:type="dxa"/>
              <w:bottom w:w="88" w:type="dxa"/>
              <w:right w:w="113" w:type="dxa"/>
            </w:tcMar>
            <w:vAlign w:val="center"/>
          </w:tcPr>
          <w:p w14:paraId="2D18FF02" w14:textId="77777777" w:rsidR="00F61E50" w:rsidRDefault="00F61E50" w:rsidP="006B1744">
            <w:pPr>
              <w:pStyle w:val="CDIFigure-Table-BodyTextCentre"/>
            </w:pPr>
            <w:r>
              <w:t>33.3</w:t>
            </w:r>
          </w:p>
        </w:tc>
        <w:tc>
          <w:tcPr>
            <w:tcW w:w="1509" w:type="dxa"/>
            <w:shd w:val="clear" w:color="auto" w:fill="F2F2F2" w:themeFill="background1" w:themeFillShade="F2"/>
            <w:tcMar>
              <w:top w:w="88" w:type="dxa"/>
              <w:left w:w="113" w:type="dxa"/>
              <w:bottom w:w="88" w:type="dxa"/>
              <w:right w:w="113" w:type="dxa"/>
            </w:tcMar>
            <w:vAlign w:val="center"/>
          </w:tcPr>
          <w:p w14:paraId="32FBB20A" w14:textId="77777777" w:rsidR="00F61E50" w:rsidRDefault="00F61E50" w:rsidP="006B1744">
            <w:pPr>
              <w:pStyle w:val="CDIFigure-Table-BodyTextCentre"/>
            </w:pPr>
            <w:r>
              <w:t>7.6</w:t>
            </w:r>
          </w:p>
        </w:tc>
        <w:tc>
          <w:tcPr>
            <w:tcW w:w="1510" w:type="dxa"/>
            <w:shd w:val="clear" w:color="auto" w:fill="F2F2F2" w:themeFill="background1" w:themeFillShade="F2"/>
            <w:tcMar>
              <w:top w:w="88" w:type="dxa"/>
              <w:left w:w="113" w:type="dxa"/>
              <w:bottom w:w="88" w:type="dxa"/>
              <w:right w:w="113" w:type="dxa"/>
            </w:tcMar>
            <w:vAlign w:val="center"/>
          </w:tcPr>
          <w:p w14:paraId="7CE9F9F4" w14:textId="77777777" w:rsidR="00F61E50" w:rsidRDefault="00F61E50" w:rsidP="006B1744">
            <w:pPr>
              <w:pStyle w:val="CDIFigure-Table-BodyTextCentre"/>
            </w:pPr>
            <w:r>
              <w:t>2.3</w:t>
            </w:r>
          </w:p>
        </w:tc>
        <w:tc>
          <w:tcPr>
            <w:tcW w:w="1509" w:type="dxa"/>
            <w:shd w:val="clear" w:color="auto" w:fill="F2F2F2" w:themeFill="background1" w:themeFillShade="F2"/>
            <w:tcMar>
              <w:top w:w="88" w:type="dxa"/>
              <w:left w:w="113" w:type="dxa"/>
              <w:bottom w:w="88" w:type="dxa"/>
              <w:right w:w="113" w:type="dxa"/>
            </w:tcMar>
            <w:vAlign w:val="center"/>
          </w:tcPr>
          <w:p w14:paraId="3726FB0E" w14:textId="77777777" w:rsidR="00F61E50" w:rsidRDefault="00F61E50" w:rsidP="006B1744">
            <w:pPr>
              <w:pStyle w:val="CDIFigure-Table-BodyTextCentre"/>
            </w:pPr>
            <w:r>
              <w:t>0.66</w:t>
            </w:r>
          </w:p>
        </w:tc>
        <w:tc>
          <w:tcPr>
            <w:tcW w:w="1509" w:type="dxa"/>
            <w:shd w:val="clear" w:color="auto" w:fill="F2F2F2" w:themeFill="background1" w:themeFillShade="F2"/>
            <w:tcMar>
              <w:top w:w="88" w:type="dxa"/>
              <w:left w:w="113" w:type="dxa"/>
              <w:bottom w:w="88" w:type="dxa"/>
              <w:right w:w="113" w:type="dxa"/>
            </w:tcMar>
            <w:vAlign w:val="center"/>
          </w:tcPr>
          <w:p w14:paraId="6D7A13D6" w14:textId="77777777" w:rsidR="00F61E50" w:rsidRDefault="00F61E50" w:rsidP="006B1744">
            <w:pPr>
              <w:pStyle w:val="CDIFigure-Table-BodyTextCentre"/>
            </w:pPr>
            <w:r>
              <w:t xml:space="preserve"> 0.56–0.76</w:t>
            </w:r>
          </w:p>
        </w:tc>
        <w:tc>
          <w:tcPr>
            <w:tcW w:w="1510" w:type="dxa"/>
            <w:shd w:val="clear" w:color="auto" w:fill="F2F2F2" w:themeFill="background1" w:themeFillShade="F2"/>
            <w:tcMar>
              <w:top w:w="88" w:type="dxa"/>
              <w:left w:w="113" w:type="dxa"/>
              <w:bottom w:w="88" w:type="dxa"/>
              <w:right w:w="113" w:type="dxa"/>
            </w:tcMar>
            <w:vAlign w:val="center"/>
          </w:tcPr>
          <w:p w14:paraId="7F57EB14" w14:textId="77777777" w:rsidR="00F61E50" w:rsidRDefault="00F61E50" w:rsidP="006B1744">
            <w:pPr>
              <w:pStyle w:val="CDIFigure-Table-BodyTextCentre"/>
            </w:pPr>
            <w:r>
              <w:t>0.16</w:t>
            </w:r>
          </w:p>
        </w:tc>
        <w:tc>
          <w:tcPr>
            <w:tcW w:w="1509" w:type="dxa"/>
            <w:shd w:val="clear" w:color="auto" w:fill="F2F2F2" w:themeFill="background1" w:themeFillShade="F2"/>
            <w:tcMar>
              <w:top w:w="88" w:type="dxa"/>
              <w:left w:w="113" w:type="dxa"/>
              <w:bottom w:w="88" w:type="dxa"/>
              <w:right w:w="113" w:type="dxa"/>
            </w:tcMar>
            <w:vAlign w:val="center"/>
          </w:tcPr>
          <w:p w14:paraId="6AE265A9" w14:textId="77777777" w:rsidR="00F61E50" w:rsidRDefault="00F61E50" w:rsidP="006B1744">
            <w:pPr>
              <w:pStyle w:val="CDIFigure-Table-BodyTextCentre"/>
            </w:pPr>
            <w:r>
              <w:t xml:space="preserve"> 0.12–0.21</w:t>
            </w:r>
          </w:p>
        </w:tc>
      </w:tr>
      <w:tr w:rsidR="00F61E50" w14:paraId="31FB26A9" w14:textId="77777777" w:rsidTr="00EB77C6">
        <w:trPr>
          <w:trHeight w:val="23"/>
        </w:trPr>
        <w:tc>
          <w:tcPr>
            <w:tcW w:w="2268" w:type="dxa"/>
            <w:vMerge/>
            <w:tcBorders>
              <w:bottom w:val="single" w:sz="4" w:space="0" w:color="033636" w:themeColor="text2"/>
            </w:tcBorders>
            <w:shd w:val="clear" w:color="auto" w:fill="C5FFEF" w:themeFill="background2" w:themeFillTint="33"/>
          </w:tcPr>
          <w:p w14:paraId="0F41E68C" w14:textId="77777777" w:rsidR="00F61E50" w:rsidRDefault="00F61E50">
            <w:pPr>
              <w:spacing w:line="240" w:lineRule="auto"/>
            </w:pPr>
          </w:p>
        </w:tc>
        <w:tc>
          <w:tcPr>
            <w:tcW w:w="1509" w:type="dxa"/>
            <w:tcBorders>
              <w:bottom w:val="single" w:sz="4" w:space="0" w:color="033636" w:themeColor="text2"/>
            </w:tcBorders>
            <w:tcMar>
              <w:top w:w="88" w:type="dxa"/>
              <w:left w:w="113" w:type="dxa"/>
              <w:bottom w:w="88" w:type="dxa"/>
              <w:right w:w="113" w:type="dxa"/>
            </w:tcMar>
            <w:vAlign w:val="center"/>
          </w:tcPr>
          <w:p w14:paraId="6E36312B" w14:textId="77777777" w:rsidR="00F61E50" w:rsidRPr="006B1744" w:rsidRDefault="00F61E50" w:rsidP="006B1744">
            <w:pPr>
              <w:pStyle w:val="CDIFigure-Table-BodyTextCentre"/>
              <w:rPr>
                <w:b/>
                <w:bCs/>
              </w:rPr>
            </w:pPr>
            <w:r w:rsidRPr="006B1744">
              <w:rPr>
                <w:b/>
                <w:bCs/>
              </w:rPr>
              <w:t>Overall</w:t>
            </w:r>
          </w:p>
        </w:tc>
        <w:tc>
          <w:tcPr>
            <w:tcW w:w="1510" w:type="dxa"/>
            <w:tcBorders>
              <w:bottom w:val="single" w:sz="4" w:space="0" w:color="033636" w:themeColor="text2"/>
            </w:tcBorders>
            <w:tcMar>
              <w:top w:w="88" w:type="dxa"/>
              <w:left w:w="113" w:type="dxa"/>
              <w:bottom w:w="88" w:type="dxa"/>
              <w:right w:w="113" w:type="dxa"/>
            </w:tcMar>
            <w:vAlign w:val="center"/>
          </w:tcPr>
          <w:p w14:paraId="3009342F" w14:textId="77777777" w:rsidR="00F61E50" w:rsidRPr="006B1744" w:rsidRDefault="00F61E50" w:rsidP="006B1744">
            <w:pPr>
              <w:pStyle w:val="CDIFigure-Table-BodyTextCentre"/>
              <w:rPr>
                <w:b/>
                <w:bCs/>
              </w:rPr>
            </w:pPr>
            <w:r w:rsidRPr="006B1744">
              <w:rPr>
                <w:b/>
                <w:bCs/>
              </w:rPr>
              <w:t>64.9</w:t>
            </w:r>
          </w:p>
        </w:tc>
        <w:tc>
          <w:tcPr>
            <w:tcW w:w="1509" w:type="dxa"/>
            <w:tcBorders>
              <w:bottom w:val="single" w:sz="4" w:space="0" w:color="033636" w:themeColor="text2"/>
            </w:tcBorders>
            <w:tcMar>
              <w:top w:w="88" w:type="dxa"/>
              <w:left w:w="113" w:type="dxa"/>
              <w:bottom w:w="88" w:type="dxa"/>
              <w:right w:w="113" w:type="dxa"/>
            </w:tcMar>
            <w:vAlign w:val="center"/>
          </w:tcPr>
          <w:p w14:paraId="6C23C8C3" w14:textId="77777777" w:rsidR="00F61E50" w:rsidRPr="006B1744" w:rsidRDefault="00F61E50" w:rsidP="006B1744">
            <w:pPr>
              <w:pStyle w:val="CDIFigure-Table-BodyTextCentre"/>
              <w:rPr>
                <w:b/>
                <w:bCs/>
              </w:rPr>
            </w:pPr>
            <w:r w:rsidRPr="006B1744">
              <w:rPr>
                <w:b/>
                <w:bCs/>
              </w:rPr>
              <w:t>13.5</w:t>
            </w:r>
          </w:p>
        </w:tc>
        <w:tc>
          <w:tcPr>
            <w:tcW w:w="1510" w:type="dxa"/>
            <w:tcBorders>
              <w:bottom w:val="single" w:sz="4" w:space="0" w:color="033636" w:themeColor="text2"/>
            </w:tcBorders>
            <w:tcMar>
              <w:top w:w="88" w:type="dxa"/>
              <w:left w:w="113" w:type="dxa"/>
              <w:bottom w:w="88" w:type="dxa"/>
              <w:right w:w="113" w:type="dxa"/>
            </w:tcMar>
            <w:vAlign w:val="center"/>
          </w:tcPr>
          <w:p w14:paraId="33D9CAF0" w14:textId="77777777" w:rsidR="00F61E50" w:rsidRPr="006B1744" w:rsidRDefault="00F61E50" w:rsidP="006B1744">
            <w:pPr>
              <w:pStyle w:val="CDIFigure-Table-BodyTextCentre"/>
              <w:rPr>
                <w:b/>
                <w:bCs/>
              </w:rPr>
            </w:pPr>
            <w:r w:rsidRPr="006B1744">
              <w:rPr>
                <w:b/>
                <w:bCs/>
              </w:rPr>
              <w:t>2.1</w:t>
            </w:r>
          </w:p>
        </w:tc>
        <w:tc>
          <w:tcPr>
            <w:tcW w:w="1509" w:type="dxa"/>
            <w:tcBorders>
              <w:bottom w:val="single" w:sz="4" w:space="0" w:color="033636" w:themeColor="text2"/>
            </w:tcBorders>
            <w:tcMar>
              <w:top w:w="88" w:type="dxa"/>
              <w:left w:w="113" w:type="dxa"/>
              <w:bottom w:w="88" w:type="dxa"/>
              <w:right w:w="113" w:type="dxa"/>
            </w:tcMar>
            <w:vAlign w:val="center"/>
          </w:tcPr>
          <w:p w14:paraId="454B3AD2" w14:textId="77777777" w:rsidR="00F61E50" w:rsidRPr="006B1744" w:rsidRDefault="00F61E50" w:rsidP="006B1744">
            <w:pPr>
              <w:pStyle w:val="CDIFigure-Table-BodyTextCentre"/>
              <w:rPr>
                <w:b/>
                <w:bCs/>
              </w:rPr>
            </w:pPr>
            <w:r w:rsidRPr="006B1744">
              <w:rPr>
                <w:b/>
                <w:bCs/>
              </w:rPr>
              <w:t>0.21</w:t>
            </w:r>
          </w:p>
        </w:tc>
        <w:tc>
          <w:tcPr>
            <w:tcW w:w="1509" w:type="dxa"/>
            <w:tcBorders>
              <w:bottom w:val="single" w:sz="4" w:space="0" w:color="033636" w:themeColor="text2"/>
            </w:tcBorders>
            <w:tcMar>
              <w:top w:w="88" w:type="dxa"/>
              <w:left w:w="113" w:type="dxa"/>
              <w:bottom w:w="88" w:type="dxa"/>
              <w:right w:w="113" w:type="dxa"/>
            </w:tcMar>
            <w:vAlign w:val="center"/>
          </w:tcPr>
          <w:p w14:paraId="721C57C3" w14:textId="77777777" w:rsidR="00F61E50" w:rsidRPr="006B1744" w:rsidRDefault="00F61E50" w:rsidP="006B1744">
            <w:pPr>
              <w:pStyle w:val="CDIFigure-Table-BodyTextCentre"/>
              <w:rPr>
                <w:b/>
                <w:bCs/>
              </w:rPr>
            </w:pPr>
            <w:r w:rsidRPr="006B1744">
              <w:rPr>
                <w:b/>
                <w:bCs/>
              </w:rPr>
              <w:t xml:space="preserve"> 0.20–0.22</w:t>
            </w:r>
          </w:p>
        </w:tc>
        <w:tc>
          <w:tcPr>
            <w:tcW w:w="1510" w:type="dxa"/>
            <w:tcBorders>
              <w:bottom w:val="single" w:sz="4" w:space="0" w:color="033636" w:themeColor="text2"/>
            </w:tcBorders>
            <w:tcMar>
              <w:top w:w="88" w:type="dxa"/>
              <w:left w:w="113" w:type="dxa"/>
              <w:bottom w:w="88" w:type="dxa"/>
              <w:right w:w="113" w:type="dxa"/>
            </w:tcMar>
            <w:vAlign w:val="center"/>
          </w:tcPr>
          <w:p w14:paraId="445FCD00" w14:textId="77777777" w:rsidR="00F61E50" w:rsidRPr="006B1744" w:rsidRDefault="00F61E50" w:rsidP="006B1744">
            <w:pPr>
              <w:pStyle w:val="CDIFigure-Table-BodyTextCentre"/>
              <w:rPr>
                <w:b/>
                <w:bCs/>
              </w:rPr>
            </w:pPr>
            <w:r w:rsidRPr="006B1744">
              <w:rPr>
                <w:b/>
                <w:bCs/>
              </w:rPr>
              <w:t>0.03</w:t>
            </w:r>
          </w:p>
        </w:tc>
        <w:tc>
          <w:tcPr>
            <w:tcW w:w="1509" w:type="dxa"/>
            <w:tcBorders>
              <w:bottom w:val="single" w:sz="4" w:space="0" w:color="033636" w:themeColor="text2"/>
            </w:tcBorders>
            <w:tcMar>
              <w:top w:w="88" w:type="dxa"/>
              <w:left w:w="113" w:type="dxa"/>
              <w:bottom w:w="88" w:type="dxa"/>
              <w:right w:w="113" w:type="dxa"/>
            </w:tcMar>
            <w:vAlign w:val="center"/>
          </w:tcPr>
          <w:p w14:paraId="2A4847E7" w14:textId="77777777" w:rsidR="00F61E50" w:rsidRPr="006B1744" w:rsidRDefault="00F61E50" w:rsidP="006B1744">
            <w:pPr>
              <w:pStyle w:val="CDIFigure-Table-BodyTextCentre"/>
              <w:rPr>
                <w:b/>
                <w:bCs/>
              </w:rPr>
            </w:pPr>
            <w:r w:rsidRPr="006B1744">
              <w:rPr>
                <w:b/>
                <w:bCs/>
              </w:rPr>
              <w:t xml:space="preserve"> 0.03–0.04</w:t>
            </w:r>
          </w:p>
        </w:tc>
      </w:tr>
    </w:tbl>
    <w:p w14:paraId="6B913A94" w14:textId="2571231C" w:rsidR="003A4123" w:rsidRDefault="00FB29E9" w:rsidP="00F61E50">
      <w:pPr>
        <w:pStyle w:val="CDIFigure-Table-FirstFootnote"/>
      </w:pPr>
      <w:r w:rsidRPr="00FB29E9">
        <w:t>a</w:t>
      </w:r>
      <w:r w:rsidRPr="00FB29E9">
        <w:tab/>
        <w:t>IRR: incidence rate ratio. 95% CI: 95% confidence interval.</w:t>
      </w:r>
    </w:p>
    <w:p w14:paraId="6979EC99" w14:textId="77777777" w:rsidR="00FB29E9" w:rsidRDefault="00FB29E9" w:rsidP="00B33E0B">
      <w:pPr>
        <w:sectPr w:rsidR="00FB29E9" w:rsidSect="001A26DD">
          <w:footerReference w:type="default" r:id="rId16"/>
          <w:pgSz w:w="16840" w:h="11907" w:orient="landscape" w:code="9"/>
          <w:pgMar w:top="1134" w:right="1304" w:bottom="1134" w:left="1304" w:header="709" w:footer="527" w:gutter="0"/>
          <w:cols w:space="708"/>
          <w:docGrid w:linePitch="360"/>
        </w:sectPr>
      </w:pPr>
    </w:p>
    <w:p w14:paraId="228312B6" w14:textId="5352AF89" w:rsidR="00FB29E9" w:rsidRDefault="00FB29E9" w:rsidP="00FB29E9">
      <w:pPr>
        <w:pStyle w:val="CDIFigure-Table-Title"/>
      </w:pPr>
      <w:r w:rsidRPr="00FB29E9">
        <w:lastRenderedPageBreak/>
        <w:t>Figure A.1: Australian national pertussis notification rates by 5-year age group showing annual rates for 2020 and 2021 compared to the 2017 to 2019 mean annual notification rate</w:t>
      </w:r>
    </w:p>
    <w:p w14:paraId="21142DFA" w14:textId="54F9B5C4" w:rsidR="00FB29E9" w:rsidRDefault="00FB29E9" w:rsidP="00FB29E9">
      <w:pPr>
        <w:pStyle w:val="CDIFigure-Table-ImagePlaceholder"/>
      </w:pPr>
      <w:r>
        <w:rPr>
          <w:noProof/>
          <w14:ligatures w14:val="none"/>
        </w:rPr>
        <w:drawing>
          <wp:inline distT="0" distB="0" distL="0" distR="0" wp14:anchorId="0ABF0B81" wp14:editId="62263F55">
            <wp:extent cx="6084335" cy="3846909"/>
            <wp:effectExtent l="0" t="0" r="0" b="1270"/>
            <wp:docPr id="1" name="Picture 1" descr="Column graph showing annual pertussis notification rates for 2020 and 2021, and the 2017 to 2019 mean annual notification rate, by 5-year age group. Between 2017 and 2019, the highest age-specific rates per 100,000 population occurred in children aged 5-9 years (165.7), and 10-14 years (137.7), followed by children aged 0-4 years (98.3). In 2020 and 2021, national notification rates were substantially lower across all age groups compared to their 2017 to 2019 mean rates. In 2020, the highest notification rates per 100,000 population were among children aged 5-9 years (31.7), followed by children aged 10-14 years (30.1). In 2021, the highest notification rates per 100,000 population were among children aged 0-4 years (3.0), followed by adults aged 50-54 years and 65-69 years (2.7, respective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lumn graph showing annual pertussis notification rates for 2020 and 2021, and the 2017 to 2019 mean annual notification rate, by 5-year age group. Between 2017 and 2019, the highest age-specific rates per 100,000 population occurred in children aged 5-9 years (165.7), and 10-14 years (137.7), followed by children aged 0-4 years (98.3). In 2020 and 2021, national notification rates were substantially lower across all age groups compared to their 2017 to 2019 mean rates. In 2020, the highest notification rates per 100,000 population were among children aged 5-9 years (31.7), followed by children aged 10-14 years (30.1). In 2021, the highest notification rates per 100,000 population were among children aged 0-4 years (3.0), followed by adults aged 50-54 years and 65-69 years (2.7, respectively)."/>
                    <pic:cNvPicPr/>
                  </pic:nvPicPr>
                  <pic:blipFill>
                    <a:blip r:embed="rId17">
                      <a:extLst>
                        <a:ext uri="{28A0092B-C50C-407E-A947-70E740481C1C}">
                          <a14:useLocalDpi xmlns:a14="http://schemas.microsoft.com/office/drawing/2010/main" val="0"/>
                        </a:ext>
                      </a:extLst>
                    </a:blip>
                    <a:stretch>
                      <a:fillRect/>
                    </a:stretch>
                  </pic:blipFill>
                  <pic:spPr>
                    <a:xfrm>
                      <a:off x="0" y="0"/>
                      <a:ext cx="6084335" cy="3846909"/>
                    </a:xfrm>
                    <a:prstGeom prst="rect">
                      <a:avLst/>
                    </a:prstGeom>
                  </pic:spPr>
                </pic:pic>
              </a:graphicData>
            </a:graphic>
          </wp:inline>
        </w:drawing>
      </w:r>
    </w:p>
    <w:p w14:paraId="6232EE89" w14:textId="56F5E266" w:rsidR="00FB29E9" w:rsidRDefault="00FB29E9" w:rsidP="00FB29E9">
      <w:r>
        <w:br w:type="page"/>
      </w:r>
    </w:p>
    <w:p w14:paraId="05769209" w14:textId="3C3D9B7E" w:rsidR="000A5F42" w:rsidRPr="00A65DFA" w:rsidRDefault="007E610C" w:rsidP="00AC0F5D">
      <w:pPr>
        <w:pStyle w:val="CDICopyrightTitle"/>
      </w:pPr>
      <w:r>
        <w:lastRenderedPageBreak/>
        <w:t xml:space="preserve">About </w:t>
      </w:r>
      <w:r w:rsidR="000A5F42" w:rsidRPr="00A65DFA">
        <w:t xml:space="preserve">Communicable Diseases </w:t>
      </w:r>
      <w:r w:rsidR="000A5F42" w:rsidRPr="00194A12">
        <w:t>Intelligence</w:t>
      </w:r>
    </w:p>
    <w:p w14:paraId="30CD1EB0" w14:textId="77777777" w:rsidR="000A5F42" w:rsidRPr="0089025E" w:rsidRDefault="000A5F42" w:rsidP="00194A12">
      <w:pPr>
        <w:pStyle w:val="CDICopyrightText"/>
      </w:pPr>
      <w:r w:rsidRPr="0089025E">
        <w:t xml:space="preserve">Communicable Diseases Intelligence (CDI) is a peer-reviewed scientific journal published by the </w:t>
      </w:r>
      <w:r w:rsidR="000705FF" w:rsidRPr="0089025E">
        <w:t>Health Protection Policy &amp; Surveillance Division</w:t>
      </w:r>
      <w:r w:rsidRPr="0089025E">
        <w:t xml:space="preserve">, </w:t>
      </w:r>
      <w:r w:rsidR="001723AC" w:rsidRPr="0089025E">
        <w:t>Department of Health and Aged Care</w:t>
      </w:r>
      <w:r w:rsidRPr="0089025E">
        <w:t>. The journal aims to disseminate information on the epidemiology, surveillance, prevention and control of communicable diseases of relevance to Australia.</w:t>
      </w:r>
    </w:p>
    <w:p w14:paraId="481F215A" w14:textId="77777777" w:rsidR="000705FF" w:rsidRPr="0089025E" w:rsidRDefault="000705FF" w:rsidP="00194A12">
      <w:pPr>
        <w:pStyle w:val="CDICopyrightText"/>
      </w:pPr>
      <w:r w:rsidRPr="0089025E">
        <w:t xml:space="preserve">© </w:t>
      </w:r>
      <w:fldSimple w:instr=" DOCPROPERTY  Year  \* MERGEFORMAT ">
        <w:r w:rsidR="009C7315">
          <w:t>2024</w:t>
        </w:r>
      </w:fldSimple>
      <w:r w:rsidRPr="0089025E">
        <w:t xml:space="preserve"> Commonwealth of Australia as represented by the Department of Health and Aged Care</w:t>
      </w:r>
    </w:p>
    <w:p w14:paraId="6D4F443F" w14:textId="77777777" w:rsidR="00DE4482" w:rsidRPr="0089025E" w:rsidRDefault="00DE4482" w:rsidP="00194A12">
      <w:pPr>
        <w:pStyle w:val="CDICopyrightText"/>
      </w:pPr>
      <w:r w:rsidRPr="0089025E">
        <w:t>ISSN: 2209-6051 Online</w:t>
      </w:r>
    </w:p>
    <w:p w14:paraId="14FA1AD4" w14:textId="77777777" w:rsidR="00DE4482" w:rsidRPr="0089025E" w:rsidRDefault="00DE4482" w:rsidP="00194A12">
      <w:pPr>
        <w:pStyle w:val="CDICopyrightText"/>
      </w:pPr>
      <w:r w:rsidRPr="0089025E">
        <w:t>This journal is indexed by Index Medicus and Medline.</w:t>
      </w:r>
    </w:p>
    <w:p w14:paraId="59E3E6E5" w14:textId="77777777" w:rsidR="000705FF" w:rsidRPr="0089025E" w:rsidRDefault="000705FF" w:rsidP="00194A12">
      <w:pPr>
        <w:pStyle w:val="CDICopyrightText"/>
      </w:pPr>
      <w:r w:rsidRPr="0089025E">
        <w:t>This publication is licensed under a Creative Commons Attribution-NonCommercial-NoDerivatives 4.0 International Licence</w:t>
      </w:r>
      <w:r w:rsidR="00DE4482" w:rsidRPr="0089025E">
        <w:t xml:space="preserve"> (CC BY-NC-ND)</w:t>
      </w:r>
      <w:r w:rsidRPr="0089025E">
        <w:t xml:space="preserve"> </w:t>
      </w:r>
      <w:r w:rsidR="00DE4482" w:rsidRPr="0089025E">
        <w:t xml:space="preserve">available </w:t>
      </w:r>
      <w:r w:rsidRPr="0089025E">
        <w:t xml:space="preserve">from </w:t>
      </w:r>
      <w:r w:rsidRPr="008355D9">
        <w:rPr>
          <w:rFonts w:cstheme="minorHAnsi"/>
        </w:rPr>
        <w:t>https://creativecommons.org/licenses/by-nc-nd/4.0/legalcode</w:t>
      </w:r>
      <w:r w:rsidRPr="0089025E">
        <w:t xml:space="preserve"> (Licence). You must read and understand the Licence before using any material from this publication.</w:t>
      </w:r>
    </w:p>
    <w:p w14:paraId="171DBBA8" w14:textId="77777777" w:rsidR="000705FF" w:rsidRPr="00194A12" w:rsidRDefault="000705FF" w:rsidP="00194A12">
      <w:pPr>
        <w:pStyle w:val="CDICopyrightHeading"/>
      </w:pPr>
      <w:r w:rsidRPr="00194A12">
        <w:t>Restrictions</w:t>
      </w:r>
    </w:p>
    <w:p w14:paraId="6AB4D50D" w14:textId="77777777" w:rsidR="000705FF" w:rsidRPr="0089025E" w:rsidRDefault="000705FF" w:rsidP="00194A12">
      <w:pPr>
        <w:pStyle w:val="CDICopyrightText"/>
      </w:pPr>
      <w:r w:rsidRPr="0089025E">
        <w:t>The Licence does not cover, and there is no permission given for, use of any of the following material found in this publication (if</w:t>
      </w:r>
      <w:r w:rsidR="000F223B" w:rsidRPr="0089025E">
        <w:t xml:space="preserve"> </w:t>
      </w:r>
      <w:r w:rsidRPr="0089025E">
        <w:t xml:space="preserve">any): </w:t>
      </w:r>
    </w:p>
    <w:p w14:paraId="365E3654" w14:textId="77777777" w:rsidR="000705FF" w:rsidRPr="008355D9" w:rsidRDefault="000705FF" w:rsidP="00AC0F5D">
      <w:pPr>
        <w:pStyle w:val="CDICopyrightBullets"/>
      </w:pPr>
      <w:r w:rsidRPr="008355D9">
        <w:t xml:space="preserve">the Commonwealth Coat of Arms (by way of information, the terms under which the Coat of Arms may be used can be </w:t>
      </w:r>
      <w:r w:rsidRPr="00AC0F5D">
        <w:t>found</w:t>
      </w:r>
      <w:r w:rsidRPr="008355D9">
        <w:t xml:space="preserve"> at </w:t>
      </w:r>
      <w:r w:rsidR="008355D9" w:rsidRPr="008355D9">
        <w:t>www.pmc.gov.au/resources/commonwealth-coat-arms-information-and-guidelines)</w:t>
      </w:r>
      <w:r w:rsidRPr="008355D9">
        <w:t>;</w:t>
      </w:r>
    </w:p>
    <w:p w14:paraId="57570FDA" w14:textId="77777777" w:rsidR="000705FF" w:rsidRPr="0089025E" w:rsidRDefault="000705FF" w:rsidP="00AC0F5D">
      <w:pPr>
        <w:pStyle w:val="CDICopyrightBullets"/>
      </w:pPr>
      <w:r w:rsidRPr="0089025E">
        <w:t>any logos (including the Department of Health and Aged Care’s logo) and trademarks;</w:t>
      </w:r>
    </w:p>
    <w:p w14:paraId="42080825" w14:textId="77777777" w:rsidR="000705FF" w:rsidRPr="0089025E" w:rsidRDefault="000705FF" w:rsidP="00AC0F5D">
      <w:pPr>
        <w:pStyle w:val="CDICopyrightBullets"/>
      </w:pPr>
      <w:r w:rsidRPr="0089025E">
        <w:t xml:space="preserve">any photographs and images; </w:t>
      </w:r>
    </w:p>
    <w:p w14:paraId="492D4723" w14:textId="77777777" w:rsidR="000705FF" w:rsidRPr="0089025E" w:rsidRDefault="000705FF" w:rsidP="00AC0F5D">
      <w:pPr>
        <w:pStyle w:val="CDICopyrightBullets"/>
      </w:pPr>
      <w:r w:rsidRPr="0089025E">
        <w:t>any signatures; and</w:t>
      </w:r>
    </w:p>
    <w:p w14:paraId="690EDF6E" w14:textId="77777777" w:rsidR="000705FF" w:rsidRPr="0089025E" w:rsidRDefault="000705FF" w:rsidP="00AC0F5D">
      <w:pPr>
        <w:pStyle w:val="CDICopyrightBullets"/>
      </w:pPr>
      <w:r w:rsidRPr="0089025E">
        <w:t xml:space="preserve">any material belonging to third parties. </w:t>
      </w:r>
    </w:p>
    <w:p w14:paraId="7A9E775E" w14:textId="77777777" w:rsidR="000F223B" w:rsidRPr="0089025E" w:rsidRDefault="000705FF" w:rsidP="00194A12">
      <w:pPr>
        <w:pStyle w:val="CDICopyrightHeading"/>
      </w:pPr>
      <w:r w:rsidRPr="0089025E">
        <w:t>Disclaimer</w:t>
      </w:r>
    </w:p>
    <w:p w14:paraId="2C564D62" w14:textId="77777777" w:rsidR="000705FF" w:rsidRPr="0089025E" w:rsidRDefault="000705FF" w:rsidP="00194A12">
      <w:pPr>
        <w:pStyle w:val="CDICopyrightText"/>
      </w:pPr>
      <w:r w:rsidRPr="0089025E">
        <w:t xml:space="preserve">Opinions expressed in </w:t>
      </w:r>
      <w:r w:rsidRPr="00682E53">
        <w:rPr>
          <w:i/>
          <w:iCs/>
        </w:rPr>
        <w:t>Communicable Diseases Intelligence</w:t>
      </w:r>
      <w:r w:rsidRPr="0089025E">
        <w:t xml:space="preserve"> are those of the authors and not necessarily those of the Australian Government Department of Health and Aged Care or the Communicable Diseases Network Australia. Data may be subject to revision.</w:t>
      </w:r>
    </w:p>
    <w:p w14:paraId="05E36260" w14:textId="77777777" w:rsidR="000F223B" w:rsidRPr="0089025E" w:rsidRDefault="000705FF" w:rsidP="00194A12">
      <w:pPr>
        <w:pStyle w:val="CDICopyrightHeading"/>
      </w:pPr>
      <w:r w:rsidRPr="0089025E">
        <w:t>Enquiries</w:t>
      </w:r>
    </w:p>
    <w:p w14:paraId="7F41B212" w14:textId="77777777" w:rsidR="000705FF" w:rsidRPr="0089025E" w:rsidRDefault="000705FF" w:rsidP="00194A12">
      <w:pPr>
        <w:pStyle w:val="CDICopyrightText"/>
      </w:pPr>
      <w:r w:rsidRPr="0089025E">
        <w:t xml:space="preserve">Enquiries regarding any other use of this publication should be addressed to the </w:t>
      </w:r>
      <w:r w:rsidR="000F223B" w:rsidRPr="0089025E">
        <w:t xml:space="preserve">CDI Editor at: </w:t>
      </w:r>
      <w:hyperlink r:id="rId18" w:history="1">
        <w:r w:rsidR="006307C1" w:rsidRPr="005A4A08">
          <w:rPr>
            <w:rStyle w:val="Hyperlink"/>
          </w:rPr>
          <w:t>cdi.editor@health.gov.au</w:t>
        </w:r>
      </w:hyperlink>
      <w:r w:rsidR="006307C1">
        <w:t xml:space="preserve"> </w:t>
      </w:r>
      <w:r w:rsidRPr="0089025E">
        <w:t xml:space="preserve"> </w:t>
      </w:r>
    </w:p>
    <w:p w14:paraId="16595B65" w14:textId="77777777" w:rsidR="000F223B" w:rsidRPr="0089025E" w:rsidRDefault="000705FF" w:rsidP="00194A12">
      <w:pPr>
        <w:pStyle w:val="CDICopyrightHeading"/>
      </w:pPr>
      <w:r w:rsidRPr="0089025E">
        <w:t>Communicable Diseases Network Australia</w:t>
      </w:r>
    </w:p>
    <w:p w14:paraId="7D13F918" w14:textId="77777777" w:rsidR="00DA2E9E" w:rsidRPr="0089025E" w:rsidRDefault="000705FF" w:rsidP="00194A12">
      <w:pPr>
        <w:pStyle w:val="CDICopyrightText"/>
      </w:pPr>
      <w:r w:rsidRPr="0089025E">
        <w:t>Communicable Diseases Intelligence contributes to the work of the Communicable Diseases Network Australia.</w:t>
      </w:r>
      <w:r w:rsidR="0089025E" w:rsidRPr="0089025E">
        <w:t xml:space="preserve"> </w:t>
      </w:r>
      <w:r w:rsidR="007D6F3B" w:rsidRPr="008355D9">
        <w:t>www.health.gov.au/cdna</w:t>
      </w:r>
    </w:p>
    <w:p w14:paraId="024811E5" w14:textId="6343264D" w:rsidR="000A5F42" w:rsidRPr="0089025E" w:rsidRDefault="000A5F42" w:rsidP="00D43E8E">
      <w:pPr>
        <w:pStyle w:val="CDICopyrightText"/>
      </w:pPr>
      <w:r w:rsidRPr="0089025E">
        <w:rPr>
          <w:b/>
          <w:bCs/>
        </w:rPr>
        <w:t>Editor</w:t>
      </w:r>
      <w:r w:rsidRPr="0089025E">
        <w:t xml:space="preserve">: </w:t>
      </w:r>
      <w:r w:rsidR="008B62FF" w:rsidRPr="0089025E">
        <w:t>Christina Bareja</w:t>
      </w:r>
      <w:r w:rsidR="00DA2E9E" w:rsidRPr="0089025E">
        <w:t xml:space="preserve"> </w:t>
      </w:r>
      <w:r w:rsidR="00DA2E9E" w:rsidRPr="00D43E8E">
        <w:rPr>
          <w:rStyle w:val="CDICopyrightTextBullet"/>
        </w:rPr>
        <w:t>•</w:t>
      </w:r>
      <w:r w:rsidR="00DA2E9E" w:rsidRPr="0089025E">
        <w:t xml:space="preserve"> </w:t>
      </w:r>
      <w:r w:rsidRPr="0089025E">
        <w:rPr>
          <w:b/>
          <w:bCs/>
        </w:rPr>
        <w:t>Deputy Editor</w:t>
      </w:r>
      <w:r w:rsidRPr="0089025E">
        <w:t xml:space="preserve">: </w:t>
      </w:r>
      <w:r w:rsidR="00C838F5" w:rsidRPr="0089025E">
        <w:t>Simon Petrie</w:t>
      </w:r>
      <w:r w:rsidR="00DA2E9E" w:rsidRPr="0089025E">
        <w:t xml:space="preserve"> </w:t>
      </w:r>
      <w:r w:rsidR="00DA2E9E" w:rsidRPr="00D43E8E">
        <w:rPr>
          <w:rStyle w:val="CDICopyrightTextBullet"/>
        </w:rPr>
        <w:t>•</w:t>
      </w:r>
      <w:r w:rsidR="00DA2E9E" w:rsidRPr="0089025E">
        <w:t xml:space="preserve"> </w:t>
      </w:r>
      <w:r w:rsidR="00967410" w:rsidRPr="0089025E">
        <w:rPr>
          <w:b/>
          <w:bCs/>
        </w:rPr>
        <w:t>Design</w:t>
      </w:r>
      <w:r w:rsidRPr="0089025E">
        <w:rPr>
          <w:b/>
          <w:bCs/>
        </w:rPr>
        <w:t xml:space="preserve"> and Production</w:t>
      </w:r>
      <w:r w:rsidRPr="0089025E">
        <w:t xml:space="preserve">: </w:t>
      </w:r>
      <w:r w:rsidR="00703009" w:rsidRPr="0089025E">
        <w:t>Lisa Thompson</w:t>
      </w:r>
      <w:r w:rsidR="003A4123">
        <w:t>/Kasra Yousefi</w:t>
      </w:r>
    </w:p>
    <w:p w14:paraId="21E3418E" w14:textId="77777777" w:rsidR="000A5F42" w:rsidRPr="0089025E" w:rsidRDefault="000A5F42" w:rsidP="00194A12">
      <w:pPr>
        <w:pStyle w:val="CDICopyrightText"/>
      </w:pPr>
      <w:r w:rsidRPr="0089025E">
        <w:rPr>
          <w:b/>
          <w:bCs/>
        </w:rPr>
        <w:t>Editorial Advisory Board</w:t>
      </w:r>
      <w:r w:rsidRPr="0089025E">
        <w:t xml:space="preserve">: </w:t>
      </w:r>
      <w:r w:rsidR="00CF75DF" w:rsidRPr="0089025E">
        <w:t>David Durrheim, Mark Ferson, Clare Huppatz, John Kaldor, Martyn Kirk, Meru</w:t>
      </w:r>
      <w:r w:rsidR="0089025E" w:rsidRPr="0089025E">
        <w:t> </w:t>
      </w:r>
      <w:r w:rsidR="00CF75DF" w:rsidRPr="0089025E">
        <w:t>Sheel and Steph</w:t>
      </w:r>
      <w:r w:rsidR="00D33918">
        <w:t>anie</w:t>
      </w:r>
      <w:r w:rsidR="00CF75DF" w:rsidRPr="0089025E">
        <w:t> Williams</w:t>
      </w:r>
    </w:p>
    <w:p w14:paraId="2656A361" w14:textId="77777777" w:rsidR="00DE4482" w:rsidRPr="0089025E" w:rsidRDefault="000A5F42" w:rsidP="00194A12">
      <w:pPr>
        <w:pStyle w:val="CDICopyrightHeading"/>
      </w:pPr>
      <w:r w:rsidRPr="0089025E">
        <w:t>Contacts</w:t>
      </w:r>
    </w:p>
    <w:p w14:paraId="64C692F5" w14:textId="77777777" w:rsidR="00682E53" w:rsidRDefault="00E54BBD" w:rsidP="00194A12">
      <w:pPr>
        <w:pStyle w:val="CDICopyrightText"/>
      </w:pPr>
      <w:r w:rsidRPr="0089025E">
        <w:t>CDI is produced by</w:t>
      </w:r>
      <w:r w:rsidR="00682E53">
        <w:t>:</w:t>
      </w:r>
    </w:p>
    <w:p w14:paraId="3100AF3A" w14:textId="77777777" w:rsidR="000A5F42" w:rsidRPr="0089025E" w:rsidRDefault="00DA2E9E" w:rsidP="00194A12">
      <w:pPr>
        <w:pStyle w:val="CDICopyrightText"/>
      </w:pPr>
      <w:r w:rsidRPr="0089025E">
        <w:t>Health Protection Policy &amp; Surveillance Division</w:t>
      </w:r>
      <w:r w:rsidR="00E54BBD" w:rsidRPr="0089025E">
        <w:t>, Australian Government Department of Health</w:t>
      </w:r>
      <w:r w:rsidR="00AE0209" w:rsidRPr="0089025E">
        <w:t xml:space="preserve"> and Aged Care</w:t>
      </w:r>
      <w:r w:rsidR="00E54BBD" w:rsidRPr="0089025E">
        <w:t>,</w:t>
      </w:r>
      <w:r w:rsidR="00682E53">
        <w:br/>
      </w:r>
      <w:r w:rsidR="00E54BBD" w:rsidRPr="0089025E">
        <w:t>GPO Box 9848, (MDP 6) CANBERRA ACT 2601</w:t>
      </w:r>
    </w:p>
    <w:p w14:paraId="024EFEF8" w14:textId="77777777" w:rsidR="00DA2E9E" w:rsidRPr="0089025E" w:rsidRDefault="00DA2E9E" w:rsidP="00194A12">
      <w:pPr>
        <w:pStyle w:val="CDICopyrightText"/>
      </w:pPr>
      <w:r w:rsidRPr="0089025E">
        <w:t xml:space="preserve">Website: </w:t>
      </w:r>
      <w:hyperlink r:id="rId19" w:history="1">
        <w:r w:rsidR="00AC0F5D" w:rsidRPr="000C6EB5">
          <w:rPr>
            <w:rStyle w:val="Hyperlink"/>
          </w:rPr>
          <w:t>www.health.gov.au/cdi</w:t>
        </w:r>
      </w:hyperlink>
      <w:r w:rsidR="00AC0F5D">
        <w:t xml:space="preserve"> </w:t>
      </w:r>
    </w:p>
    <w:p w14:paraId="2B981ABB" w14:textId="77777777" w:rsidR="000A5F42" w:rsidRPr="0089025E" w:rsidRDefault="000A5F42" w:rsidP="00194A12">
      <w:pPr>
        <w:pStyle w:val="CDICopyrightText"/>
      </w:pPr>
      <w:r w:rsidRPr="0089025E">
        <w:t xml:space="preserve">Email: </w:t>
      </w:r>
      <w:hyperlink r:id="rId20" w:history="1">
        <w:r w:rsidR="00AC0F5D" w:rsidRPr="000C6EB5">
          <w:rPr>
            <w:rStyle w:val="Hyperlink"/>
          </w:rPr>
          <w:t>cdi.editor@health.gov.au</w:t>
        </w:r>
      </w:hyperlink>
      <w:r w:rsidR="00AC0F5D">
        <w:t xml:space="preserve"> </w:t>
      </w:r>
    </w:p>
    <w:p w14:paraId="054638FA" w14:textId="77777777" w:rsidR="00DE4482" w:rsidRPr="0089025E" w:rsidRDefault="000A5F42" w:rsidP="00194A12">
      <w:pPr>
        <w:pStyle w:val="CDICopyrightHeading"/>
      </w:pPr>
      <w:r w:rsidRPr="0089025E">
        <w:t>Submit an Article</w:t>
      </w:r>
    </w:p>
    <w:p w14:paraId="72048C69" w14:textId="77777777" w:rsidR="000A5F42" w:rsidRPr="0089025E" w:rsidRDefault="000A5F42" w:rsidP="00194A12">
      <w:pPr>
        <w:pStyle w:val="CDICopyrightText"/>
      </w:pPr>
      <w:r w:rsidRPr="0089025E">
        <w:t xml:space="preserve">You are invited to submit your next communicable disease related article to the </w:t>
      </w:r>
      <w:r w:rsidRPr="00682E53">
        <w:rPr>
          <w:i/>
          <w:iCs/>
        </w:rPr>
        <w:t>Communicable Diseases Intelligence</w:t>
      </w:r>
      <w:r w:rsidRPr="0089025E">
        <w:t xml:space="preserve"> (CDI) for consideration. More information regarding CDI can be found at: </w:t>
      </w:r>
      <w:r w:rsidR="00DE4482" w:rsidRPr="008355D9">
        <w:t>www.health.gov.au/cdi</w:t>
      </w:r>
      <w:r w:rsidRPr="0089025E">
        <w:t xml:space="preserve">. </w:t>
      </w:r>
    </w:p>
    <w:p w14:paraId="338B7DD3" w14:textId="77777777" w:rsidR="000A5F42" w:rsidRPr="0089025E" w:rsidRDefault="000A5F42" w:rsidP="00194A12">
      <w:pPr>
        <w:pStyle w:val="CDICopyrightText"/>
      </w:pPr>
      <w:r w:rsidRPr="0089025E">
        <w:t xml:space="preserve">Further enquiries should be directed to: </w:t>
      </w:r>
      <w:hyperlink r:id="rId21" w:history="1">
        <w:r w:rsidR="00AC0F5D" w:rsidRPr="000C6EB5">
          <w:rPr>
            <w:rStyle w:val="Hyperlink"/>
          </w:rPr>
          <w:t>cdi.editor@health.gov.au</w:t>
        </w:r>
      </w:hyperlink>
      <w:r w:rsidR="00AC0F5D">
        <w:t xml:space="preserve"> </w:t>
      </w:r>
    </w:p>
    <w:sectPr w:rsidR="000A5F42" w:rsidRPr="0089025E" w:rsidSect="001A26DD">
      <w:footerReference w:type="default" r:id="rId22"/>
      <w:pgSz w:w="11907" w:h="16840" w:code="9"/>
      <w:pgMar w:top="1304" w:right="1134" w:bottom="1304" w:left="1134" w:header="709"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13D61" w14:textId="77777777" w:rsidR="009C7315" w:rsidRDefault="009C7315" w:rsidP="00E54DBA">
      <w:r>
        <w:separator/>
      </w:r>
    </w:p>
    <w:p w14:paraId="385C9153" w14:textId="77777777" w:rsidR="009C7315" w:rsidRDefault="009C7315"/>
    <w:p w14:paraId="523FE3E2" w14:textId="77777777" w:rsidR="009C7315" w:rsidRDefault="009C7315" w:rsidP="008714B0"/>
  </w:endnote>
  <w:endnote w:type="continuationSeparator" w:id="0">
    <w:p w14:paraId="08C58630" w14:textId="77777777" w:rsidR="009C7315" w:rsidRDefault="009C7315" w:rsidP="00E54DBA">
      <w:r>
        <w:continuationSeparator/>
      </w:r>
    </w:p>
    <w:p w14:paraId="1CB99B02" w14:textId="77777777" w:rsidR="009C7315" w:rsidRDefault="009C7315"/>
    <w:p w14:paraId="177C5EB7" w14:textId="77777777" w:rsidR="009C7315" w:rsidRDefault="009C7315"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rope ExtraLight">
    <w:charset w:val="00"/>
    <w:family w:val="auto"/>
    <w:pitch w:val="variable"/>
    <w:sig w:usb0="A00002BF" w:usb1="5000206B" w:usb2="00000000" w:usb3="00000000" w:csb0="0000019F" w:csb1="00000000"/>
  </w:font>
  <w:font w:name="MyriadPro-Bold">
    <w:altName w:val="Calibri"/>
    <w:panose1 w:val="00000000000000000000"/>
    <w:charset w:val="00"/>
    <w:family w:val="auto"/>
    <w:notTrueType/>
    <w:pitch w:val="default"/>
    <w:sig w:usb0="00000003" w:usb1="00000000" w:usb2="00000000" w:usb3="00000000" w:csb0="00000001" w:csb1="00000000"/>
  </w:font>
  <w:font w:name="MyriadPro-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inion3-Bold">
    <w:altName w:val="Calibri"/>
    <w:panose1 w:val="00000000000000000000"/>
    <w:charset w:val="00"/>
    <w:family w:val="auto"/>
    <w:notTrueType/>
    <w:pitch w:val="default"/>
    <w:sig w:usb0="00000003" w:usb1="00000000" w:usb2="00000000" w:usb3="00000000" w:csb0="00000001" w:csb1="00000000"/>
  </w:font>
  <w:font w:name="Minion3Caption-Regular">
    <w:altName w:val="Calibri"/>
    <w:panose1 w:val="00000000000000000000"/>
    <w:charset w:val="00"/>
    <w:family w:val="auto"/>
    <w:notTrueType/>
    <w:pitch w:val="default"/>
    <w:sig w:usb0="00000003" w:usb1="00000000" w:usb2="00000000" w:usb3="00000000" w:csb0="00000001" w:csb1="00000000"/>
  </w:font>
  <w:font w:name="Minion3-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C644D" w14:textId="77777777" w:rsidR="00A14629" w:rsidRDefault="00A1462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E6C22" w14:textId="35FF83D1" w:rsidR="00744A58" w:rsidRDefault="00912A31" w:rsidP="00BF7E0B">
    <w:pPr>
      <w:pStyle w:val="CDIFooter"/>
    </w:pPr>
    <w:r w:rsidRPr="001D0612">
      <w:t xml:space="preserve">www.health.gov.au/cdi </w:t>
    </w:r>
    <w:r w:rsidRPr="00912A31">
      <w:rPr>
        <w:rStyle w:val="CDICopyrightTextBullet"/>
      </w:rPr>
      <w:t>•</w:t>
    </w:r>
    <w:r w:rsidRPr="001D0612">
      <w:rPr>
        <w:rFonts w:cstheme="minorHAnsi"/>
      </w:rPr>
      <w:t xml:space="preserve"> </w:t>
    </w:r>
    <w:r w:rsidRPr="00F664DD">
      <w:rPr>
        <w:i/>
        <w:iCs/>
      </w:rPr>
      <w:t>Commun Dis Intell (2018)</w:t>
    </w:r>
    <w:r w:rsidRPr="001D0612">
      <w:t xml:space="preserve">  </w:t>
    </w:r>
    <w:r w:rsidR="00EB1460">
      <w:fldChar w:fldCharType="begin"/>
    </w:r>
    <w:r w:rsidR="00EB1460">
      <w:instrText xml:space="preserve"> DOCPROPERTY  Year  \* MERGEFORMAT </w:instrText>
    </w:r>
    <w:r w:rsidR="00EB1460">
      <w:fldChar w:fldCharType="separate"/>
    </w:r>
    <w:r w:rsidR="009C7315">
      <w:t>2024</w:t>
    </w:r>
    <w:r w:rsidR="00EB1460">
      <w:fldChar w:fldCharType="end"/>
    </w:r>
    <w:r w:rsidRPr="001D0612">
      <w:t xml:space="preserve"> </w:t>
    </w:r>
    <w:r w:rsidR="00EB1460">
      <w:fldChar w:fldCharType="begin"/>
    </w:r>
    <w:r w:rsidR="00EB1460">
      <w:instrText xml:space="preserve"> DOCPROPERTY  Vol  \* MERGEFORMAT </w:instrText>
    </w:r>
    <w:r w:rsidR="00EB1460">
      <w:fldChar w:fldCharType="separate"/>
    </w:r>
    <w:r w:rsidR="009C7315">
      <w:t>48</w:t>
    </w:r>
    <w:r w:rsidR="00EB1460">
      <w:fldChar w:fldCharType="end"/>
    </w:r>
    <w:r w:rsidRPr="001D0612">
      <w:t xml:space="preserve">  (</w:t>
    </w:r>
    <w:r w:rsidR="00EB1460">
      <w:fldChar w:fldCharType="begin"/>
    </w:r>
    <w:r w:rsidR="00EB1460">
      <w:instrText xml:space="preserve"> DOCPROPERTY  DOI  \* MERGEFORMAT </w:instrText>
    </w:r>
    <w:r w:rsidR="00EB1460">
      <w:fldChar w:fldCharType="separate"/>
    </w:r>
    <w:r w:rsidR="003A4123">
      <w:t>https://doi.org/10.33321/cdi.2024.48.24</w:t>
    </w:r>
    <w:r w:rsidR="00EB1460">
      <w:fldChar w:fldCharType="end"/>
    </w:r>
    <w:r w:rsidRPr="001D0612">
      <w:t xml:space="preserve">) </w:t>
    </w:r>
    <w:r w:rsidRPr="00912A31">
      <w:rPr>
        <w:rStyle w:val="CDICopyrightTextBullet"/>
      </w:rPr>
      <w:t>•</w:t>
    </w:r>
    <w:r w:rsidRPr="001D0612">
      <w:rPr>
        <w:rFonts w:cstheme="minorHAnsi"/>
      </w:rPr>
      <w:t xml:space="preserve"> </w:t>
    </w:r>
    <w:r w:rsidRPr="001D0612">
      <w:t xml:space="preserve">Epub </w:t>
    </w:r>
    <w:r w:rsidR="00EB1460">
      <w:fldChar w:fldCharType="begin"/>
    </w:r>
    <w:r w:rsidR="00EB1460">
      <w:instrText xml:space="preserve"> DOCPROPERTY  ePubDate  \* MERGEFORMAT </w:instrText>
    </w:r>
    <w:r w:rsidR="00EB1460">
      <w:fldChar w:fldCharType="separate"/>
    </w:r>
    <w:r w:rsidR="003A4123">
      <w:t>24/06/2024</w:t>
    </w:r>
    <w:r w:rsidR="00EB1460">
      <w:fldChar w:fldCharType="end"/>
    </w:r>
    <w:r w:rsidRPr="001D0612">
      <w:tab/>
    </w:r>
    <w:r w:rsidRPr="001D0612">
      <w:fldChar w:fldCharType="begin"/>
    </w:r>
    <w:r w:rsidRPr="001D0612">
      <w:instrText xml:space="preserve"> PAGE   \* MERGEFORMAT </w:instrText>
    </w:r>
    <w:r w:rsidRPr="001D0612">
      <w:fldChar w:fldCharType="separate"/>
    </w:r>
    <w:r>
      <w:t>3</w:t>
    </w:r>
    <w:r w:rsidRPr="001D0612">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13395" w14:textId="77777777" w:rsidR="00A14629" w:rsidRDefault="00A14629" w:rsidP="00F664DD">
    <w:pPr>
      <w:pStyle w:val="CDIFirst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1EDB3" w14:textId="51157FF4" w:rsidR="00343991" w:rsidRDefault="00343991" w:rsidP="00343991">
    <w:pPr>
      <w:pStyle w:val="CDIFooter"/>
      <w:tabs>
        <w:tab w:val="right" w:pos="14175"/>
      </w:tabs>
    </w:pPr>
    <w:r w:rsidRPr="001D0612">
      <w:t xml:space="preserve">www.health.gov.au/cdi </w:t>
    </w:r>
    <w:r w:rsidRPr="001D0612">
      <w:rPr>
        <w:rFonts w:cstheme="minorHAnsi"/>
        <w:color w:val="033636" w:themeColor="text2"/>
      </w:rPr>
      <w:t>•</w:t>
    </w:r>
    <w:r w:rsidRPr="001D0612">
      <w:rPr>
        <w:rFonts w:cstheme="minorHAnsi"/>
      </w:rPr>
      <w:t xml:space="preserve"> </w:t>
    </w:r>
    <w:r w:rsidRPr="00F664DD">
      <w:rPr>
        <w:i/>
        <w:iCs/>
      </w:rPr>
      <w:t>Commun Dis Intell (2018)</w:t>
    </w:r>
    <w:r w:rsidRPr="001D0612">
      <w:t xml:space="preserve">  </w:t>
    </w:r>
    <w:fldSimple w:instr=" DOCPROPERTY  Year  \* MERGEFORMAT ">
      <w:r w:rsidR="009C7315">
        <w:t>2024</w:t>
      </w:r>
    </w:fldSimple>
    <w:r w:rsidRPr="001D0612">
      <w:t xml:space="preserve"> </w:t>
    </w:r>
    <w:fldSimple w:instr=" DOCPROPERTY  Vol  \* MERGEFORMAT ">
      <w:r w:rsidR="009C7315">
        <w:t>48</w:t>
      </w:r>
    </w:fldSimple>
    <w:r w:rsidRPr="001D0612">
      <w:t xml:space="preserve">  (</w:t>
    </w:r>
    <w:fldSimple w:instr=" DOCPROPERTY  DOI  \* MERGEFORMAT ">
      <w:r w:rsidR="003A4123">
        <w:t>https://doi.org/10.33321/cdi.2024.48.24</w:t>
      </w:r>
    </w:fldSimple>
    <w:r w:rsidRPr="001D0612">
      <w:t xml:space="preserve">) </w:t>
    </w:r>
    <w:r w:rsidRPr="001D0612">
      <w:rPr>
        <w:rFonts w:cstheme="minorHAnsi"/>
        <w:color w:val="033636" w:themeColor="text2"/>
      </w:rPr>
      <w:t>•</w:t>
    </w:r>
    <w:r w:rsidRPr="001D0612">
      <w:rPr>
        <w:rFonts w:cstheme="minorHAnsi"/>
      </w:rPr>
      <w:t xml:space="preserve"> </w:t>
    </w:r>
    <w:r w:rsidRPr="001D0612">
      <w:t xml:space="preserve">Epub </w:t>
    </w:r>
    <w:fldSimple w:instr=" DOCPROPERTY  ePubDate  \* MERGEFORMAT ">
      <w:r w:rsidR="003A4123">
        <w:t>24/06/2024</w:t>
      </w:r>
    </w:fldSimple>
    <w:r w:rsidRPr="001D0612">
      <w:tab/>
    </w:r>
    <w:r w:rsidRPr="001D0612">
      <w:fldChar w:fldCharType="begin"/>
    </w:r>
    <w:r w:rsidRPr="001D0612">
      <w:instrText xml:space="preserve"> PAGE   \* MERGEFORMAT </w:instrText>
    </w:r>
    <w:r w:rsidRPr="001D0612">
      <w:fldChar w:fldCharType="separate"/>
    </w:r>
    <w:r>
      <w:t>3</w:t>
    </w:r>
    <w:r w:rsidRPr="001D0612">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AB4E3" w14:textId="005CAEEF" w:rsidR="00744A58" w:rsidRDefault="00343991" w:rsidP="00F61E50">
    <w:pPr>
      <w:pStyle w:val="CDIFooter"/>
    </w:pPr>
    <w:r w:rsidRPr="001D0612">
      <w:t xml:space="preserve">www.health.gov.au/cdi </w:t>
    </w:r>
    <w:r w:rsidRPr="001D0612">
      <w:rPr>
        <w:rFonts w:cstheme="minorHAnsi"/>
        <w:color w:val="033636" w:themeColor="text2"/>
      </w:rPr>
      <w:t>•</w:t>
    </w:r>
    <w:r w:rsidRPr="001D0612">
      <w:rPr>
        <w:rFonts w:cstheme="minorHAnsi"/>
      </w:rPr>
      <w:t xml:space="preserve"> </w:t>
    </w:r>
    <w:r w:rsidRPr="00F664DD">
      <w:rPr>
        <w:i/>
        <w:iCs/>
      </w:rPr>
      <w:t>Commun Dis Intell (2018)</w:t>
    </w:r>
    <w:r w:rsidRPr="001D0612">
      <w:t xml:space="preserve">  </w:t>
    </w:r>
    <w:fldSimple w:instr=" DOCPROPERTY  Year  \* MERGEFORMAT ">
      <w:r w:rsidR="009C7315">
        <w:t>2024</w:t>
      </w:r>
    </w:fldSimple>
    <w:r w:rsidRPr="001D0612">
      <w:t xml:space="preserve"> </w:t>
    </w:r>
    <w:fldSimple w:instr=" DOCPROPERTY  Vol  \* MERGEFORMAT ">
      <w:r w:rsidR="009C7315">
        <w:t>48</w:t>
      </w:r>
    </w:fldSimple>
    <w:r w:rsidRPr="001D0612">
      <w:t xml:space="preserve">  (</w:t>
    </w:r>
    <w:fldSimple w:instr=" DOCPROPERTY  DOI  \* MERGEFORMAT ">
      <w:r w:rsidR="003A4123">
        <w:t>https://doi.org/10.33321/cdi.2024.48.24</w:t>
      </w:r>
    </w:fldSimple>
    <w:r w:rsidRPr="001D0612">
      <w:t xml:space="preserve">) </w:t>
    </w:r>
    <w:r w:rsidRPr="001D0612">
      <w:rPr>
        <w:rFonts w:cstheme="minorHAnsi"/>
        <w:color w:val="033636" w:themeColor="text2"/>
      </w:rPr>
      <w:t>•</w:t>
    </w:r>
    <w:r w:rsidRPr="001D0612">
      <w:rPr>
        <w:rFonts w:cstheme="minorHAnsi"/>
      </w:rPr>
      <w:t xml:space="preserve"> </w:t>
    </w:r>
    <w:r w:rsidRPr="001D0612">
      <w:t xml:space="preserve">Epub </w:t>
    </w:r>
    <w:fldSimple w:instr=" DOCPROPERTY  ePubDate  \* MERGEFORMAT ">
      <w:r w:rsidR="003A4123">
        <w:t>24/06/2024</w:t>
      </w:r>
    </w:fldSimple>
    <w:r w:rsidRPr="001D0612">
      <w:tab/>
    </w:r>
    <w:r w:rsidRPr="001D0612">
      <w:fldChar w:fldCharType="begin"/>
    </w:r>
    <w:r w:rsidRPr="001D0612">
      <w:instrText xml:space="preserve"> PAGE   \* MERGEFORMAT </w:instrText>
    </w:r>
    <w:r w:rsidRPr="001D0612">
      <w:fldChar w:fldCharType="separate"/>
    </w:r>
    <w:r>
      <w:t>3</w:t>
    </w:r>
    <w:r w:rsidRPr="001D061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6CDDD" w14:textId="77777777" w:rsidR="009C7315" w:rsidRPr="00B91FB5" w:rsidRDefault="009C7315" w:rsidP="00B91FB5">
      <w:pPr>
        <w:spacing w:line="240" w:lineRule="auto"/>
        <w:rPr>
          <w:sz w:val="18"/>
          <w:szCs w:val="18"/>
        </w:rPr>
      </w:pPr>
      <w:r w:rsidRPr="00B91FB5">
        <w:rPr>
          <w:sz w:val="18"/>
          <w:szCs w:val="18"/>
        </w:rPr>
        <w:separator/>
      </w:r>
    </w:p>
  </w:footnote>
  <w:footnote w:type="continuationSeparator" w:id="0">
    <w:p w14:paraId="03073F74" w14:textId="77777777" w:rsidR="009C7315" w:rsidRDefault="009C7315" w:rsidP="00E54DBA">
      <w:r>
        <w:continuationSeparator/>
      </w:r>
    </w:p>
  </w:footnote>
  <w:footnote w:type="continuationNotice" w:id="1">
    <w:p w14:paraId="282FADE4" w14:textId="77777777" w:rsidR="009C7315" w:rsidRPr="00224EFF" w:rsidRDefault="009C7315" w:rsidP="00224E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3C011" w14:textId="77777777" w:rsidR="00A14629" w:rsidRDefault="00A1462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D0989" w14:textId="77777777" w:rsidR="008B5348" w:rsidRPr="00830070" w:rsidRDefault="008B5348" w:rsidP="00912A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1B6F" w14:textId="77777777" w:rsidR="00A14629" w:rsidRDefault="00962C2F" w:rsidP="00962C2F">
    <w:pPr>
      <w:pStyle w:val="CDIHeaderplacement"/>
    </w:pPr>
    <w:r>
      <w:rPr>
        <w:noProof/>
      </w:rPr>
      <w:drawing>
        <wp:anchor distT="0" distB="0" distL="114300" distR="114300" simplePos="0" relativeHeight="251659264" behindDoc="1" locked="1" layoutInCell="1" allowOverlap="1" wp14:anchorId="411125B8" wp14:editId="49E0CF39">
          <wp:simplePos x="0" y="0"/>
          <wp:positionH relativeFrom="page">
            <wp:align>left</wp:align>
          </wp:positionH>
          <wp:positionV relativeFrom="page">
            <wp:align>top</wp:align>
          </wp:positionV>
          <wp:extent cx="7567200" cy="2268000"/>
          <wp:effectExtent l="0" t="0" r="0" b="0"/>
          <wp:wrapNone/>
          <wp:docPr id="3" name="Picture 3" descr="A green rectangle with dark green and white strokes and black text displaying the title of the journal - Communicable Diseases Intellig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een rectangle with dark green and white strokes and black text displaying the title of the journal - Communicable Diseases Intellig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7200" cy="2268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47FAF"/>
    <w:multiLevelType w:val="hybridMultilevel"/>
    <w:tmpl w:val="5B94B1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D80A6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4791E94"/>
    <w:multiLevelType w:val="hybridMultilevel"/>
    <w:tmpl w:val="09A44BB6"/>
    <w:lvl w:ilvl="0" w:tplc="92961A60">
      <w:start w:val="1"/>
      <w:numFmt w:val="bullet"/>
      <w:pStyle w:val="CDIFigure-Table-Bullets"/>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E23D41"/>
    <w:multiLevelType w:val="hybridMultilevel"/>
    <w:tmpl w:val="62D84E70"/>
    <w:lvl w:ilvl="0" w:tplc="79A29D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BD5021"/>
    <w:multiLevelType w:val="hybridMultilevel"/>
    <w:tmpl w:val="88A22B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5F1EF6"/>
    <w:multiLevelType w:val="hybridMultilevel"/>
    <w:tmpl w:val="88A251AE"/>
    <w:lvl w:ilvl="0" w:tplc="02BEA01A">
      <w:start w:val="1"/>
      <w:numFmt w:val="decimal"/>
      <w:pStyle w:val="CDINumberedList1L1"/>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CB7B26"/>
    <w:multiLevelType w:val="hybridMultilevel"/>
    <w:tmpl w:val="FF5273AA"/>
    <w:lvl w:ilvl="0" w:tplc="3362C0A6">
      <w:start w:val="1"/>
      <w:numFmt w:val="bullet"/>
      <w:pStyle w:val="CDIBullets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C34111"/>
    <w:multiLevelType w:val="hybridMultilevel"/>
    <w:tmpl w:val="BD2248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07D3EE2"/>
    <w:multiLevelType w:val="hybridMultilevel"/>
    <w:tmpl w:val="3AB20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0D270B0"/>
    <w:multiLevelType w:val="hybridMultilevel"/>
    <w:tmpl w:val="B0009DC4"/>
    <w:lvl w:ilvl="0" w:tplc="8D624FEC">
      <w:numFmt w:val="bullet"/>
      <w:lvlText w:val=""/>
      <w:lvlJc w:val="left"/>
      <w:pPr>
        <w:ind w:left="720" w:hanging="360"/>
      </w:pPr>
      <w:rPr>
        <w:rFonts w:ascii="Symbol" w:eastAsia="Times New Roman"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C14B8B"/>
    <w:multiLevelType w:val="hybridMultilevel"/>
    <w:tmpl w:val="2320C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F3E2038"/>
    <w:multiLevelType w:val="hybridMultilevel"/>
    <w:tmpl w:val="8FA42C44"/>
    <w:lvl w:ilvl="0" w:tplc="8D624FEC">
      <w:numFmt w:val="bullet"/>
      <w:lvlText w:val=""/>
      <w:lvlJc w:val="left"/>
      <w:pPr>
        <w:ind w:left="720" w:hanging="360"/>
      </w:pPr>
      <w:rPr>
        <w:rFonts w:ascii="Symbol" w:eastAsia="Times New Roman"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3D37045"/>
    <w:multiLevelType w:val="hybridMultilevel"/>
    <w:tmpl w:val="8CBEF372"/>
    <w:lvl w:ilvl="0" w:tplc="632C1B84">
      <w:start w:val="1"/>
      <w:numFmt w:val="bullet"/>
      <w:pStyle w:val="CDICopyright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2A9135D"/>
    <w:multiLevelType w:val="multilevel"/>
    <w:tmpl w:val="1D3E1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08296814">
    <w:abstractNumId w:val="7"/>
  </w:num>
  <w:num w:numId="2" w16cid:durableId="1897424293">
    <w:abstractNumId w:val="12"/>
  </w:num>
  <w:num w:numId="3" w16cid:durableId="1257204005">
    <w:abstractNumId w:val="13"/>
  </w:num>
  <w:num w:numId="4" w16cid:durableId="249435281">
    <w:abstractNumId w:val="6"/>
  </w:num>
  <w:num w:numId="5" w16cid:durableId="1065370261">
    <w:abstractNumId w:val="17"/>
  </w:num>
  <w:num w:numId="6" w16cid:durableId="1981112450">
    <w:abstractNumId w:val="18"/>
  </w:num>
  <w:num w:numId="7" w16cid:durableId="1847285225">
    <w:abstractNumId w:val="19"/>
  </w:num>
  <w:num w:numId="8" w16cid:durableId="1155611035">
    <w:abstractNumId w:val="9"/>
  </w:num>
  <w:num w:numId="9" w16cid:durableId="1609970672">
    <w:abstractNumId w:val="15"/>
  </w:num>
  <w:num w:numId="10" w16cid:durableId="1791893130">
    <w:abstractNumId w:val="11"/>
  </w:num>
  <w:num w:numId="11" w16cid:durableId="470942222">
    <w:abstractNumId w:val="0"/>
  </w:num>
  <w:num w:numId="12" w16cid:durableId="564532051">
    <w:abstractNumId w:val="1"/>
  </w:num>
  <w:num w:numId="13" w16cid:durableId="1881085909">
    <w:abstractNumId w:val="3"/>
  </w:num>
  <w:num w:numId="14" w16cid:durableId="1568371897">
    <w:abstractNumId w:val="4"/>
  </w:num>
  <w:num w:numId="15" w16cid:durableId="1940402864">
    <w:abstractNumId w:val="10"/>
  </w:num>
  <w:num w:numId="16" w16cid:durableId="1786655782">
    <w:abstractNumId w:val="14"/>
  </w:num>
  <w:num w:numId="17" w16cid:durableId="479153694">
    <w:abstractNumId w:val="5"/>
  </w:num>
  <w:num w:numId="18" w16cid:durableId="283313819">
    <w:abstractNumId w:val="8"/>
  </w:num>
  <w:num w:numId="19" w16cid:durableId="1861163522">
    <w:abstractNumId w:val="5"/>
    <w:lvlOverride w:ilvl="0">
      <w:startOverride w:val="1"/>
    </w:lvlOverride>
  </w:num>
  <w:num w:numId="20" w16cid:durableId="1804809668">
    <w:abstractNumId w:val="5"/>
    <w:lvlOverride w:ilvl="0">
      <w:startOverride w:val="1"/>
    </w:lvlOverride>
  </w:num>
  <w:num w:numId="21" w16cid:durableId="1603873510">
    <w:abstractNumId w:val="5"/>
    <w:lvlOverride w:ilvl="0">
      <w:startOverride w:val="1"/>
    </w:lvlOverride>
  </w:num>
  <w:num w:numId="22" w16cid:durableId="914365539">
    <w:abstractNumId w:val="5"/>
    <w:lvlOverride w:ilvl="0">
      <w:startOverride w:val="1"/>
    </w:lvlOverride>
  </w:num>
  <w:num w:numId="23" w16cid:durableId="1022317170">
    <w:abstractNumId w:val="5"/>
    <w:lvlOverride w:ilvl="0">
      <w:startOverride w:val="1"/>
    </w:lvlOverride>
  </w:num>
  <w:num w:numId="24" w16cid:durableId="1343896282">
    <w:abstractNumId w:val="5"/>
    <w:lvlOverride w:ilvl="0">
      <w:startOverride w:val="1"/>
    </w:lvlOverride>
  </w:num>
  <w:num w:numId="25" w16cid:durableId="195311537">
    <w:abstractNumId w:val="5"/>
    <w:lvlOverride w:ilvl="0">
      <w:startOverride w:val="1"/>
    </w:lvlOverride>
  </w:num>
  <w:num w:numId="26" w16cid:durableId="939068915">
    <w:abstractNumId w:val="5"/>
    <w:lvlOverride w:ilvl="0">
      <w:startOverride w:val="1"/>
    </w:lvlOverride>
  </w:num>
  <w:num w:numId="27" w16cid:durableId="1996446220">
    <w:abstractNumId w:val="5"/>
    <w:lvlOverride w:ilvl="0">
      <w:startOverride w:val="1"/>
    </w:lvlOverride>
  </w:num>
  <w:num w:numId="28" w16cid:durableId="1808283431">
    <w:abstractNumId w:val="5"/>
    <w:lvlOverride w:ilvl="0">
      <w:startOverride w:val="1"/>
    </w:lvlOverride>
  </w:num>
  <w:num w:numId="29" w16cid:durableId="1886942018">
    <w:abstractNumId w:val="8"/>
  </w:num>
  <w:num w:numId="30" w16cid:durableId="1615593665">
    <w:abstractNumId w:val="16"/>
  </w:num>
  <w:num w:numId="31" w16cid:durableId="528883462">
    <w:abstractNumId w:val="2"/>
  </w:num>
  <w:num w:numId="32" w16cid:durableId="1956327888">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301" w:allStyles="1" w:customStyles="0" w:latentStyles="0" w:stylesInUse="0" w:headingStyles="0" w:numberingStyles="0" w:tableStyles="0" w:directFormattingOnRuns="1" w:directFormattingOnParagraphs="1" w:directFormattingOnNumbering="0" w:directFormattingOnTables="0"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315"/>
    <w:rsid w:val="00000B5B"/>
    <w:rsid w:val="00001611"/>
    <w:rsid w:val="00002B8D"/>
    <w:rsid w:val="000104A8"/>
    <w:rsid w:val="0001246E"/>
    <w:rsid w:val="000124B1"/>
    <w:rsid w:val="000147ED"/>
    <w:rsid w:val="00014B0F"/>
    <w:rsid w:val="0001562E"/>
    <w:rsid w:val="00016FE6"/>
    <w:rsid w:val="0002642D"/>
    <w:rsid w:val="00026D55"/>
    <w:rsid w:val="00031064"/>
    <w:rsid w:val="00031692"/>
    <w:rsid w:val="00032531"/>
    <w:rsid w:val="000325A0"/>
    <w:rsid w:val="00032BCB"/>
    <w:rsid w:val="00034DCB"/>
    <w:rsid w:val="000420DA"/>
    <w:rsid w:val="000471BF"/>
    <w:rsid w:val="00047B68"/>
    <w:rsid w:val="00052600"/>
    <w:rsid w:val="0005643C"/>
    <w:rsid w:val="0006264A"/>
    <w:rsid w:val="00066764"/>
    <w:rsid w:val="000705FF"/>
    <w:rsid w:val="000733B3"/>
    <w:rsid w:val="00073D77"/>
    <w:rsid w:val="00081655"/>
    <w:rsid w:val="00084BAB"/>
    <w:rsid w:val="000864E0"/>
    <w:rsid w:val="00087301"/>
    <w:rsid w:val="000969B3"/>
    <w:rsid w:val="000A5F42"/>
    <w:rsid w:val="000C34E2"/>
    <w:rsid w:val="000C3D48"/>
    <w:rsid w:val="000C3FB4"/>
    <w:rsid w:val="000D4B4D"/>
    <w:rsid w:val="000E6C4C"/>
    <w:rsid w:val="000F223B"/>
    <w:rsid w:val="000F2815"/>
    <w:rsid w:val="000F73D7"/>
    <w:rsid w:val="00112E44"/>
    <w:rsid w:val="00113D58"/>
    <w:rsid w:val="001200CB"/>
    <w:rsid w:val="001371D9"/>
    <w:rsid w:val="001378A3"/>
    <w:rsid w:val="00146435"/>
    <w:rsid w:val="00153D94"/>
    <w:rsid w:val="00155582"/>
    <w:rsid w:val="00161590"/>
    <w:rsid w:val="00161C85"/>
    <w:rsid w:val="00163BE3"/>
    <w:rsid w:val="001704D1"/>
    <w:rsid w:val="0017056E"/>
    <w:rsid w:val="00171CC0"/>
    <w:rsid w:val="001723AC"/>
    <w:rsid w:val="00175494"/>
    <w:rsid w:val="00175629"/>
    <w:rsid w:val="001830EC"/>
    <w:rsid w:val="00183534"/>
    <w:rsid w:val="0018758E"/>
    <w:rsid w:val="00194A12"/>
    <w:rsid w:val="00197A4A"/>
    <w:rsid w:val="00197ACB"/>
    <w:rsid w:val="001A26DD"/>
    <w:rsid w:val="001A4A96"/>
    <w:rsid w:val="001A5900"/>
    <w:rsid w:val="001A5D05"/>
    <w:rsid w:val="001A796C"/>
    <w:rsid w:val="001B0E7B"/>
    <w:rsid w:val="001B2614"/>
    <w:rsid w:val="001B37B8"/>
    <w:rsid w:val="001B552F"/>
    <w:rsid w:val="001C0893"/>
    <w:rsid w:val="001C1303"/>
    <w:rsid w:val="001C1BD1"/>
    <w:rsid w:val="001C2B4B"/>
    <w:rsid w:val="001C5BB1"/>
    <w:rsid w:val="001C5F09"/>
    <w:rsid w:val="001C70B2"/>
    <w:rsid w:val="001D0612"/>
    <w:rsid w:val="001D37C7"/>
    <w:rsid w:val="001D6888"/>
    <w:rsid w:val="001E4E1D"/>
    <w:rsid w:val="001F0D9D"/>
    <w:rsid w:val="001F6248"/>
    <w:rsid w:val="00221481"/>
    <w:rsid w:val="00223F42"/>
    <w:rsid w:val="00224EFF"/>
    <w:rsid w:val="002276DC"/>
    <w:rsid w:val="00227E00"/>
    <w:rsid w:val="002307CB"/>
    <w:rsid w:val="00231046"/>
    <w:rsid w:val="00234F21"/>
    <w:rsid w:val="00242659"/>
    <w:rsid w:val="002428F7"/>
    <w:rsid w:val="00242A9E"/>
    <w:rsid w:val="0024315F"/>
    <w:rsid w:val="0024631C"/>
    <w:rsid w:val="00252C9A"/>
    <w:rsid w:val="00254E56"/>
    <w:rsid w:val="00256309"/>
    <w:rsid w:val="00257484"/>
    <w:rsid w:val="00260636"/>
    <w:rsid w:val="00262EA6"/>
    <w:rsid w:val="00271AFA"/>
    <w:rsid w:val="00275C5C"/>
    <w:rsid w:val="00275C78"/>
    <w:rsid w:val="00275F5D"/>
    <w:rsid w:val="00280594"/>
    <w:rsid w:val="00281EE3"/>
    <w:rsid w:val="00282B56"/>
    <w:rsid w:val="00284E4A"/>
    <w:rsid w:val="002A3799"/>
    <w:rsid w:val="002A3BCC"/>
    <w:rsid w:val="002A4516"/>
    <w:rsid w:val="002A569F"/>
    <w:rsid w:val="002A5B2C"/>
    <w:rsid w:val="002A7066"/>
    <w:rsid w:val="002B001E"/>
    <w:rsid w:val="002B09B7"/>
    <w:rsid w:val="002B493C"/>
    <w:rsid w:val="002B75A9"/>
    <w:rsid w:val="002C21B0"/>
    <w:rsid w:val="002C3003"/>
    <w:rsid w:val="002C5D55"/>
    <w:rsid w:val="002E2FB3"/>
    <w:rsid w:val="002F327B"/>
    <w:rsid w:val="00301626"/>
    <w:rsid w:val="003059EC"/>
    <w:rsid w:val="00316727"/>
    <w:rsid w:val="00316CCD"/>
    <w:rsid w:val="00324F7E"/>
    <w:rsid w:val="0032526F"/>
    <w:rsid w:val="003316F4"/>
    <w:rsid w:val="003323BC"/>
    <w:rsid w:val="00341720"/>
    <w:rsid w:val="00343991"/>
    <w:rsid w:val="00346D42"/>
    <w:rsid w:val="00346E11"/>
    <w:rsid w:val="00351364"/>
    <w:rsid w:val="003601C0"/>
    <w:rsid w:val="003635F5"/>
    <w:rsid w:val="00371080"/>
    <w:rsid w:val="0037146D"/>
    <w:rsid w:val="00372A88"/>
    <w:rsid w:val="00381A0F"/>
    <w:rsid w:val="00381E8E"/>
    <w:rsid w:val="00390F66"/>
    <w:rsid w:val="00392D07"/>
    <w:rsid w:val="003A1B3A"/>
    <w:rsid w:val="003A40F5"/>
    <w:rsid w:val="003A4123"/>
    <w:rsid w:val="003B3487"/>
    <w:rsid w:val="003B5B8C"/>
    <w:rsid w:val="003B7ADD"/>
    <w:rsid w:val="003C554E"/>
    <w:rsid w:val="003C5E16"/>
    <w:rsid w:val="003C7841"/>
    <w:rsid w:val="003D15AE"/>
    <w:rsid w:val="003D5EAA"/>
    <w:rsid w:val="003D79B1"/>
    <w:rsid w:val="003E74EE"/>
    <w:rsid w:val="003F0552"/>
    <w:rsid w:val="003F3BC2"/>
    <w:rsid w:val="003F5172"/>
    <w:rsid w:val="003F725B"/>
    <w:rsid w:val="00401ED1"/>
    <w:rsid w:val="0040224C"/>
    <w:rsid w:val="004101DC"/>
    <w:rsid w:val="00411852"/>
    <w:rsid w:val="00413397"/>
    <w:rsid w:val="00413EE1"/>
    <w:rsid w:val="00415494"/>
    <w:rsid w:val="004164BB"/>
    <w:rsid w:val="0042000E"/>
    <w:rsid w:val="00421ECE"/>
    <w:rsid w:val="004228F2"/>
    <w:rsid w:val="00422FEB"/>
    <w:rsid w:val="0042435E"/>
    <w:rsid w:val="004315F5"/>
    <w:rsid w:val="00433456"/>
    <w:rsid w:val="00433DFA"/>
    <w:rsid w:val="00435D67"/>
    <w:rsid w:val="0043642C"/>
    <w:rsid w:val="0043704E"/>
    <w:rsid w:val="00461653"/>
    <w:rsid w:val="00464A58"/>
    <w:rsid w:val="00464E0D"/>
    <w:rsid w:val="00470721"/>
    <w:rsid w:val="00473D2D"/>
    <w:rsid w:val="00491C26"/>
    <w:rsid w:val="004A19B8"/>
    <w:rsid w:val="004A2125"/>
    <w:rsid w:val="004A38F6"/>
    <w:rsid w:val="004B1266"/>
    <w:rsid w:val="004B4EB6"/>
    <w:rsid w:val="004B4F34"/>
    <w:rsid w:val="004C04D3"/>
    <w:rsid w:val="004C083C"/>
    <w:rsid w:val="004C3BDE"/>
    <w:rsid w:val="004C67C6"/>
    <w:rsid w:val="004D29DE"/>
    <w:rsid w:val="004E1094"/>
    <w:rsid w:val="004E2E81"/>
    <w:rsid w:val="0050662A"/>
    <w:rsid w:val="00510EAC"/>
    <w:rsid w:val="00526875"/>
    <w:rsid w:val="00532189"/>
    <w:rsid w:val="00542A57"/>
    <w:rsid w:val="00545068"/>
    <w:rsid w:val="0054635D"/>
    <w:rsid w:val="005635C8"/>
    <w:rsid w:val="00565974"/>
    <w:rsid w:val="00572278"/>
    <w:rsid w:val="005732C0"/>
    <w:rsid w:val="0057336D"/>
    <w:rsid w:val="0057489A"/>
    <w:rsid w:val="00574ACF"/>
    <w:rsid w:val="00575E24"/>
    <w:rsid w:val="00581588"/>
    <w:rsid w:val="0058540B"/>
    <w:rsid w:val="00587C87"/>
    <w:rsid w:val="00590B80"/>
    <w:rsid w:val="005B3134"/>
    <w:rsid w:val="005B4E61"/>
    <w:rsid w:val="005B595A"/>
    <w:rsid w:val="005B66C2"/>
    <w:rsid w:val="005C1AA0"/>
    <w:rsid w:val="005C66A6"/>
    <w:rsid w:val="005D2465"/>
    <w:rsid w:val="005D4A40"/>
    <w:rsid w:val="005D79A5"/>
    <w:rsid w:val="005E33DD"/>
    <w:rsid w:val="005E3E4C"/>
    <w:rsid w:val="005E4229"/>
    <w:rsid w:val="005E5181"/>
    <w:rsid w:val="005E540E"/>
    <w:rsid w:val="005E55FB"/>
    <w:rsid w:val="005E709A"/>
    <w:rsid w:val="005F16BB"/>
    <w:rsid w:val="00604098"/>
    <w:rsid w:val="00606DFF"/>
    <w:rsid w:val="00607115"/>
    <w:rsid w:val="006108F2"/>
    <w:rsid w:val="0061750C"/>
    <w:rsid w:val="00620509"/>
    <w:rsid w:val="00620768"/>
    <w:rsid w:val="00624477"/>
    <w:rsid w:val="0062594B"/>
    <w:rsid w:val="00627997"/>
    <w:rsid w:val="006306A8"/>
    <w:rsid w:val="006307C1"/>
    <w:rsid w:val="00631406"/>
    <w:rsid w:val="006324FF"/>
    <w:rsid w:val="00632787"/>
    <w:rsid w:val="006351D6"/>
    <w:rsid w:val="00636E0D"/>
    <w:rsid w:val="0064142F"/>
    <w:rsid w:val="00643CB4"/>
    <w:rsid w:val="00644B9D"/>
    <w:rsid w:val="00656427"/>
    <w:rsid w:val="00660255"/>
    <w:rsid w:val="006637EF"/>
    <w:rsid w:val="00663EA5"/>
    <w:rsid w:val="00666D94"/>
    <w:rsid w:val="00681509"/>
    <w:rsid w:val="00682146"/>
    <w:rsid w:val="00682E53"/>
    <w:rsid w:val="00683E6F"/>
    <w:rsid w:val="006862C0"/>
    <w:rsid w:val="00690811"/>
    <w:rsid w:val="00693DAE"/>
    <w:rsid w:val="00697039"/>
    <w:rsid w:val="006971F3"/>
    <w:rsid w:val="006A12BE"/>
    <w:rsid w:val="006B1744"/>
    <w:rsid w:val="006B337D"/>
    <w:rsid w:val="006C2787"/>
    <w:rsid w:val="006C74A3"/>
    <w:rsid w:val="006D1381"/>
    <w:rsid w:val="006D31BC"/>
    <w:rsid w:val="006D4979"/>
    <w:rsid w:val="006D508B"/>
    <w:rsid w:val="006D6625"/>
    <w:rsid w:val="006E7943"/>
    <w:rsid w:val="006F24EA"/>
    <w:rsid w:val="00702D05"/>
    <w:rsid w:val="00703009"/>
    <w:rsid w:val="00704CA9"/>
    <w:rsid w:val="0071048D"/>
    <w:rsid w:val="00710F86"/>
    <w:rsid w:val="007111A8"/>
    <w:rsid w:val="00714CD2"/>
    <w:rsid w:val="00723B5F"/>
    <w:rsid w:val="00725C33"/>
    <w:rsid w:val="00731BC3"/>
    <w:rsid w:val="00731FF7"/>
    <w:rsid w:val="00733216"/>
    <w:rsid w:val="00734159"/>
    <w:rsid w:val="00741192"/>
    <w:rsid w:val="007430BF"/>
    <w:rsid w:val="00743A33"/>
    <w:rsid w:val="00744A58"/>
    <w:rsid w:val="00745AE2"/>
    <w:rsid w:val="00746080"/>
    <w:rsid w:val="0075144A"/>
    <w:rsid w:val="00760A97"/>
    <w:rsid w:val="00771313"/>
    <w:rsid w:val="00774BA6"/>
    <w:rsid w:val="00775C3B"/>
    <w:rsid w:val="00780C3D"/>
    <w:rsid w:val="00781AEF"/>
    <w:rsid w:val="00781C54"/>
    <w:rsid w:val="007828D7"/>
    <w:rsid w:val="007852D0"/>
    <w:rsid w:val="00786329"/>
    <w:rsid w:val="007918B3"/>
    <w:rsid w:val="00792C7D"/>
    <w:rsid w:val="00794293"/>
    <w:rsid w:val="00794A4D"/>
    <w:rsid w:val="007A159E"/>
    <w:rsid w:val="007A2D74"/>
    <w:rsid w:val="007A33B9"/>
    <w:rsid w:val="007A35A0"/>
    <w:rsid w:val="007A4B9B"/>
    <w:rsid w:val="007A5234"/>
    <w:rsid w:val="007A764D"/>
    <w:rsid w:val="007B7854"/>
    <w:rsid w:val="007C1CF5"/>
    <w:rsid w:val="007C457F"/>
    <w:rsid w:val="007C56A1"/>
    <w:rsid w:val="007C6454"/>
    <w:rsid w:val="007D6F3B"/>
    <w:rsid w:val="007E01E0"/>
    <w:rsid w:val="007E45B2"/>
    <w:rsid w:val="007E5CA0"/>
    <w:rsid w:val="007E610C"/>
    <w:rsid w:val="007E6297"/>
    <w:rsid w:val="007E7486"/>
    <w:rsid w:val="007F0B93"/>
    <w:rsid w:val="007F2ECA"/>
    <w:rsid w:val="008019B9"/>
    <w:rsid w:val="00802960"/>
    <w:rsid w:val="0080547B"/>
    <w:rsid w:val="00805663"/>
    <w:rsid w:val="00811708"/>
    <w:rsid w:val="00813007"/>
    <w:rsid w:val="0081404B"/>
    <w:rsid w:val="00816B90"/>
    <w:rsid w:val="00817799"/>
    <w:rsid w:val="00821796"/>
    <w:rsid w:val="00822F5F"/>
    <w:rsid w:val="00823641"/>
    <w:rsid w:val="00824FD3"/>
    <w:rsid w:val="00826589"/>
    <w:rsid w:val="00830070"/>
    <w:rsid w:val="00830F91"/>
    <w:rsid w:val="00834BCC"/>
    <w:rsid w:val="008355D9"/>
    <w:rsid w:val="00850D54"/>
    <w:rsid w:val="00852E2B"/>
    <w:rsid w:val="008714B0"/>
    <w:rsid w:val="00872A7F"/>
    <w:rsid w:val="00876331"/>
    <w:rsid w:val="00877B90"/>
    <w:rsid w:val="00880726"/>
    <w:rsid w:val="0089025E"/>
    <w:rsid w:val="008A3532"/>
    <w:rsid w:val="008A3544"/>
    <w:rsid w:val="008B48B8"/>
    <w:rsid w:val="008B5348"/>
    <w:rsid w:val="008B58F8"/>
    <w:rsid w:val="008B62FF"/>
    <w:rsid w:val="008C0712"/>
    <w:rsid w:val="008C4520"/>
    <w:rsid w:val="008C5F09"/>
    <w:rsid w:val="008D470F"/>
    <w:rsid w:val="008D47FC"/>
    <w:rsid w:val="008D4B44"/>
    <w:rsid w:val="008E1F8F"/>
    <w:rsid w:val="008E3020"/>
    <w:rsid w:val="008E3F81"/>
    <w:rsid w:val="008E4768"/>
    <w:rsid w:val="008E761E"/>
    <w:rsid w:val="008E7F61"/>
    <w:rsid w:val="008F105F"/>
    <w:rsid w:val="008F77B3"/>
    <w:rsid w:val="009008F5"/>
    <w:rsid w:val="00900B78"/>
    <w:rsid w:val="00904CC1"/>
    <w:rsid w:val="009066AF"/>
    <w:rsid w:val="00910578"/>
    <w:rsid w:val="00912050"/>
    <w:rsid w:val="00912A31"/>
    <w:rsid w:val="00912E48"/>
    <w:rsid w:val="00912E68"/>
    <w:rsid w:val="00923159"/>
    <w:rsid w:val="0092746F"/>
    <w:rsid w:val="00935DC9"/>
    <w:rsid w:val="00937F3C"/>
    <w:rsid w:val="009446C0"/>
    <w:rsid w:val="00947BAF"/>
    <w:rsid w:val="00951883"/>
    <w:rsid w:val="009527E3"/>
    <w:rsid w:val="009533E1"/>
    <w:rsid w:val="0096082E"/>
    <w:rsid w:val="009612F9"/>
    <w:rsid w:val="00961347"/>
    <w:rsid w:val="00962C2F"/>
    <w:rsid w:val="00964753"/>
    <w:rsid w:val="00965AD4"/>
    <w:rsid w:val="00967410"/>
    <w:rsid w:val="00967D73"/>
    <w:rsid w:val="00970B9A"/>
    <w:rsid w:val="00971C4F"/>
    <w:rsid w:val="009745B6"/>
    <w:rsid w:val="0098119A"/>
    <w:rsid w:val="009823EE"/>
    <w:rsid w:val="00984AAF"/>
    <w:rsid w:val="00985521"/>
    <w:rsid w:val="00991B09"/>
    <w:rsid w:val="0099319C"/>
    <w:rsid w:val="00993CB2"/>
    <w:rsid w:val="009A0251"/>
    <w:rsid w:val="009A218B"/>
    <w:rsid w:val="009A5166"/>
    <w:rsid w:val="009A76F8"/>
    <w:rsid w:val="009B2B83"/>
    <w:rsid w:val="009C49F8"/>
    <w:rsid w:val="009C7315"/>
    <w:rsid w:val="009D56E7"/>
    <w:rsid w:val="009D77CC"/>
    <w:rsid w:val="009D797A"/>
    <w:rsid w:val="009E2423"/>
    <w:rsid w:val="009E5490"/>
    <w:rsid w:val="009E55D7"/>
    <w:rsid w:val="009F4150"/>
    <w:rsid w:val="009F5665"/>
    <w:rsid w:val="009F5DAD"/>
    <w:rsid w:val="009F752C"/>
    <w:rsid w:val="00A01BCA"/>
    <w:rsid w:val="00A07088"/>
    <w:rsid w:val="00A10458"/>
    <w:rsid w:val="00A104E5"/>
    <w:rsid w:val="00A14629"/>
    <w:rsid w:val="00A153B6"/>
    <w:rsid w:val="00A164D5"/>
    <w:rsid w:val="00A20E4F"/>
    <w:rsid w:val="00A25601"/>
    <w:rsid w:val="00A2678D"/>
    <w:rsid w:val="00A273C3"/>
    <w:rsid w:val="00A30C37"/>
    <w:rsid w:val="00A34275"/>
    <w:rsid w:val="00A3671B"/>
    <w:rsid w:val="00A36C65"/>
    <w:rsid w:val="00A37AE9"/>
    <w:rsid w:val="00A41BBE"/>
    <w:rsid w:val="00A443E3"/>
    <w:rsid w:val="00A45BDD"/>
    <w:rsid w:val="00A46060"/>
    <w:rsid w:val="00A46A0A"/>
    <w:rsid w:val="00A553F8"/>
    <w:rsid w:val="00A5606F"/>
    <w:rsid w:val="00A56852"/>
    <w:rsid w:val="00A571EC"/>
    <w:rsid w:val="00A623E8"/>
    <w:rsid w:val="00A649E7"/>
    <w:rsid w:val="00A65DFA"/>
    <w:rsid w:val="00A6708F"/>
    <w:rsid w:val="00A71BF6"/>
    <w:rsid w:val="00A72AF9"/>
    <w:rsid w:val="00A74050"/>
    <w:rsid w:val="00A86F9A"/>
    <w:rsid w:val="00A95A81"/>
    <w:rsid w:val="00AA35E6"/>
    <w:rsid w:val="00AA50B6"/>
    <w:rsid w:val="00AA78FF"/>
    <w:rsid w:val="00AB3472"/>
    <w:rsid w:val="00AC0F5D"/>
    <w:rsid w:val="00AC27EF"/>
    <w:rsid w:val="00AC4595"/>
    <w:rsid w:val="00AC659C"/>
    <w:rsid w:val="00AC66D9"/>
    <w:rsid w:val="00AD0762"/>
    <w:rsid w:val="00AE0209"/>
    <w:rsid w:val="00AE3DCF"/>
    <w:rsid w:val="00AE4452"/>
    <w:rsid w:val="00AE6604"/>
    <w:rsid w:val="00AE7C38"/>
    <w:rsid w:val="00AF1538"/>
    <w:rsid w:val="00AF2679"/>
    <w:rsid w:val="00AF2814"/>
    <w:rsid w:val="00AF5008"/>
    <w:rsid w:val="00AF6920"/>
    <w:rsid w:val="00B01F99"/>
    <w:rsid w:val="00B02B37"/>
    <w:rsid w:val="00B05276"/>
    <w:rsid w:val="00B132DB"/>
    <w:rsid w:val="00B15F5B"/>
    <w:rsid w:val="00B20A91"/>
    <w:rsid w:val="00B24C05"/>
    <w:rsid w:val="00B26F80"/>
    <w:rsid w:val="00B31427"/>
    <w:rsid w:val="00B3166B"/>
    <w:rsid w:val="00B32FF9"/>
    <w:rsid w:val="00B33861"/>
    <w:rsid w:val="00B33E0B"/>
    <w:rsid w:val="00B40DE2"/>
    <w:rsid w:val="00B4377A"/>
    <w:rsid w:val="00B50210"/>
    <w:rsid w:val="00B50D8D"/>
    <w:rsid w:val="00B53955"/>
    <w:rsid w:val="00B53BFC"/>
    <w:rsid w:val="00B63C79"/>
    <w:rsid w:val="00B6408A"/>
    <w:rsid w:val="00B6478A"/>
    <w:rsid w:val="00B714B8"/>
    <w:rsid w:val="00B716E8"/>
    <w:rsid w:val="00B814CF"/>
    <w:rsid w:val="00B82C2C"/>
    <w:rsid w:val="00B85F35"/>
    <w:rsid w:val="00B8720B"/>
    <w:rsid w:val="00B876EF"/>
    <w:rsid w:val="00B90C23"/>
    <w:rsid w:val="00B91551"/>
    <w:rsid w:val="00B91FB5"/>
    <w:rsid w:val="00BA4697"/>
    <w:rsid w:val="00BA5893"/>
    <w:rsid w:val="00BB5378"/>
    <w:rsid w:val="00BB6F53"/>
    <w:rsid w:val="00BC086C"/>
    <w:rsid w:val="00BC0BD3"/>
    <w:rsid w:val="00BC334D"/>
    <w:rsid w:val="00BC5BA6"/>
    <w:rsid w:val="00BD0107"/>
    <w:rsid w:val="00BD2220"/>
    <w:rsid w:val="00BD4DBE"/>
    <w:rsid w:val="00BE0C33"/>
    <w:rsid w:val="00BE0FE9"/>
    <w:rsid w:val="00BE262C"/>
    <w:rsid w:val="00BE4C25"/>
    <w:rsid w:val="00BE6C3D"/>
    <w:rsid w:val="00BF42FE"/>
    <w:rsid w:val="00BF7E0B"/>
    <w:rsid w:val="00C07606"/>
    <w:rsid w:val="00C12542"/>
    <w:rsid w:val="00C130EE"/>
    <w:rsid w:val="00C24725"/>
    <w:rsid w:val="00C30BA9"/>
    <w:rsid w:val="00C32396"/>
    <w:rsid w:val="00C3541E"/>
    <w:rsid w:val="00C36A8F"/>
    <w:rsid w:val="00C401C8"/>
    <w:rsid w:val="00C42834"/>
    <w:rsid w:val="00C42FFA"/>
    <w:rsid w:val="00C47780"/>
    <w:rsid w:val="00C507D8"/>
    <w:rsid w:val="00C51F5A"/>
    <w:rsid w:val="00C57018"/>
    <w:rsid w:val="00C62EAC"/>
    <w:rsid w:val="00C63F9F"/>
    <w:rsid w:val="00C6558E"/>
    <w:rsid w:val="00C66F97"/>
    <w:rsid w:val="00C7723C"/>
    <w:rsid w:val="00C838F5"/>
    <w:rsid w:val="00C841C0"/>
    <w:rsid w:val="00CA1AF4"/>
    <w:rsid w:val="00CA6068"/>
    <w:rsid w:val="00CA757A"/>
    <w:rsid w:val="00CB15E1"/>
    <w:rsid w:val="00CB3D46"/>
    <w:rsid w:val="00CB3D75"/>
    <w:rsid w:val="00CC0771"/>
    <w:rsid w:val="00CD1A87"/>
    <w:rsid w:val="00CD35F3"/>
    <w:rsid w:val="00CD5C93"/>
    <w:rsid w:val="00CD69CD"/>
    <w:rsid w:val="00CE342B"/>
    <w:rsid w:val="00CF131F"/>
    <w:rsid w:val="00CF320C"/>
    <w:rsid w:val="00CF3A4B"/>
    <w:rsid w:val="00CF4001"/>
    <w:rsid w:val="00CF75DF"/>
    <w:rsid w:val="00D05837"/>
    <w:rsid w:val="00D12D8A"/>
    <w:rsid w:val="00D13E0C"/>
    <w:rsid w:val="00D20FB5"/>
    <w:rsid w:val="00D25896"/>
    <w:rsid w:val="00D33918"/>
    <w:rsid w:val="00D34AAF"/>
    <w:rsid w:val="00D373A1"/>
    <w:rsid w:val="00D37C0F"/>
    <w:rsid w:val="00D4113F"/>
    <w:rsid w:val="00D43E8E"/>
    <w:rsid w:val="00D45661"/>
    <w:rsid w:val="00D45943"/>
    <w:rsid w:val="00D47D22"/>
    <w:rsid w:val="00D51865"/>
    <w:rsid w:val="00D51D0C"/>
    <w:rsid w:val="00D52ECE"/>
    <w:rsid w:val="00D55D13"/>
    <w:rsid w:val="00D56C54"/>
    <w:rsid w:val="00D6407A"/>
    <w:rsid w:val="00D64A19"/>
    <w:rsid w:val="00D7189B"/>
    <w:rsid w:val="00D7327C"/>
    <w:rsid w:val="00D74140"/>
    <w:rsid w:val="00D80045"/>
    <w:rsid w:val="00D93AD4"/>
    <w:rsid w:val="00DA2E9E"/>
    <w:rsid w:val="00DA6E56"/>
    <w:rsid w:val="00DA78DD"/>
    <w:rsid w:val="00DB0DF2"/>
    <w:rsid w:val="00DB1C65"/>
    <w:rsid w:val="00DC0C4C"/>
    <w:rsid w:val="00DC24E5"/>
    <w:rsid w:val="00DC3B05"/>
    <w:rsid w:val="00DC6705"/>
    <w:rsid w:val="00DD1EF6"/>
    <w:rsid w:val="00DD2DE8"/>
    <w:rsid w:val="00DE04B8"/>
    <w:rsid w:val="00DE2BFC"/>
    <w:rsid w:val="00DE38B4"/>
    <w:rsid w:val="00DE4482"/>
    <w:rsid w:val="00DE5D02"/>
    <w:rsid w:val="00DF1E91"/>
    <w:rsid w:val="00DF2102"/>
    <w:rsid w:val="00DF48CC"/>
    <w:rsid w:val="00DF78F3"/>
    <w:rsid w:val="00E005A9"/>
    <w:rsid w:val="00E03579"/>
    <w:rsid w:val="00E040CF"/>
    <w:rsid w:val="00E065BA"/>
    <w:rsid w:val="00E115A8"/>
    <w:rsid w:val="00E1166E"/>
    <w:rsid w:val="00E24DC0"/>
    <w:rsid w:val="00E2519C"/>
    <w:rsid w:val="00E25229"/>
    <w:rsid w:val="00E25F2A"/>
    <w:rsid w:val="00E271F7"/>
    <w:rsid w:val="00E30C30"/>
    <w:rsid w:val="00E34468"/>
    <w:rsid w:val="00E35EB1"/>
    <w:rsid w:val="00E363D2"/>
    <w:rsid w:val="00E41455"/>
    <w:rsid w:val="00E42AD2"/>
    <w:rsid w:val="00E50856"/>
    <w:rsid w:val="00E538CC"/>
    <w:rsid w:val="00E54BBD"/>
    <w:rsid w:val="00E54DBA"/>
    <w:rsid w:val="00E57DB7"/>
    <w:rsid w:val="00E63D7C"/>
    <w:rsid w:val="00E640D5"/>
    <w:rsid w:val="00E64C4F"/>
    <w:rsid w:val="00E66E2E"/>
    <w:rsid w:val="00E67691"/>
    <w:rsid w:val="00E714F6"/>
    <w:rsid w:val="00E80F90"/>
    <w:rsid w:val="00E87669"/>
    <w:rsid w:val="00E877F0"/>
    <w:rsid w:val="00E92237"/>
    <w:rsid w:val="00E951EF"/>
    <w:rsid w:val="00EA1A80"/>
    <w:rsid w:val="00EA387D"/>
    <w:rsid w:val="00EA3D54"/>
    <w:rsid w:val="00EA42F9"/>
    <w:rsid w:val="00EA487F"/>
    <w:rsid w:val="00EA5244"/>
    <w:rsid w:val="00EA56D9"/>
    <w:rsid w:val="00EA5CE3"/>
    <w:rsid w:val="00EA6AD8"/>
    <w:rsid w:val="00EA7AB8"/>
    <w:rsid w:val="00EB1460"/>
    <w:rsid w:val="00EB51C1"/>
    <w:rsid w:val="00EB5AE1"/>
    <w:rsid w:val="00EB5E0B"/>
    <w:rsid w:val="00EB7247"/>
    <w:rsid w:val="00EB77C6"/>
    <w:rsid w:val="00EB7C2A"/>
    <w:rsid w:val="00EC05A3"/>
    <w:rsid w:val="00EC2171"/>
    <w:rsid w:val="00ED442D"/>
    <w:rsid w:val="00ED70C2"/>
    <w:rsid w:val="00EE18FF"/>
    <w:rsid w:val="00EE1D64"/>
    <w:rsid w:val="00EE3E29"/>
    <w:rsid w:val="00EE489F"/>
    <w:rsid w:val="00EE558A"/>
    <w:rsid w:val="00EF082D"/>
    <w:rsid w:val="00EF55AE"/>
    <w:rsid w:val="00F0647F"/>
    <w:rsid w:val="00F10CE3"/>
    <w:rsid w:val="00F12006"/>
    <w:rsid w:val="00F13443"/>
    <w:rsid w:val="00F14F3B"/>
    <w:rsid w:val="00F16362"/>
    <w:rsid w:val="00F207C7"/>
    <w:rsid w:val="00F24CCA"/>
    <w:rsid w:val="00F27185"/>
    <w:rsid w:val="00F34C4E"/>
    <w:rsid w:val="00F35D78"/>
    <w:rsid w:val="00F36B6D"/>
    <w:rsid w:val="00F41618"/>
    <w:rsid w:val="00F4166D"/>
    <w:rsid w:val="00F43FA3"/>
    <w:rsid w:val="00F4712F"/>
    <w:rsid w:val="00F4772B"/>
    <w:rsid w:val="00F510E5"/>
    <w:rsid w:val="00F55648"/>
    <w:rsid w:val="00F568F7"/>
    <w:rsid w:val="00F57C42"/>
    <w:rsid w:val="00F61E50"/>
    <w:rsid w:val="00F6343B"/>
    <w:rsid w:val="00F64F80"/>
    <w:rsid w:val="00F664DD"/>
    <w:rsid w:val="00F67E07"/>
    <w:rsid w:val="00F70046"/>
    <w:rsid w:val="00F713D0"/>
    <w:rsid w:val="00F72B15"/>
    <w:rsid w:val="00F748C2"/>
    <w:rsid w:val="00F74958"/>
    <w:rsid w:val="00F76C5C"/>
    <w:rsid w:val="00F804EC"/>
    <w:rsid w:val="00F8130F"/>
    <w:rsid w:val="00F818C7"/>
    <w:rsid w:val="00F81EF3"/>
    <w:rsid w:val="00F82066"/>
    <w:rsid w:val="00F84496"/>
    <w:rsid w:val="00F85DCB"/>
    <w:rsid w:val="00F86F9C"/>
    <w:rsid w:val="00F90D76"/>
    <w:rsid w:val="00F94055"/>
    <w:rsid w:val="00F95581"/>
    <w:rsid w:val="00FB17AB"/>
    <w:rsid w:val="00FB29E9"/>
    <w:rsid w:val="00FB48CF"/>
    <w:rsid w:val="00FC002E"/>
    <w:rsid w:val="00FC4C23"/>
    <w:rsid w:val="00FC6204"/>
    <w:rsid w:val="00FC642E"/>
    <w:rsid w:val="00FD6229"/>
    <w:rsid w:val="00FE2AE4"/>
    <w:rsid w:val="00FE3F9E"/>
    <w:rsid w:val="00FE689F"/>
    <w:rsid w:val="00FE6B2F"/>
    <w:rsid w:val="00FE7809"/>
    <w:rsid w:val="00FF1223"/>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87F962"/>
  <w15:docId w15:val="{D9842448-656E-417A-BC60-23D1C9692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641"/>
    <w:pPr>
      <w:spacing w:before="240" w:after="0"/>
    </w:pPr>
    <w:rPr>
      <w:rFonts w:ascii="Calibri" w:hAnsi="Calibri"/>
      <w14:ligatures w14:val="standardContextual"/>
    </w:rPr>
  </w:style>
  <w:style w:type="paragraph" w:styleId="Heading1">
    <w:name w:val="heading 1"/>
    <w:basedOn w:val="Normal"/>
    <w:next w:val="Normal"/>
    <w:link w:val="Heading1Char"/>
    <w:uiPriority w:val="9"/>
    <w:qFormat/>
    <w:rsid w:val="00734159"/>
    <w:pPr>
      <w:keepNext/>
      <w:keepLines/>
      <w:autoSpaceDE w:val="0"/>
      <w:autoSpaceDN w:val="0"/>
      <w:adjustRightInd w:val="0"/>
      <w:spacing w:before="480" w:line="240" w:lineRule="auto"/>
      <w:textAlignment w:val="center"/>
      <w:outlineLvl w:val="0"/>
    </w:pPr>
    <w:rPr>
      <w:rFonts w:ascii="Arial" w:hAnsi="Arial" w:cs="Manrope ExtraLight"/>
      <w:b/>
      <w:color w:val="033636" w:themeColor="text2"/>
      <w:sz w:val="48"/>
      <w:szCs w:val="32"/>
    </w:rPr>
  </w:style>
  <w:style w:type="paragraph" w:styleId="Heading2">
    <w:name w:val="heading 2"/>
    <w:basedOn w:val="Normal"/>
    <w:next w:val="Normal"/>
    <w:link w:val="Heading2Char"/>
    <w:uiPriority w:val="9"/>
    <w:unhideWhenUsed/>
    <w:qFormat/>
    <w:rsid w:val="00734159"/>
    <w:pPr>
      <w:keepNext/>
      <w:keepLines/>
      <w:autoSpaceDE w:val="0"/>
      <w:autoSpaceDN w:val="0"/>
      <w:adjustRightInd w:val="0"/>
      <w:spacing w:before="360" w:line="240" w:lineRule="auto"/>
      <w:textAlignment w:val="center"/>
      <w:outlineLvl w:val="1"/>
    </w:pPr>
    <w:rPr>
      <w:rFonts w:ascii="Arial" w:hAnsi="Arial" w:cs="MyriadPro-Bold"/>
      <w:b/>
      <w:bCs/>
      <w:color w:val="033636" w:themeColor="text2"/>
      <w:sz w:val="40"/>
      <w:szCs w:val="28"/>
    </w:rPr>
  </w:style>
  <w:style w:type="paragraph" w:styleId="Heading3">
    <w:name w:val="heading 3"/>
    <w:basedOn w:val="Normal"/>
    <w:next w:val="Normal"/>
    <w:link w:val="Heading3Char"/>
    <w:uiPriority w:val="9"/>
    <w:unhideWhenUsed/>
    <w:qFormat/>
    <w:rsid w:val="00734159"/>
    <w:pPr>
      <w:keepNext/>
      <w:keepLines/>
      <w:autoSpaceDE w:val="0"/>
      <w:autoSpaceDN w:val="0"/>
      <w:adjustRightInd w:val="0"/>
      <w:spacing w:before="360" w:line="300" w:lineRule="atLeast"/>
      <w:textAlignment w:val="center"/>
      <w:outlineLvl w:val="2"/>
    </w:pPr>
    <w:rPr>
      <w:rFonts w:ascii="Arial" w:hAnsi="Arial" w:cs="MyriadPro-Regular"/>
      <w:bCs/>
      <w:color w:val="033636" w:themeColor="text2"/>
      <w:sz w:val="32"/>
      <w:szCs w:val="26"/>
    </w:rPr>
  </w:style>
  <w:style w:type="paragraph" w:styleId="Heading4">
    <w:name w:val="heading 4"/>
    <w:basedOn w:val="Normal"/>
    <w:next w:val="Normal"/>
    <w:link w:val="Heading4Char"/>
    <w:uiPriority w:val="9"/>
    <w:unhideWhenUsed/>
    <w:qFormat/>
    <w:rsid w:val="00734159"/>
    <w:pPr>
      <w:keepNext/>
      <w:outlineLvl w:val="3"/>
    </w:pPr>
    <w:rPr>
      <w:rFonts w:ascii="Arial" w:eastAsiaTheme="majorEastAsia" w:hAnsi="Arial" w:cstheme="majorBidi"/>
      <w:bCs/>
      <w:iCs/>
      <w:sz w:val="28"/>
      <w:lang w:val="en-GB"/>
    </w:rPr>
  </w:style>
  <w:style w:type="paragraph" w:styleId="Heading5">
    <w:name w:val="heading 5"/>
    <w:basedOn w:val="Normal"/>
    <w:next w:val="Normal"/>
    <w:link w:val="Heading5Char"/>
    <w:uiPriority w:val="9"/>
    <w:unhideWhenUsed/>
    <w:rsid w:val="00734159"/>
    <w:pPr>
      <w:keepNext/>
      <w:outlineLvl w:val="4"/>
    </w:pPr>
    <w:rPr>
      <w:rFonts w:ascii="Arial" w:eastAsiaTheme="majorEastAsia" w:hAnsi="Arial" w:cstheme="majorBidi"/>
      <w:b/>
      <w:bCs/>
      <w:color w:val="033636" w:themeColor="text2"/>
      <w:sz w:val="24"/>
      <w:lang w:val="en-GB"/>
    </w:rPr>
  </w:style>
  <w:style w:type="paragraph" w:styleId="Heading6">
    <w:name w:val="heading 6"/>
    <w:basedOn w:val="Normal"/>
    <w:next w:val="Normal"/>
    <w:link w:val="Heading6Char"/>
    <w:uiPriority w:val="9"/>
    <w:unhideWhenUsed/>
    <w:rsid w:val="00734159"/>
    <w:pPr>
      <w:keepNext/>
      <w:outlineLvl w:val="5"/>
    </w:pPr>
    <w:rPr>
      <w:rFonts w:ascii="Arial" w:eastAsiaTheme="majorEastAsia" w:hAnsi="Arial" w:cstheme="majorBidi"/>
      <w:bCs/>
      <w:i/>
      <w:iCs/>
      <w:color w:val="033636" w:themeColor="text2"/>
      <w:sz w:val="24"/>
      <w:lang w:val="en-GB"/>
    </w:rPr>
  </w:style>
  <w:style w:type="paragraph" w:styleId="Heading7">
    <w:name w:val="heading 7"/>
    <w:basedOn w:val="Normal"/>
    <w:next w:val="Normal"/>
    <w:link w:val="Heading7Char"/>
    <w:uiPriority w:val="9"/>
    <w:semiHidden/>
    <w:unhideWhenUsed/>
    <w:qFormat/>
    <w:rsid w:val="00741192"/>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4159"/>
    <w:rPr>
      <w:rFonts w:ascii="Arial" w:hAnsi="Arial" w:cs="Manrope ExtraLight"/>
      <w:b/>
      <w:color w:val="033636" w:themeColor="text2"/>
      <w:sz w:val="48"/>
      <w:szCs w:val="32"/>
      <w14:ligatures w14:val="standardContextual"/>
    </w:rPr>
  </w:style>
  <w:style w:type="paragraph" w:customStyle="1" w:styleId="CDIFooter">
    <w:name w:val="CDI_Footer"/>
    <w:basedOn w:val="Normal"/>
    <w:qFormat/>
    <w:rsid w:val="001D0612"/>
    <w:pPr>
      <w:spacing w:before="0"/>
    </w:pPr>
    <w:rPr>
      <w:sz w:val="18"/>
      <w:szCs w:val="18"/>
    </w:rPr>
  </w:style>
  <w:style w:type="character" w:customStyle="1" w:styleId="Heading2Char">
    <w:name w:val="Heading 2 Char"/>
    <w:basedOn w:val="DefaultParagraphFont"/>
    <w:link w:val="Heading2"/>
    <w:uiPriority w:val="9"/>
    <w:rsid w:val="00734159"/>
    <w:rPr>
      <w:rFonts w:ascii="Arial" w:hAnsi="Arial" w:cs="MyriadPro-Bold"/>
      <w:b/>
      <w:bCs/>
      <w:color w:val="033636" w:themeColor="text2"/>
      <w:sz w:val="40"/>
      <w:szCs w:val="28"/>
      <w14:ligatures w14:val="standardContextual"/>
    </w:rPr>
  </w:style>
  <w:style w:type="paragraph" w:customStyle="1" w:styleId="CDIBoxSummaryHeadingGreen">
    <w:name w:val="CDI_Box Summary Heading Green"/>
    <w:basedOn w:val="CDIBoxHeadingGreen"/>
    <w:rsid w:val="00734159"/>
    <w:rPr>
      <w:b/>
      <w:bCs/>
      <w:sz w:val="48"/>
    </w:rPr>
  </w:style>
  <w:style w:type="paragraph" w:styleId="Title">
    <w:name w:val="Title"/>
    <w:basedOn w:val="Normal"/>
    <w:next w:val="Normal"/>
    <w:link w:val="TitleChar"/>
    <w:uiPriority w:val="10"/>
    <w:qFormat/>
    <w:rsid w:val="0061750C"/>
    <w:pPr>
      <w:spacing w:before="480" w:line="240" w:lineRule="auto"/>
      <w:outlineLvl w:val="0"/>
    </w:pPr>
    <w:rPr>
      <w:rFonts w:ascii="Arial Narrow" w:hAnsi="Arial Narrow" w:cs="Arial"/>
      <w:b/>
      <w:bCs/>
      <w:sz w:val="52"/>
      <w:szCs w:val="54"/>
      <w:lang w:val="en-GB"/>
    </w:rPr>
  </w:style>
  <w:style w:type="character" w:customStyle="1" w:styleId="TitleChar">
    <w:name w:val="Title Char"/>
    <w:basedOn w:val="DefaultParagraphFont"/>
    <w:link w:val="Title"/>
    <w:uiPriority w:val="10"/>
    <w:rsid w:val="0061750C"/>
    <w:rPr>
      <w:rFonts w:ascii="Arial Narrow" w:hAnsi="Arial Narrow" w:cs="Arial"/>
      <w:b/>
      <w:bCs/>
      <w:sz w:val="52"/>
      <w:szCs w:val="54"/>
      <w:lang w:val="en-GB"/>
      <w14:ligatures w14:val="standardContextual"/>
    </w:rPr>
  </w:style>
  <w:style w:type="character" w:customStyle="1" w:styleId="Heading3Char">
    <w:name w:val="Heading 3 Char"/>
    <w:basedOn w:val="DefaultParagraphFont"/>
    <w:link w:val="Heading3"/>
    <w:uiPriority w:val="9"/>
    <w:rsid w:val="00734159"/>
    <w:rPr>
      <w:rFonts w:ascii="Arial" w:hAnsi="Arial" w:cs="MyriadPro-Regular"/>
      <w:bCs/>
      <w:color w:val="033636" w:themeColor="text2"/>
      <w:sz w:val="32"/>
      <w:szCs w:val="26"/>
      <w14:ligatures w14:val="standardContextual"/>
    </w:rPr>
  </w:style>
  <w:style w:type="character" w:customStyle="1" w:styleId="Heading4Char">
    <w:name w:val="Heading 4 Char"/>
    <w:basedOn w:val="DefaultParagraphFont"/>
    <w:link w:val="Heading4"/>
    <w:uiPriority w:val="9"/>
    <w:rsid w:val="00734159"/>
    <w:rPr>
      <w:rFonts w:ascii="Arial" w:eastAsiaTheme="majorEastAsia" w:hAnsi="Arial" w:cstheme="majorBidi"/>
      <w:bCs/>
      <w:iCs/>
      <w:sz w:val="28"/>
      <w:lang w:val="en-GB"/>
      <w14:ligatures w14:val="standardContextual"/>
    </w:rPr>
  </w:style>
  <w:style w:type="character" w:customStyle="1" w:styleId="Heading5Char">
    <w:name w:val="Heading 5 Char"/>
    <w:basedOn w:val="DefaultParagraphFont"/>
    <w:link w:val="Heading5"/>
    <w:uiPriority w:val="9"/>
    <w:rsid w:val="00734159"/>
    <w:rPr>
      <w:rFonts w:ascii="Arial" w:eastAsiaTheme="majorEastAsia" w:hAnsi="Arial" w:cstheme="majorBidi"/>
      <w:b/>
      <w:bCs/>
      <w:color w:val="033636" w:themeColor="text2"/>
      <w:sz w:val="24"/>
      <w:lang w:val="en-GB"/>
      <w14:ligatures w14:val="standardContextual"/>
    </w:rPr>
  </w:style>
  <w:style w:type="character" w:customStyle="1" w:styleId="Heading6Char">
    <w:name w:val="Heading 6 Char"/>
    <w:basedOn w:val="DefaultParagraphFont"/>
    <w:link w:val="Heading6"/>
    <w:uiPriority w:val="9"/>
    <w:rsid w:val="00734159"/>
    <w:rPr>
      <w:rFonts w:ascii="Arial" w:eastAsiaTheme="majorEastAsia" w:hAnsi="Arial" w:cstheme="majorBidi"/>
      <w:bCs/>
      <w:i/>
      <w:iCs/>
      <w:color w:val="033636" w:themeColor="text2"/>
      <w:sz w:val="24"/>
      <w:lang w:val="en-GB"/>
      <w14:ligatures w14:val="standardContextual"/>
    </w:rPr>
  </w:style>
  <w:style w:type="paragraph" w:styleId="Subtitle">
    <w:name w:val="Subtitle"/>
    <w:basedOn w:val="Normal"/>
    <w:next w:val="Normal"/>
    <w:link w:val="SubtitleChar"/>
    <w:uiPriority w:val="11"/>
    <w:qFormat/>
    <w:rsid w:val="00734159"/>
    <w:pPr>
      <w:keepNext/>
    </w:pPr>
    <w:rPr>
      <w:rFonts w:ascii="Arial Narrow" w:hAnsi="Arial Narrow"/>
      <w:sz w:val="26"/>
    </w:rPr>
  </w:style>
  <w:style w:type="character" w:customStyle="1" w:styleId="SubtitleChar">
    <w:name w:val="Subtitle Char"/>
    <w:basedOn w:val="DefaultParagraphFont"/>
    <w:link w:val="Subtitle"/>
    <w:uiPriority w:val="11"/>
    <w:rsid w:val="00734159"/>
    <w:rPr>
      <w:rFonts w:ascii="Arial Narrow" w:hAnsi="Arial Narrow"/>
      <w:sz w:val="26"/>
      <w14:ligatures w14:val="standardContextual"/>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character" w:styleId="UnresolvedMention">
    <w:name w:val="Unresolved Mention"/>
    <w:basedOn w:val="DefaultParagraphFont"/>
    <w:uiPriority w:val="99"/>
    <w:semiHidden/>
    <w:unhideWhenUsed/>
    <w:rsid w:val="006307C1"/>
    <w:rPr>
      <w:color w:val="605E5C"/>
      <w:shd w:val="clear" w:color="auto" w:fill="E1DFDD"/>
    </w:rPr>
  </w:style>
  <w:style w:type="paragraph" w:styleId="Footer">
    <w:name w:val="footer"/>
    <w:basedOn w:val="Normal"/>
    <w:link w:val="FooterChar"/>
    <w:uiPriority w:val="99"/>
    <w:unhideWhenUsed/>
    <w:rsid w:val="0073415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734159"/>
    <w:rPr>
      <w:rFonts w:ascii="Calibri" w:hAnsi="Calibri"/>
      <w14:ligatures w14:val="standardContextual"/>
    </w:rPr>
  </w:style>
  <w:style w:type="character" w:styleId="PlaceholderText">
    <w:name w:val="Placeholder Text"/>
    <w:basedOn w:val="DefaultParagraphFont"/>
    <w:uiPriority w:val="99"/>
    <w:semiHidden/>
    <w:rsid w:val="00433DFA"/>
    <w:rPr>
      <w:color w:val="808080"/>
    </w:rPr>
  </w:style>
  <w:style w:type="paragraph" w:styleId="Header">
    <w:name w:val="header"/>
    <w:basedOn w:val="Normal"/>
    <w:link w:val="HeaderChar"/>
    <w:uiPriority w:val="99"/>
    <w:unhideWhenUsed/>
    <w:rsid w:val="00734159"/>
    <w:pPr>
      <w:tabs>
        <w:tab w:val="center" w:pos="4513"/>
        <w:tab w:val="right" w:pos="9026"/>
      </w:tabs>
      <w:spacing w:before="0" w:line="240" w:lineRule="auto"/>
    </w:pPr>
  </w:style>
  <w:style w:type="paragraph" w:styleId="FootnoteText">
    <w:name w:val="footnote text"/>
    <w:basedOn w:val="Normal"/>
    <w:link w:val="FootnoteTextChar"/>
    <w:uiPriority w:val="99"/>
    <w:semiHidden/>
    <w:unhideWhenUsed/>
    <w:rsid w:val="00224EFF"/>
    <w:pPr>
      <w:spacing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 w:type="character" w:customStyle="1" w:styleId="Bold">
    <w:name w:val="Bold"/>
    <w:uiPriority w:val="99"/>
    <w:rsid w:val="00526875"/>
    <w:rPr>
      <w:b/>
      <w:bCs/>
    </w:rPr>
  </w:style>
  <w:style w:type="paragraph" w:customStyle="1" w:styleId="CDIFigure-Table-Title">
    <w:name w:val="CDI_Figure-Table - Title"/>
    <w:basedOn w:val="Normal"/>
    <w:uiPriority w:val="99"/>
    <w:rsid w:val="00734159"/>
    <w:pPr>
      <w:keepNext/>
      <w:suppressAutoHyphens/>
      <w:autoSpaceDE w:val="0"/>
      <w:autoSpaceDN w:val="0"/>
      <w:adjustRightInd w:val="0"/>
      <w:spacing w:after="120"/>
      <w:textAlignment w:val="center"/>
    </w:pPr>
    <w:rPr>
      <w:rFonts w:cs="Minion3-Bold"/>
      <w:b/>
      <w:bCs/>
      <w:szCs w:val="23"/>
      <w:lang w:val="en-GB"/>
    </w:rPr>
  </w:style>
  <w:style w:type="paragraph" w:customStyle="1" w:styleId="CDIFigure-Table-Footnote">
    <w:name w:val="CDI_Figure-Table - Footnote"/>
    <w:basedOn w:val="Normal"/>
    <w:link w:val="CDIFigure-Table-FootnoteChar"/>
    <w:uiPriority w:val="99"/>
    <w:rsid w:val="00734159"/>
    <w:pPr>
      <w:autoSpaceDE w:val="0"/>
      <w:autoSpaceDN w:val="0"/>
      <w:adjustRightInd w:val="0"/>
      <w:spacing w:before="40"/>
      <w:ind w:left="284" w:hanging="284"/>
      <w:textAlignment w:val="center"/>
    </w:pPr>
    <w:rPr>
      <w:rFonts w:cs="Minion3Caption-Regular"/>
      <w:sz w:val="16"/>
      <w:szCs w:val="16"/>
      <w:lang w:val="en-GB"/>
    </w:rPr>
  </w:style>
  <w:style w:type="paragraph" w:customStyle="1" w:styleId="CDICopyrightText">
    <w:name w:val="CDI_Copyright_Text"/>
    <w:basedOn w:val="CDIBoxTextGreen"/>
    <w:qFormat/>
    <w:rsid w:val="00734159"/>
    <w:pPr>
      <w:spacing w:before="0"/>
    </w:pPr>
    <w:rPr>
      <w:sz w:val="20"/>
      <w:szCs w:val="20"/>
    </w:rPr>
  </w:style>
  <w:style w:type="paragraph" w:customStyle="1" w:styleId="CDICopyrightBullets">
    <w:name w:val="CDI_Copyright_Bullets"/>
    <w:basedOn w:val="CDIBoxBulletGreen"/>
    <w:qFormat/>
    <w:rsid w:val="006307C1"/>
    <w:pPr>
      <w:numPr>
        <w:numId w:val="30"/>
      </w:numPr>
      <w:spacing w:before="60" w:after="60"/>
      <w:ind w:left="284" w:hanging="284"/>
    </w:pPr>
    <w:rPr>
      <w:sz w:val="20"/>
      <w:szCs w:val="20"/>
    </w:rPr>
  </w:style>
  <w:style w:type="character" w:customStyle="1" w:styleId="CDIFigure-Table-FootnoteChar">
    <w:name w:val="CDI_Figure-Table - Footnote Char"/>
    <w:basedOn w:val="DefaultParagraphFont"/>
    <w:link w:val="CDIFigure-Table-Footnote"/>
    <w:uiPriority w:val="99"/>
    <w:rsid w:val="00734159"/>
    <w:rPr>
      <w:rFonts w:ascii="Calibri" w:hAnsi="Calibri" w:cs="Minion3Caption-Regular"/>
      <w:sz w:val="16"/>
      <w:szCs w:val="16"/>
      <w:lang w:val="en-GB"/>
      <w14:ligatures w14:val="standardContextual"/>
    </w:rPr>
  </w:style>
  <w:style w:type="paragraph" w:customStyle="1" w:styleId="CDIBulletsL1">
    <w:name w:val="CDI_Bullets L1"/>
    <w:basedOn w:val="Normal"/>
    <w:uiPriority w:val="99"/>
    <w:rsid w:val="00734159"/>
    <w:pPr>
      <w:numPr>
        <w:numId w:val="29"/>
      </w:numPr>
      <w:suppressAutoHyphens/>
      <w:autoSpaceDE w:val="0"/>
      <w:autoSpaceDN w:val="0"/>
      <w:adjustRightInd w:val="0"/>
      <w:textAlignment w:val="center"/>
    </w:pPr>
    <w:rPr>
      <w:rFonts w:cs="Minion3-Regular"/>
      <w:szCs w:val="23"/>
      <w:lang w:val="en-GB"/>
    </w:rPr>
  </w:style>
  <w:style w:type="paragraph" w:customStyle="1" w:styleId="CDINumberedList1L1">
    <w:name w:val="CDI_Numbered List (1.) L1"/>
    <w:basedOn w:val="Normal"/>
    <w:uiPriority w:val="99"/>
    <w:rsid w:val="008019B9"/>
    <w:pPr>
      <w:numPr>
        <w:numId w:val="17"/>
      </w:numPr>
      <w:autoSpaceDE w:val="0"/>
      <w:autoSpaceDN w:val="0"/>
      <w:adjustRightInd w:val="0"/>
      <w:ind w:left="397" w:hanging="397"/>
      <w:textAlignment w:val="center"/>
    </w:pPr>
    <w:rPr>
      <w:rFonts w:cs="Minion3-Regular"/>
      <w:szCs w:val="23"/>
      <w:lang w:val="en-GB"/>
    </w:rPr>
  </w:style>
  <w:style w:type="paragraph" w:customStyle="1" w:styleId="CDIBoxBulletGreen">
    <w:name w:val="CDI_Box Bullet Green"/>
    <w:basedOn w:val="Normal"/>
    <w:qFormat/>
    <w:rsid w:val="00734159"/>
    <w:pPr>
      <w:pBdr>
        <w:top w:val="single" w:sz="6" w:space="4" w:color="00DCA1" w:themeColor="background2"/>
        <w:left w:val="single" w:sz="6" w:space="4" w:color="00DCA1" w:themeColor="background2"/>
        <w:bottom w:val="single" w:sz="6" w:space="4" w:color="00DCA1" w:themeColor="background2"/>
        <w:right w:val="single" w:sz="6" w:space="4" w:color="00DCA1" w:themeColor="background2"/>
      </w:pBdr>
      <w:spacing w:before="120" w:after="120"/>
      <w:ind w:left="357" w:hanging="357"/>
      <w:contextualSpacing/>
    </w:pPr>
    <w:rPr>
      <w:rFonts w:eastAsia="Arial"/>
      <w:kern w:val="2"/>
      <w:szCs w:val="24"/>
      <w:lang w:eastAsia="en-US"/>
    </w:rPr>
  </w:style>
  <w:style w:type="paragraph" w:customStyle="1" w:styleId="CDIBoxHeadingGreen">
    <w:name w:val="CDI_Box Heading Green"/>
    <w:basedOn w:val="Normal"/>
    <w:qFormat/>
    <w:rsid w:val="0061750C"/>
    <w:pPr>
      <w:keepNext/>
      <w:keepLines/>
      <w:pBdr>
        <w:top w:val="single" w:sz="6" w:space="4" w:color="00DCA1" w:themeColor="background2"/>
        <w:left w:val="single" w:sz="6" w:space="4" w:color="00DCA1" w:themeColor="background2"/>
        <w:bottom w:val="single" w:sz="6" w:space="4" w:color="00DCA1" w:themeColor="background2"/>
        <w:right w:val="single" w:sz="6" w:space="4" w:color="00DCA1" w:themeColor="background2"/>
      </w:pBdr>
      <w:outlineLvl w:val="2"/>
    </w:pPr>
    <w:rPr>
      <w:rFonts w:ascii="Arial" w:eastAsia="Times New Roman" w:hAnsi="Arial" w:cs="Times New Roman"/>
      <w:color w:val="033636" w:themeColor="text2"/>
      <w:kern w:val="2"/>
      <w:sz w:val="28"/>
      <w:szCs w:val="24"/>
      <w:lang w:eastAsia="en-US"/>
    </w:rPr>
  </w:style>
  <w:style w:type="paragraph" w:customStyle="1" w:styleId="CDIBoxTextGreen">
    <w:name w:val="CDI_Box Text Green"/>
    <w:basedOn w:val="Normal"/>
    <w:qFormat/>
    <w:rsid w:val="00734159"/>
    <w:pPr>
      <w:pBdr>
        <w:top w:val="single" w:sz="6" w:space="4" w:color="00DCA1" w:themeColor="background2"/>
        <w:left w:val="single" w:sz="6" w:space="4" w:color="00DCA1" w:themeColor="background2"/>
        <w:bottom w:val="single" w:sz="6" w:space="4" w:color="00DCA1" w:themeColor="background2"/>
        <w:right w:val="single" w:sz="6" w:space="4" w:color="00DCA1" w:themeColor="background2"/>
      </w:pBdr>
      <w:spacing w:before="120" w:after="120"/>
    </w:pPr>
  </w:style>
  <w:style w:type="paragraph" w:customStyle="1" w:styleId="CDIDOIInformation">
    <w:name w:val="CDI_DOI Information"/>
    <w:basedOn w:val="Normal"/>
    <w:qFormat/>
    <w:rsid w:val="00734159"/>
    <w:rPr>
      <w:rFonts w:ascii="Arial Narrow" w:hAnsi="Arial Narrow"/>
    </w:rPr>
  </w:style>
  <w:style w:type="paragraph" w:customStyle="1" w:styleId="CDIFigure-Table-ImagePlaceholder">
    <w:name w:val="CDI_Figure-Table - Image Placeholder"/>
    <w:basedOn w:val="Normal"/>
    <w:qFormat/>
    <w:rsid w:val="00734159"/>
    <w:pPr>
      <w:spacing w:after="240"/>
      <w:jc w:val="center"/>
    </w:pPr>
  </w:style>
  <w:style w:type="paragraph" w:customStyle="1" w:styleId="CDIFigure-Table-FirstFootnote">
    <w:name w:val="CDI_Figure-Table - First Footnote"/>
    <w:basedOn w:val="CDIFigure-Table-Footnote"/>
    <w:qFormat/>
    <w:rsid w:val="00734159"/>
    <w:pPr>
      <w:spacing w:before="240"/>
    </w:pPr>
  </w:style>
  <w:style w:type="paragraph" w:customStyle="1" w:styleId="CDICopyrightTitle">
    <w:name w:val="CDI_Copyright_Title"/>
    <w:basedOn w:val="CDIBoxHeadingGreen"/>
    <w:qFormat/>
    <w:rsid w:val="00734159"/>
    <w:pPr>
      <w:spacing w:before="0" w:after="120"/>
      <w:outlineLvl w:val="0"/>
    </w:pPr>
  </w:style>
  <w:style w:type="character" w:customStyle="1" w:styleId="CDICopyrightTextBullet">
    <w:name w:val="CDI_Copyright_Text_Bullet"/>
    <w:basedOn w:val="DefaultParagraphFont"/>
    <w:uiPriority w:val="1"/>
    <w:qFormat/>
    <w:rsid w:val="00734159"/>
    <w:rPr>
      <w:rFonts w:cs="Arial"/>
      <w:color w:val="033636" w:themeColor="text2"/>
    </w:rPr>
  </w:style>
  <w:style w:type="paragraph" w:customStyle="1" w:styleId="CDICopyrightHeading">
    <w:name w:val="CDI_Copyright_Heading"/>
    <w:basedOn w:val="CDICopyrightText"/>
    <w:qFormat/>
    <w:rsid w:val="00734159"/>
    <w:pPr>
      <w:spacing w:after="0"/>
    </w:pPr>
    <w:rPr>
      <w:b/>
      <w:bCs/>
    </w:rPr>
  </w:style>
  <w:style w:type="character" w:styleId="Hyperlink">
    <w:name w:val="Hyperlink"/>
    <w:basedOn w:val="DefaultParagraphFont"/>
    <w:uiPriority w:val="99"/>
    <w:unhideWhenUsed/>
    <w:rsid w:val="006D4979"/>
    <w:rPr>
      <w:color w:val="184174" w:themeColor="hyperlink"/>
      <w:u w:val="single"/>
    </w:rPr>
  </w:style>
  <w:style w:type="character" w:customStyle="1" w:styleId="HeaderChar">
    <w:name w:val="Header Char"/>
    <w:basedOn w:val="DefaultParagraphFont"/>
    <w:link w:val="Header"/>
    <w:uiPriority w:val="99"/>
    <w:rsid w:val="00734159"/>
    <w:rPr>
      <w:rFonts w:ascii="Calibri" w:hAnsi="Calibri"/>
      <w14:ligatures w14:val="standardContextual"/>
    </w:rPr>
  </w:style>
  <w:style w:type="paragraph" w:customStyle="1" w:styleId="Normal-morespace">
    <w:name w:val="Normal - more space"/>
    <w:basedOn w:val="Normal"/>
    <w:qFormat/>
    <w:rsid w:val="0037146D"/>
    <w:pPr>
      <w:spacing w:after="240"/>
    </w:pPr>
  </w:style>
  <w:style w:type="paragraph" w:customStyle="1" w:styleId="CDIFigure-Table-H1Left">
    <w:name w:val="CDI_Figure-Table - H1 Left"/>
    <w:basedOn w:val="CDIFigure-Table-Title"/>
    <w:qFormat/>
    <w:rsid w:val="00734159"/>
    <w:pPr>
      <w:spacing w:beforeAutospacing="1" w:afterAutospacing="1" w:line="240" w:lineRule="auto"/>
    </w:pPr>
    <w:rPr>
      <w:color w:val="FFFFFF" w:themeColor="background1"/>
      <w:sz w:val="18"/>
    </w:rPr>
  </w:style>
  <w:style w:type="paragraph" w:customStyle="1" w:styleId="CDIFigure-Table-BodyTextLeft">
    <w:name w:val="CDI_Figure-Table - Body Text Left"/>
    <w:basedOn w:val="Normal"/>
    <w:qFormat/>
    <w:rsid w:val="00734159"/>
    <w:pPr>
      <w:spacing w:before="100" w:beforeAutospacing="1" w:after="100" w:afterAutospacing="1" w:line="240" w:lineRule="auto"/>
    </w:pPr>
    <w:rPr>
      <w:sz w:val="18"/>
    </w:rPr>
  </w:style>
  <w:style w:type="paragraph" w:customStyle="1" w:styleId="CDIFigure-Table-TotalLeft">
    <w:name w:val="CDI_Figure-Table - Total Left"/>
    <w:basedOn w:val="Normal"/>
    <w:qFormat/>
    <w:rsid w:val="00734159"/>
    <w:pPr>
      <w:spacing w:before="100" w:beforeAutospacing="1" w:after="100" w:afterAutospacing="1" w:line="240" w:lineRule="auto"/>
    </w:pPr>
    <w:rPr>
      <w:b/>
      <w:sz w:val="18"/>
      <w:lang w:val="en-GB"/>
    </w:rPr>
  </w:style>
  <w:style w:type="paragraph" w:customStyle="1" w:styleId="CDIFigure-Table-TotalCentre">
    <w:name w:val="CDI_Figure-Table - Total Centre"/>
    <w:basedOn w:val="CDIFigure-Table-TotalLeft"/>
    <w:qFormat/>
    <w:rsid w:val="00734159"/>
    <w:pPr>
      <w:jc w:val="center"/>
    </w:pPr>
  </w:style>
  <w:style w:type="paragraph" w:customStyle="1" w:styleId="CDIFigure-Table-BodyTextCentre">
    <w:name w:val="CDI_Figure-Table - Body Text Centre"/>
    <w:basedOn w:val="CDIFigure-Table-BodyTextLeft"/>
    <w:qFormat/>
    <w:rsid w:val="00734159"/>
    <w:pPr>
      <w:jc w:val="center"/>
    </w:pPr>
    <w:rPr>
      <w:lang w:val="en-GB"/>
    </w:rPr>
  </w:style>
  <w:style w:type="paragraph" w:customStyle="1" w:styleId="CDIFigure-Table-H1">
    <w:name w:val="CDI_Figure-Table - H1"/>
    <w:basedOn w:val="Normal"/>
    <w:qFormat/>
    <w:rsid w:val="00734159"/>
    <w:pPr>
      <w:spacing w:beforeAutospacing="1" w:afterAutospacing="1" w:line="240" w:lineRule="auto"/>
      <w:jc w:val="center"/>
    </w:pPr>
    <w:rPr>
      <w:b/>
      <w:color w:val="FFFFFF" w:themeColor="background1"/>
      <w:sz w:val="18"/>
      <w:lang w:val="en-GB"/>
    </w:rPr>
  </w:style>
  <w:style w:type="character" w:customStyle="1" w:styleId="BoldItalic">
    <w:name w:val="Bold Italic"/>
    <w:basedOn w:val="Bold"/>
    <w:uiPriority w:val="99"/>
    <w:rsid w:val="00F82066"/>
    <w:rPr>
      <w:b/>
      <w:bCs/>
      <w:i/>
      <w:iCs/>
    </w:rPr>
  </w:style>
  <w:style w:type="paragraph" w:customStyle="1" w:styleId="Normal-lessspace">
    <w:name w:val="Normal - less space"/>
    <w:basedOn w:val="Normal"/>
    <w:qFormat/>
    <w:rsid w:val="00F8130F"/>
    <w:pPr>
      <w:spacing w:before="120"/>
    </w:pPr>
    <w:rPr>
      <w:lang w:val="en-GB"/>
    </w:rPr>
  </w:style>
  <w:style w:type="paragraph" w:customStyle="1" w:styleId="Normal-nospace">
    <w:name w:val="Normal - no space"/>
    <w:basedOn w:val="Normal"/>
    <w:qFormat/>
    <w:rsid w:val="00962C2F"/>
    <w:pPr>
      <w:spacing w:before="0"/>
    </w:pPr>
    <w:rPr>
      <w:noProof/>
    </w:rPr>
  </w:style>
  <w:style w:type="paragraph" w:customStyle="1" w:styleId="CDIHeaderplacement">
    <w:name w:val="CDI_Header placement"/>
    <w:basedOn w:val="Normal"/>
    <w:qFormat/>
    <w:rsid w:val="00962C2F"/>
    <w:pPr>
      <w:spacing w:before="2640" w:line="240" w:lineRule="auto"/>
    </w:pPr>
  </w:style>
  <w:style w:type="paragraph" w:customStyle="1" w:styleId="CDIFirstFooter">
    <w:name w:val="CDI_First Footer"/>
    <w:basedOn w:val="CDIFooter"/>
    <w:qFormat/>
    <w:rsid w:val="00F664DD"/>
    <w:pPr>
      <w:pBdr>
        <w:top w:val="single" w:sz="4" w:space="4" w:color="00DCA1" w:themeColor="background2"/>
      </w:pBdr>
    </w:pPr>
  </w:style>
  <w:style w:type="paragraph" w:customStyle="1" w:styleId="CDINumberedList1L1-lessspace">
    <w:name w:val="CDI_Numbered List (1.) L1 - less space"/>
    <w:basedOn w:val="CDINumberedList1L1"/>
    <w:qFormat/>
    <w:rsid w:val="00343991"/>
    <w:pPr>
      <w:spacing w:before="120"/>
    </w:pPr>
  </w:style>
  <w:style w:type="paragraph" w:customStyle="1" w:styleId="CDIFigure-Table-Bullets">
    <w:name w:val="CDI_Figure-Table - Bullets"/>
    <w:basedOn w:val="CDIFigure-Table-BodyTextLeft"/>
    <w:qFormat/>
    <w:rsid w:val="00734159"/>
    <w:pPr>
      <w:numPr>
        <w:numId w:val="31"/>
      </w:numPr>
      <w:spacing w:before="0" w:beforeAutospacing="0" w:afterAutospacing="0"/>
      <w:ind w:left="170" w:hanging="170"/>
    </w:pPr>
  </w:style>
  <w:style w:type="paragraph" w:customStyle="1" w:styleId="CDIFigure-Table-Titlemorespacebefore">
    <w:name w:val="CDI_Figure-Table - Title more space before"/>
    <w:basedOn w:val="CDIFigure-Table-Title"/>
    <w:qFormat/>
    <w:rsid w:val="00734159"/>
    <w:pPr>
      <w:spacing w:before="360"/>
    </w:pPr>
  </w:style>
  <w:style w:type="paragraph" w:styleId="BodyText">
    <w:name w:val="Body Text"/>
    <w:basedOn w:val="Normal"/>
    <w:link w:val="BodyTextChar"/>
    <w:uiPriority w:val="99"/>
    <w:semiHidden/>
    <w:unhideWhenUsed/>
    <w:rsid w:val="00FB29E9"/>
    <w:pPr>
      <w:spacing w:after="120"/>
    </w:pPr>
  </w:style>
  <w:style w:type="character" w:customStyle="1" w:styleId="BodyTextChar">
    <w:name w:val="Body Text Char"/>
    <w:basedOn w:val="DefaultParagraphFont"/>
    <w:link w:val="BodyText"/>
    <w:uiPriority w:val="99"/>
    <w:semiHidden/>
    <w:rsid w:val="00FB29E9"/>
    <w:rPr>
      <w:rFonts w:ascii="Calibri" w:hAnsi="Calibri"/>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 w:id="935526654">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cdi.editor@health.gov.au" TargetMode="External"/><Relationship Id="rId3" Type="http://schemas.openxmlformats.org/officeDocument/2006/relationships/numbering" Target="numbering.xml"/><Relationship Id="rId21" Type="http://schemas.openxmlformats.org/officeDocument/2006/relationships/hyperlink" Target="mailto:cdi.editor@health.gov.au"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mailto:cdi.editor@health.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health.gov.au/cdi"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5.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lisa\OneDrive%20-%20Department%20of%20Health\Documents\Custom%20Office%20Templates\CDI_template_may_2024.dotx" TargetMode="External"/></Relationships>
</file>

<file path=word/theme/theme1.xml><?xml version="1.0" encoding="utf-8"?>
<a:theme xmlns:a="http://schemas.openxmlformats.org/drawingml/2006/main" name="Office Theme">
  <a:themeElements>
    <a:clrScheme name="ACDC minus Blue, Purple, Stone">
      <a:dk1>
        <a:srgbClr val="000000"/>
      </a:dk1>
      <a:lt1>
        <a:srgbClr val="FFFFFF"/>
      </a:lt1>
      <a:dk2>
        <a:srgbClr val="033636"/>
      </a:dk2>
      <a:lt2>
        <a:srgbClr val="00DCA1"/>
      </a:lt2>
      <a:accent1>
        <a:srgbClr val="083E9C"/>
      </a:accent1>
      <a:accent2>
        <a:srgbClr val="511D81"/>
      </a:accent2>
      <a:accent3>
        <a:srgbClr val="A10000"/>
      </a:accent3>
      <a:accent4>
        <a:srgbClr val="C55500"/>
      </a:accent4>
      <a:accent5>
        <a:srgbClr val="FF6E73"/>
      </a:accent5>
      <a:accent6>
        <a:srgbClr val="FFD031"/>
      </a:accent6>
      <a:hlink>
        <a:srgbClr val="184174"/>
      </a:hlink>
      <a:folHlink>
        <a:srgbClr val="6D6D7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E3CEDF-0107-42E3-93CC-370A8D39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CDI_template_may_2024.dotx</Template>
  <TotalTime>0</TotalTime>
  <Pages>21</Pages>
  <Words>5357</Words>
  <Characters>31421</Characters>
  <Application>Microsoft Office Word</Application>
  <DocSecurity>4</DocSecurity>
  <Lines>3142</Lines>
  <Paragraphs>2043</Paragraphs>
  <ScaleCrop>false</ScaleCrop>
  <HeadingPairs>
    <vt:vector size="2" baseType="variant">
      <vt:variant>
        <vt:lpstr>Title</vt:lpstr>
      </vt:variant>
      <vt:variant>
        <vt:i4>1</vt:i4>
      </vt:variant>
    </vt:vector>
  </HeadingPairs>
  <TitlesOfParts>
    <vt:vector size="1" baseType="lpstr">
      <vt:lpstr>Communicable Diseases Intelligence - Pertussis notifications decline in Australia during COVID-19 non-pharmaceutical interventions, 2020–2021</vt:lpstr>
    </vt:vector>
  </TitlesOfParts>
  <Company>Interim Australian Centre for Disease Control</Company>
  <LinksUpToDate>false</LinksUpToDate>
  <CharactersWithSpaces>34735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 Pertussis notifications decline in Australia during COVID-19 non-pharmaceutical interventions, 2020–2021</dc:title>
  <dc:subject>This article examines tends in notifications for pertussis in Australia during the first two COVID-19 pandemic years (2020 and 2021) compared to three pre-pandemic years (2017 to 2019).</dc:subject>
  <dc:creator>Saskia van der Kooi; Frank Beard; Aditi Dey; Peter McIntyre; Chrissy Imai; Janaki Amin</dc:creator>
  <cp:keywords>pertussis; VPD; COVID-19; nonpharmaceutical interventions; Australia</cp:keywords>
  <dc:description>© Commonwealth of Australia CC BY-NC-ND</dc:description>
  <cp:lastModifiedBy>PETRIE, Simon</cp:lastModifiedBy>
  <cp:revision>2</cp:revision>
  <cp:lastPrinted>2024-03-07T01:06:00Z</cp:lastPrinted>
  <dcterms:created xsi:type="dcterms:W3CDTF">2024-06-19T00:13:00Z</dcterms:created>
  <dcterms:modified xsi:type="dcterms:W3CDTF">2024-06-19T00:13:00Z</dcterms:modified>
  <cp:category>Original article</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2024</vt:lpwstr>
  </property>
  <property fmtid="{D5CDD505-2E9C-101B-9397-08002B2CF9AE}" pid="3" name="Vol">
    <vt:i4>48</vt:i4>
  </property>
  <property fmtid="{D5CDD505-2E9C-101B-9397-08002B2CF9AE}" pid="4" name="ePubDate">
    <vt:lpwstr>24/06/2024</vt:lpwstr>
  </property>
  <property fmtid="{D5CDD505-2E9C-101B-9397-08002B2CF9AE}" pid="5" name="DOI">
    <vt:lpwstr>https://doi.org/10.33321/cdi.2024.48.24</vt:lpwstr>
  </property>
</Properties>
</file>