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FF" w:rsidRPr="00422EFF" w:rsidRDefault="00422EFF" w:rsidP="00422EFF">
      <w:pPr>
        <w:pStyle w:val="Title"/>
        <w:rPr>
          <w:lang w:val="en-GB"/>
        </w:rPr>
      </w:pPr>
      <w:r w:rsidRPr="00422EFF">
        <w:rPr>
          <w:lang w:val="en-GB"/>
        </w:rPr>
        <w:t>Announcement of a change in CDI’s editorship</w:t>
      </w:r>
    </w:p>
    <w:p w:rsidR="00422EFF" w:rsidRDefault="00422EFF" w:rsidP="00EA26CC">
      <w:r>
        <w:t>CDI Editorial Team</w:t>
      </w:r>
    </w:p>
    <w:p w:rsidR="00422EFF" w:rsidRDefault="00422EFF" w:rsidP="00EA26CC">
      <w:r>
        <w:t>Communicable Diseases Intelligence (CDI) would like to take this opportunity to announce a change in the journal’s editorship. Cindy Toms, CDI’s Editor from September 2017, has taken up a position on the Department’s bushfire recovery initiative. Ms Toms oversaw a number of significant changes to CDI’s operation, associated with the journal’s transition from a quarterly publication to a fully-online, article-based publication schedule, as well as other shifts in practice intended to augment CDI’s value as a source of information on the epidemiology, surveillance, prevention and control of communicable diseases of relevance to Australia.</w:t>
      </w:r>
    </w:p>
    <w:p w:rsidR="00422EFF" w:rsidRDefault="00422EFF" w:rsidP="00EA26CC">
      <w:r>
        <w:t>As of 16 March 2020, CDI’s Editor is Tanja Farmer, who comes to us from a position at the National Health and Medical Research Council.</w:t>
      </w:r>
    </w:p>
    <w:p w:rsidR="008B5348" w:rsidRDefault="008B5348">
      <w:pPr>
        <w:rPr>
          <w:rStyle w:val="A10"/>
        </w:rPr>
      </w:pPr>
    </w:p>
    <w:p w:rsidR="00422EFF" w:rsidRDefault="00422EFF">
      <w:pPr>
        <w:rPr>
          <w:rStyle w:val="A10"/>
        </w:rPr>
        <w:sectPr w:rsidR="00422EFF"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6F093B">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EF3C71">
        <w:rPr>
          <w:rFonts w:cstheme="minorHAnsi"/>
          <w:sz w:val="20"/>
          <w:szCs w:val="18"/>
        </w:rPr>
        <w:t>2020</w:t>
      </w:r>
      <w:bookmarkStart w:id="0" w:name="_GoBack"/>
      <w:bookmarkEnd w:id="0"/>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B6F" w:rsidRDefault="00544B6F" w:rsidP="00E54DBA">
      <w:r>
        <w:separator/>
      </w:r>
    </w:p>
    <w:p w:rsidR="00544B6F" w:rsidRDefault="00544B6F"/>
    <w:p w:rsidR="00544B6F" w:rsidRDefault="00544B6F" w:rsidP="008714B0"/>
  </w:endnote>
  <w:endnote w:type="continuationSeparator" w:id="0">
    <w:p w:rsidR="00544B6F" w:rsidRDefault="00544B6F" w:rsidP="00E54DBA">
      <w:r>
        <w:continuationSeparator/>
      </w:r>
    </w:p>
    <w:p w:rsidR="00544B6F" w:rsidRDefault="00544B6F"/>
    <w:p w:rsidR="00544B6F" w:rsidRDefault="00544B6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EF3C71">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EF3C71">
      <w:rPr>
        <w:noProof/>
        <w:sz w:val="18"/>
      </w:rPr>
      <w:t>2</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A164D5">
      <w:rPr>
        <w:b/>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661D45">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661D45">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661D45">
      <w:rPr>
        <w:sz w:val="18"/>
      </w:rPr>
      <w:t>https://doi.org/10.33321/cdi.2020.44.x</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661D45">
      <w:rPr>
        <w:sz w:val="18"/>
      </w:rPr>
      <w:t>15/2/2020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544B6F">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544B6F">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A164D5">
      <w:rPr>
        <w:b/>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661D45">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661D45">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EA26CC">
      <w:rPr>
        <w:sz w:val="18"/>
      </w:rPr>
      <w:t>https://doi.org/10.33321/cdi.2020.44.31</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EA26CC">
      <w:rPr>
        <w:sz w:val="18"/>
      </w:rPr>
      <w:t>15/4/2020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B6F" w:rsidRDefault="00544B6F" w:rsidP="00E54DBA">
      <w:r>
        <w:separator/>
      </w:r>
    </w:p>
  </w:footnote>
  <w:footnote w:type="continuationSeparator" w:id="0">
    <w:p w:rsidR="00544B6F" w:rsidRDefault="00544B6F" w:rsidP="00E54DBA">
      <w:r>
        <w:continuationSeparator/>
      </w:r>
    </w:p>
  </w:footnote>
  <w:footnote w:type="continuationNotice" w:id="1">
    <w:p w:rsidR="00544B6F" w:rsidRPr="00224EFF" w:rsidRDefault="00544B6F"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544B6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240282">
          <w:t>Editorial</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45"/>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D4B4D"/>
    <w:rsid w:val="00113D58"/>
    <w:rsid w:val="001378A3"/>
    <w:rsid w:val="00155582"/>
    <w:rsid w:val="00161590"/>
    <w:rsid w:val="00171CC0"/>
    <w:rsid w:val="00175494"/>
    <w:rsid w:val="00175629"/>
    <w:rsid w:val="001830EC"/>
    <w:rsid w:val="00183534"/>
    <w:rsid w:val="00195E2C"/>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0282"/>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82138"/>
    <w:rsid w:val="003A1B3A"/>
    <w:rsid w:val="003A40F5"/>
    <w:rsid w:val="003B5B8C"/>
    <w:rsid w:val="003D79B1"/>
    <w:rsid w:val="003E74EE"/>
    <w:rsid w:val="003F0552"/>
    <w:rsid w:val="003F3BC2"/>
    <w:rsid w:val="00401ED1"/>
    <w:rsid w:val="0040224C"/>
    <w:rsid w:val="00413EE1"/>
    <w:rsid w:val="004164BB"/>
    <w:rsid w:val="00421ECE"/>
    <w:rsid w:val="00422EFF"/>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42A57"/>
    <w:rsid w:val="00544B6F"/>
    <w:rsid w:val="00565974"/>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1D45"/>
    <w:rsid w:val="006971F3"/>
    <w:rsid w:val="006A6FAC"/>
    <w:rsid w:val="006C74A3"/>
    <w:rsid w:val="006D1381"/>
    <w:rsid w:val="006D31BC"/>
    <w:rsid w:val="006E7943"/>
    <w:rsid w:val="006F093B"/>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86F9A"/>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D053A"/>
    <w:rsid w:val="00BE0C33"/>
    <w:rsid w:val="00BE262C"/>
    <w:rsid w:val="00BE6C3D"/>
    <w:rsid w:val="00C07606"/>
    <w:rsid w:val="00C12542"/>
    <w:rsid w:val="00C24725"/>
    <w:rsid w:val="00C30BA9"/>
    <w:rsid w:val="00C3541E"/>
    <w:rsid w:val="00C36A8F"/>
    <w:rsid w:val="00C42FFA"/>
    <w:rsid w:val="00C507D8"/>
    <w:rsid w:val="00C62EAC"/>
    <w:rsid w:val="00C63F9F"/>
    <w:rsid w:val="00C7723C"/>
    <w:rsid w:val="00C838F5"/>
    <w:rsid w:val="00CA1AF4"/>
    <w:rsid w:val="00CA6068"/>
    <w:rsid w:val="00CB15E1"/>
    <w:rsid w:val="00CB3D46"/>
    <w:rsid w:val="00CC4D30"/>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6E2E"/>
    <w:rsid w:val="00E67691"/>
    <w:rsid w:val="00E92237"/>
    <w:rsid w:val="00E951EF"/>
    <w:rsid w:val="00EA26CC"/>
    <w:rsid w:val="00EA3D54"/>
    <w:rsid w:val="00EA56D9"/>
    <w:rsid w:val="00EA5CE3"/>
    <w:rsid w:val="00EB51C1"/>
    <w:rsid w:val="00EB5AE1"/>
    <w:rsid w:val="00EB5E0B"/>
    <w:rsid w:val="00EC2171"/>
    <w:rsid w:val="00ED442D"/>
    <w:rsid w:val="00ED70C2"/>
    <w:rsid w:val="00EE18FF"/>
    <w:rsid w:val="00EE489F"/>
    <w:rsid w:val="00EF3C71"/>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BE8F5"/>
  <w15:docId w15:val="{5D56DA7D-5F82-4073-91DC-4D46F7D5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99"/>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Author">
    <w:name w:val="Author"/>
    <w:basedOn w:val="Normal"/>
    <w:next w:val="footnote"/>
    <w:uiPriority w:val="99"/>
    <w:rsid w:val="00422EFF"/>
    <w:pPr>
      <w:autoSpaceDE w:val="0"/>
      <w:autoSpaceDN w:val="0"/>
      <w:adjustRightInd w:val="0"/>
      <w:spacing w:after="240" w:line="200" w:lineRule="atLeast"/>
      <w:textAlignment w:val="baseline"/>
    </w:pPr>
    <w:rPr>
      <w:rFonts w:ascii="Myriad Pro" w:hAnsi="Myriad Pro" w:cs="Myriad Pro"/>
      <w:color w:val="000000"/>
      <w:sz w:val="24"/>
      <w:szCs w:val="24"/>
      <w:lang w:val="en-GB"/>
    </w:rPr>
  </w:style>
  <w:style w:type="paragraph" w:customStyle="1" w:styleId="P">
    <w:name w:val="P"/>
    <w:basedOn w:val="Normal"/>
    <w:uiPriority w:val="99"/>
    <w:rsid w:val="00422EFF"/>
    <w:pPr>
      <w:autoSpaceDE w:val="0"/>
      <w:autoSpaceDN w:val="0"/>
      <w:adjustRightInd w:val="0"/>
      <w:spacing w:after="240" w:line="288" w:lineRule="auto"/>
      <w:jc w:val="both"/>
      <w:textAlignment w:val="baseline"/>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063BBF-E9A6-4B5C-B39A-51299521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7</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Communicable Diseases Intelligence 2020 - Announcement of a change in CDI’s editorship</vt:lpstr>
    </vt:vector>
  </TitlesOfParts>
  <Company>Australian Government, Department of Health</Company>
  <LinksUpToDate>false</LinksUpToDate>
  <CharactersWithSpaces>4122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Announcement of a change in CDI’s editorship</dc:title>
  <dc:subject>Announcement of a change in CDI’s editorship</dc:subject>
  <dc:creator>CDI Editorial Team</dc:creator>
  <dc:description>© Commonwealth of Australia CC BY-NC-ND ISSN: 2209-6051 (Online)</dc:description>
  <cp:lastModifiedBy>YOUSEFI, Kasra</cp:lastModifiedBy>
  <cp:revision>13</cp:revision>
  <cp:lastPrinted>2018-05-10T02:19:00Z</cp:lastPrinted>
  <dcterms:created xsi:type="dcterms:W3CDTF">2020-04-08T01:26:00Z</dcterms:created>
  <dcterms:modified xsi:type="dcterms:W3CDTF">2020-04-15T02:58:00Z</dcterms:modified>
  <cp:category>Editorial</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15/4/2020</vt:lpwstr>
  </property>
  <property fmtid="{D5CDD505-2E9C-101B-9397-08002B2CF9AE}" pid="5" name="DOI">
    <vt:lpwstr>https://doi.org/10.33321/cdi.2020.44.31</vt:lpwstr>
  </property>
</Properties>
</file>