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896F"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C90380">
          <w:t>2023</w:t>
        </w:r>
      </w:fldSimple>
      <w:r w:rsidRPr="00B50D8D">
        <w:t xml:space="preserve">, Volume </w:t>
      </w:r>
      <w:fldSimple w:instr=" DOCPROPERTY  Vol  \* MERGEFORMAT ">
        <w:r w:rsidR="00C90380">
          <w:t>47</w:t>
        </w:r>
      </w:fldSimple>
    </w:p>
    <w:p w14:paraId="72F955FE" w14:textId="085E7955" w:rsidR="00B50D8D" w:rsidRPr="00B50D8D" w:rsidRDefault="00E54CAB" w:rsidP="00B50D8D">
      <w:pPr>
        <w:pStyle w:val="CDIfootnotes"/>
      </w:pPr>
      <w:fldSimple w:instr=" DOCPROPERTY  DOI  \* MERGEFORMAT ">
        <w:r w:rsidR="00F01545">
          <w:t>https://doi.org/10.33321/cdi.2023.47.69</w:t>
        </w:r>
      </w:fldSimple>
    </w:p>
    <w:p w14:paraId="6264D60D" w14:textId="54F84905" w:rsidR="00B50D8D" w:rsidRPr="00B50D8D" w:rsidRDefault="00B50D8D" w:rsidP="00B50D8D">
      <w:pPr>
        <w:pStyle w:val="CDIfootnotes"/>
      </w:pPr>
      <w:r w:rsidRPr="00B50D8D">
        <w:t xml:space="preserve">Publication date: </w:t>
      </w:r>
      <w:fldSimple w:instr=" DOCPROPERTY  ePubDate  \* MERGEFORMAT ">
        <w:r w:rsidR="00F01545">
          <w:t>16/11/2023</w:t>
        </w:r>
      </w:fldSimple>
    </w:p>
    <w:p w14:paraId="51749666" w14:textId="1C030301" w:rsidR="00B50D8D" w:rsidRPr="00B50D8D" w:rsidRDefault="00F01545" w:rsidP="00B50D8D">
      <w:pPr>
        <w:pStyle w:val="CDIfootnotes"/>
      </w:pPr>
      <w:hyperlink r:id="rId9" w:history="1">
        <w:r w:rsidR="00B50D8D" w:rsidRPr="00B50D8D">
          <w:rPr>
            <w:rStyle w:val="Hyperlink"/>
          </w:rPr>
          <w:t>http://health.gov.au/cdi</w:t>
        </w:r>
      </w:hyperlink>
      <w:r w:rsidR="00B50D8D" w:rsidRPr="00B50D8D">
        <w:t xml:space="preserve"> </w:t>
      </w:r>
    </w:p>
    <w:p w14:paraId="69DCC69B" w14:textId="77777777" w:rsidR="0043066E" w:rsidRDefault="0043066E" w:rsidP="0043066E">
      <w:pPr>
        <w:pStyle w:val="Title"/>
        <w:divId w:val="409233929"/>
        <w:rPr>
          <w:rFonts w:eastAsia="Times New Roman"/>
          <w:sz w:val="48"/>
          <w:szCs w:val="48"/>
        </w:rPr>
      </w:pPr>
      <w:r>
        <w:rPr>
          <w:rFonts w:eastAsia="Times New Roman"/>
        </w:rPr>
        <w:t>Australian Group on Antimicrobial Resistance (AGAR) Australian Gram-negative Surveillance Outcome Program (</w:t>
      </w:r>
      <w:proofErr w:type="spellStart"/>
      <w:r>
        <w:rPr>
          <w:rFonts w:eastAsia="Times New Roman"/>
        </w:rPr>
        <w:t>GnSOP</w:t>
      </w:r>
      <w:proofErr w:type="spellEnd"/>
      <w:r>
        <w:rPr>
          <w:rFonts w:eastAsia="Times New Roman"/>
        </w:rPr>
        <w:t xml:space="preserve">) </w:t>
      </w:r>
    </w:p>
    <w:p w14:paraId="55BC2146" w14:textId="77777777" w:rsidR="0043066E" w:rsidRDefault="0043066E" w:rsidP="0043066E">
      <w:pPr>
        <w:pStyle w:val="Subtitle"/>
        <w:divId w:val="409233929"/>
        <w:rPr>
          <w:rFonts w:eastAsia="Times New Roman"/>
        </w:rPr>
      </w:pPr>
      <w:r>
        <w:rPr>
          <w:rFonts w:eastAsia="Times New Roman"/>
        </w:rPr>
        <w:t xml:space="preserve">Bloodstream Infection Annual Report 2022 </w:t>
      </w:r>
    </w:p>
    <w:p w14:paraId="2D5569C6" w14:textId="0504F623" w:rsidR="0043066E" w:rsidRDefault="0043066E" w:rsidP="00A25C59">
      <w:pPr>
        <w:divId w:val="409233929"/>
      </w:pPr>
      <w:r>
        <w:t xml:space="preserve">Jan M Bell, Alicia Fajardo </w:t>
      </w:r>
      <w:proofErr w:type="spellStart"/>
      <w:r>
        <w:t>Lubian</w:t>
      </w:r>
      <w:proofErr w:type="spellEnd"/>
      <w:r>
        <w:t xml:space="preserve">, Sally R Partridge, Thomas Gottlieb, Jennifer Robson, Jonathan R </w:t>
      </w:r>
      <w:proofErr w:type="spellStart"/>
      <w:r>
        <w:t>Iredell</w:t>
      </w:r>
      <w:proofErr w:type="spellEnd"/>
      <w:r>
        <w:t>, Denise</w:t>
      </w:r>
      <w:r w:rsidR="00707CFC">
        <w:t> </w:t>
      </w:r>
      <w:r>
        <w:t>A</w:t>
      </w:r>
      <w:r w:rsidR="00707CFC">
        <w:t> </w:t>
      </w:r>
      <w:r>
        <w:t xml:space="preserve">Daley, Geoffrey W Coombs </w:t>
      </w:r>
    </w:p>
    <w:p w14:paraId="40C7A79F" w14:textId="77777777" w:rsidR="0043066E" w:rsidRPr="00A25C59" w:rsidRDefault="0043066E" w:rsidP="00A25C59">
      <w:pPr>
        <w:pStyle w:val="Heading1"/>
        <w:divId w:val="409233929"/>
      </w:pPr>
      <w:r w:rsidRPr="00A25C59">
        <w:t xml:space="preserve">Abstract </w:t>
      </w:r>
    </w:p>
    <w:p w14:paraId="46765EAB" w14:textId="77777777" w:rsidR="0043066E" w:rsidRDefault="0043066E" w:rsidP="00A25C59">
      <w:pPr>
        <w:divId w:val="409233929"/>
      </w:pPr>
      <w:r>
        <w:t xml:space="preserve">The Australian Group on Antimicrobial Resistance (AGAR) performs regular period-prevalence studies to </w:t>
      </w:r>
      <w:proofErr w:type="gramStart"/>
      <w:r>
        <w:t>monitor</w:t>
      </w:r>
      <w:proofErr w:type="gramEnd"/>
      <w:r>
        <w:t xml:space="preserve"> changes in antimicrobial resistance in selected enteric gram-negative pathogens. The 2022 survey was the tenth year to focus on blood stream infections caused by </w:t>
      </w:r>
      <w:proofErr w:type="spellStart"/>
      <w:r w:rsidRPr="00E85555">
        <w:rPr>
          <w:rStyle w:val="Emphasis"/>
          <w:b w:val="0"/>
          <w:bCs w:val="0"/>
        </w:rPr>
        <w:t>Enterobacterales</w:t>
      </w:r>
      <w:proofErr w:type="spellEnd"/>
      <w:r>
        <w:t xml:space="preserve">, and the eighth year where </w:t>
      </w:r>
      <w:r w:rsidRPr="00E85555">
        <w:rPr>
          <w:rStyle w:val="Emphasis"/>
          <w:b w:val="0"/>
          <w:bCs w:val="0"/>
        </w:rPr>
        <w:t xml:space="preserve">Pseudomonas aeruginosa </w:t>
      </w:r>
      <w:r>
        <w:t xml:space="preserve">and </w:t>
      </w:r>
      <w:r w:rsidRPr="00E85555">
        <w:rPr>
          <w:rStyle w:val="Emphasis"/>
          <w:b w:val="0"/>
          <w:bCs w:val="0"/>
        </w:rPr>
        <w:t>Acinetobacter</w:t>
      </w:r>
      <w:r>
        <w:t xml:space="preserve"> species </w:t>
      </w:r>
      <w:proofErr w:type="gramStart"/>
      <w:r>
        <w:t>were included</w:t>
      </w:r>
      <w:proofErr w:type="gramEnd"/>
      <w:r>
        <w:t xml:space="preserve">. Fifty-five hospitals Australia-wide participated in 2022. </w:t>
      </w:r>
    </w:p>
    <w:p w14:paraId="461AB324" w14:textId="644793C9" w:rsidR="0043066E" w:rsidRDefault="0043066E" w:rsidP="00A25C59">
      <w:pPr>
        <w:divId w:val="409233929"/>
      </w:pPr>
      <w:r>
        <w:t xml:space="preserve">The 2022 survey </w:t>
      </w:r>
      <w:proofErr w:type="gramStart"/>
      <w:r>
        <w:t>tested</w:t>
      </w:r>
      <w:proofErr w:type="gramEnd"/>
      <w:r>
        <w:t xml:space="preserve"> 9,739 isolates, comprising </w:t>
      </w:r>
      <w:proofErr w:type="spellStart"/>
      <w:r w:rsidRPr="00E85555">
        <w:rPr>
          <w:rStyle w:val="Emphasis"/>
          <w:b w:val="0"/>
          <w:bCs w:val="0"/>
        </w:rPr>
        <w:t>Enterobacterales</w:t>
      </w:r>
      <w:proofErr w:type="spellEnd"/>
      <w:r>
        <w:t xml:space="preserve"> (8,773; 90.1%), </w:t>
      </w:r>
      <w:r w:rsidRPr="00E85555">
        <w:rPr>
          <w:rStyle w:val="Emphasis"/>
          <w:b w:val="0"/>
          <w:bCs w:val="0"/>
        </w:rPr>
        <w:t>P. aeruginosa</w:t>
      </w:r>
      <w:r>
        <w:t xml:space="preserve"> (840; 8.6%) and </w:t>
      </w:r>
      <w:r w:rsidRPr="00E85555">
        <w:rPr>
          <w:rStyle w:val="Emphasis"/>
          <w:b w:val="0"/>
          <w:bCs w:val="0"/>
        </w:rPr>
        <w:t>Acinetobacter</w:t>
      </w:r>
      <w:r>
        <w:t xml:space="preserve"> species (126; 1.3%), using commercial automated methods. The results </w:t>
      </w:r>
      <w:proofErr w:type="gramStart"/>
      <w:r>
        <w:t>were analysed</w:t>
      </w:r>
      <w:proofErr w:type="gramEnd"/>
      <w:r>
        <w:t xml:space="preserve"> using Clinical and Laboratory Standards Institute (CLSI) and European Committee on Antimicrobial Susceptibility Testing (EUCAST) breakpoints (January 2023). Key resistances included resistance to the third-generation cephalosporin ceftriaxone in 12.7%/12.7% (CLSI/EUCAST criteria) of</w:t>
      </w:r>
      <w:r w:rsidRPr="00E85555">
        <w:rPr>
          <w:rStyle w:val="Emphasis"/>
          <w:b w:val="0"/>
          <w:bCs w:val="0"/>
        </w:rPr>
        <w:t xml:space="preserve"> Escherichia coli</w:t>
      </w:r>
      <w:r>
        <w:t xml:space="preserve"> and in 6.6%/6.6% of </w:t>
      </w:r>
      <w:r w:rsidRPr="00E85555">
        <w:rPr>
          <w:rStyle w:val="Emphasis"/>
          <w:b w:val="0"/>
          <w:bCs w:val="0"/>
        </w:rPr>
        <w:t>Klebsiella pneumoniae</w:t>
      </w:r>
      <w:r>
        <w:t xml:space="preserve"> complex. Resistance rates to ciprofloxacin were 13.7%/13.7% for </w:t>
      </w:r>
      <w:r w:rsidRPr="00E85555">
        <w:rPr>
          <w:rStyle w:val="Emphasis"/>
          <w:b w:val="0"/>
          <w:bCs w:val="0"/>
        </w:rPr>
        <w:t>E. coli;</w:t>
      </w:r>
      <w:r>
        <w:t xml:space="preserve"> 7.8%/7.8% for </w:t>
      </w:r>
      <w:r w:rsidRPr="00E85555">
        <w:rPr>
          <w:rStyle w:val="Emphasis"/>
          <w:b w:val="0"/>
          <w:bCs w:val="0"/>
        </w:rPr>
        <w:t>K. pneumoniae</w:t>
      </w:r>
      <w:r>
        <w:t xml:space="preserve"> complex; 5.3%/5.3% for </w:t>
      </w:r>
      <w:r w:rsidRPr="00E85555">
        <w:rPr>
          <w:rStyle w:val="Emphasis"/>
          <w:b w:val="0"/>
          <w:bCs w:val="0"/>
        </w:rPr>
        <w:t>Enterobacter cloacae c</w:t>
      </w:r>
      <w:r>
        <w:t xml:space="preserve">omplex; and 4.3%/10.0% for </w:t>
      </w:r>
      <w:r w:rsidRPr="00E85555">
        <w:rPr>
          <w:rStyle w:val="Emphasis"/>
          <w:b w:val="0"/>
          <w:bCs w:val="0"/>
        </w:rPr>
        <w:t>P. aeruginosa</w:t>
      </w:r>
      <w:r>
        <w:t>. Resistance rates to piperacillin-tazobactam were 2.8%/5.9%; 2.9%/8.7%; 18.3%/27.2%; and 6.1%/14.7% for the same four species, respectively. Twenty-</w:t>
      </w:r>
      <w:r w:rsidR="00347444">
        <w:t>nine</w:t>
      </w:r>
      <w:r>
        <w:t xml:space="preserve"> </w:t>
      </w:r>
      <w:proofErr w:type="spellStart"/>
      <w:r w:rsidRPr="00E85555">
        <w:rPr>
          <w:rStyle w:val="Emphasis"/>
          <w:b w:val="0"/>
          <w:bCs w:val="0"/>
        </w:rPr>
        <w:t>Enterobacterales</w:t>
      </w:r>
      <w:proofErr w:type="spellEnd"/>
      <w:r>
        <w:t xml:space="preserve"> isolates from 2</w:t>
      </w:r>
      <w:r w:rsidR="00347444">
        <w:t>8</w:t>
      </w:r>
      <w:r>
        <w:t xml:space="preserve"> patients </w:t>
      </w:r>
      <w:proofErr w:type="gramStart"/>
      <w:r>
        <w:t>were shown</w:t>
      </w:r>
      <w:proofErr w:type="gramEnd"/>
      <w:r>
        <w:t xml:space="preserve"> to harbour a </w:t>
      </w:r>
      <w:proofErr w:type="spellStart"/>
      <w:r>
        <w:t>carbapenemase</w:t>
      </w:r>
      <w:proofErr w:type="spellEnd"/>
      <w:r>
        <w:t xml:space="preserve"> gene: 1</w:t>
      </w:r>
      <w:r w:rsidR="00347444">
        <w:t>8</w:t>
      </w:r>
      <w:r>
        <w:t xml:space="preserve"> </w:t>
      </w:r>
      <w:r w:rsidRPr="00E85555">
        <w:rPr>
          <w:rStyle w:val="Emphasis"/>
          <w:b w:val="0"/>
          <w:bCs w:val="0"/>
        </w:rPr>
        <w:t>bla</w:t>
      </w:r>
      <w:r>
        <w:rPr>
          <w:vertAlign w:val="subscript"/>
        </w:rPr>
        <w:t>IMP-4</w:t>
      </w:r>
      <w:r>
        <w:t xml:space="preserve">; four </w:t>
      </w:r>
      <w:r w:rsidRPr="00E85555">
        <w:rPr>
          <w:rStyle w:val="Emphasis"/>
          <w:b w:val="0"/>
          <w:bCs w:val="0"/>
        </w:rPr>
        <w:t>bla</w:t>
      </w:r>
      <w:r>
        <w:rPr>
          <w:vertAlign w:val="subscript"/>
        </w:rPr>
        <w:t>NDM-5</w:t>
      </w:r>
      <w:r>
        <w:t xml:space="preserve">; three </w:t>
      </w:r>
      <w:r w:rsidRPr="00E85555">
        <w:rPr>
          <w:rStyle w:val="Emphasis"/>
          <w:b w:val="0"/>
          <w:bCs w:val="0"/>
        </w:rPr>
        <w:t>bla</w:t>
      </w:r>
      <w:r>
        <w:rPr>
          <w:vertAlign w:val="subscript"/>
        </w:rPr>
        <w:t>NDM-1</w:t>
      </w:r>
      <w:r>
        <w:t xml:space="preserve">; one </w:t>
      </w:r>
      <w:r w:rsidRPr="00E85555">
        <w:rPr>
          <w:rStyle w:val="Emphasis"/>
          <w:b w:val="0"/>
          <w:bCs w:val="0"/>
        </w:rPr>
        <w:t>bla</w:t>
      </w:r>
      <w:r>
        <w:rPr>
          <w:vertAlign w:val="subscript"/>
        </w:rPr>
        <w:t>OXA-181</w:t>
      </w:r>
      <w:r>
        <w:t xml:space="preserve">; one </w:t>
      </w:r>
      <w:r w:rsidRPr="00E85555">
        <w:rPr>
          <w:rStyle w:val="Emphasis"/>
          <w:b w:val="0"/>
          <w:bCs w:val="0"/>
        </w:rPr>
        <w:t>bla</w:t>
      </w:r>
      <w:r>
        <w:rPr>
          <w:vertAlign w:val="subscript"/>
        </w:rPr>
        <w:t>OXA-244</w:t>
      </w:r>
      <w:r>
        <w:t xml:space="preserve">; one </w:t>
      </w:r>
      <w:r w:rsidRPr="00E85555">
        <w:rPr>
          <w:rStyle w:val="Emphasis"/>
          <w:b w:val="0"/>
          <w:bCs w:val="0"/>
        </w:rPr>
        <w:t>bla</w:t>
      </w:r>
      <w:r>
        <w:rPr>
          <w:vertAlign w:val="subscript"/>
        </w:rPr>
        <w:t>NDM-1</w:t>
      </w:r>
      <w:r>
        <w:t xml:space="preserve"> + </w:t>
      </w:r>
      <w:r w:rsidRPr="00E85555">
        <w:rPr>
          <w:rStyle w:val="Emphasis"/>
          <w:b w:val="0"/>
          <w:bCs w:val="0"/>
        </w:rPr>
        <w:t>bla</w:t>
      </w:r>
      <w:r>
        <w:rPr>
          <w:vertAlign w:val="subscript"/>
        </w:rPr>
        <w:t>OXA-181</w:t>
      </w:r>
      <w:r>
        <w:t xml:space="preserve">; and one </w:t>
      </w:r>
      <w:r w:rsidRPr="00E85555">
        <w:rPr>
          <w:rStyle w:val="Emphasis"/>
          <w:b w:val="0"/>
          <w:bCs w:val="0"/>
        </w:rPr>
        <w:t>bla</w:t>
      </w:r>
      <w:r>
        <w:rPr>
          <w:vertAlign w:val="subscript"/>
        </w:rPr>
        <w:t>NDM-5</w:t>
      </w:r>
      <w:r>
        <w:t xml:space="preserve"> + </w:t>
      </w:r>
      <w:r w:rsidRPr="00E85555">
        <w:rPr>
          <w:rStyle w:val="Emphasis"/>
          <w:b w:val="0"/>
          <w:bCs w:val="0"/>
        </w:rPr>
        <w:t>bla</w:t>
      </w:r>
      <w:r>
        <w:rPr>
          <w:vertAlign w:val="subscript"/>
        </w:rPr>
        <w:t>OXA-181</w:t>
      </w:r>
      <w:r>
        <w:t xml:space="preserve">. Transmissible </w:t>
      </w:r>
      <w:proofErr w:type="spellStart"/>
      <w:r>
        <w:t>carbapenemase</w:t>
      </w:r>
      <w:proofErr w:type="spellEnd"/>
      <w:r>
        <w:t xml:space="preserve"> genes </w:t>
      </w:r>
      <w:proofErr w:type="gramStart"/>
      <w:r>
        <w:t>were also detected</w:t>
      </w:r>
      <w:proofErr w:type="gramEnd"/>
      <w:r>
        <w:t xml:space="preserve"> among two </w:t>
      </w:r>
      <w:r w:rsidRPr="00E85555">
        <w:rPr>
          <w:rStyle w:val="Emphasis"/>
          <w:b w:val="0"/>
          <w:bCs w:val="0"/>
        </w:rPr>
        <w:t xml:space="preserve">Acinetobacter </w:t>
      </w:r>
      <w:proofErr w:type="spellStart"/>
      <w:r w:rsidRPr="00E85555">
        <w:rPr>
          <w:rStyle w:val="Emphasis"/>
          <w:b w:val="0"/>
          <w:bCs w:val="0"/>
        </w:rPr>
        <w:t>baumannii</w:t>
      </w:r>
      <w:proofErr w:type="spellEnd"/>
      <w:r>
        <w:t xml:space="preserve"> complex isolates (</w:t>
      </w:r>
      <w:r w:rsidRPr="00E85555">
        <w:rPr>
          <w:rStyle w:val="Emphasis"/>
          <w:b w:val="0"/>
          <w:bCs w:val="0"/>
        </w:rPr>
        <w:t>bla</w:t>
      </w:r>
      <w:r>
        <w:rPr>
          <w:vertAlign w:val="subscript"/>
        </w:rPr>
        <w:t>OXA-23</w:t>
      </w:r>
      <w:r>
        <w:t xml:space="preserve">) and one </w:t>
      </w:r>
      <w:r w:rsidRPr="00E85555">
        <w:rPr>
          <w:rStyle w:val="Emphasis"/>
          <w:b w:val="0"/>
          <w:bCs w:val="0"/>
        </w:rPr>
        <w:t>P. aeruginosa</w:t>
      </w:r>
      <w:r>
        <w:t xml:space="preserve"> (</w:t>
      </w:r>
      <w:r w:rsidRPr="00E85555">
        <w:rPr>
          <w:rStyle w:val="Emphasis"/>
          <w:b w:val="0"/>
          <w:bCs w:val="0"/>
        </w:rPr>
        <w:t>bla</w:t>
      </w:r>
      <w:r>
        <w:rPr>
          <w:vertAlign w:val="subscript"/>
        </w:rPr>
        <w:t>NDM-1</w:t>
      </w:r>
      <w:r>
        <w:t xml:space="preserve">) in the 2022 survey. </w:t>
      </w:r>
    </w:p>
    <w:p w14:paraId="095750EF" w14:textId="77777777" w:rsidR="0043066E" w:rsidRDefault="0043066E" w:rsidP="00A25C59">
      <w:pPr>
        <w:divId w:val="409233929"/>
      </w:pPr>
      <w:r>
        <w:t xml:space="preserve">Keywords: Australian Group on Antimicrobial Resistance (AGAR); antimicrobial resistance; bacteraemia; gram-negative; </w:t>
      </w:r>
      <w:r w:rsidRPr="00E85555">
        <w:rPr>
          <w:rStyle w:val="Emphasis"/>
          <w:b w:val="0"/>
          <w:bCs w:val="0"/>
        </w:rPr>
        <w:t>Escherichia coli</w:t>
      </w:r>
      <w:r>
        <w:t xml:space="preserve">; </w:t>
      </w:r>
      <w:r w:rsidRPr="00E85555">
        <w:rPr>
          <w:rStyle w:val="Emphasis"/>
          <w:b w:val="0"/>
          <w:bCs w:val="0"/>
        </w:rPr>
        <w:t xml:space="preserve">Enterobacter; Klebsiella </w:t>
      </w:r>
    </w:p>
    <w:p w14:paraId="75C8A707" w14:textId="77777777" w:rsidR="0043066E" w:rsidRPr="00A25C59" w:rsidRDefault="0043066E" w:rsidP="00A25C59">
      <w:pPr>
        <w:pStyle w:val="Heading1"/>
        <w:divId w:val="409233929"/>
      </w:pPr>
      <w:r w:rsidRPr="00A25C59">
        <w:t xml:space="preserve">Introduction </w:t>
      </w:r>
    </w:p>
    <w:p w14:paraId="2DBCBF51" w14:textId="3B2D18A8" w:rsidR="0043066E" w:rsidRDefault="0043066E" w:rsidP="00A25C59">
      <w:pPr>
        <w:divId w:val="409233929"/>
      </w:pPr>
      <w:r>
        <w:t xml:space="preserve">Emerging resistance in common pathogenic members of the </w:t>
      </w:r>
      <w:proofErr w:type="spellStart"/>
      <w:r w:rsidRPr="00E85555">
        <w:rPr>
          <w:rStyle w:val="Emphasis"/>
          <w:b w:val="0"/>
          <w:bCs w:val="0"/>
        </w:rPr>
        <w:t>Enterobacterales</w:t>
      </w:r>
      <w:proofErr w:type="spellEnd"/>
      <w:r>
        <w:t xml:space="preserve"> is a world-wide phenomenon and presents therapeutic problems, both in the community and in hospital practice. The Australian Group on Antimicrobial Resistance (AGAR) </w:t>
      </w:r>
      <w:proofErr w:type="gramStart"/>
      <w:r>
        <w:t>commenced</w:t>
      </w:r>
      <w:proofErr w:type="gramEnd"/>
      <w:r>
        <w:t xml:space="preserve"> surveillance of the key gram-negative pathogens, </w:t>
      </w:r>
      <w:r w:rsidRPr="00E85555">
        <w:rPr>
          <w:rStyle w:val="Emphasis"/>
          <w:b w:val="0"/>
          <w:bCs w:val="0"/>
        </w:rPr>
        <w:t>Escherichia coli</w:t>
      </w:r>
      <w:r>
        <w:t xml:space="preserve"> and </w:t>
      </w:r>
      <w:r w:rsidRPr="00E85555">
        <w:rPr>
          <w:rStyle w:val="Emphasis"/>
          <w:b w:val="0"/>
          <w:bCs w:val="0"/>
        </w:rPr>
        <w:t>Klebsiella</w:t>
      </w:r>
      <w:r>
        <w:t xml:space="preserve"> species, in 1992. Surveys were conducted biennially until 2008 when annual surveys </w:t>
      </w:r>
      <w:proofErr w:type="gramStart"/>
      <w:r>
        <w:t>commenced</w:t>
      </w:r>
      <w:proofErr w:type="gramEnd"/>
      <w:r>
        <w:t xml:space="preserve">, </w:t>
      </w:r>
      <w:r>
        <w:lastRenderedPageBreak/>
        <w:t>alternating between community- and hospital-onset infection</w:t>
      </w:r>
      <w:r w:rsidR="00347444">
        <w:t>s.</w:t>
      </w:r>
      <w:r w:rsidR="00225A68">
        <w:rPr>
          <w:rStyle w:val="FootnoteReference"/>
        </w:rPr>
        <w:footnoteReference w:id="2"/>
      </w:r>
      <w:r>
        <w:t xml:space="preserve"> In 2004 </w:t>
      </w:r>
      <w:r w:rsidRPr="00E85555">
        <w:rPr>
          <w:rStyle w:val="Emphasis"/>
          <w:b w:val="0"/>
          <w:bCs w:val="0"/>
        </w:rPr>
        <w:t>Enterobacter</w:t>
      </w:r>
      <w:r>
        <w:t xml:space="preserve">, another genus of gram-negative pathogens in which resistance can be of clinical importance, was added. </w:t>
      </w:r>
      <w:r w:rsidRPr="00E85555">
        <w:rPr>
          <w:rStyle w:val="Emphasis"/>
          <w:b w:val="0"/>
          <w:bCs w:val="0"/>
        </w:rPr>
        <w:t>Escherichia coli</w:t>
      </w:r>
      <w:r>
        <w:t xml:space="preserve"> is the most common cause of community-onset urinary tract infection; </w:t>
      </w:r>
      <w:r w:rsidRPr="00E85555">
        <w:rPr>
          <w:rStyle w:val="Emphasis"/>
          <w:b w:val="0"/>
          <w:bCs w:val="0"/>
        </w:rPr>
        <w:t>Klebsiella</w:t>
      </w:r>
      <w:r>
        <w:t xml:space="preserve"> species are less common but are known to harbour important resistances. </w:t>
      </w:r>
      <w:r w:rsidRPr="00E85555">
        <w:rPr>
          <w:rStyle w:val="Emphasis"/>
          <w:b w:val="0"/>
          <w:bCs w:val="0"/>
        </w:rPr>
        <w:t>Enterobacter</w:t>
      </w:r>
      <w:r>
        <w:t xml:space="preserve"> species are less common in the community, but of high importance due to intrinsic resistance to first-line antimicrobials used in that setting. Taken together, these three groups of species surveyed are valuable sentinels for multi-resistance and emerging resistance in enteric gram-negative bacilli. In 2013 AGAR </w:t>
      </w:r>
      <w:proofErr w:type="gramStart"/>
      <w:r>
        <w:t>commenced</w:t>
      </w:r>
      <w:proofErr w:type="gramEnd"/>
      <w:r>
        <w:t xml:space="preserve"> the </w:t>
      </w:r>
      <w:proofErr w:type="spellStart"/>
      <w:r w:rsidRPr="00E85555">
        <w:rPr>
          <w:rStyle w:val="Emphasis"/>
          <w:b w:val="0"/>
          <w:bCs w:val="0"/>
        </w:rPr>
        <w:t>Enterobacterales</w:t>
      </w:r>
      <w:proofErr w:type="spellEnd"/>
      <w:r>
        <w:t xml:space="preserve"> Sepsis Outcome Program (</w:t>
      </w:r>
      <w:proofErr w:type="spellStart"/>
      <w:r>
        <w:t>EnSOP</w:t>
      </w:r>
      <w:proofErr w:type="spellEnd"/>
      <w:r>
        <w:t xml:space="preserve">), which focused on the collection of resistance data and some demographic data on all isolates collected prospectively from patients with bacteraemia. In 2015, </w:t>
      </w:r>
      <w:r w:rsidRPr="00E85555">
        <w:rPr>
          <w:rStyle w:val="Emphasis"/>
          <w:b w:val="0"/>
          <w:bCs w:val="0"/>
        </w:rPr>
        <w:t>Pseudomonas aeruginosa</w:t>
      </w:r>
      <w:r>
        <w:t xml:space="preserve"> and </w:t>
      </w:r>
      <w:r w:rsidRPr="00E85555">
        <w:rPr>
          <w:rStyle w:val="Emphasis"/>
          <w:b w:val="0"/>
          <w:bCs w:val="0"/>
        </w:rPr>
        <w:t>Acinetobacter</w:t>
      </w:r>
      <w:r>
        <w:t xml:space="preserve"> species </w:t>
      </w:r>
      <w:proofErr w:type="gramStart"/>
      <w:r>
        <w:t>were added</w:t>
      </w:r>
      <w:proofErr w:type="gramEnd"/>
      <w:r>
        <w:t>, with the program then referred to as the Gram-negative Sepsis Outcome Program (</w:t>
      </w:r>
      <w:proofErr w:type="spellStart"/>
      <w:r>
        <w:t>GnSOP</w:t>
      </w:r>
      <w:proofErr w:type="spellEnd"/>
      <w:r>
        <w:t xml:space="preserve">), since renamed the Gram-negative Surveillance Outcome Program. </w:t>
      </w:r>
    </w:p>
    <w:p w14:paraId="3D043EFF" w14:textId="77777777" w:rsidR="0043066E" w:rsidRDefault="0043066E" w:rsidP="00A25C59">
      <w:pPr>
        <w:divId w:val="409233929"/>
      </w:pPr>
      <w:r>
        <w:t xml:space="preserve">Resistance to β-lactams due to β-lactamases, especially extended-spectrum β-lactamases that inactivate the </w:t>
      </w:r>
      <w:proofErr w:type="gramStart"/>
      <w:r>
        <w:t>third-generation</w:t>
      </w:r>
      <w:proofErr w:type="gramEnd"/>
      <w:r>
        <w:t xml:space="preserve"> cephalosporins normally considered reserve antimicrobials, is of particular interest. Also of interest is resistance to agents important for treatment of serious infections, such as gentamicin and piperacillin-tazobactam; to highly bioavailable oral agents such as ciprofloxacin; and to reserve agents such as meropenem. </w:t>
      </w:r>
    </w:p>
    <w:p w14:paraId="66F19BCB" w14:textId="77777777" w:rsidR="0043066E" w:rsidRDefault="0043066E" w:rsidP="00A25C59">
      <w:pPr>
        <w:divId w:val="409233929"/>
      </w:pPr>
      <w:r>
        <w:t xml:space="preserve">The </w:t>
      </w:r>
      <w:proofErr w:type="gramStart"/>
      <w:r>
        <w:t>objectives</w:t>
      </w:r>
      <w:proofErr w:type="gramEnd"/>
      <w:r>
        <w:t xml:space="preserve"> of the 2022 surveillance program were: </w:t>
      </w:r>
    </w:p>
    <w:p w14:paraId="5DF2AECF" w14:textId="77777777" w:rsidR="0043066E" w:rsidRPr="00A25C59" w:rsidRDefault="0043066E" w:rsidP="00A25C59">
      <w:pPr>
        <w:pStyle w:val="ListParagraph"/>
        <w:numPr>
          <w:ilvl w:val="0"/>
          <w:numId w:val="11"/>
        </w:numPr>
        <w:divId w:val="409233929"/>
        <w:rPr>
          <w:rFonts w:eastAsia="Times New Roman"/>
        </w:rPr>
      </w:pPr>
      <w:r w:rsidRPr="00A25C59">
        <w:rPr>
          <w:rFonts w:eastAsia="Times New Roman"/>
        </w:rPr>
        <w:t xml:space="preserve">to monitor resistance in </w:t>
      </w:r>
      <w:proofErr w:type="spellStart"/>
      <w:r w:rsidRPr="00A25C59">
        <w:rPr>
          <w:rStyle w:val="Emphasis"/>
          <w:rFonts w:eastAsia="Times New Roman"/>
          <w:b w:val="0"/>
          <w:bCs w:val="0"/>
        </w:rPr>
        <w:t>Enterobacterales</w:t>
      </w:r>
      <w:proofErr w:type="spellEnd"/>
      <w:r w:rsidRPr="00A25C59">
        <w:rPr>
          <w:rFonts w:eastAsia="Times New Roman"/>
        </w:rPr>
        <w:t xml:space="preserve">, </w:t>
      </w:r>
      <w:r w:rsidRPr="00A25C59">
        <w:rPr>
          <w:rStyle w:val="Emphasis"/>
          <w:rFonts w:eastAsia="Times New Roman"/>
          <w:b w:val="0"/>
          <w:bCs w:val="0"/>
        </w:rPr>
        <w:t>P. aeruginosa</w:t>
      </w:r>
      <w:r w:rsidRPr="00A25C59">
        <w:rPr>
          <w:rFonts w:eastAsia="Times New Roman"/>
        </w:rPr>
        <w:t xml:space="preserve"> and </w:t>
      </w:r>
      <w:r w:rsidRPr="00A25C59">
        <w:rPr>
          <w:rStyle w:val="Emphasis"/>
          <w:rFonts w:eastAsia="Times New Roman"/>
          <w:b w:val="0"/>
          <w:bCs w:val="0"/>
        </w:rPr>
        <w:t xml:space="preserve">Acinetobacter </w:t>
      </w:r>
      <w:r w:rsidRPr="00A25C59">
        <w:rPr>
          <w:rFonts w:eastAsia="Times New Roman"/>
        </w:rPr>
        <w:t xml:space="preserve">species isolated from blood cultures taken from patients presenting to the hospital or already in </w:t>
      </w:r>
      <w:proofErr w:type="gramStart"/>
      <w:r w:rsidRPr="00A25C59">
        <w:rPr>
          <w:rFonts w:eastAsia="Times New Roman"/>
        </w:rPr>
        <w:t>hospital;</w:t>
      </w:r>
      <w:proofErr w:type="gramEnd"/>
      <w:r w:rsidRPr="00A25C59">
        <w:rPr>
          <w:rFonts w:eastAsia="Times New Roman"/>
        </w:rPr>
        <w:t xml:space="preserve"> </w:t>
      </w:r>
    </w:p>
    <w:p w14:paraId="422922E6" w14:textId="77777777" w:rsidR="0043066E" w:rsidRPr="00A25C59" w:rsidRDefault="0043066E" w:rsidP="00A25C59">
      <w:pPr>
        <w:pStyle w:val="ListParagraph"/>
        <w:numPr>
          <w:ilvl w:val="0"/>
          <w:numId w:val="11"/>
        </w:numPr>
        <w:divId w:val="409233929"/>
        <w:rPr>
          <w:rFonts w:eastAsia="Times New Roman"/>
        </w:rPr>
      </w:pPr>
      <w:r w:rsidRPr="00A25C59">
        <w:rPr>
          <w:rFonts w:eastAsia="Times New Roman"/>
        </w:rPr>
        <w:t xml:space="preserve">to examine the extent of co-resistance and multidrug resistance in the major </w:t>
      </w:r>
      <w:proofErr w:type="gramStart"/>
      <w:r w:rsidRPr="00A25C59">
        <w:rPr>
          <w:rFonts w:eastAsia="Times New Roman"/>
        </w:rPr>
        <w:t>species;</w:t>
      </w:r>
      <w:proofErr w:type="gramEnd"/>
      <w:r w:rsidRPr="00A25C59">
        <w:rPr>
          <w:rFonts w:eastAsia="Times New Roman"/>
        </w:rPr>
        <w:t xml:space="preserve"> </w:t>
      </w:r>
    </w:p>
    <w:p w14:paraId="3F2CBA61" w14:textId="77777777" w:rsidR="0043066E" w:rsidRPr="00A25C59" w:rsidRDefault="0043066E" w:rsidP="00A25C59">
      <w:pPr>
        <w:pStyle w:val="ListParagraph"/>
        <w:numPr>
          <w:ilvl w:val="0"/>
          <w:numId w:val="11"/>
        </w:numPr>
        <w:divId w:val="409233929"/>
        <w:rPr>
          <w:rFonts w:eastAsia="Times New Roman"/>
        </w:rPr>
      </w:pPr>
      <w:r w:rsidRPr="00A25C59">
        <w:rPr>
          <w:rFonts w:eastAsia="Times New Roman"/>
        </w:rPr>
        <w:t xml:space="preserve">to detect emerging resistance to reserve agents such as carbapenems and colistin; and </w:t>
      </w:r>
    </w:p>
    <w:p w14:paraId="31F6F980" w14:textId="77777777" w:rsidR="0043066E" w:rsidRPr="00A25C59" w:rsidRDefault="0043066E" w:rsidP="00A25C59">
      <w:pPr>
        <w:pStyle w:val="ListParagraph"/>
        <w:numPr>
          <w:ilvl w:val="0"/>
          <w:numId w:val="11"/>
        </w:numPr>
        <w:divId w:val="409233929"/>
        <w:rPr>
          <w:rFonts w:eastAsia="Times New Roman"/>
        </w:rPr>
      </w:pPr>
      <w:r w:rsidRPr="00A25C59">
        <w:rPr>
          <w:rFonts w:eastAsia="Times New Roman"/>
        </w:rPr>
        <w:t xml:space="preserve">to examine the molecular basis of resistance to </w:t>
      </w:r>
      <w:proofErr w:type="gramStart"/>
      <w:r w:rsidRPr="00A25C59">
        <w:rPr>
          <w:rFonts w:eastAsia="Times New Roman"/>
        </w:rPr>
        <w:t>third-generation</w:t>
      </w:r>
      <w:proofErr w:type="gramEnd"/>
      <w:r w:rsidRPr="00A25C59">
        <w:rPr>
          <w:rFonts w:eastAsia="Times New Roman"/>
        </w:rPr>
        <w:t xml:space="preserve"> cephalosporins, quinolones and carbapenems. </w:t>
      </w:r>
    </w:p>
    <w:p w14:paraId="6ACE6A4E" w14:textId="77777777" w:rsidR="0043066E" w:rsidRPr="00937DB0" w:rsidRDefault="0043066E" w:rsidP="00937DB0">
      <w:pPr>
        <w:pStyle w:val="Heading1"/>
        <w:divId w:val="409233929"/>
      </w:pPr>
      <w:r w:rsidRPr="00937DB0">
        <w:t xml:space="preserve">Methods </w:t>
      </w:r>
    </w:p>
    <w:p w14:paraId="0BD12521" w14:textId="77777777" w:rsidR="0043066E" w:rsidRPr="00937DB0" w:rsidRDefault="0043066E" w:rsidP="00937DB0">
      <w:pPr>
        <w:pStyle w:val="Heading2"/>
        <w:divId w:val="409233929"/>
      </w:pPr>
      <w:r w:rsidRPr="00937DB0">
        <w:t xml:space="preserve">Study design </w:t>
      </w:r>
    </w:p>
    <w:p w14:paraId="718A20F4" w14:textId="77777777" w:rsidR="0043066E" w:rsidRDefault="0043066E" w:rsidP="00937DB0">
      <w:pPr>
        <w:divId w:val="409233929"/>
      </w:pPr>
      <w:r>
        <w:t xml:space="preserve">From 1 January to 31 December 2022, thirty-three laboratories servicing </w:t>
      </w:r>
      <w:proofErr w:type="gramStart"/>
      <w:r>
        <w:t>55</w:t>
      </w:r>
      <w:proofErr w:type="gramEnd"/>
      <w:r>
        <w:t xml:space="preserve"> hospitals across Australia, including seven children’s hospitals and 13 regional or district hospitals from north-west Western Australia, collected either all or up to 200 isolates from different patient episodes of bacteraemia. </w:t>
      </w:r>
    </w:p>
    <w:p w14:paraId="5B1F12CC" w14:textId="77777777" w:rsidR="0043066E" w:rsidRPr="00937DB0" w:rsidRDefault="0043066E" w:rsidP="00937DB0">
      <w:pPr>
        <w:pStyle w:val="Heading2"/>
        <w:divId w:val="409233929"/>
      </w:pPr>
      <w:r w:rsidRPr="00937DB0">
        <w:t xml:space="preserve">Species identification </w:t>
      </w:r>
    </w:p>
    <w:p w14:paraId="5220F426" w14:textId="77777777" w:rsidR="0043066E" w:rsidRDefault="0043066E" w:rsidP="00937DB0">
      <w:pPr>
        <w:divId w:val="409233929"/>
      </w:pPr>
      <w:r>
        <w:t xml:space="preserve">Species were </w:t>
      </w:r>
      <w:proofErr w:type="gramStart"/>
      <w:r>
        <w:t>identified</w:t>
      </w:r>
      <w:proofErr w:type="gramEnd"/>
      <w:r>
        <w:t xml:space="preserve"> using the routine method at each institution; </w:t>
      </w:r>
      <w:proofErr w:type="spellStart"/>
      <w:r>
        <w:t>Vitek</w:t>
      </w:r>
      <w:proofErr w:type="spellEnd"/>
      <w:r>
        <w:t>®, Phoenix™ automated microbiology systems or, where available, matrix assisted laser desorption/ionisation – time of flight (MALDI-</w:t>
      </w:r>
      <w:proofErr w:type="spellStart"/>
      <w:r>
        <w:t>ToF</w:t>
      </w:r>
      <w:proofErr w:type="spellEnd"/>
      <w:r>
        <w:t xml:space="preserve">) mass spectrometry. </w:t>
      </w:r>
    </w:p>
    <w:p w14:paraId="5543400D" w14:textId="77777777" w:rsidR="0043066E" w:rsidRPr="00937DB0" w:rsidRDefault="0043066E" w:rsidP="00937DB0">
      <w:pPr>
        <w:pStyle w:val="Heading2"/>
        <w:divId w:val="409233929"/>
      </w:pPr>
      <w:r w:rsidRPr="00937DB0">
        <w:t xml:space="preserve">Susceptibility testing </w:t>
      </w:r>
    </w:p>
    <w:p w14:paraId="0FFD224B" w14:textId="77777777" w:rsidR="0043066E" w:rsidRDefault="0043066E" w:rsidP="00937DB0">
      <w:pPr>
        <w:divId w:val="409233929"/>
      </w:pPr>
      <w:r>
        <w:t xml:space="preserve">Testing </w:t>
      </w:r>
      <w:proofErr w:type="gramStart"/>
      <w:r>
        <w:t>was performed</w:t>
      </w:r>
      <w:proofErr w:type="gramEnd"/>
      <w:r>
        <w:t xml:space="preserve"> by two commercial semi-automated methods, </w:t>
      </w:r>
      <w:proofErr w:type="spellStart"/>
      <w:r>
        <w:t>Vitek</w:t>
      </w:r>
      <w:proofErr w:type="spellEnd"/>
      <w:r>
        <w:t>® 2 (</w:t>
      </w:r>
      <w:proofErr w:type="spellStart"/>
      <w:r>
        <w:t>BioMérieux</w:t>
      </w:r>
      <w:proofErr w:type="spellEnd"/>
      <w:r>
        <w:t xml:space="preserve">, France) or Phoenix™ (Becton Dickinson, USA), which are calibrated to the International Organization for Standardization (ISO) reference standard method of broth microdilution. Commercially available </w:t>
      </w:r>
      <w:proofErr w:type="spellStart"/>
      <w:r>
        <w:t>Vitek</w:t>
      </w:r>
      <w:proofErr w:type="spellEnd"/>
      <w:r>
        <w:t xml:space="preserve"> (AST-N246, AST N-435, AST N-410) or Phoenix NMIC-422 cards were </w:t>
      </w:r>
      <w:proofErr w:type="gramStart"/>
      <w:r>
        <w:t>utilised</w:t>
      </w:r>
      <w:proofErr w:type="gramEnd"/>
      <w:r>
        <w:t xml:space="preserve"> by all participants throughout the survey period. The CLSI M100 and EUCAST v13.1 breakpoints from January 2023 have been employed in the analysis.</w:t>
      </w:r>
      <w:r>
        <w:rPr>
          <w:vertAlign w:val="superscript"/>
        </w:rPr>
        <w:t>1,</w:t>
      </w:r>
      <w:proofErr w:type="gramStart"/>
      <w:r>
        <w:rPr>
          <w:vertAlign w:val="superscript"/>
        </w:rPr>
        <w:t>2</w:t>
      </w:r>
      <w:proofErr w:type="gramEnd"/>
      <w:r>
        <w:rPr>
          <w:vertAlign w:val="superscript"/>
        </w:rPr>
        <w:t xml:space="preserve"> </w:t>
      </w:r>
    </w:p>
    <w:p w14:paraId="0ADCBB7B" w14:textId="77777777" w:rsidR="00333718" w:rsidRDefault="00333718" w:rsidP="00937DB0">
      <w:pPr>
        <w:pStyle w:val="Heading2"/>
        <w:divId w:val="409233929"/>
      </w:pPr>
    </w:p>
    <w:p w14:paraId="7D195C7A" w14:textId="6FD2F3B8" w:rsidR="0043066E" w:rsidRPr="00937DB0" w:rsidRDefault="0043066E" w:rsidP="00937DB0">
      <w:pPr>
        <w:pStyle w:val="Heading2"/>
        <w:divId w:val="409233929"/>
      </w:pPr>
      <w:r w:rsidRPr="00937DB0">
        <w:lastRenderedPageBreak/>
        <w:t xml:space="preserve">Multidrug resistance </w:t>
      </w:r>
    </w:p>
    <w:p w14:paraId="50FDAE3A" w14:textId="77777777" w:rsidR="0043066E" w:rsidRDefault="0043066E" w:rsidP="00937DB0">
      <w:pPr>
        <w:divId w:val="409233929"/>
      </w:pPr>
      <w:r>
        <w:t xml:space="preserve">The definitions used by </w:t>
      </w:r>
      <w:proofErr w:type="spellStart"/>
      <w:r>
        <w:t>Magiorakos</w:t>
      </w:r>
      <w:proofErr w:type="spellEnd"/>
      <w:r>
        <w:t xml:space="preserve"> et al. were applied in this survey,</w:t>
      </w:r>
      <w:proofErr w:type="gramStart"/>
      <w:r>
        <w:rPr>
          <w:vertAlign w:val="superscript"/>
        </w:rPr>
        <w:t>3</w:t>
      </w:r>
      <w:proofErr w:type="gramEnd"/>
      <w:r>
        <w:t xml:space="preserve"> where multidrug resistance (MDR) is defined as resistance to one or more agent in three or more antimicrobial categories. For each species, antimicrobials </w:t>
      </w:r>
      <w:proofErr w:type="gramStart"/>
      <w:r>
        <w:t>were excluded</w:t>
      </w:r>
      <w:proofErr w:type="gramEnd"/>
      <w:r>
        <w:t xml:space="preserve"> from the count if they are affected by natural resistance mechanisms. </w:t>
      </w:r>
    </w:p>
    <w:p w14:paraId="2F11D54B" w14:textId="77777777" w:rsidR="0043066E" w:rsidRPr="00937DB0" w:rsidRDefault="0043066E" w:rsidP="00937DB0">
      <w:pPr>
        <w:pStyle w:val="Heading2"/>
        <w:divId w:val="409233929"/>
      </w:pPr>
      <w:r w:rsidRPr="00937DB0">
        <w:t xml:space="preserve">Whole genome sequencing </w:t>
      </w:r>
    </w:p>
    <w:p w14:paraId="5A305923" w14:textId="77777777" w:rsidR="0043066E" w:rsidRDefault="0043066E" w:rsidP="00937DB0">
      <w:pPr>
        <w:divId w:val="409233929"/>
      </w:pPr>
      <w:r>
        <w:t xml:space="preserve">The following isolates </w:t>
      </w:r>
      <w:proofErr w:type="gramStart"/>
      <w:r>
        <w:t>were referred</w:t>
      </w:r>
      <w:proofErr w:type="gramEnd"/>
      <w:r>
        <w:t xml:space="preserve"> to a central laboratory (Centre for Infectious Diseases and Microbiology, The Westmead Institute for Medical Research): </w:t>
      </w:r>
    </w:p>
    <w:p w14:paraId="0BD88B14" w14:textId="77777777" w:rsidR="0043066E" w:rsidRPr="00F45B14" w:rsidRDefault="0043066E" w:rsidP="00F45B14">
      <w:pPr>
        <w:pStyle w:val="ListParagraph"/>
        <w:numPr>
          <w:ilvl w:val="0"/>
          <w:numId w:val="15"/>
        </w:numPr>
        <w:divId w:val="409233929"/>
        <w:rPr>
          <w:rFonts w:eastAsia="Times New Roman"/>
        </w:rPr>
      </w:pPr>
      <w:r w:rsidRPr="00F45B14">
        <w:rPr>
          <w:rStyle w:val="Emphasis"/>
          <w:rFonts w:eastAsia="Times New Roman"/>
          <w:b w:val="0"/>
          <w:bCs w:val="0"/>
        </w:rPr>
        <w:t>E. coli</w:t>
      </w:r>
      <w:r w:rsidRPr="00F45B14">
        <w:rPr>
          <w:rFonts w:eastAsia="Times New Roman"/>
        </w:rPr>
        <w:t xml:space="preserve">, </w:t>
      </w:r>
      <w:r w:rsidRPr="00F45B14">
        <w:rPr>
          <w:rStyle w:val="Emphasis"/>
          <w:rFonts w:eastAsia="Times New Roman"/>
          <w:b w:val="0"/>
          <w:bCs w:val="0"/>
        </w:rPr>
        <w:t>Klebsiella</w:t>
      </w:r>
      <w:r w:rsidRPr="00F45B14">
        <w:rPr>
          <w:rFonts w:eastAsia="Times New Roman"/>
        </w:rPr>
        <w:t xml:space="preserve"> spp., </w:t>
      </w:r>
      <w:r w:rsidRPr="00F45B14">
        <w:rPr>
          <w:rStyle w:val="Emphasis"/>
          <w:rFonts w:eastAsia="Times New Roman"/>
          <w:b w:val="0"/>
          <w:bCs w:val="0"/>
        </w:rPr>
        <w:t>Proteus</w:t>
      </w:r>
      <w:r w:rsidRPr="00F45B14">
        <w:rPr>
          <w:rFonts w:eastAsia="Times New Roman"/>
        </w:rPr>
        <w:t xml:space="preserve"> spp. and </w:t>
      </w:r>
      <w:r w:rsidRPr="00F45B14">
        <w:rPr>
          <w:rStyle w:val="Emphasis"/>
          <w:rFonts w:eastAsia="Times New Roman"/>
          <w:b w:val="0"/>
          <w:bCs w:val="0"/>
        </w:rPr>
        <w:t>Salmonella</w:t>
      </w:r>
      <w:r w:rsidRPr="00F45B14">
        <w:rPr>
          <w:rFonts w:eastAsia="Times New Roman"/>
        </w:rPr>
        <w:t xml:space="preserve"> spp. with ceftazidime or ceftriaxone minimum inhibitory concentration (MIC) &gt; 1 mg/L, or cefoxitin MIC &gt; 8 mg/</w:t>
      </w:r>
      <w:proofErr w:type="gramStart"/>
      <w:r w:rsidRPr="00F45B14">
        <w:rPr>
          <w:rFonts w:eastAsia="Times New Roman"/>
        </w:rPr>
        <w:t>L;</w:t>
      </w:r>
      <w:proofErr w:type="gramEnd"/>
      <w:r w:rsidRPr="00F45B14">
        <w:rPr>
          <w:rFonts w:eastAsia="Times New Roman"/>
        </w:rPr>
        <w:t xml:space="preserve"> </w:t>
      </w:r>
    </w:p>
    <w:p w14:paraId="0D5C3F4F" w14:textId="77777777" w:rsidR="0043066E" w:rsidRPr="00F45B14" w:rsidRDefault="0043066E" w:rsidP="00F45B14">
      <w:pPr>
        <w:pStyle w:val="ListParagraph"/>
        <w:numPr>
          <w:ilvl w:val="0"/>
          <w:numId w:val="15"/>
        </w:numPr>
        <w:divId w:val="409233929"/>
        <w:rPr>
          <w:rFonts w:eastAsia="Times New Roman"/>
        </w:rPr>
      </w:pPr>
      <w:r w:rsidRPr="00F45B14">
        <w:rPr>
          <w:rFonts w:eastAsia="Times New Roman"/>
        </w:rPr>
        <w:t xml:space="preserve">any other </w:t>
      </w:r>
      <w:proofErr w:type="spellStart"/>
      <w:r w:rsidRPr="00F45B14">
        <w:rPr>
          <w:rStyle w:val="Emphasis"/>
          <w:rFonts w:eastAsia="Times New Roman"/>
          <w:b w:val="0"/>
          <w:bCs w:val="0"/>
        </w:rPr>
        <w:t>Enterobacterales</w:t>
      </w:r>
      <w:proofErr w:type="spellEnd"/>
      <w:r w:rsidRPr="00F45B14">
        <w:rPr>
          <w:rFonts w:eastAsia="Times New Roman"/>
        </w:rPr>
        <w:t xml:space="preserve"> with cefepime MIC &gt; 1 mg/</w:t>
      </w:r>
      <w:proofErr w:type="gramStart"/>
      <w:r w:rsidRPr="00F45B14">
        <w:rPr>
          <w:rFonts w:eastAsia="Times New Roman"/>
        </w:rPr>
        <w:t>L;</w:t>
      </w:r>
      <w:proofErr w:type="gramEnd"/>
      <w:r w:rsidRPr="00F45B14">
        <w:rPr>
          <w:rFonts w:eastAsia="Times New Roman"/>
        </w:rPr>
        <w:t xml:space="preserve"> </w:t>
      </w:r>
    </w:p>
    <w:p w14:paraId="26F5604A" w14:textId="77777777" w:rsidR="0043066E" w:rsidRPr="00F45B14" w:rsidRDefault="0043066E" w:rsidP="00F45B14">
      <w:pPr>
        <w:pStyle w:val="ListParagraph"/>
        <w:numPr>
          <w:ilvl w:val="0"/>
          <w:numId w:val="15"/>
        </w:numPr>
        <w:divId w:val="409233929"/>
        <w:rPr>
          <w:rFonts w:eastAsia="Times New Roman"/>
        </w:rPr>
      </w:pPr>
      <w:r w:rsidRPr="00F45B14">
        <w:rPr>
          <w:rStyle w:val="Emphasis"/>
          <w:rFonts w:eastAsia="Times New Roman"/>
          <w:b w:val="0"/>
          <w:bCs w:val="0"/>
        </w:rPr>
        <w:t>Salmonella</w:t>
      </w:r>
      <w:r w:rsidRPr="00F45B14">
        <w:rPr>
          <w:rFonts w:eastAsia="Times New Roman"/>
        </w:rPr>
        <w:t xml:space="preserve"> spp. with ciprofloxacin MIC &gt; 0.25 mg/</w:t>
      </w:r>
      <w:proofErr w:type="gramStart"/>
      <w:r w:rsidRPr="00F45B14">
        <w:rPr>
          <w:rFonts w:eastAsia="Times New Roman"/>
        </w:rPr>
        <w:t>L;</w:t>
      </w:r>
      <w:proofErr w:type="gramEnd"/>
      <w:r w:rsidRPr="00F45B14">
        <w:rPr>
          <w:rFonts w:eastAsia="Times New Roman"/>
        </w:rPr>
        <w:t xml:space="preserve"> </w:t>
      </w:r>
    </w:p>
    <w:p w14:paraId="2E7BBF44" w14:textId="77777777" w:rsidR="0043066E" w:rsidRPr="00F45B14" w:rsidRDefault="0043066E" w:rsidP="00F45B14">
      <w:pPr>
        <w:pStyle w:val="ListParagraph"/>
        <w:numPr>
          <w:ilvl w:val="0"/>
          <w:numId w:val="15"/>
        </w:numPr>
        <w:divId w:val="409233929"/>
        <w:rPr>
          <w:rFonts w:eastAsia="Times New Roman"/>
        </w:rPr>
      </w:pPr>
      <w:r w:rsidRPr="00F45B14">
        <w:rPr>
          <w:rFonts w:eastAsia="Times New Roman"/>
        </w:rPr>
        <w:t xml:space="preserve">all </w:t>
      </w:r>
      <w:proofErr w:type="spellStart"/>
      <w:r w:rsidRPr="00F45B14">
        <w:rPr>
          <w:rStyle w:val="Emphasis"/>
          <w:rFonts w:eastAsia="Times New Roman"/>
          <w:b w:val="0"/>
          <w:bCs w:val="0"/>
        </w:rPr>
        <w:t>Enterobacterales</w:t>
      </w:r>
      <w:proofErr w:type="spellEnd"/>
      <w:r w:rsidRPr="00F45B14">
        <w:rPr>
          <w:rFonts w:eastAsia="Times New Roman"/>
        </w:rPr>
        <w:t xml:space="preserve"> with meropenem MIC &gt; 0.125 mg/L (&gt; 0.25 mg/L if tested using </w:t>
      </w:r>
      <w:proofErr w:type="spellStart"/>
      <w:r w:rsidRPr="00F45B14">
        <w:rPr>
          <w:rFonts w:eastAsia="Times New Roman"/>
        </w:rPr>
        <w:t>Vitek</w:t>
      </w:r>
      <w:proofErr w:type="spellEnd"/>
      <w:proofErr w:type="gramStart"/>
      <w:r w:rsidRPr="00F45B14">
        <w:rPr>
          <w:rFonts w:eastAsia="Times New Roman"/>
        </w:rPr>
        <w:t>);</w:t>
      </w:r>
      <w:proofErr w:type="gramEnd"/>
      <w:r w:rsidRPr="00F45B14">
        <w:rPr>
          <w:rFonts w:eastAsia="Times New Roman"/>
        </w:rPr>
        <w:t xml:space="preserve"> </w:t>
      </w:r>
    </w:p>
    <w:p w14:paraId="5C655903" w14:textId="77777777" w:rsidR="0043066E" w:rsidRPr="00F45B14" w:rsidRDefault="0043066E" w:rsidP="00F45B14">
      <w:pPr>
        <w:pStyle w:val="ListParagraph"/>
        <w:numPr>
          <w:ilvl w:val="0"/>
          <w:numId w:val="15"/>
        </w:numPr>
        <w:divId w:val="409233929"/>
        <w:rPr>
          <w:rFonts w:eastAsia="Times New Roman"/>
        </w:rPr>
      </w:pPr>
      <w:r w:rsidRPr="00F45B14">
        <w:rPr>
          <w:rFonts w:eastAsia="Times New Roman"/>
        </w:rPr>
        <w:t xml:space="preserve">all </w:t>
      </w:r>
      <w:r w:rsidRPr="00F45B14">
        <w:rPr>
          <w:rStyle w:val="Emphasis"/>
          <w:rFonts w:eastAsia="Times New Roman"/>
          <w:b w:val="0"/>
          <w:bCs w:val="0"/>
        </w:rPr>
        <w:t>P. aeruginosa</w:t>
      </w:r>
      <w:r w:rsidRPr="00F45B14">
        <w:rPr>
          <w:rFonts w:eastAsia="Times New Roman"/>
        </w:rPr>
        <w:t xml:space="preserve"> or </w:t>
      </w:r>
      <w:r w:rsidRPr="00F45B14">
        <w:rPr>
          <w:rStyle w:val="Emphasis"/>
          <w:rFonts w:eastAsia="Times New Roman"/>
          <w:b w:val="0"/>
          <w:bCs w:val="0"/>
        </w:rPr>
        <w:t>Acinetobacter</w:t>
      </w:r>
      <w:r w:rsidRPr="00F45B14">
        <w:rPr>
          <w:rFonts w:eastAsia="Times New Roman"/>
        </w:rPr>
        <w:t xml:space="preserve"> spp. with meropenem MIC &gt; 4 mg/</w:t>
      </w:r>
      <w:proofErr w:type="gramStart"/>
      <w:r w:rsidRPr="00F45B14">
        <w:rPr>
          <w:rFonts w:eastAsia="Times New Roman"/>
        </w:rPr>
        <w:t>L;</w:t>
      </w:r>
      <w:proofErr w:type="gramEnd"/>
      <w:r w:rsidRPr="00F45B14">
        <w:rPr>
          <w:rFonts w:eastAsia="Times New Roman"/>
        </w:rPr>
        <w:t xml:space="preserve"> </w:t>
      </w:r>
    </w:p>
    <w:p w14:paraId="3714A29B" w14:textId="77777777" w:rsidR="0043066E" w:rsidRPr="00F45B14" w:rsidRDefault="0043066E" w:rsidP="00F45B14">
      <w:pPr>
        <w:pStyle w:val="ListParagraph"/>
        <w:numPr>
          <w:ilvl w:val="0"/>
          <w:numId w:val="15"/>
        </w:numPr>
        <w:divId w:val="409233929"/>
        <w:rPr>
          <w:rFonts w:eastAsia="Times New Roman"/>
        </w:rPr>
      </w:pPr>
      <w:r w:rsidRPr="00F45B14">
        <w:rPr>
          <w:rFonts w:eastAsia="Times New Roman"/>
        </w:rPr>
        <w:t>all isolates with amikacin MIC &gt; 32 mg/</w:t>
      </w:r>
      <w:proofErr w:type="gramStart"/>
      <w:r w:rsidRPr="00F45B14">
        <w:rPr>
          <w:rFonts w:eastAsia="Times New Roman"/>
        </w:rPr>
        <w:t>L;</w:t>
      </w:r>
      <w:proofErr w:type="gramEnd"/>
      <w:r w:rsidRPr="00F45B14">
        <w:rPr>
          <w:rFonts w:eastAsia="Times New Roman"/>
        </w:rPr>
        <w:t xml:space="preserve"> </w:t>
      </w:r>
    </w:p>
    <w:p w14:paraId="2DAED7F8" w14:textId="77777777" w:rsidR="0043066E" w:rsidRPr="00F45B14" w:rsidRDefault="0043066E" w:rsidP="00F45B14">
      <w:pPr>
        <w:pStyle w:val="ListParagraph"/>
        <w:numPr>
          <w:ilvl w:val="0"/>
          <w:numId w:val="15"/>
        </w:numPr>
        <w:divId w:val="409233929"/>
        <w:rPr>
          <w:rFonts w:eastAsia="Times New Roman"/>
        </w:rPr>
      </w:pPr>
      <w:r w:rsidRPr="00F45B14">
        <w:rPr>
          <w:rFonts w:eastAsia="Times New Roman"/>
        </w:rPr>
        <w:t xml:space="preserve">and all isolates with colistin MIC &gt; 4 mg/L (except those with intrinsic resistance to colistin). </w:t>
      </w:r>
    </w:p>
    <w:p w14:paraId="27A01FC2" w14:textId="77777777" w:rsidR="0043066E" w:rsidRDefault="0043066E" w:rsidP="00937DB0">
      <w:pPr>
        <w:divId w:val="409233929"/>
      </w:pPr>
      <w:r>
        <w:t xml:space="preserve">All referred isolates underwent whole genome sequencing (WGS). </w:t>
      </w:r>
    </w:p>
    <w:p w14:paraId="44EF2713" w14:textId="7BC8BD31" w:rsidR="0043066E" w:rsidRDefault="0043066E" w:rsidP="00937DB0">
      <w:pPr>
        <w:divId w:val="409233929"/>
      </w:pPr>
      <w:r>
        <w:t xml:space="preserve">Genomic DNA for WGS </w:t>
      </w:r>
      <w:proofErr w:type="gramStart"/>
      <w:r>
        <w:t>was extracted</w:t>
      </w:r>
      <w:proofErr w:type="gramEnd"/>
      <w:r>
        <w:t xml:space="preserve"> using the </w:t>
      </w:r>
      <w:proofErr w:type="spellStart"/>
      <w:r>
        <w:t>DNeasy</w:t>
      </w:r>
      <w:proofErr w:type="spellEnd"/>
      <w:r>
        <w:t xml:space="preserve">® Blood &amp; Tissue Kit (Qiagen) according to the manufacturer’s instructions for gram-negative bacteria. WGS was performed by the Antimicrobial Resistance Laboratory, Microbial Genomics Reference Laboratory, Centre for Infectious Diseases and Microbiology Laboratory Services (CIDMLS), Institute of Clinical Pathology and Medical Research (ICPMR), Westmead Hospital using the Illumina </w:t>
      </w:r>
      <w:proofErr w:type="spellStart"/>
      <w:r>
        <w:t>NextSeq</w:t>
      </w:r>
      <w:proofErr w:type="spellEnd"/>
      <w:r>
        <w:t xml:space="preserve">™ </w:t>
      </w:r>
      <w:proofErr w:type="gramStart"/>
      <w:r>
        <w:t>500</w:t>
      </w:r>
      <w:proofErr w:type="gramEnd"/>
      <w:r>
        <w:t xml:space="preserve"> platform. Data were analysed using a modification of the Nullarbor bioinformatic pipeline,</w:t>
      </w:r>
      <w:proofErr w:type="gramStart"/>
      <w:r>
        <w:rPr>
          <w:vertAlign w:val="superscript"/>
        </w:rPr>
        <w:t>4</w:t>
      </w:r>
      <w:proofErr w:type="gramEnd"/>
      <w:r>
        <w:t xml:space="preserve"> incorporating searching contigs against the NCBI </w:t>
      </w:r>
      <w:proofErr w:type="spellStart"/>
      <w:r>
        <w:t>AMRFinder</w:t>
      </w:r>
      <w:proofErr w:type="spellEnd"/>
      <w:r>
        <w:t xml:space="preserve"> database</w:t>
      </w:r>
      <w:r w:rsidR="002377E1">
        <w:rPr>
          <w:rStyle w:val="FootnoteReference"/>
        </w:rPr>
        <w:footnoteReference w:id="3"/>
      </w:r>
      <w:r>
        <w:t xml:space="preserve"> using ABRicate</w:t>
      </w:r>
      <w:r>
        <w:rPr>
          <w:vertAlign w:val="superscript"/>
        </w:rPr>
        <w:t>5</w:t>
      </w:r>
      <w:r>
        <w:t xml:space="preserve"> and AMRFinder,</w:t>
      </w:r>
      <w:r>
        <w:rPr>
          <w:vertAlign w:val="superscript"/>
        </w:rPr>
        <w:t>6</w:t>
      </w:r>
      <w:r>
        <w:t xml:space="preserve"> followed by a custom AMR-specific pipeline which included a read-based search using ARIBA</w:t>
      </w:r>
      <w:r>
        <w:rPr>
          <w:vertAlign w:val="superscript"/>
        </w:rPr>
        <w:t>7</w:t>
      </w:r>
      <w:r>
        <w:t xml:space="preserve"> against the CARD</w:t>
      </w:r>
      <w:r>
        <w:rPr>
          <w:vertAlign w:val="superscript"/>
        </w:rPr>
        <w:t>8</w:t>
      </w:r>
      <w:r>
        <w:t xml:space="preserve"> and NCBI databases. Ambiguities and potential multiple gene copies/variants </w:t>
      </w:r>
      <w:proofErr w:type="gramStart"/>
      <w:r>
        <w:t>were checked</w:t>
      </w:r>
      <w:proofErr w:type="gramEnd"/>
      <w:r>
        <w:t xml:space="preserve"> manually by mapping reads to reference genes</w:t>
      </w:r>
      <w:r w:rsidR="00910BCA">
        <w:rPr>
          <w:rStyle w:val="FootnoteReference"/>
        </w:rPr>
        <w:footnoteReference w:id="4"/>
      </w:r>
      <w:r>
        <w:t xml:space="preserve"> using </w:t>
      </w:r>
      <w:proofErr w:type="spellStart"/>
      <w:r>
        <w:t>Geneious</w:t>
      </w:r>
      <w:proofErr w:type="spellEnd"/>
      <w:r>
        <w:t xml:space="preserve">. </w:t>
      </w:r>
    </w:p>
    <w:p w14:paraId="25BAD653" w14:textId="77777777" w:rsidR="0043066E" w:rsidRPr="00937DB0" w:rsidRDefault="0043066E" w:rsidP="00937DB0">
      <w:pPr>
        <w:pStyle w:val="Heading1"/>
        <w:divId w:val="409233929"/>
      </w:pPr>
      <w:r w:rsidRPr="00937DB0">
        <w:t xml:space="preserve">Results </w:t>
      </w:r>
    </w:p>
    <w:p w14:paraId="0BBD0081" w14:textId="7283CDF9" w:rsidR="0043066E" w:rsidRDefault="0043066E" w:rsidP="00937DB0">
      <w:pPr>
        <w:divId w:val="409233929"/>
      </w:pPr>
      <w:r>
        <w:t xml:space="preserve">The species isolated, and the numbers of each, </w:t>
      </w:r>
      <w:proofErr w:type="gramStart"/>
      <w:r>
        <w:t>are listed</w:t>
      </w:r>
      <w:proofErr w:type="gramEnd"/>
      <w:r>
        <w:t xml:space="preserve"> in Table 1. </w:t>
      </w:r>
      <w:proofErr w:type="spellStart"/>
      <w:r w:rsidRPr="00E85555">
        <w:rPr>
          <w:rStyle w:val="Emphasis"/>
          <w:b w:val="0"/>
          <w:bCs w:val="0"/>
        </w:rPr>
        <w:t>Enterobacterales</w:t>
      </w:r>
      <w:proofErr w:type="spellEnd"/>
      <w:r>
        <w:t xml:space="preserve"> accounted for 90.1%, followed by </w:t>
      </w:r>
      <w:r w:rsidRPr="00E85555">
        <w:rPr>
          <w:rStyle w:val="Emphasis"/>
          <w:b w:val="0"/>
          <w:bCs w:val="0"/>
        </w:rPr>
        <w:t>P. aeruginosa</w:t>
      </w:r>
      <w:r>
        <w:t xml:space="preserve"> (8.6%) and </w:t>
      </w:r>
      <w:r w:rsidRPr="00E85555">
        <w:rPr>
          <w:rStyle w:val="Emphasis"/>
          <w:b w:val="0"/>
          <w:bCs w:val="0"/>
        </w:rPr>
        <w:t>Acinetobacter</w:t>
      </w:r>
      <w:r>
        <w:t xml:space="preserve"> species (1.3%). In the </w:t>
      </w:r>
      <w:proofErr w:type="spellStart"/>
      <w:r w:rsidRPr="00E85555">
        <w:rPr>
          <w:rStyle w:val="Emphasis"/>
          <w:b w:val="0"/>
          <w:bCs w:val="0"/>
        </w:rPr>
        <w:t>Enterobacterales</w:t>
      </w:r>
      <w:proofErr w:type="spellEnd"/>
      <w:r>
        <w:t>, 86.7% of all isolates belonged to three genera—</w:t>
      </w:r>
      <w:r w:rsidRPr="00E85555">
        <w:rPr>
          <w:rStyle w:val="Emphasis"/>
          <w:b w:val="0"/>
          <w:bCs w:val="0"/>
        </w:rPr>
        <w:t>Escherichia</w:t>
      </w:r>
      <w:r>
        <w:t xml:space="preserve"> (60.1%), </w:t>
      </w:r>
      <w:r w:rsidRPr="00E85555">
        <w:rPr>
          <w:rStyle w:val="Emphasis"/>
          <w:b w:val="0"/>
          <w:bCs w:val="0"/>
        </w:rPr>
        <w:t>Klebsiella</w:t>
      </w:r>
      <w:r>
        <w:t xml:space="preserve"> (20.9%) and </w:t>
      </w:r>
      <w:r w:rsidRPr="00E85555">
        <w:rPr>
          <w:rStyle w:val="Emphasis"/>
          <w:b w:val="0"/>
          <w:bCs w:val="0"/>
        </w:rPr>
        <w:t>Enterobacter</w:t>
      </w:r>
      <w:r>
        <w:t xml:space="preserve"> (5.7%). Major resistances and non-susceptibilities for the top six ranked species </w:t>
      </w:r>
      <w:proofErr w:type="gramStart"/>
      <w:r>
        <w:t>are listed</w:t>
      </w:r>
      <w:proofErr w:type="gramEnd"/>
      <w:r>
        <w:t xml:space="preserve"> in Table 2. We </w:t>
      </w:r>
      <w:proofErr w:type="gramStart"/>
      <w:r>
        <w:t>utilised</w:t>
      </w:r>
      <w:proofErr w:type="gramEnd"/>
      <w:r>
        <w:t xml:space="preserve"> non-susceptibility as an epidemiological tool to provide important information about emerging acquired resistance, recognising that even though some of these isolates remain within therapeutic range for specific antibiotics, these isolates tend to be divergent from the wild-type distribution. In addition to resistant isolates, isolates categorised as ‘intermediate’ according to CLSI </w:t>
      </w:r>
      <w:proofErr w:type="gramStart"/>
      <w:r>
        <w:t>were included</w:t>
      </w:r>
      <w:proofErr w:type="gramEnd"/>
      <w:r>
        <w:t xml:space="preserve"> as non-susceptible. Multiple acquired resistances by species </w:t>
      </w:r>
      <w:proofErr w:type="gramStart"/>
      <w:r>
        <w:t>are shown</w:t>
      </w:r>
      <w:proofErr w:type="gramEnd"/>
      <w:r>
        <w:t xml:space="preserve"> in Table 3. Almost one-quarter of </w:t>
      </w:r>
      <w:r w:rsidRPr="00E85555">
        <w:rPr>
          <w:rStyle w:val="Emphasis"/>
          <w:b w:val="0"/>
          <w:bCs w:val="0"/>
        </w:rPr>
        <w:t>E. coli</w:t>
      </w:r>
      <w:r>
        <w:t xml:space="preserve"> isolates (23.4%), 8.0% of </w:t>
      </w:r>
      <w:r w:rsidRPr="00E85555">
        <w:rPr>
          <w:rStyle w:val="Emphasis"/>
          <w:b w:val="0"/>
          <w:bCs w:val="0"/>
        </w:rPr>
        <w:t>K. pneumoniae</w:t>
      </w:r>
      <w:r>
        <w:t xml:space="preserve"> complex isolates, and 8.4% of </w:t>
      </w:r>
      <w:r w:rsidRPr="00E85555">
        <w:rPr>
          <w:rStyle w:val="Emphasis"/>
          <w:b w:val="0"/>
          <w:bCs w:val="0"/>
        </w:rPr>
        <w:t>E. cloacae</w:t>
      </w:r>
      <w:r>
        <w:t xml:space="preserve"> </w:t>
      </w:r>
      <w:r>
        <w:lastRenderedPageBreak/>
        <w:t xml:space="preserve">complex isolates would </w:t>
      </w:r>
      <w:proofErr w:type="gramStart"/>
      <w:r>
        <w:t>be considered</w:t>
      </w:r>
      <w:proofErr w:type="gramEnd"/>
      <w:r>
        <w:t xml:space="preserve"> multi-drug resistant. A more detailed breakdown of resistance and non-susceptibility by state and territory </w:t>
      </w:r>
      <w:proofErr w:type="gramStart"/>
      <w:r>
        <w:t>is provided</w:t>
      </w:r>
      <w:proofErr w:type="gramEnd"/>
      <w:r>
        <w:t xml:space="preserve"> in the online </w:t>
      </w:r>
      <w:proofErr w:type="spellStart"/>
      <w:r>
        <w:t>GnSOP</w:t>
      </w:r>
      <w:proofErr w:type="spellEnd"/>
      <w:r>
        <w:t xml:space="preserve"> 2022 report.</w:t>
      </w:r>
      <w:r w:rsidR="008A5D7D">
        <w:t xml:space="preserve"> </w:t>
      </w:r>
      <w:r w:rsidR="008A5D7D">
        <w:rPr>
          <w:rStyle w:val="FootnoteReference"/>
        </w:rPr>
        <w:footnoteReference w:id="5"/>
      </w:r>
      <w:r>
        <w:t xml:space="preserve"> </w:t>
      </w:r>
    </w:p>
    <w:p w14:paraId="3EE50C5F" w14:textId="77777777" w:rsidR="00C2392D" w:rsidRPr="00B43C87" w:rsidRDefault="00C2392D" w:rsidP="00C2392D">
      <w:pPr>
        <w:pStyle w:val="CDIFigures"/>
        <w:divId w:val="409233929"/>
      </w:pPr>
      <w:r w:rsidRPr="00B43C87">
        <w:rPr>
          <w:rStyle w:val="Strong"/>
          <w:b/>
          <w:bCs w:val="0"/>
        </w:rPr>
        <w:t>Table 1: Number and proportion of species isolated, blood cultures, AGAR, 2022</w:t>
      </w:r>
      <w:r w:rsidRPr="00B43C87">
        <w:t xml:space="preserve"> </w:t>
      </w:r>
    </w:p>
    <w:tbl>
      <w:tblPr>
        <w:tblStyle w:val="CDI-StandardTable"/>
        <w:tblW w:w="0" w:type="auto"/>
        <w:tblLook w:val="04A0" w:firstRow="1" w:lastRow="0" w:firstColumn="1" w:lastColumn="0" w:noHBand="0" w:noVBand="1"/>
        <w:tblDescription w:val="Number and proportion of Gram-negative species isolated from blood cultures in 2022, by community and hospital onset."/>
      </w:tblPr>
      <w:tblGrid>
        <w:gridCol w:w="4536"/>
        <w:gridCol w:w="1985"/>
        <w:gridCol w:w="2126"/>
        <w:gridCol w:w="1819"/>
      </w:tblGrid>
      <w:tr w:rsidR="00C2392D" w:rsidRPr="00DD5263" w14:paraId="4E9291DD" w14:textId="77777777" w:rsidTr="00C2392D">
        <w:trPr>
          <w:cnfStyle w:val="100000000000" w:firstRow="1" w:lastRow="0" w:firstColumn="0" w:lastColumn="0" w:oddVBand="0" w:evenVBand="0" w:oddHBand="0" w:evenHBand="0" w:firstRowFirstColumn="0" w:firstRowLastColumn="0" w:lastRowFirstColumn="0" w:lastRowLastColumn="0"/>
          <w:divId w:val="409233929"/>
          <w:tblHeader/>
        </w:trPr>
        <w:tc>
          <w:tcPr>
            <w:tcW w:w="4536" w:type="dxa"/>
            <w:hideMark/>
          </w:tcPr>
          <w:p w14:paraId="74186A68" w14:textId="77777777" w:rsidR="00C2392D" w:rsidRPr="00DD5263" w:rsidRDefault="00C2392D" w:rsidP="00F80845">
            <w:pPr>
              <w:jc w:val="left"/>
              <w:rPr>
                <w:sz w:val="18"/>
                <w:szCs w:val="18"/>
                <w:lang w:val="en-GB"/>
              </w:rPr>
            </w:pPr>
          </w:p>
        </w:tc>
        <w:tc>
          <w:tcPr>
            <w:tcW w:w="1985" w:type="dxa"/>
            <w:hideMark/>
          </w:tcPr>
          <w:p w14:paraId="67B70613" w14:textId="77777777" w:rsidR="00C2392D" w:rsidRPr="00DD5263" w:rsidRDefault="00C2392D" w:rsidP="00F80845">
            <w:pPr>
              <w:rPr>
                <w:rFonts w:eastAsia="Times New Roman"/>
                <w:sz w:val="18"/>
                <w:szCs w:val="18"/>
              </w:rPr>
            </w:pPr>
          </w:p>
        </w:tc>
        <w:tc>
          <w:tcPr>
            <w:tcW w:w="3945" w:type="dxa"/>
            <w:gridSpan w:val="2"/>
            <w:hideMark/>
          </w:tcPr>
          <w:p w14:paraId="7370EF20" w14:textId="77777777" w:rsidR="00C2392D" w:rsidRPr="00DD5263" w:rsidRDefault="00C2392D" w:rsidP="00F80845">
            <w:pPr>
              <w:pStyle w:val="NormalWeb"/>
              <w:rPr>
                <w:bCs/>
                <w:sz w:val="18"/>
                <w:szCs w:val="18"/>
              </w:rPr>
            </w:pPr>
            <w:r w:rsidRPr="00DD5263">
              <w:rPr>
                <w:bCs/>
                <w:sz w:val="18"/>
                <w:szCs w:val="18"/>
              </w:rPr>
              <w:t>Onset setting, percentage (</w:t>
            </w:r>
            <w:r w:rsidRPr="00DD5263">
              <w:rPr>
                <w:bCs/>
                <w:i/>
                <w:iCs/>
                <w:sz w:val="18"/>
                <w:szCs w:val="18"/>
              </w:rPr>
              <w:t>n</w:t>
            </w:r>
            <w:r w:rsidRPr="00DD5263">
              <w:rPr>
                <w:bCs/>
                <w:sz w:val="18"/>
                <w:szCs w:val="18"/>
              </w:rPr>
              <w:t>)</w:t>
            </w:r>
          </w:p>
        </w:tc>
      </w:tr>
      <w:tr w:rsidR="00C2392D" w:rsidRPr="00DD5263" w14:paraId="2FFB2732" w14:textId="77777777" w:rsidTr="00C2392D">
        <w:trPr>
          <w:cnfStyle w:val="100000000000" w:firstRow="1" w:lastRow="0" w:firstColumn="0" w:lastColumn="0" w:oddVBand="0" w:evenVBand="0" w:oddHBand="0" w:evenHBand="0" w:firstRowFirstColumn="0" w:firstRowLastColumn="0" w:lastRowFirstColumn="0" w:lastRowLastColumn="0"/>
          <w:divId w:val="409233929"/>
          <w:tblHeader/>
        </w:trPr>
        <w:tc>
          <w:tcPr>
            <w:tcW w:w="4536" w:type="dxa"/>
            <w:hideMark/>
          </w:tcPr>
          <w:p w14:paraId="67F2B335" w14:textId="77777777" w:rsidR="00C2392D" w:rsidRPr="00DD5263" w:rsidRDefault="00C2392D" w:rsidP="00F80845">
            <w:pPr>
              <w:pStyle w:val="NormalWeb"/>
              <w:jc w:val="left"/>
              <w:rPr>
                <w:sz w:val="18"/>
                <w:szCs w:val="18"/>
              </w:rPr>
            </w:pPr>
            <w:r w:rsidRPr="00DD5263">
              <w:rPr>
                <w:sz w:val="18"/>
                <w:szCs w:val="18"/>
              </w:rPr>
              <w:t>Species</w:t>
            </w:r>
          </w:p>
        </w:tc>
        <w:tc>
          <w:tcPr>
            <w:tcW w:w="1985" w:type="dxa"/>
            <w:hideMark/>
          </w:tcPr>
          <w:p w14:paraId="64D1F5FB" w14:textId="77777777" w:rsidR="00C2392D" w:rsidRPr="00DD5263" w:rsidRDefault="00C2392D" w:rsidP="00F80845">
            <w:pPr>
              <w:pStyle w:val="NormalWeb"/>
              <w:rPr>
                <w:sz w:val="18"/>
                <w:szCs w:val="18"/>
              </w:rPr>
            </w:pPr>
            <w:r w:rsidRPr="00DD5263">
              <w:rPr>
                <w:sz w:val="18"/>
                <w:szCs w:val="18"/>
              </w:rPr>
              <w:t>Percentage (n)</w:t>
            </w:r>
          </w:p>
        </w:tc>
        <w:tc>
          <w:tcPr>
            <w:tcW w:w="2126" w:type="dxa"/>
            <w:hideMark/>
          </w:tcPr>
          <w:p w14:paraId="65D69671" w14:textId="77777777" w:rsidR="00C2392D" w:rsidRPr="00DD5263" w:rsidRDefault="00C2392D" w:rsidP="00F80845">
            <w:pPr>
              <w:pStyle w:val="NormalWeb"/>
              <w:rPr>
                <w:sz w:val="18"/>
                <w:szCs w:val="18"/>
              </w:rPr>
            </w:pPr>
            <w:r w:rsidRPr="00DD5263">
              <w:rPr>
                <w:sz w:val="18"/>
                <w:szCs w:val="18"/>
              </w:rPr>
              <w:t>Community onset</w:t>
            </w:r>
          </w:p>
        </w:tc>
        <w:tc>
          <w:tcPr>
            <w:tcW w:w="1819" w:type="dxa"/>
            <w:hideMark/>
          </w:tcPr>
          <w:p w14:paraId="74565B58" w14:textId="77777777" w:rsidR="00C2392D" w:rsidRPr="00DD5263" w:rsidRDefault="00C2392D" w:rsidP="00F80845">
            <w:pPr>
              <w:pStyle w:val="NormalWeb"/>
              <w:rPr>
                <w:sz w:val="18"/>
                <w:szCs w:val="18"/>
              </w:rPr>
            </w:pPr>
            <w:r w:rsidRPr="00DD5263">
              <w:rPr>
                <w:sz w:val="18"/>
                <w:szCs w:val="18"/>
              </w:rPr>
              <w:t>Hospital onset</w:t>
            </w:r>
          </w:p>
        </w:tc>
      </w:tr>
      <w:tr w:rsidR="00C2392D" w:rsidRPr="00DD5263" w14:paraId="6E0EF60B" w14:textId="77777777" w:rsidTr="00C2392D">
        <w:trPr>
          <w:divId w:val="409233929"/>
        </w:trPr>
        <w:tc>
          <w:tcPr>
            <w:tcW w:w="4536" w:type="dxa"/>
            <w:hideMark/>
          </w:tcPr>
          <w:p w14:paraId="511B761D" w14:textId="77777777" w:rsidR="00C2392D" w:rsidRPr="001B7299" w:rsidRDefault="00C2392D" w:rsidP="00F80845">
            <w:pPr>
              <w:pStyle w:val="NormalWeb"/>
              <w:jc w:val="left"/>
              <w:rPr>
                <w:i/>
                <w:iCs/>
                <w:sz w:val="18"/>
                <w:szCs w:val="18"/>
              </w:rPr>
            </w:pPr>
            <w:r w:rsidRPr="001B7299">
              <w:rPr>
                <w:i/>
                <w:iCs/>
                <w:sz w:val="18"/>
                <w:szCs w:val="18"/>
              </w:rPr>
              <w:t>Escherichia coli</w:t>
            </w:r>
          </w:p>
        </w:tc>
        <w:tc>
          <w:tcPr>
            <w:tcW w:w="1985" w:type="dxa"/>
            <w:hideMark/>
          </w:tcPr>
          <w:p w14:paraId="258F2548" w14:textId="77777777" w:rsidR="00C2392D" w:rsidRPr="00DD5263" w:rsidRDefault="00C2392D" w:rsidP="00F80845">
            <w:pPr>
              <w:pStyle w:val="NormalWeb"/>
              <w:rPr>
                <w:sz w:val="18"/>
                <w:szCs w:val="18"/>
              </w:rPr>
            </w:pPr>
            <w:r w:rsidRPr="00DD5263">
              <w:rPr>
                <w:sz w:val="18"/>
                <w:szCs w:val="18"/>
              </w:rPr>
              <w:t>54.1 (5,273)</w:t>
            </w:r>
          </w:p>
        </w:tc>
        <w:tc>
          <w:tcPr>
            <w:tcW w:w="2126" w:type="dxa"/>
            <w:hideMark/>
          </w:tcPr>
          <w:p w14:paraId="7F960076" w14:textId="77777777" w:rsidR="00C2392D" w:rsidRPr="00DD5263" w:rsidRDefault="00C2392D" w:rsidP="00F80845">
            <w:pPr>
              <w:pStyle w:val="NormalWeb"/>
              <w:rPr>
                <w:sz w:val="18"/>
                <w:szCs w:val="18"/>
              </w:rPr>
            </w:pPr>
            <w:r w:rsidRPr="00DD5263">
              <w:rPr>
                <w:sz w:val="18"/>
                <w:szCs w:val="18"/>
              </w:rPr>
              <w:t>82.5 (4,349)</w:t>
            </w:r>
          </w:p>
        </w:tc>
        <w:tc>
          <w:tcPr>
            <w:tcW w:w="1819" w:type="dxa"/>
            <w:hideMark/>
          </w:tcPr>
          <w:p w14:paraId="389CAFBF" w14:textId="77777777" w:rsidR="00C2392D" w:rsidRPr="00DD5263" w:rsidRDefault="00C2392D" w:rsidP="00F80845">
            <w:pPr>
              <w:pStyle w:val="NormalWeb"/>
              <w:rPr>
                <w:sz w:val="18"/>
                <w:szCs w:val="18"/>
              </w:rPr>
            </w:pPr>
            <w:r w:rsidRPr="00DD5263">
              <w:rPr>
                <w:sz w:val="18"/>
                <w:szCs w:val="18"/>
              </w:rPr>
              <w:t>17.5 (924)</w:t>
            </w:r>
          </w:p>
        </w:tc>
      </w:tr>
      <w:tr w:rsidR="00C2392D" w:rsidRPr="00DD5263" w14:paraId="280C22CD"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4F020506" w14:textId="77777777" w:rsidR="00C2392D" w:rsidRPr="001B7299" w:rsidRDefault="00C2392D" w:rsidP="00F80845">
            <w:pPr>
              <w:pStyle w:val="NormalWeb"/>
              <w:jc w:val="left"/>
              <w:rPr>
                <w:i/>
                <w:iCs/>
                <w:sz w:val="18"/>
                <w:szCs w:val="18"/>
              </w:rPr>
            </w:pPr>
            <w:r w:rsidRPr="001B7299">
              <w:rPr>
                <w:i/>
                <w:iCs/>
                <w:sz w:val="18"/>
                <w:szCs w:val="18"/>
              </w:rPr>
              <w:t xml:space="preserve">Klebsiella pneumoniae </w:t>
            </w:r>
            <w:r w:rsidRPr="00347444">
              <w:rPr>
                <w:sz w:val="18"/>
                <w:szCs w:val="18"/>
              </w:rPr>
              <w:t>complex</w:t>
            </w:r>
          </w:p>
        </w:tc>
        <w:tc>
          <w:tcPr>
            <w:tcW w:w="1985" w:type="dxa"/>
            <w:hideMark/>
          </w:tcPr>
          <w:p w14:paraId="1B8788EE" w14:textId="77777777" w:rsidR="00C2392D" w:rsidRPr="00DD5263" w:rsidRDefault="00C2392D" w:rsidP="00F80845">
            <w:pPr>
              <w:pStyle w:val="NormalWeb"/>
              <w:rPr>
                <w:sz w:val="18"/>
                <w:szCs w:val="18"/>
              </w:rPr>
            </w:pPr>
            <w:r w:rsidRPr="00DD5263">
              <w:rPr>
                <w:sz w:val="18"/>
                <w:szCs w:val="18"/>
              </w:rPr>
              <w:t>14.3 (1,395)</w:t>
            </w:r>
          </w:p>
        </w:tc>
        <w:tc>
          <w:tcPr>
            <w:tcW w:w="2126" w:type="dxa"/>
            <w:hideMark/>
          </w:tcPr>
          <w:p w14:paraId="399CCC75" w14:textId="77777777" w:rsidR="00C2392D" w:rsidRPr="00DD5263" w:rsidRDefault="00C2392D" w:rsidP="00F80845">
            <w:pPr>
              <w:pStyle w:val="NormalWeb"/>
              <w:rPr>
                <w:sz w:val="18"/>
                <w:szCs w:val="18"/>
              </w:rPr>
            </w:pPr>
            <w:r w:rsidRPr="00DD5263">
              <w:rPr>
                <w:sz w:val="18"/>
                <w:szCs w:val="18"/>
              </w:rPr>
              <w:t>69.4 (968)</w:t>
            </w:r>
          </w:p>
        </w:tc>
        <w:tc>
          <w:tcPr>
            <w:tcW w:w="1819" w:type="dxa"/>
            <w:hideMark/>
          </w:tcPr>
          <w:p w14:paraId="4F5C6E9B" w14:textId="77777777" w:rsidR="00C2392D" w:rsidRPr="00DD5263" w:rsidRDefault="00C2392D" w:rsidP="00F80845">
            <w:pPr>
              <w:pStyle w:val="NormalWeb"/>
              <w:rPr>
                <w:sz w:val="18"/>
                <w:szCs w:val="18"/>
              </w:rPr>
            </w:pPr>
            <w:r w:rsidRPr="00DD5263">
              <w:rPr>
                <w:sz w:val="18"/>
                <w:szCs w:val="18"/>
              </w:rPr>
              <w:t>30.6 (427)</w:t>
            </w:r>
          </w:p>
        </w:tc>
      </w:tr>
      <w:tr w:rsidR="00C2392D" w:rsidRPr="00DD5263" w14:paraId="3BC2122F" w14:textId="77777777" w:rsidTr="00C2392D">
        <w:trPr>
          <w:divId w:val="409233929"/>
        </w:trPr>
        <w:tc>
          <w:tcPr>
            <w:tcW w:w="4536" w:type="dxa"/>
            <w:hideMark/>
          </w:tcPr>
          <w:p w14:paraId="749FDAED" w14:textId="77777777" w:rsidR="00C2392D" w:rsidRPr="001B7299" w:rsidRDefault="00C2392D" w:rsidP="00F80845">
            <w:pPr>
              <w:pStyle w:val="NormalWeb"/>
              <w:jc w:val="left"/>
              <w:rPr>
                <w:i/>
                <w:iCs/>
                <w:sz w:val="18"/>
                <w:szCs w:val="18"/>
              </w:rPr>
            </w:pPr>
            <w:r w:rsidRPr="001B7299">
              <w:rPr>
                <w:i/>
                <w:iCs/>
                <w:sz w:val="18"/>
                <w:szCs w:val="18"/>
              </w:rPr>
              <w:t>Pseudomonas aeruginosa</w:t>
            </w:r>
          </w:p>
        </w:tc>
        <w:tc>
          <w:tcPr>
            <w:tcW w:w="1985" w:type="dxa"/>
            <w:hideMark/>
          </w:tcPr>
          <w:p w14:paraId="339EA8BD" w14:textId="77777777" w:rsidR="00C2392D" w:rsidRPr="00DD5263" w:rsidRDefault="00C2392D" w:rsidP="00F80845">
            <w:pPr>
              <w:pStyle w:val="NormalWeb"/>
              <w:rPr>
                <w:sz w:val="18"/>
                <w:szCs w:val="18"/>
              </w:rPr>
            </w:pPr>
            <w:r w:rsidRPr="00DD5263">
              <w:rPr>
                <w:sz w:val="18"/>
                <w:szCs w:val="18"/>
              </w:rPr>
              <w:t>8.6 (840)</w:t>
            </w:r>
          </w:p>
        </w:tc>
        <w:tc>
          <w:tcPr>
            <w:tcW w:w="2126" w:type="dxa"/>
            <w:hideMark/>
          </w:tcPr>
          <w:p w14:paraId="68BC3133" w14:textId="77777777" w:rsidR="00C2392D" w:rsidRPr="00DD5263" w:rsidRDefault="00C2392D" w:rsidP="00F80845">
            <w:pPr>
              <w:pStyle w:val="NormalWeb"/>
              <w:rPr>
                <w:sz w:val="18"/>
                <w:szCs w:val="18"/>
              </w:rPr>
            </w:pPr>
            <w:r w:rsidRPr="00DD5263">
              <w:rPr>
                <w:sz w:val="18"/>
                <w:szCs w:val="18"/>
              </w:rPr>
              <w:t>56.4 (474)</w:t>
            </w:r>
          </w:p>
        </w:tc>
        <w:tc>
          <w:tcPr>
            <w:tcW w:w="1819" w:type="dxa"/>
            <w:hideMark/>
          </w:tcPr>
          <w:p w14:paraId="16B869DD" w14:textId="77777777" w:rsidR="00C2392D" w:rsidRPr="00DD5263" w:rsidRDefault="00C2392D" w:rsidP="00F80845">
            <w:pPr>
              <w:pStyle w:val="NormalWeb"/>
              <w:rPr>
                <w:sz w:val="18"/>
                <w:szCs w:val="18"/>
              </w:rPr>
            </w:pPr>
            <w:r w:rsidRPr="00DD5263">
              <w:rPr>
                <w:sz w:val="18"/>
                <w:szCs w:val="18"/>
              </w:rPr>
              <w:t>43.6 (366)</w:t>
            </w:r>
          </w:p>
        </w:tc>
      </w:tr>
      <w:tr w:rsidR="00C2392D" w:rsidRPr="00DD5263" w14:paraId="5EE2434A"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1F40792E" w14:textId="77777777" w:rsidR="00C2392D" w:rsidRPr="001B7299" w:rsidRDefault="00C2392D" w:rsidP="00F80845">
            <w:pPr>
              <w:pStyle w:val="NormalWeb"/>
              <w:jc w:val="left"/>
              <w:rPr>
                <w:i/>
                <w:iCs/>
                <w:sz w:val="18"/>
                <w:szCs w:val="18"/>
              </w:rPr>
            </w:pPr>
            <w:r w:rsidRPr="001B7299">
              <w:rPr>
                <w:i/>
                <w:iCs/>
                <w:sz w:val="18"/>
                <w:szCs w:val="18"/>
              </w:rPr>
              <w:t xml:space="preserve">Enterobacter cloacae </w:t>
            </w:r>
            <w:r w:rsidRPr="00347444">
              <w:rPr>
                <w:sz w:val="18"/>
                <w:szCs w:val="18"/>
              </w:rPr>
              <w:t>complex</w:t>
            </w:r>
          </w:p>
        </w:tc>
        <w:tc>
          <w:tcPr>
            <w:tcW w:w="1985" w:type="dxa"/>
            <w:hideMark/>
          </w:tcPr>
          <w:p w14:paraId="0775A6F7" w14:textId="77777777" w:rsidR="00C2392D" w:rsidRPr="00DD5263" w:rsidRDefault="00C2392D" w:rsidP="00F80845">
            <w:pPr>
              <w:pStyle w:val="NormalWeb"/>
              <w:rPr>
                <w:sz w:val="18"/>
                <w:szCs w:val="18"/>
              </w:rPr>
            </w:pPr>
            <w:r w:rsidRPr="00DD5263">
              <w:rPr>
                <w:sz w:val="18"/>
                <w:szCs w:val="18"/>
              </w:rPr>
              <w:t>4.9 (477)</w:t>
            </w:r>
          </w:p>
        </w:tc>
        <w:tc>
          <w:tcPr>
            <w:tcW w:w="2126" w:type="dxa"/>
            <w:hideMark/>
          </w:tcPr>
          <w:p w14:paraId="47930F9F" w14:textId="77777777" w:rsidR="00C2392D" w:rsidRPr="00DD5263" w:rsidRDefault="00C2392D" w:rsidP="00F80845">
            <w:pPr>
              <w:pStyle w:val="NormalWeb"/>
              <w:rPr>
                <w:sz w:val="18"/>
                <w:szCs w:val="18"/>
              </w:rPr>
            </w:pPr>
            <w:r w:rsidRPr="00DD5263">
              <w:rPr>
                <w:sz w:val="18"/>
                <w:szCs w:val="18"/>
              </w:rPr>
              <w:t>52.4 (250)</w:t>
            </w:r>
          </w:p>
        </w:tc>
        <w:tc>
          <w:tcPr>
            <w:tcW w:w="1819" w:type="dxa"/>
            <w:hideMark/>
          </w:tcPr>
          <w:p w14:paraId="6FCB21F2" w14:textId="77777777" w:rsidR="00C2392D" w:rsidRPr="00DD5263" w:rsidRDefault="00C2392D" w:rsidP="00F80845">
            <w:pPr>
              <w:pStyle w:val="NormalWeb"/>
              <w:rPr>
                <w:sz w:val="18"/>
                <w:szCs w:val="18"/>
              </w:rPr>
            </w:pPr>
            <w:r w:rsidRPr="00DD5263">
              <w:rPr>
                <w:sz w:val="18"/>
                <w:szCs w:val="18"/>
              </w:rPr>
              <w:t>47.6 (227)</w:t>
            </w:r>
          </w:p>
        </w:tc>
      </w:tr>
      <w:tr w:rsidR="00C2392D" w:rsidRPr="00DD5263" w14:paraId="709DDA10" w14:textId="77777777" w:rsidTr="00C2392D">
        <w:trPr>
          <w:divId w:val="409233929"/>
        </w:trPr>
        <w:tc>
          <w:tcPr>
            <w:tcW w:w="4536" w:type="dxa"/>
            <w:hideMark/>
          </w:tcPr>
          <w:p w14:paraId="293C49D2" w14:textId="77777777" w:rsidR="00C2392D" w:rsidRPr="001B7299" w:rsidRDefault="00C2392D" w:rsidP="00F80845">
            <w:pPr>
              <w:pStyle w:val="NormalWeb"/>
              <w:jc w:val="left"/>
              <w:rPr>
                <w:i/>
                <w:iCs/>
                <w:sz w:val="18"/>
                <w:szCs w:val="18"/>
              </w:rPr>
            </w:pPr>
            <w:r w:rsidRPr="001B7299">
              <w:rPr>
                <w:i/>
                <w:iCs/>
                <w:sz w:val="18"/>
                <w:szCs w:val="18"/>
              </w:rPr>
              <w:t>Proteus mirabilis</w:t>
            </w:r>
          </w:p>
        </w:tc>
        <w:tc>
          <w:tcPr>
            <w:tcW w:w="1985" w:type="dxa"/>
            <w:hideMark/>
          </w:tcPr>
          <w:p w14:paraId="08E8D243" w14:textId="77777777" w:rsidR="00C2392D" w:rsidRPr="00DD5263" w:rsidRDefault="00C2392D" w:rsidP="00F80845">
            <w:pPr>
              <w:pStyle w:val="NormalWeb"/>
              <w:rPr>
                <w:sz w:val="18"/>
                <w:szCs w:val="18"/>
              </w:rPr>
            </w:pPr>
            <w:r w:rsidRPr="00DD5263">
              <w:rPr>
                <w:sz w:val="18"/>
                <w:szCs w:val="18"/>
              </w:rPr>
              <w:t>3.3 (324)</w:t>
            </w:r>
          </w:p>
        </w:tc>
        <w:tc>
          <w:tcPr>
            <w:tcW w:w="2126" w:type="dxa"/>
            <w:hideMark/>
          </w:tcPr>
          <w:p w14:paraId="66D70710" w14:textId="77777777" w:rsidR="00C2392D" w:rsidRPr="00DD5263" w:rsidRDefault="00C2392D" w:rsidP="00F80845">
            <w:pPr>
              <w:pStyle w:val="NormalWeb"/>
              <w:rPr>
                <w:sz w:val="18"/>
                <w:szCs w:val="18"/>
              </w:rPr>
            </w:pPr>
            <w:r w:rsidRPr="00DD5263">
              <w:rPr>
                <w:sz w:val="18"/>
                <w:szCs w:val="18"/>
              </w:rPr>
              <w:t>82.4 (267)</w:t>
            </w:r>
          </w:p>
        </w:tc>
        <w:tc>
          <w:tcPr>
            <w:tcW w:w="1819" w:type="dxa"/>
            <w:hideMark/>
          </w:tcPr>
          <w:p w14:paraId="6236EFE4" w14:textId="77777777" w:rsidR="00C2392D" w:rsidRPr="00DD5263" w:rsidRDefault="00C2392D" w:rsidP="00F80845">
            <w:pPr>
              <w:pStyle w:val="NormalWeb"/>
              <w:rPr>
                <w:sz w:val="18"/>
                <w:szCs w:val="18"/>
              </w:rPr>
            </w:pPr>
            <w:r w:rsidRPr="00DD5263">
              <w:rPr>
                <w:sz w:val="18"/>
                <w:szCs w:val="18"/>
              </w:rPr>
              <w:t>17.6 (57)</w:t>
            </w:r>
          </w:p>
        </w:tc>
      </w:tr>
      <w:tr w:rsidR="00C2392D" w:rsidRPr="00DD5263" w14:paraId="0CBF999E"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72C388A7" w14:textId="77777777" w:rsidR="00C2392D" w:rsidRPr="001B7299" w:rsidRDefault="00C2392D" w:rsidP="00F80845">
            <w:pPr>
              <w:pStyle w:val="NormalWeb"/>
              <w:jc w:val="left"/>
              <w:rPr>
                <w:i/>
                <w:iCs/>
                <w:sz w:val="18"/>
                <w:szCs w:val="18"/>
              </w:rPr>
            </w:pPr>
            <w:r w:rsidRPr="001B7299">
              <w:rPr>
                <w:i/>
                <w:iCs/>
                <w:sz w:val="18"/>
                <w:szCs w:val="18"/>
              </w:rPr>
              <w:t xml:space="preserve">Klebsiella </w:t>
            </w:r>
            <w:proofErr w:type="spellStart"/>
            <w:r w:rsidRPr="001B7299">
              <w:rPr>
                <w:i/>
                <w:iCs/>
                <w:sz w:val="18"/>
                <w:szCs w:val="18"/>
              </w:rPr>
              <w:t>oxytoca</w:t>
            </w:r>
            <w:proofErr w:type="spellEnd"/>
          </w:p>
        </w:tc>
        <w:tc>
          <w:tcPr>
            <w:tcW w:w="1985" w:type="dxa"/>
            <w:hideMark/>
          </w:tcPr>
          <w:p w14:paraId="525E5DC9" w14:textId="77777777" w:rsidR="00C2392D" w:rsidRPr="00DD5263" w:rsidRDefault="00C2392D" w:rsidP="00F80845">
            <w:pPr>
              <w:pStyle w:val="NormalWeb"/>
              <w:rPr>
                <w:sz w:val="18"/>
                <w:szCs w:val="18"/>
              </w:rPr>
            </w:pPr>
            <w:r w:rsidRPr="00DD5263">
              <w:rPr>
                <w:sz w:val="18"/>
                <w:szCs w:val="18"/>
              </w:rPr>
              <w:t>3.0 (297)</w:t>
            </w:r>
          </w:p>
        </w:tc>
        <w:tc>
          <w:tcPr>
            <w:tcW w:w="2126" w:type="dxa"/>
            <w:hideMark/>
          </w:tcPr>
          <w:p w14:paraId="0940D040" w14:textId="77777777" w:rsidR="00C2392D" w:rsidRPr="00DD5263" w:rsidRDefault="00C2392D" w:rsidP="00F80845">
            <w:pPr>
              <w:pStyle w:val="NormalWeb"/>
              <w:rPr>
                <w:sz w:val="18"/>
                <w:szCs w:val="18"/>
              </w:rPr>
            </w:pPr>
            <w:r w:rsidRPr="00DD5263">
              <w:rPr>
                <w:sz w:val="18"/>
                <w:szCs w:val="18"/>
              </w:rPr>
              <w:t>66.0 (196)</w:t>
            </w:r>
          </w:p>
        </w:tc>
        <w:tc>
          <w:tcPr>
            <w:tcW w:w="1819" w:type="dxa"/>
            <w:hideMark/>
          </w:tcPr>
          <w:p w14:paraId="1681CDC4" w14:textId="77777777" w:rsidR="00C2392D" w:rsidRPr="00DD5263" w:rsidRDefault="00C2392D" w:rsidP="00F80845">
            <w:pPr>
              <w:pStyle w:val="NormalWeb"/>
              <w:rPr>
                <w:sz w:val="18"/>
                <w:szCs w:val="18"/>
              </w:rPr>
            </w:pPr>
            <w:r w:rsidRPr="00DD5263">
              <w:rPr>
                <w:sz w:val="18"/>
                <w:szCs w:val="18"/>
              </w:rPr>
              <w:t>34.0 (101)</w:t>
            </w:r>
          </w:p>
        </w:tc>
      </w:tr>
      <w:tr w:rsidR="00C2392D" w:rsidRPr="00DD5263" w14:paraId="0DDA696F" w14:textId="77777777" w:rsidTr="00C2392D">
        <w:trPr>
          <w:divId w:val="409233929"/>
        </w:trPr>
        <w:tc>
          <w:tcPr>
            <w:tcW w:w="4536" w:type="dxa"/>
            <w:hideMark/>
          </w:tcPr>
          <w:p w14:paraId="2D750BD4" w14:textId="77777777" w:rsidR="00C2392D" w:rsidRPr="001B7299" w:rsidRDefault="00C2392D" w:rsidP="00F80845">
            <w:pPr>
              <w:pStyle w:val="NormalWeb"/>
              <w:jc w:val="left"/>
              <w:rPr>
                <w:i/>
                <w:iCs/>
                <w:sz w:val="18"/>
                <w:szCs w:val="18"/>
              </w:rPr>
            </w:pPr>
            <w:r w:rsidRPr="001B7299">
              <w:rPr>
                <w:i/>
                <w:iCs/>
                <w:sz w:val="18"/>
                <w:szCs w:val="18"/>
              </w:rPr>
              <w:t>Serratia marcescens</w:t>
            </w:r>
          </w:p>
        </w:tc>
        <w:tc>
          <w:tcPr>
            <w:tcW w:w="1985" w:type="dxa"/>
            <w:hideMark/>
          </w:tcPr>
          <w:p w14:paraId="7E539E27" w14:textId="77777777" w:rsidR="00C2392D" w:rsidRPr="00DD5263" w:rsidRDefault="00C2392D" w:rsidP="00F80845">
            <w:pPr>
              <w:pStyle w:val="NormalWeb"/>
              <w:rPr>
                <w:sz w:val="18"/>
                <w:szCs w:val="18"/>
              </w:rPr>
            </w:pPr>
            <w:r w:rsidRPr="00DD5263">
              <w:rPr>
                <w:sz w:val="18"/>
                <w:szCs w:val="18"/>
              </w:rPr>
              <w:t>2.6 (257)</w:t>
            </w:r>
          </w:p>
        </w:tc>
        <w:tc>
          <w:tcPr>
            <w:tcW w:w="2126" w:type="dxa"/>
            <w:hideMark/>
          </w:tcPr>
          <w:p w14:paraId="68E72BB6" w14:textId="77777777" w:rsidR="00C2392D" w:rsidRPr="00DD5263" w:rsidRDefault="00C2392D" w:rsidP="00F80845">
            <w:pPr>
              <w:pStyle w:val="NormalWeb"/>
              <w:rPr>
                <w:sz w:val="18"/>
                <w:szCs w:val="18"/>
              </w:rPr>
            </w:pPr>
            <w:r w:rsidRPr="00DD5263">
              <w:rPr>
                <w:sz w:val="18"/>
                <w:szCs w:val="18"/>
              </w:rPr>
              <w:t>44.4 (114)</w:t>
            </w:r>
          </w:p>
        </w:tc>
        <w:tc>
          <w:tcPr>
            <w:tcW w:w="1819" w:type="dxa"/>
            <w:hideMark/>
          </w:tcPr>
          <w:p w14:paraId="0784D48A" w14:textId="77777777" w:rsidR="00C2392D" w:rsidRPr="00DD5263" w:rsidRDefault="00C2392D" w:rsidP="00F80845">
            <w:pPr>
              <w:pStyle w:val="NormalWeb"/>
              <w:rPr>
                <w:sz w:val="18"/>
                <w:szCs w:val="18"/>
              </w:rPr>
            </w:pPr>
            <w:r w:rsidRPr="00DD5263">
              <w:rPr>
                <w:sz w:val="18"/>
                <w:szCs w:val="18"/>
              </w:rPr>
              <w:t>55.6 (143)</w:t>
            </w:r>
          </w:p>
        </w:tc>
      </w:tr>
      <w:tr w:rsidR="00C2392D" w:rsidRPr="00DD5263" w14:paraId="2B91EACE"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0F0B7CC0" w14:textId="77777777" w:rsidR="00C2392D" w:rsidRPr="001B7299" w:rsidRDefault="00C2392D" w:rsidP="00F80845">
            <w:pPr>
              <w:pStyle w:val="NormalWeb"/>
              <w:jc w:val="left"/>
              <w:rPr>
                <w:i/>
                <w:iCs/>
                <w:sz w:val="18"/>
                <w:szCs w:val="18"/>
              </w:rPr>
            </w:pPr>
            <w:r w:rsidRPr="001B7299">
              <w:rPr>
                <w:i/>
                <w:iCs/>
                <w:sz w:val="18"/>
                <w:szCs w:val="18"/>
              </w:rPr>
              <w:t>Klebsiella aerogenes</w:t>
            </w:r>
          </w:p>
        </w:tc>
        <w:tc>
          <w:tcPr>
            <w:tcW w:w="1985" w:type="dxa"/>
            <w:hideMark/>
          </w:tcPr>
          <w:p w14:paraId="46BD98C8" w14:textId="77777777" w:rsidR="00C2392D" w:rsidRPr="00DD5263" w:rsidRDefault="00C2392D" w:rsidP="00F80845">
            <w:pPr>
              <w:pStyle w:val="NormalWeb"/>
              <w:rPr>
                <w:sz w:val="18"/>
                <w:szCs w:val="18"/>
              </w:rPr>
            </w:pPr>
            <w:r w:rsidRPr="00DD5263">
              <w:rPr>
                <w:sz w:val="18"/>
                <w:szCs w:val="18"/>
              </w:rPr>
              <w:t>1.3 (130)</w:t>
            </w:r>
          </w:p>
        </w:tc>
        <w:tc>
          <w:tcPr>
            <w:tcW w:w="2126" w:type="dxa"/>
            <w:hideMark/>
          </w:tcPr>
          <w:p w14:paraId="729B11FC" w14:textId="77777777" w:rsidR="00C2392D" w:rsidRPr="00DD5263" w:rsidRDefault="00C2392D" w:rsidP="00F80845">
            <w:pPr>
              <w:pStyle w:val="NormalWeb"/>
              <w:rPr>
                <w:sz w:val="18"/>
                <w:szCs w:val="18"/>
              </w:rPr>
            </w:pPr>
            <w:r w:rsidRPr="00DD5263">
              <w:rPr>
                <w:sz w:val="18"/>
                <w:szCs w:val="18"/>
              </w:rPr>
              <w:t>60.8 (79)</w:t>
            </w:r>
          </w:p>
        </w:tc>
        <w:tc>
          <w:tcPr>
            <w:tcW w:w="1819" w:type="dxa"/>
            <w:hideMark/>
          </w:tcPr>
          <w:p w14:paraId="420DEEE0" w14:textId="77777777" w:rsidR="00C2392D" w:rsidRPr="00DD5263" w:rsidRDefault="00C2392D" w:rsidP="00F80845">
            <w:pPr>
              <w:pStyle w:val="NormalWeb"/>
              <w:rPr>
                <w:sz w:val="18"/>
                <w:szCs w:val="18"/>
              </w:rPr>
            </w:pPr>
            <w:r w:rsidRPr="00DD5263">
              <w:rPr>
                <w:sz w:val="18"/>
                <w:szCs w:val="18"/>
              </w:rPr>
              <w:t>39.2 (51)</w:t>
            </w:r>
          </w:p>
        </w:tc>
      </w:tr>
      <w:tr w:rsidR="00C2392D" w:rsidRPr="00DD5263" w14:paraId="12514CF4" w14:textId="77777777" w:rsidTr="00C2392D">
        <w:trPr>
          <w:divId w:val="409233929"/>
        </w:trPr>
        <w:tc>
          <w:tcPr>
            <w:tcW w:w="4536" w:type="dxa"/>
            <w:hideMark/>
          </w:tcPr>
          <w:p w14:paraId="17E9BC1A" w14:textId="77777777" w:rsidR="00C2392D" w:rsidRPr="001B7299" w:rsidRDefault="00C2392D" w:rsidP="00F80845">
            <w:pPr>
              <w:pStyle w:val="NormalWeb"/>
              <w:jc w:val="left"/>
              <w:rPr>
                <w:i/>
                <w:iCs/>
                <w:sz w:val="18"/>
                <w:szCs w:val="18"/>
              </w:rPr>
            </w:pPr>
            <w:proofErr w:type="spellStart"/>
            <w:r w:rsidRPr="001B7299">
              <w:rPr>
                <w:i/>
                <w:iCs/>
                <w:sz w:val="18"/>
                <w:szCs w:val="18"/>
              </w:rPr>
              <w:t>Morganella</w:t>
            </w:r>
            <w:proofErr w:type="spellEnd"/>
            <w:r w:rsidRPr="001B7299">
              <w:rPr>
                <w:i/>
                <w:iCs/>
                <w:sz w:val="18"/>
                <w:szCs w:val="18"/>
              </w:rPr>
              <w:t xml:space="preserve"> morganii</w:t>
            </w:r>
          </w:p>
        </w:tc>
        <w:tc>
          <w:tcPr>
            <w:tcW w:w="1985" w:type="dxa"/>
            <w:hideMark/>
          </w:tcPr>
          <w:p w14:paraId="7CE1EE0F" w14:textId="77777777" w:rsidR="00C2392D" w:rsidRPr="00DD5263" w:rsidRDefault="00C2392D" w:rsidP="00F80845">
            <w:pPr>
              <w:pStyle w:val="NormalWeb"/>
              <w:rPr>
                <w:sz w:val="18"/>
                <w:szCs w:val="18"/>
              </w:rPr>
            </w:pPr>
            <w:r w:rsidRPr="00DD5263">
              <w:rPr>
                <w:sz w:val="18"/>
                <w:szCs w:val="18"/>
              </w:rPr>
              <w:t>1.1 (110)</w:t>
            </w:r>
          </w:p>
        </w:tc>
        <w:tc>
          <w:tcPr>
            <w:tcW w:w="2126" w:type="dxa"/>
            <w:hideMark/>
          </w:tcPr>
          <w:p w14:paraId="0276B3A2" w14:textId="77777777" w:rsidR="00C2392D" w:rsidRPr="00DD5263" w:rsidRDefault="00C2392D" w:rsidP="00F80845">
            <w:pPr>
              <w:pStyle w:val="NormalWeb"/>
              <w:rPr>
                <w:sz w:val="18"/>
                <w:szCs w:val="18"/>
              </w:rPr>
            </w:pPr>
            <w:r w:rsidRPr="00DD5263">
              <w:rPr>
                <w:sz w:val="18"/>
                <w:szCs w:val="18"/>
              </w:rPr>
              <w:t>70.9 (78)</w:t>
            </w:r>
          </w:p>
        </w:tc>
        <w:tc>
          <w:tcPr>
            <w:tcW w:w="1819" w:type="dxa"/>
            <w:hideMark/>
          </w:tcPr>
          <w:p w14:paraId="1ED5FCD5" w14:textId="77777777" w:rsidR="00C2392D" w:rsidRPr="00DD5263" w:rsidRDefault="00C2392D" w:rsidP="00F80845">
            <w:pPr>
              <w:pStyle w:val="NormalWeb"/>
              <w:rPr>
                <w:sz w:val="18"/>
                <w:szCs w:val="18"/>
              </w:rPr>
            </w:pPr>
            <w:r w:rsidRPr="00DD5263">
              <w:rPr>
                <w:sz w:val="18"/>
                <w:szCs w:val="18"/>
              </w:rPr>
              <w:t>29.1 (32)</w:t>
            </w:r>
          </w:p>
        </w:tc>
      </w:tr>
      <w:tr w:rsidR="00C2392D" w:rsidRPr="00DD5263" w14:paraId="4A76A676"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5401E164" w14:textId="77777777" w:rsidR="00C2392D" w:rsidRPr="001B7299" w:rsidRDefault="00C2392D" w:rsidP="00F80845">
            <w:pPr>
              <w:pStyle w:val="NormalWeb"/>
              <w:jc w:val="left"/>
              <w:rPr>
                <w:i/>
                <w:iCs/>
                <w:sz w:val="18"/>
                <w:szCs w:val="18"/>
              </w:rPr>
            </w:pPr>
            <w:r w:rsidRPr="001B7299">
              <w:rPr>
                <w:i/>
                <w:iCs/>
                <w:sz w:val="18"/>
                <w:szCs w:val="18"/>
              </w:rPr>
              <w:t xml:space="preserve">Citrobacter </w:t>
            </w:r>
            <w:proofErr w:type="spellStart"/>
            <w:r w:rsidRPr="001B7299">
              <w:rPr>
                <w:i/>
                <w:iCs/>
                <w:sz w:val="18"/>
                <w:szCs w:val="18"/>
              </w:rPr>
              <w:t>freundii</w:t>
            </w:r>
            <w:proofErr w:type="spellEnd"/>
            <w:r w:rsidRPr="001B7299">
              <w:rPr>
                <w:i/>
                <w:iCs/>
                <w:sz w:val="18"/>
                <w:szCs w:val="18"/>
              </w:rPr>
              <w:t xml:space="preserve"> </w:t>
            </w:r>
            <w:r w:rsidRPr="00347444">
              <w:rPr>
                <w:sz w:val="18"/>
                <w:szCs w:val="18"/>
              </w:rPr>
              <w:t>complex</w:t>
            </w:r>
          </w:p>
        </w:tc>
        <w:tc>
          <w:tcPr>
            <w:tcW w:w="1985" w:type="dxa"/>
            <w:hideMark/>
          </w:tcPr>
          <w:p w14:paraId="67308E5F" w14:textId="77777777" w:rsidR="00C2392D" w:rsidRPr="00DD5263" w:rsidRDefault="00C2392D" w:rsidP="00F80845">
            <w:pPr>
              <w:pStyle w:val="NormalWeb"/>
              <w:rPr>
                <w:sz w:val="18"/>
                <w:szCs w:val="18"/>
              </w:rPr>
            </w:pPr>
            <w:r w:rsidRPr="00DD5263">
              <w:rPr>
                <w:sz w:val="18"/>
                <w:szCs w:val="18"/>
              </w:rPr>
              <w:t>1.0 (97)</w:t>
            </w:r>
          </w:p>
        </w:tc>
        <w:tc>
          <w:tcPr>
            <w:tcW w:w="2126" w:type="dxa"/>
            <w:hideMark/>
          </w:tcPr>
          <w:p w14:paraId="4CD2B292" w14:textId="77777777" w:rsidR="00C2392D" w:rsidRPr="00DD5263" w:rsidRDefault="00C2392D" w:rsidP="00F80845">
            <w:pPr>
              <w:pStyle w:val="NormalWeb"/>
              <w:rPr>
                <w:sz w:val="18"/>
                <w:szCs w:val="18"/>
              </w:rPr>
            </w:pPr>
            <w:r w:rsidRPr="00DD5263">
              <w:rPr>
                <w:sz w:val="18"/>
                <w:szCs w:val="18"/>
              </w:rPr>
              <w:t>74.2 (72)</w:t>
            </w:r>
          </w:p>
        </w:tc>
        <w:tc>
          <w:tcPr>
            <w:tcW w:w="1819" w:type="dxa"/>
            <w:hideMark/>
          </w:tcPr>
          <w:p w14:paraId="4A195FA2" w14:textId="77777777" w:rsidR="00C2392D" w:rsidRPr="00DD5263" w:rsidRDefault="00C2392D" w:rsidP="00F80845">
            <w:pPr>
              <w:pStyle w:val="NormalWeb"/>
              <w:rPr>
                <w:sz w:val="18"/>
                <w:szCs w:val="18"/>
              </w:rPr>
            </w:pPr>
            <w:r w:rsidRPr="00DD5263">
              <w:rPr>
                <w:sz w:val="18"/>
                <w:szCs w:val="18"/>
              </w:rPr>
              <w:t>25.8 (25)</w:t>
            </w:r>
          </w:p>
        </w:tc>
      </w:tr>
      <w:tr w:rsidR="00C2392D" w:rsidRPr="00DD5263" w14:paraId="177D2769" w14:textId="77777777" w:rsidTr="00C2392D">
        <w:trPr>
          <w:divId w:val="409233929"/>
        </w:trPr>
        <w:tc>
          <w:tcPr>
            <w:tcW w:w="4536" w:type="dxa"/>
            <w:hideMark/>
          </w:tcPr>
          <w:p w14:paraId="44DCEA30" w14:textId="77777777" w:rsidR="00C2392D" w:rsidRPr="001B7299" w:rsidRDefault="00C2392D" w:rsidP="00F80845">
            <w:pPr>
              <w:pStyle w:val="NormalWeb"/>
              <w:jc w:val="left"/>
              <w:rPr>
                <w:i/>
                <w:iCs/>
                <w:sz w:val="18"/>
                <w:szCs w:val="18"/>
              </w:rPr>
            </w:pPr>
            <w:r w:rsidRPr="001B7299">
              <w:rPr>
                <w:i/>
                <w:iCs/>
                <w:sz w:val="18"/>
                <w:szCs w:val="18"/>
              </w:rPr>
              <w:t xml:space="preserve">Salmonella </w:t>
            </w:r>
            <w:r w:rsidRPr="00347444">
              <w:rPr>
                <w:sz w:val="18"/>
                <w:szCs w:val="18"/>
              </w:rPr>
              <w:t>species (non-typhoidal)</w:t>
            </w:r>
          </w:p>
        </w:tc>
        <w:tc>
          <w:tcPr>
            <w:tcW w:w="1985" w:type="dxa"/>
            <w:hideMark/>
          </w:tcPr>
          <w:p w14:paraId="6A110DCC" w14:textId="77777777" w:rsidR="00C2392D" w:rsidRPr="00DD5263" w:rsidRDefault="00C2392D" w:rsidP="00F80845">
            <w:pPr>
              <w:pStyle w:val="NormalWeb"/>
              <w:rPr>
                <w:sz w:val="18"/>
                <w:szCs w:val="18"/>
              </w:rPr>
            </w:pPr>
            <w:r w:rsidRPr="00DD5263">
              <w:rPr>
                <w:sz w:val="18"/>
                <w:szCs w:val="18"/>
              </w:rPr>
              <w:t>1.0 (97)</w:t>
            </w:r>
          </w:p>
        </w:tc>
        <w:tc>
          <w:tcPr>
            <w:tcW w:w="2126" w:type="dxa"/>
            <w:hideMark/>
          </w:tcPr>
          <w:p w14:paraId="2B4B4D90" w14:textId="77777777" w:rsidR="00C2392D" w:rsidRPr="00DD5263" w:rsidRDefault="00C2392D" w:rsidP="00F80845">
            <w:pPr>
              <w:pStyle w:val="NormalWeb"/>
              <w:rPr>
                <w:sz w:val="18"/>
                <w:szCs w:val="18"/>
              </w:rPr>
            </w:pPr>
            <w:r w:rsidRPr="00DD5263">
              <w:rPr>
                <w:sz w:val="18"/>
                <w:szCs w:val="18"/>
              </w:rPr>
              <w:t>91.8 (89)</w:t>
            </w:r>
          </w:p>
        </w:tc>
        <w:tc>
          <w:tcPr>
            <w:tcW w:w="1819" w:type="dxa"/>
            <w:hideMark/>
          </w:tcPr>
          <w:p w14:paraId="02EB49DC" w14:textId="77777777" w:rsidR="00C2392D" w:rsidRPr="00DD5263" w:rsidRDefault="00C2392D" w:rsidP="00F80845">
            <w:pPr>
              <w:pStyle w:val="NormalWeb"/>
              <w:rPr>
                <w:sz w:val="18"/>
                <w:szCs w:val="18"/>
              </w:rPr>
            </w:pPr>
            <w:r w:rsidRPr="00DD5263">
              <w:rPr>
                <w:sz w:val="18"/>
                <w:szCs w:val="18"/>
              </w:rPr>
              <w:t>8.2 (8)</w:t>
            </w:r>
          </w:p>
        </w:tc>
      </w:tr>
      <w:tr w:rsidR="00C2392D" w:rsidRPr="00DD5263" w14:paraId="5BB57CE9"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375D9A40" w14:textId="77777777" w:rsidR="00C2392D" w:rsidRPr="001B7299" w:rsidRDefault="00C2392D" w:rsidP="00F80845">
            <w:pPr>
              <w:pStyle w:val="NormalWeb"/>
              <w:jc w:val="left"/>
              <w:rPr>
                <w:i/>
                <w:iCs/>
                <w:sz w:val="18"/>
                <w:szCs w:val="18"/>
              </w:rPr>
            </w:pPr>
            <w:r w:rsidRPr="001B7299">
              <w:rPr>
                <w:i/>
                <w:iCs/>
                <w:sz w:val="18"/>
                <w:szCs w:val="18"/>
              </w:rPr>
              <w:t xml:space="preserve">Citrobacter </w:t>
            </w:r>
            <w:proofErr w:type="spellStart"/>
            <w:r w:rsidRPr="001B7299">
              <w:rPr>
                <w:i/>
                <w:iCs/>
                <w:sz w:val="18"/>
                <w:szCs w:val="18"/>
              </w:rPr>
              <w:t>koseri</w:t>
            </w:r>
            <w:proofErr w:type="spellEnd"/>
          </w:p>
        </w:tc>
        <w:tc>
          <w:tcPr>
            <w:tcW w:w="1985" w:type="dxa"/>
            <w:hideMark/>
          </w:tcPr>
          <w:p w14:paraId="1CF34F16" w14:textId="77777777" w:rsidR="00C2392D" w:rsidRPr="00DD5263" w:rsidRDefault="00C2392D" w:rsidP="00F80845">
            <w:pPr>
              <w:pStyle w:val="NormalWeb"/>
              <w:rPr>
                <w:sz w:val="18"/>
                <w:szCs w:val="18"/>
              </w:rPr>
            </w:pPr>
            <w:r w:rsidRPr="00DD5263">
              <w:rPr>
                <w:sz w:val="18"/>
                <w:szCs w:val="18"/>
              </w:rPr>
              <w:t>0.8 (80)</w:t>
            </w:r>
          </w:p>
        </w:tc>
        <w:tc>
          <w:tcPr>
            <w:tcW w:w="2126" w:type="dxa"/>
            <w:hideMark/>
          </w:tcPr>
          <w:p w14:paraId="3D2DBD8F" w14:textId="77777777" w:rsidR="00C2392D" w:rsidRPr="00DD5263" w:rsidRDefault="00C2392D" w:rsidP="00F80845">
            <w:pPr>
              <w:pStyle w:val="NormalWeb"/>
              <w:rPr>
                <w:sz w:val="18"/>
                <w:szCs w:val="18"/>
              </w:rPr>
            </w:pPr>
            <w:r w:rsidRPr="00DD5263">
              <w:rPr>
                <w:sz w:val="18"/>
                <w:szCs w:val="18"/>
              </w:rPr>
              <w:t>82.5 (66)</w:t>
            </w:r>
          </w:p>
        </w:tc>
        <w:tc>
          <w:tcPr>
            <w:tcW w:w="1819" w:type="dxa"/>
            <w:hideMark/>
          </w:tcPr>
          <w:p w14:paraId="1ECDE421" w14:textId="77777777" w:rsidR="00C2392D" w:rsidRPr="00DD5263" w:rsidRDefault="00C2392D" w:rsidP="00F80845">
            <w:pPr>
              <w:pStyle w:val="NormalWeb"/>
              <w:rPr>
                <w:sz w:val="18"/>
                <w:szCs w:val="18"/>
              </w:rPr>
            </w:pPr>
            <w:r w:rsidRPr="00DD5263">
              <w:rPr>
                <w:sz w:val="18"/>
                <w:szCs w:val="18"/>
              </w:rPr>
              <w:t>17.5 (14)</w:t>
            </w:r>
          </w:p>
        </w:tc>
      </w:tr>
      <w:tr w:rsidR="00C2392D" w:rsidRPr="00DD5263" w14:paraId="51D2D1DE" w14:textId="77777777" w:rsidTr="00C2392D">
        <w:trPr>
          <w:divId w:val="409233929"/>
        </w:trPr>
        <w:tc>
          <w:tcPr>
            <w:tcW w:w="4536" w:type="dxa"/>
            <w:hideMark/>
          </w:tcPr>
          <w:p w14:paraId="5C85D5F4" w14:textId="77777777" w:rsidR="00C2392D" w:rsidRPr="001B7299" w:rsidRDefault="00C2392D" w:rsidP="00F80845">
            <w:pPr>
              <w:pStyle w:val="NormalWeb"/>
              <w:jc w:val="left"/>
              <w:rPr>
                <w:i/>
                <w:iCs/>
                <w:sz w:val="18"/>
                <w:szCs w:val="18"/>
              </w:rPr>
            </w:pPr>
            <w:r w:rsidRPr="001B7299">
              <w:rPr>
                <w:i/>
                <w:iCs/>
                <w:sz w:val="18"/>
                <w:szCs w:val="18"/>
              </w:rPr>
              <w:t xml:space="preserve">Acinetobacter </w:t>
            </w:r>
            <w:proofErr w:type="spellStart"/>
            <w:r w:rsidRPr="001B7299">
              <w:rPr>
                <w:i/>
                <w:iCs/>
                <w:sz w:val="18"/>
                <w:szCs w:val="18"/>
              </w:rPr>
              <w:t>baumannii</w:t>
            </w:r>
            <w:proofErr w:type="spellEnd"/>
            <w:r w:rsidRPr="001B7299">
              <w:rPr>
                <w:i/>
                <w:iCs/>
                <w:sz w:val="18"/>
                <w:szCs w:val="18"/>
              </w:rPr>
              <w:t xml:space="preserve"> </w:t>
            </w:r>
            <w:r w:rsidRPr="00347444">
              <w:rPr>
                <w:sz w:val="18"/>
                <w:szCs w:val="18"/>
              </w:rPr>
              <w:t>complex</w:t>
            </w:r>
          </w:p>
        </w:tc>
        <w:tc>
          <w:tcPr>
            <w:tcW w:w="1985" w:type="dxa"/>
            <w:hideMark/>
          </w:tcPr>
          <w:p w14:paraId="156DCD48" w14:textId="77777777" w:rsidR="00C2392D" w:rsidRPr="00DD5263" w:rsidRDefault="00C2392D" w:rsidP="00F80845">
            <w:pPr>
              <w:pStyle w:val="NormalWeb"/>
              <w:rPr>
                <w:sz w:val="18"/>
                <w:szCs w:val="18"/>
              </w:rPr>
            </w:pPr>
            <w:r w:rsidRPr="00DD5263">
              <w:rPr>
                <w:sz w:val="18"/>
                <w:szCs w:val="18"/>
              </w:rPr>
              <w:t>0.7 (70)</w:t>
            </w:r>
          </w:p>
        </w:tc>
        <w:tc>
          <w:tcPr>
            <w:tcW w:w="2126" w:type="dxa"/>
            <w:hideMark/>
          </w:tcPr>
          <w:p w14:paraId="3068FC41" w14:textId="77777777" w:rsidR="00C2392D" w:rsidRPr="00DD5263" w:rsidRDefault="00C2392D" w:rsidP="00F80845">
            <w:pPr>
              <w:pStyle w:val="NormalWeb"/>
              <w:rPr>
                <w:sz w:val="18"/>
                <w:szCs w:val="18"/>
              </w:rPr>
            </w:pPr>
            <w:r w:rsidRPr="00DD5263">
              <w:rPr>
                <w:sz w:val="18"/>
                <w:szCs w:val="18"/>
              </w:rPr>
              <w:t>58.6 (41)</w:t>
            </w:r>
          </w:p>
        </w:tc>
        <w:tc>
          <w:tcPr>
            <w:tcW w:w="1819" w:type="dxa"/>
            <w:hideMark/>
          </w:tcPr>
          <w:p w14:paraId="46A20CD3" w14:textId="77777777" w:rsidR="00C2392D" w:rsidRPr="00DD5263" w:rsidRDefault="00C2392D" w:rsidP="00F80845">
            <w:pPr>
              <w:pStyle w:val="NormalWeb"/>
              <w:rPr>
                <w:sz w:val="18"/>
                <w:szCs w:val="18"/>
              </w:rPr>
            </w:pPr>
            <w:r w:rsidRPr="00DD5263">
              <w:rPr>
                <w:sz w:val="18"/>
                <w:szCs w:val="18"/>
              </w:rPr>
              <w:t>41.4 (29)</w:t>
            </w:r>
          </w:p>
        </w:tc>
      </w:tr>
      <w:tr w:rsidR="00C2392D" w:rsidRPr="00DD5263" w14:paraId="77400FED"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1FCA1BF9" w14:textId="77777777" w:rsidR="00C2392D" w:rsidRPr="001B7299" w:rsidRDefault="00C2392D" w:rsidP="00F80845">
            <w:pPr>
              <w:pStyle w:val="NormalWeb"/>
              <w:jc w:val="left"/>
              <w:rPr>
                <w:i/>
                <w:iCs/>
                <w:sz w:val="18"/>
                <w:szCs w:val="18"/>
              </w:rPr>
            </w:pPr>
            <w:r w:rsidRPr="001B7299">
              <w:rPr>
                <w:i/>
                <w:iCs/>
                <w:sz w:val="18"/>
                <w:szCs w:val="18"/>
              </w:rPr>
              <w:t xml:space="preserve">Salmonella </w:t>
            </w:r>
            <w:r w:rsidRPr="00347444">
              <w:rPr>
                <w:sz w:val="18"/>
                <w:szCs w:val="18"/>
              </w:rPr>
              <w:t>species</w:t>
            </w:r>
            <w:r w:rsidRPr="001B7299">
              <w:rPr>
                <w:i/>
                <w:iCs/>
                <w:sz w:val="18"/>
                <w:szCs w:val="18"/>
              </w:rPr>
              <w:t xml:space="preserve"> </w:t>
            </w:r>
            <w:r w:rsidRPr="001B7299">
              <w:rPr>
                <w:sz w:val="18"/>
                <w:szCs w:val="18"/>
              </w:rPr>
              <w:t>(typhoidal)</w:t>
            </w:r>
          </w:p>
        </w:tc>
        <w:tc>
          <w:tcPr>
            <w:tcW w:w="1985" w:type="dxa"/>
            <w:hideMark/>
          </w:tcPr>
          <w:p w14:paraId="279FEFA2" w14:textId="77777777" w:rsidR="00C2392D" w:rsidRPr="00DD5263" w:rsidRDefault="00C2392D" w:rsidP="00F80845">
            <w:pPr>
              <w:pStyle w:val="NormalWeb"/>
              <w:rPr>
                <w:sz w:val="18"/>
                <w:szCs w:val="18"/>
              </w:rPr>
            </w:pPr>
            <w:r w:rsidRPr="00DD5263">
              <w:rPr>
                <w:sz w:val="18"/>
                <w:szCs w:val="18"/>
              </w:rPr>
              <w:t>0.4 (38)</w:t>
            </w:r>
          </w:p>
        </w:tc>
        <w:tc>
          <w:tcPr>
            <w:tcW w:w="2126" w:type="dxa"/>
            <w:hideMark/>
          </w:tcPr>
          <w:p w14:paraId="3DB8DAF7" w14:textId="77777777" w:rsidR="00C2392D" w:rsidRPr="00DD5263" w:rsidRDefault="00C2392D" w:rsidP="00F80845">
            <w:pPr>
              <w:pStyle w:val="NormalWeb"/>
              <w:rPr>
                <w:sz w:val="18"/>
                <w:szCs w:val="18"/>
              </w:rPr>
            </w:pPr>
            <w:r w:rsidRPr="00DD5263">
              <w:rPr>
                <w:sz w:val="18"/>
                <w:szCs w:val="18"/>
              </w:rPr>
              <w:t>94.7 (36)</w:t>
            </w:r>
          </w:p>
        </w:tc>
        <w:tc>
          <w:tcPr>
            <w:tcW w:w="1819" w:type="dxa"/>
            <w:hideMark/>
          </w:tcPr>
          <w:p w14:paraId="77B509A6" w14:textId="77777777" w:rsidR="00C2392D" w:rsidRPr="00DD5263" w:rsidRDefault="00C2392D" w:rsidP="00F80845">
            <w:pPr>
              <w:pStyle w:val="NormalWeb"/>
              <w:rPr>
                <w:sz w:val="18"/>
                <w:szCs w:val="18"/>
              </w:rPr>
            </w:pPr>
            <w:r w:rsidRPr="00DD5263">
              <w:rPr>
                <w:sz w:val="18"/>
                <w:szCs w:val="18"/>
              </w:rPr>
              <w:t>5.3 (2)</w:t>
            </w:r>
          </w:p>
        </w:tc>
      </w:tr>
      <w:tr w:rsidR="00C2392D" w:rsidRPr="00DD5263" w14:paraId="64CE72C4" w14:textId="77777777" w:rsidTr="00C2392D">
        <w:trPr>
          <w:divId w:val="409233929"/>
        </w:trPr>
        <w:tc>
          <w:tcPr>
            <w:tcW w:w="4536" w:type="dxa"/>
            <w:hideMark/>
          </w:tcPr>
          <w:p w14:paraId="6FAFE337" w14:textId="77777777" w:rsidR="00C2392D" w:rsidRPr="001B7299" w:rsidRDefault="00C2392D" w:rsidP="00F80845">
            <w:pPr>
              <w:pStyle w:val="NormalWeb"/>
              <w:jc w:val="left"/>
              <w:rPr>
                <w:i/>
                <w:iCs/>
                <w:sz w:val="18"/>
                <w:szCs w:val="18"/>
              </w:rPr>
            </w:pPr>
            <w:proofErr w:type="spellStart"/>
            <w:r w:rsidRPr="001B7299">
              <w:rPr>
                <w:i/>
                <w:iCs/>
                <w:sz w:val="18"/>
                <w:szCs w:val="18"/>
              </w:rPr>
              <w:t>Raoultella</w:t>
            </w:r>
            <w:proofErr w:type="spellEnd"/>
            <w:r w:rsidRPr="001B7299">
              <w:rPr>
                <w:i/>
                <w:iCs/>
                <w:sz w:val="18"/>
                <w:szCs w:val="18"/>
              </w:rPr>
              <w:t xml:space="preserve"> </w:t>
            </w:r>
            <w:proofErr w:type="spellStart"/>
            <w:r w:rsidRPr="001B7299">
              <w:rPr>
                <w:i/>
                <w:iCs/>
                <w:sz w:val="18"/>
                <w:szCs w:val="18"/>
              </w:rPr>
              <w:t>ornithinolytica</w:t>
            </w:r>
            <w:proofErr w:type="spellEnd"/>
          </w:p>
        </w:tc>
        <w:tc>
          <w:tcPr>
            <w:tcW w:w="1985" w:type="dxa"/>
            <w:hideMark/>
          </w:tcPr>
          <w:p w14:paraId="49ACB961" w14:textId="77777777" w:rsidR="00C2392D" w:rsidRPr="00DD5263" w:rsidRDefault="00C2392D" w:rsidP="00F80845">
            <w:pPr>
              <w:pStyle w:val="NormalWeb"/>
              <w:rPr>
                <w:sz w:val="18"/>
                <w:szCs w:val="18"/>
              </w:rPr>
            </w:pPr>
            <w:r w:rsidRPr="00DD5263">
              <w:rPr>
                <w:sz w:val="18"/>
                <w:szCs w:val="18"/>
              </w:rPr>
              <w:t>0.3 (28)</w:t>
            </w:r>
          </w:p>
        </w:tc>
        <w:tc>
          <w:tcPr>
            <w:tcW w:w="2126" w:type="dxa"/>
            <w:hideMark/>
          </w:tcPr>
          <w:p w14:paraId="02509695" w14:textId="77777777" w:rsidR="00C2392D" w:rsidRPr="00DD5263" w:rsidRDefault="00C2392D" w:rsidP="00F80845">
            <w:pPr>
              <w:pStyle w:val="NormalWeb"/>
              <w:rPr>
                <w:sz w:val="18"/>
                <w:szCs w:val="18"/>
              </w:rPr>
            </w:pPr>
            <w:r w:rsidRPr="00DD5263">
              <w:rPr>
                <w:sz w:val="18"/>
                <w:szCs w:val="18"/>
              </w:rPr>
              <w:t>78.6 (22)</w:t>
            </w:r>
          </w:p>
        </w:tc>
        <w:tc>
          <w:tcPr>
            <w:tcW w:w="1819" w:type="dxa"/>
            <w:hideMark/>
          </w:tcPr>
          <w:p w14:paraId="68AD8B86" w14:textId="77777777" w:rsidR="00C2392D" w:rsidRPr="00DD5263" w:rsidRDefault="00C2392D" w:rsidP="00F80845">
            <w:pPr>
              <w:pStyle w:val="NormalWeb"/>
              <w:rPr>
                <w:sz w:val="18"/>
                <w:szCs w:val="18"/>
              </w:rPr>
            </w:pPr>
            <w:r w:rsidRPr="00DD5263">
              <w:rPr>
                <w:sz w:val="18"/>
                <w:szCs w:val="18"/>
              </w:rPr>
              <w:t>21.4 (6)</w:t>
            </w:r>
          </w:p>
        </w:tc>
      </w:tr>
      <w:tr w:rsidR="00C2392D" w:rsidRPr="00DD5263" w14:paraId="3D2396DE"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5F15A6F0" w14:textId="3FA1E962" w:rsidR="00C2392D" w:rsidRPr="00DD5263" w:rsidRDefault="00C2392D" w:rsidP="00F80845">
            <w:pPr>
              <w:pStyle w:val="NormalWeb"/>
              <w:jc w:val="left"/>
              <w:rPr>
                <w:sz w:val="18"/>
                <w:szCs w:val="18"/>
              </w:rPr>
            </w:pPr>
            <w:r w:rsidRPr="00DD5263">
              <w:rPr>
                <w:sz w:val="18"/>
                <w:szCs w:val="18"/>
              </w:rPr>
              <w:t>Enterobacter species</w:t>
            </w:r>
            <w:r w:rsidR="008A2FF0">
              <w:rPr>
                <w:sz w:val="18"/>
                <w:szCs w:val="18"/>
              </w:rPr>
              <w:t xml:space="preserve"> </w:t>
            </w:r>
            <w:r w:rsidRPr="004E7FC6">
              <w:rPr>
                <w:sz w:val="18"/>
                <w:szCs w:val="18"/>
                <w:vertAlign w:val="superscript"/>
              </w:rPr>
              <w:t>a</w:t>
            </w:r>
          </w:p>
        </w:tc>
        <w:tc>
          <w:tcPr>
            <w:tcW w:w="1985" w:type="dxa"/>
            <w:hideMark/>
          </w:tcPr>
          <w:p w14:paraId="5CB227F1" w14:textId="77777777" w:rsidR="00C2392D" w:rsidRPr="00DD5263" w:rsidRDefault="00C2392D" w:rsidP="00F80845">
            <w:pPr>
              <w:pStyle w:val="NormalWeb"/>
              <w:rPr>
                <w:sz w:val="18"/>
                <w:szCs w:val="18"/>
              </w:rPr>
            </w:pPr>
            <w:r w:rsidRPr="00DD5263">
              <w:rPr>
                <w:sz w:val="18"/>
                <w:szCs w:val="18"/>
              </w:rPr>
              <w:t>0.2 (23)</w:t>
            </w:r>
          </w:p>
        </w:tc>
        <w:tc>
          <w:tcPr>
            <w:tcW w:w="2126" w:type="dxa"/>
            <w:hideMark/>
          </w:tcPr>
          <w:p w14:paraId="39B331D3" w14:textId="77777777" w:rsidR="00C2392D" w:rsidRPr="00DD5263" w:rsidRDefault="00C2392D" w:rsidP="00F80845">
            <w:pPr>
              <w:pStyle w:val="NormalWeb"/>
              <w:rPr>
                <w:sz w:val="18"/>
                <w:szCs w:val="18"/>
              </w:rPr>
            </w:pPr>
            <w:r w:rsidRPr="00DD5263">
              <w:rPr>
                <w:sz w:val="18"/>
                <w:szCs w:val="18"/>
              </w:rPr>
              <w:t>82.6 (19)</w:t>
            </w:r>
          </w:p>
        </w:tc>
        <w:tc>
          <w:tcPr>
            <w:tcW w:w="1819" w:type="dxa"/>
            <w:hideMark/>
          </w:tcPr>
          <w:p w14:paraId="2A8B4D5C" w14:textId="77777777" w:rsidR="00C2392D" w:rsidRPr="00DD5263" w:rsidRDefault="00C2392D" w:rsidP="00F80845">
            <w:pPr>
              <w:pStyle w:val="NormalWeb"/>
              <w:rPr>
                <w:sz w:val="18"/>
                <w:szCs w:val="18"/>
              </w:rPr>
            </w:pPr>
            <w:r w:rsidRPr="00DD5263">
              <w:rPr>
                <w:sz w:val="18"/>
                <w:szCs w:val="18"/>
              </w:rPr>
              <w:t>17.4 (4)</w:t>
            </w:r>
          </w:p>
        </w:tc>
      </w:tr>
      <w:tr w:rsidR="00C2392D" w:rsidRPr="00DD5263" w14:paraId="79DC18C5" w14:textId="77777777" w:rsidTr="00C2392D">
        <w:trPr>
          <w:divId w:val="409233929"/>
        </w:trPr>
        <w:tc>
          <w:tcPr>
            <w:tcW w:w="4536" w:type="dxa"/>
            <w:hideMark/>
          </w:tcPr>
          <w:p w14:paraId="195F9153" w14:textId="77777777" w:rsidR="00C2392D" w:rsidRPr="004A7DB2" w:rsidRDefault="00C2392D" w:rsidP="00F80845">
            <w:pPr>
              <w:pStyle w:val="NormalWeb"/>
              <w:jc w:val="left"/>
              <w:rPr>
                <w:i/>
                <w:iCs/>
                <w:sz w:val="18"/>
                <w:szCs w:val="18"/>
              </w:rPr>
            </w:pPr>
            <w:r w:rsidRPr="004A7DB2">
              <w:rPr>
                <w:i/>
                <w:iCs/>
                <w:sz w:val="18"/>
                <w:szCs w:val="18"/>
              </w:rPr>
              <w:t xml:space="preserve">Providencia </w:t>
            </w:r>
            <w:proofErr w:type="spellStart"/>
            <w:r w:rsidRPr="004A7DB2">
              <w:rPr>
                <w:i/>
                <w:iCs/>
                <w:sz w:val="18"/>
                <w:szCs w:val="18"/>
              </w:rPr>
              <w:t>rettgeri</w:t>
            </w:r>
            <w:proofErr w:type="spellEnd"/>
          </w:p>
        </w:tc>
        <w:tc>
          <w:tcPr>
            <w:tcW w:w="1985" w:type="dxa"/>
            <w:hideMark/>
          </w:tcPr>
          <w:p w14:paraId="0256EC5B" w14:textId="77777777" w:rsidR="00C2392D" w:rsidRPr="00DD5263" w:rsidRDefault="00C2392D" w:rsidP="00F80845">
            <w:pPr>
              <w:pStyle w:val="NormalWeb"/>
              <w:rPr>
                <w:sz w:val="18"/>
                <w:szCs w:val="18"/>
              </w:rPr>
            </w:pPr>
            <w:r w:rsidRPr="00DD5263">
              <w:rPr>
                <w:sz w:val="18"/>
                <w:szCs w:val="18"/>
              </w:rPr>
              <w:t>0.2 (19)</w:t>
            </w:r>
          </w:p>
        </w:tc>
        <w:tc>
          <w:tcPr>
            <w:tcW w:w="2126" w:type="dxa"/>
            <w:hideMark/>
          </w:tcPr>
          <w:p w14:paraId="5BB6124F" w14:textId="77777777" w:rsidR="00C2392D" w:rsidRPr="00DD5263" w:rsidRDefault="00C2392D" w:rsidP="00F80845">
            <w:pPr>
              <w:pStyle w:val="NormalWeb"/>
              <w:rPr>
                <w:sz w:val="18"/>
                <w:szCs w:val="18"/>
              </w:rPr>
            </w:pPr>
            <w:r w:rsidRPr="00DD5263">
              <w:rPr>
                <w:sz w:val="18"/>
                <w:szCs w:val="18"/>
              </w:rPr>
              <w:t>84.2 (16)</w:t>
            </w:r>
          </w:p>
        </w:tc>
        <w:tc>
          <w:tcPr>
            <w:tcW w:w="1819" w:type="dxa"/>
            <w:hideMark/>
          </w:tcPr>
          <w:p w14:paraId="72E943D4" w14:textId="77777777" w:rsidR="00C2392D" w:rsidRPr="00DD5263" w:rsidRDefault="00C2392D" w:rsidP="00F80845">
            <w:pPr>
              <w:pStyle w:val="NormalWeb"/>
              <w:rPr>
                <w:sz w:val="18"/>
                <w:szCs w:val="18"/>
              </w:rPr>
            </w:pPr>
            <w:r w:rsidRPr="00DD5263">
              <w:rPr>
                <w:sz w:val="18"/>
                <w:szCs w:val="18"/>
              </w:rPr>
              <w:t>15.8 (3)</w:t>
            </w:r>
          </w:p>
        </w:tc>
      </w:tr>
      <w:tr w:rsidR="00C2392D" w:rsidRPr="00DD5263" w14:paraId="407856B9"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0BAF280B" w14:textId="77777777" w:rsidR="00C2392D" w:rsidRPr="004A7DB2" w:rsidRDefault="00C2392D" w:rsidP="00F80845">
            <w:pPr>
              <w:pStyle w:val="NormalWeb"/>
              <w:jc w:val="left"/>
              <w:rPr>
                <w:i/>
                <w:iCs/>
                <w:sz w:val="18"/>
                <w:szCs w:val="18"/>
              </w:rPr>
            </w:pPr>
            <w:r w:rsidRPr="004A7DB2">
              <w:rPr>
                <w:i/>
                <w:iCs/>
                <w:sz w:val="18"/>
                <w:szCs w:val="18"/>
              </w:rPr>
              <w:t xml:space="preserve">Acinetobacter </w:t>
            </w:r>
            <w:proofErr w:type="spellStart"/>
            <w:r w:rsidRPr="004A7DB2">
              <w:rPr>
                <w:i/>
                <w:iCs/>
                <w:sz w:val="18"/>
                <w:szCs w:val="18"/>
              </w:rPr>
              <w:t>lwoffii</w:t>
            </w:r>
            <w:proofErr w:type="spellEnd"/>
          </w:p>
        </w:tc>
        <w:tc>
          <w:tcPr>
            <w:tcW w:w="1985" w:type="dxa"/>
            <w:hideMark/>
          </w:tcPr>
          <w:p w14:paraId="599FE5D1" w14:textId="77777777" w:rsidR="00C2392D" w:rsidRPr="00DD5263" w:rsidRDefault="00C2392D" w:rsidP="00F80845">
            <w:pPr>
              <w:pStyle w:val="NormalWeb"/>
              <w:rPr>
                <w:sz w:val="18"/>
                <w:szCs w:val="18"/>
              </w:rPr>
            </w:pPr>
            <w:r w:rsidRPr="00DD5263">
              <w:rPr>
                <w:sz w:val="18"/>
                <w:szCs w:val="18"/>
              </w:rPr>
              <w:t>0.2 (16)</w:t>
            </w:r>
          </w:p>
        </w:tc>
        <w:tc>
          <w:tcPr>
            <w:tcW w:w="2126" w:type="dxa"/>
            <w:hideMark/>
          </w:tcPr>
          <w:p w14:paraId="66406920" w14:textId="77777777" w:rsidR="00C2392D" w:rsidRPr="00DD5263" w:rsidRDefault="00C2392D" w:rsidP="00F80845">
            <w:pPr>
              <w:pStyle w:val="NormalWeb"/>
              <w:rPr>
                <w:sz w:val="18"/>
                <w:szCs w:val="18"/>
              </w:rPr>
            </w:pPr>
            <w:r w:rsidRPr="00DD5263">
              <w:rPr>
                <w:sz w:val="18"/>
                <w:szCs w:val="18"/>
              </w:rPr>
              <w:t>81.3 (13)</w:t>
            </w:r>
          </w:p>
        </w:tc>
        <w:tc>
          <w:tcPr>
            <w:tcW w:w="1819" w:type="dxa"/>
            <w:hideMark/>
          </w:tcPr>
          <w:p w14:paraId="500DE789" w14:textId="77777777" w:rsidR="00C2392D" w:rsidRPr="00DD5263" w:rsidRDefault="00C2392D" w:rsidP="00F80845">
            <w:pPr>
              <w:pStyle w:val="NormalWeb"/>
              <w:rPr>
                <w:sz w:val="18"/>
                <w:szCs w:val="18"/>
              </w:rPr>
            </w:pPr>
            <w:r w:rsidRPr="00DD5263">
              <w:rPr>
                <w:sz w:val="18"/>
                <w:szCs w:val="18"/>
              </w:rPr>
              <w:t>18.8 (3)</w:t>
            </w:r>
          </w:p>
        </w:tc>
      </w:tr>
      <w:tr w:rsidR="00C2392D" w:rsidRPr="00DD5263" w14:paraId="40F2B9CC" w14:textId="77777777" w:rsidTr="00C2392D">
        <w:trPr>
          <w:divId w:val="409233929"/>
        </w:trPr>
        <w:tc>
          <w:tcPr>
            <w:tcW w:w="4536" w:type="dxa"/>
            <w:hideMark/>
          </w:tcPr>
          <w:p w14:paraId="63A3DCE2" w14:textId="4183370F" w:rsidR="00C2392D" w:rsidRPr="004A7DB2" w:rsidRDefault="00C2392D" w:rsidP="00F80845">
            <w:pPr>
              <w:pStyle w:val="NormalWeb"/>
              <w:jc w:val="left"/>
              <w:rPr>
                <w:i/>
                <w:iCs/>
                <w:sz w:val="18"/>
                <w:szCs w:val="18"/>
              </w:rPr>
            </w:pPr>
            <w:r w:rsidRPr="004A7DB2">
              <w:rPr>
                <w:i/>
                <w:iCs/>
                <w:sz w:val="18"/>
                <w:szCs w:val="18"/>
              </w:rPr>
              <w:t xml:space="preserve">Acinetobacter </w:t>
            </w:r>
            <w:r w:rsidRPr="00347444">
              <w:rPr>
                <w:sz w:val="18"/>
                <w:szCs w:val="18"/>
              </w:rPr>
              <w:t>species</w:t>
            </w:r>
            <w:r w:rsidR="008A2FF0">
              <w:rPr>
                <w:i/>
                <w:iCs/>
                <w:sz w:val="18"/>
                <w:szCs w:val="18"/>
              </w:rPr>
              <w:t xml:space="preserve"> </w:t>
            </w:r>
            <w:r w:rsidRPr="004A7DB2">
              <w:rPr>
                <w:i/>
                <w:iCs/>
                <w:sz w:val="18"/>
                <w:szCs w:val="18"/>
                <w:vertAlign w:val="superscript"/>
              </w:rPr>
              <w:t>a</w:t>
            </w:r>
          </w:p>
        </w:tc>
        <w:tc>
          <w:tcPr>
            <w:tcW w:w="1985" w:type="dxa"/>
            <w:hideMark/>
          </w:tcPr>
          <w:p w14:paraId="205DB69A" w14:textId="77777777" w:rsidR="00C2392D" w:rsidRPr="00DD5263" w:rsidRDefault="00C2392D" w:rsidP="00F80845">
            <w:pPr>
              <w:pStyle w:val="NormalWeb"/>
              <w:rPr>
                <w:sz w:val="18"/>
                <w:szCs w:val="18"/>
              </w:rPr>
            </w:pPr>
            <w:r w:rsidRPr="00DD5263">
              <w:rPr>
                <w:sz w:val="18"/>
                <w:szCs w:val="18"/>
              </w:rPr>
              <w:t>0.2 (16)</w:t>
            </w:r>
          </w:p>
        </w:tc>
        <w:tc>
          <w:tcPr>
            <w:tcW w:w="2126" w:type="dxa"/>
            <w:hideMark/>
          </w:tcPr>
          <w:p w14:paraId="4632E605" w14:textId="77777777" w:rsidR="00C2392D" w:rsidRPr="00DD5263" w:rsidRDefault="00C2392D" w:rsidP="00F80845">
            <w:pPr>
              <w:pStyle w:val="NormalWeb"/>
              <w:rPr>
                <w:sz w:val="18"/>
                <w:szCs w:val="18"/>
              </w:rPr>
            </w:pPr>
            <w:r w:rsidRPr="00DD5263">
              <w:rPr>
                <w:sz w:val="18"/>
                <w:szCs w:val="18"/>
              </w:rPr>
              <w:t>75.0 (12)</w:t>
            </w:r>
          </w:p>
        </w:tc>
        <w:tc>
          <w:tcPr>
            <w:tcW w:w="1819" w:type="dxa"/>
            <w:hideMark/>
          </w:tcPr>
          <w:p w14:paraId="29AF30E0" w14:textId="77777777" w:rsidR="00C2392D" w:rsidRPr="00DD5263" w:rsidRDefault="00C2392D" w:rsidP="00F80845">
            <w:pPr>
              <w:pStyle w:val="NormalWeb"/>
              <w:rPr>
                <w:sz w:val="18"/>
                <w:szCs w:val="18"/>
              </w:rPr>
            </w:pPr>
            <w:r w:rsidRPr="00DD5263">
              <w:rPr>
                <w:sz w:val="18"/>
                <w:szCs w:val="18"/>
              </w:rPr>
              <w:t>25.0 (4)</w:t>
            </w:r>
          </w:p>
        </w:tc>
      </w:tr>
      <w:tr w:rsidR="00C2392D" w:rsidRPr="00DD5263" w14:paraId="2B66BAA7"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3ACE9855" w14:textId="77777777" w:rsidR="00C2392D" w:rsidRPr="004A7DB2" w:rsidRDefault="00C2392D" w:rsidP="00F80845">
            <w:pPr>
              <w:pStyle w:val="NormalWeb"/>
              <w:jc w:val="left"/>
              <w:rPr>
                <w:i/>
                <w:iCs/>
                <w:sz w:val="18"/>
                <w:szCs w:val="18"/>
              </w:rPr>
            </w:pPr>
            <w:r w:rsidRPr="004A7DB2">
              <w:rPr>
                <w:i/>
                <w:iCs/>
                <w:sz w:val="18"/>
                <w:szCs w:val="18"/>
              </w:rPr>
              <w:t xml:space="preserve">Providencia </w:t>
            </w:r>
            <w:proofErr w:type="spellStart"/>
            <w:r w:rsidRPr="004A7DB2">
              <w:rPr>
                <w:i/>
                <w:iCs/>
                <w:sz w:val="18"/>
                <w:szCs w:val="18"/>
              </w:rPr>
              <w:t>stuartii</w:t>
            </w:r>
            <w:proofErr w:type="spellEnd"/>
          </w:p>
        </w:tc>
        <w:tc>
          <w:tcPr>
            <w:tcW w:w="1985" w:type="dxa"/>
            <w:hideMark/>
          </w:tcPr>
          <w:p w14:paraId="22B6CAD3" w14:textId="77777777" w:rsidR="00C2392D" w:rsidRPr="00DD5263" w:rsidRDefault="00C2392D" w:rsidP="00F80845">
            <w:pPr>
              <w:pStyle w:val="NormalWeb"/>
              <w:rPr>
                <w:sz w:val="18"/>
                <w:szCs w:val="18"/>
              </w:rPr>
            </w:pPr>
            <w:r w:rsidRPr="00DD5263">
              <w:rPr>
                <w:sz w:val="18"/>
                <w:szCs w:val="18"/>
              </w:rPr>
              <w:t>0.1 (13)</w:t>
            </w:r>
          </w:p>
        </w:tc>
        <w:tc>
          <w:tcPr>
            <w:tcW w:w="2126" w:type="dxa"/>
            <w:hideMark/>
          </w:tcPr>
          <w:p w14:paraId="598FC13D" w14:textId="77777777" w:rsidR="00C2392D" w:rsidRPr="00DD5263" w:rsidRDefault="00C2392D" w:rsidP="00F80845">
            <w:pPr>
              <w:pStyle w:val="NormalWeb"/>
              <w:rPr>
                <w:sz w:val="18"/>
                <w:szCs w:val="18"/>
              </w:rPr>
            </w:pPr>
            <w:r w:rsidRPr="00DD5263">
              <w:rPr>
                <w:sz w:val="18"/>
                <w:szCs w:val="18"/>
              </w:rPr>
              <w:t>92.3 (12)</w:t>
            </w:r>
          </w:p>
        </w:tc>
        <w:tc>
          <w:tcPr>
            <w:tcW w:w="1819" w:type="dxa"/>
            <w:hideMark/>
          </w:tcPr>
          <w:p w14:paraId="7AF53106" w14:textId="77777777" w:rsidR="00C2392D" w:rsidRPr="00DD5263" w:rsidRDefault="00C2392D" w:rsidP="00F80845">
            <w:pPr>
              <w:pStyle w:val="NormalWeb"/>
              <w:rPr>
                <w:sz w:val="18"/>
                <w:szCs w:val="18"/>
              </w:rPr>
            </w:pPr>
            <w:r w:rsidRPr="00DD5263">
              <w:rPr>
                <w:sz w:val="18"/>
                <w:szCs w:val="18"/>
              </w:rPr>
              <w:t>7.7 (1)</w:t>
            </w:r>
          </w:p>
        </w:tc>
      </w:tr>
      <w:tr w:rsidR="00C2392D" w:rsidRPr="00DD5263" w14:paraId="348758A8" w14:textId="77777777" w:rsidTr="00C2392D">
        <w:trPr>
          <w:divId w:val="409233929"/>
        </w:trPr>
        <w:tc>
          <w:tcPr>
            <w:tcW w:w="4536" w:type="dxa"/>
            <w:hideMark/>
          </w:tcPr>
          <w:p w14:paraId="1F135BBB" w14:textId="77777777" w:rsidR="00C2392D" w:rsidRPr="004A7DB2" w:rsidRDefault="00C2392D" w:rsidP="00F80845">
            <w:pPr>
              <w:pStyle w:val="NormalWeb"/>
              <w:jc w:val="left"/>
              <w:rPr>
                <w:i/>
                <w:iCs/>
                <w:sz w:val="18"/>
                <w:szCs w:val="18"/>
              </w:rPr>
            </w:pPr>
            <w:r w:rsidRPr="004A7DB2">
              <w:rPr>
                <w:i/>
                <w:iCs/>
                <w:sz w:val="18"/>
                <w:szCs w:val="18"/>
              </w:rPr>
              <w:t xml:space="preserve">Acinetobacter </w:t>
            </w:r>
            <w:proofErr w:type="spellStart"/>
            <w:r w:rsidRPr="004A7DB2">
              <w:rPr>
                <w:i/>
                <w:iCs/>
                <w:sz w:val="18"/>
                <w:szCs w:val="18"/>
              </w:rPr>
              <w:t>ursingii</w:t>
            </w:r>
            <w:proofErr w:type="spellEnd"/>
          </w:p>
        </w:tc>
        <w:tc>
          <w:tcPr>
            <w:tcW w:w="1985" w:type="dxa"/>
            <w:hideMark/>
          </w:tcPr>
          <w:p w14:paraId="44B2DE37" w14:textId="77777777" w:rsidR="00C2392D" w:rsidRPr="00DD5263" w:rsidRDefault="00C2392D" w:rsidP="00F80845">
            <w:pPr>
              <w:pStyle w:val="NormalWeb"/>
              <w:rPr>
                <w:sz w:val="18"/>
                <w:szCs w:val="18"/>
              </w:rPr>
            </w:pPr>
            <w:r w:rsidRPr="00DD5263">
              <w:rPr>
                <w:sz w:val="18"/>
                <w:szCs w:val="18"/>
              </w:rPr>
              <w:t>0.1 (12)</w:t>
            </w:r>
          </w:p>
        </w:tc>
        <w:tc>
          <w:tcPr>
            <w:tcW w:w="2126" w:type="dxa"/>
            <w:hideMark/>
          </w:tcPr>
          <w:p w14:paraId="1D03B02F" w14:textId="77777777" w:rsidR="00C2392D" w:rsidRPr="00DD5263" w:rsidRDefault="00C2392D" w:rsidP="00F80845">
            <w:pPr>
              <w:pStyle w:val="NormalWeb"/>
              <w:rPr>
                <w:sz w:val="18"/>
                <w:szCs w:val="18"/>
              </w:rPr>
            </w:pPr>
            <w:r w:rsidRPr="00DD5263">
              <w:rPr>
                <w:sz w:val="18"/>
                <w:szCs w:val="18"/>
              </w:rPr>
              <w:t>66.7 (8)</w:t>
            </w:r>
          </w:p>
        </w:tc>
        <w:tc>
          <w:tcPr>
            <w:tcW w:w="1819" w:type="dxa"/>
            <w:hideMark/>
          </w:tcPr>
          <w:p w14:paraId="318ACA80" w14:textId="77777777" w:rsidR="00C2392D" w:rsidRPr="00DD5263" w:rsidRDefault="00C2392D" w:rsidP="00F80845">
            <w:pPr>
              <w:pStyle w:val="NormalWeb"/>
              <w:rPr>
                <w:sz w:val="18"/>
                <w:szCs w:val="18"/>
              </w:rPr>
            </w:pPr>
            <w:r w:rsidRPr="00DD5263">
              <w:rPr>
                <w:sz w:val="18"/>
                <w:szCs w:val="18"/>
              </w:rPr>
              <w:t>33.3 (4)</w:t>
            </w:r>
          </w:p>
        </w:tc>
      </w:tr>
      <w:tr w:rsidR="00C2392D" w:rsidRPr="00DD5263" w14:paraId="10AD9DA1"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4760FBCC" w14:textId="77777777" w:rsidR="00C2392D" w:rsidRPr="004A7DB2" w:rsidRDefault="00C2392D" w:rsidP="00F80845">
            <w:pPr>
              <w:pStyle w:val="NormalWeb"/>
              <w:jc w:val="left"/>
              <w:rPr>
                <w:i/>
                <w:iCs/>
                <w:sz w:val="18"/>
                <w:szCs w:val="18"/>
              </w:rPr>
            </w:pPr>
            <w:proofErr w:type="spellStart"/>
            <w:r w:rsidRPr="004A7DB2">
              <w:rPr>
                <w:i/>
                <w:iCs/>
                <w:sz w:val="18"/>
                <w:szCs w:val="18"/>
              </w:rPr>
              <w:t>Pantoea</w:t>
            </w:r>
            <w:proofErr w:type="spellEnd"/>
            <w:r w:rsidRPr="004A7DB2">
              <w:rPr>
                <w:i/>
                <w:iCs/>
                <w:sz w:val="18"/>
                <w:szCs w:val="18"/>
              </w:rPr>
              <w:t xml:space="preserve"> </w:t>
            </w:r>
            <w:proofErr w:type="spellStart"/>
            <w:r w:rsidRPr="004A7DB2">
              <w:rPr>
                <w:i/>
                <w:iCs/>
                <w:sz w:val="18"/>
                <w:szCs w:val="18"/>
              </w:rPr>
              <w:t>agglomerans</w:t>
            </w:r>
            <w:proofErr w:type="spellEnd"/>
          </w:p>
        </w:tc>
        <w:tc>
          <w:tcPr>
            <w:tcW w:w="1985" w:type="dxa"/>
            <w:hideMark/>
          </w:tcPr>
          <w:p w14:paraId="6EA8A7FC" w14:textId="77777777" w:rsidR="00C2392D" w:rsidRPr="00DD5263" w:rsidRDefault="00C2392D" w:rsidP="00F80845">
            <w:pPr>
              <w:pStyle w:val="NormalWeb"/>
              <w:rPr>
                <w:sz w:val="18"/>
                <w:szCs w:val="18"/>
              </w:rPr>
            </w:pPr>
            <w:r w:rsidRPr="00DD5263">
              <w:rPr>
                <w:sz w:val="18"/>
                <w:szCs w:val="18"/>
              </w:rPr>
              <w:t>0.1 (12)</w:t>
            </w:r>
          </w:p>
        </w:tc>
        <w:tc>
          <w:tcPr>
            <w:tcW w:w="2126" w:type="dxa"/>
            <w:hideMark/>
          </w:tcPr>
          <w:p w14:paraId="57415772" w14:textId="77777777" w:rsidR="00C2392D" w:rsidRPr="00DD5263" w:rsidRDefault="00C2392D" w:rsidP="00F80845">
            <w:pPr>
              <w:pStyle w:val="NormalWeb"/>
              <w:rPr>
                <w:sz w:val="18"/>
                <w:szCs w:val="18"/>
              </w:rPr>
            </w:pPr>
            <w:r w:rsidRPr="00DD5263">
              <w:rPr>
                <w:sz w:val="18"/>
                <w:szCs w:val="18"/>
              </w:rPr>
              <w:t>66.7 (8)</w:t>
            </w:r>
          </w:p>
        </w:tc>
        <w:tc>
          <w:tcPr>
            <w:tcW w:w="1819" w:type="dxa"/>
            <w:hideMark/>
          </w:tcPr>
          <w:p w14:paraId="00C495A5" w14:textId="77777777" w:rsidR="00C2392D" w:rsidRPr="00DD5263" w:rsidRDefault="00C2392D" w:rsidP="00F80845">
            <w:pPr>
              <w:pStyle w:val="NormalWeb"/>
              <w:rPr>
                <w:sz w:val="18"/>
                <w:szCs w:val="18"/>
              </w:rPr>
            </w:pPr>
            <w:r w:rsidRPr="00DD5263">
              <w:rPr>
                <w:sz w:val="18"/>
                <w:szCs w:val="18"/>
              </w:rPr>
              <w:t>33.3 (4)</w:t>
            </w:r>
          </w:p>
        </w:tc>
      </w:tr>
      <w:tr w:rsidR="00C2392D" w:rsidRPr="00DD5263" w14:paraId="14D5BC25" w14:textId="77777777" w:rsidTr="00C2392D">
        <w:trPr>
          <w:divId w:val="409233929"/>
        </w:trPr>
        <w:tc>
          <w:tcPr>
            <w:tcW w:w="4536" w:type="dxa"/>
            <w:hideMark/>
          </w:tcPr>
          <w:p w14:paraId="6F84F64A" w14:textId="77777777" w:rsidR="00C2392D" w:rsidRPr="004A7DB2" w:rsidRDefault="00C2392D" w:rsidP="00F80845">
            <w:pPr>
              <w:pStyle w:val="NormalWeb"/>
              <w:jc w:val="left"/>
              <w:rPr>
                <w:i/>
                <w:iCs/>
                <w:sz w:val="18"/>
                <w:szCs w:val="18"/>
              </w:rPr>
            </w:pPr>
            <w:r w:rsidRPr="004A7DB2">
              <w:rPr>
                <w:i/>
                <w:iCs/>
                <w:sz w:val="18"/>
                <w:szCs w:val="18"/>
              </w:rPr>
              <w:t xml:space="preserve">Proteus </w:t>
            </w:r>
            <w:proofErr w:type="spellStart"/>
            <w:r w:rsidRPr="004A7DB2">
              <w:rPr>
                <w:i/>
                <w:iCs/>
                <w:sz w:val="18"/>
                <w:szCs w:val="18"/>
              </w:rPr>
              <w:t>hauseri</w:t>
            </w:r>
            <w:proofErr w:type="spellEnd"/>
          </w:p>
        </w:tc>
        <w:tc>
          <w:tcPr>
            <w:tcW w:w="1985" w:type="dxa"/>
            <w:hideMark/>
          </w:tcPr>
          <w:p w14:paraId="5AE96131" w14:textId="77777777" w:rsidR="00C2392D" w:rsidRPr="00DD5263" w:rsidRDefault="00C2392D" w:rsidP="00F80845">
            <w:pPr>
              <w:pStyle w:val="NormalWeb"/>
              <w:rPr>
                <w:sz w:val="18"/>
                <w:szCs w:val="18"/>
              </w:rPr>
            </w:pPr>
            <w:r w:rsidRPr="00DD5263">
              <w:rPr>
                <w:sz w:val="18"/>
                <w:szCs w:val="18"/>
              </w:rPr>
              <w:t>0.1 (11)</w:t>
            </w:r>
          </w:p>
        </w:tc>
        <w:tc>
          <w:tcPr>
            <w:tcW w:w="2126" w:type="dxa"/>
            <w:hideMark/>
          </w:tcPr>
          <w:p w14:paraId="4642710A" w14:textId="77777777" w:rsidR="00C2392D" w:rsidRPr="00DD5263" w:rsidRDefault="00C2392D" w:rsidP="00F80845">
            <w:pPr>
              <w:pStyle w:val="NormalWeb"/>
              <w:rPr>
                <w:sz w:val="18"/>
                <w:szCs w:val="18"/>
              </w:rPr>
            </w:pPr>
            <w:r w:rsidRPr="00DD5263">
              <w:rPr>
                <w:sz w:val="18"/>
                <w:szCs w:val="18"/>
              </w:rPr>
              <w:t>90.9 (10)</w:t>
            </w:r>
          </w:p>
        </w:tc>
        <w:tc>
          <w:tcPr>
            <w:tcW w:w="1819" w:type="dxa"/>
            <w:hideMark/>
          </w:tcPr>
          <w:p w14:paraId="7DF7571C" w14:textId="77777777" w:rsidR="00C2392D" w:rsidRPr="00DD5263" w:rsidRDefault="00C2392D" w:rsidP="00F80845">
            <w:pPr>
              <w:pStyle w:val="NormalWeb"/>
              <w:rPr>
                <w:sz w:val="18"/>
                <w:szCs w:val="18"/>
              </w:rPr>
            </w:pPr>
            <w:r w:rsidRPr="00DD5263">
              <w:rPr>
                <w:sz w:val="18"/>
                <w:szCs w:val="18"/>
              </w:rPr>
              <w:t>9.1 (1)</w:t>
            </w:r>
          </w:p>
        </w:tc>
      </w:tr>
      <w:tr w:rsidR="00C2392D" w:rsidRPr="00DD5263" w14:paraId="1C1E51C5"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hideMark/>
          </w:tcPr>
          <w:p w14:paraId="669F8B5D" w14:textId="77777777" w:rsidR="00C2392D" w:rsidRPr="004A7DB2" w:rsidRDefault="00C2392D" w:rsidP="00F80845">
            <w:pPr>
              <w:pStyle w:val="NormalWeb"/>
              <w:jc w:val="left"/>
              <w:rPr>
                <w:i/>
                <w:iCs/>
                <w:sz w:val="18"/>
                <w:szCs w:val="18"/>
              </w:rPr>
            </w:pPr>
            <w:r w:rsidRPr="004A7DB2">
              <w:rPr>
                <w:i/>
                <w:iCs/>
                <w:sz w:val="18"/>
                <w:szCs w:val="18"/>
              </w:rPr>
              <w:t>Hafnia alvei</w:t>
            </w:r>
          </w:p>
        </w:tc>
        <w:tc>
          <w:tcPr>
            <w:tcW w:w="1985" w:type="dxa"/>
            <w:hideMark/>
          </w:tcPr>
          <w:p w14:paraId="11B26A45" w14:textId="77777777" w:rsidR="00C2392D" w:rsidRPr="00DD5263" w:rsidRDefault="00C2392D" w:rsidP="00F80845">
            <w:pPr>
              <w:pStyle w:val="NormalWeb"/>
              <w:rPr>
                <w:sz w:val="18"/>
                <w:szCs w:val="18"/>
              </w:rPr>
            </w:pPr>
            <w:r w:rsidRPr="00DD5263">
              <w:rPr>
                <w:sz w:val="18"/>
                <w:szCs w:val="18"/>
              </w:rPr>
              <w:t>0.1 (10)</w:t>
            </w:r>
          </w:p>
        </w:tc>
        <w:tc>
          <w:tcPr>
            <w:tcW w:w="2126" w:type="dxa"/>
            <w:hideMark/>
          </w:tcPr>
          <w:p w14:paraId="04A399BC" w14:textId="77777777" w:rsidR="00C2392D" w:rsidRPr="00DD5263" w:rsidRDefault="00C2392D" w:rsidP="00F80845">
            <w:pPr>
              <w:pStyle w:val="NormalWeb"/>
              <w:rPr>
                <w:sz w:val="18"/>
                <w:szCs w:val="18"/>
              </w:rPr>
            </w:pPr>
            <w:r w:rsidRPr="00DD5263">
              <w:rPr>
                <w:sz w:val="18"/>
                <w:szCs w:val="18"/>
              </w:rPr>
              <w:t>70.0 (7)</w:t>
            </w:r>
          </w:p>
        </w:tc>
        <w:tc>
          <w:tcPr>
            <w:tcW w:w="1819" w:type="dxa"/>
            <w:hideMark/>
          </w:tcPr>
          <w:p w14:paraId="134D6B69" w14:textId="77777777" w:rsidR="00C2392D" w:rsidRPr="00DD5263" w:rsidRDefault="00C2392D" w:rsidP="00F80845">
            <w:pPr>
              <w:pStyle w:val="NormalWeb"/>
              <w:rPr>
                <w:sz w:val="18"/>
                <w:szCs w:val="18"/>
              </w:rPr>
            </w:pPr>
            <w:r w:rsidRPr="00DD5263">
              <w:rPr>
                <w:sz w:val="18"/>
                <w:szCs w:val="18"/>
              </w:rPr>
              <w:t>30.0 (3)</w:t>
            </w:r>
          </w:p>
        </w:tc>
      </w:tr>
      <w:tr w:rsidR="00C2392D" w:rsidRPr="00DD5263" w14:paraId="57007C46" w14:textId="77777777" w:rsidTr="00C2392D">
        <w:trPr>
          <w:divId w:val="409233929"/>
        </w:trPr>
        <w:tc>
          <w:tcPr>
            <w:tcW w:w="4536" w:type="dxa"/>
            <w:hideMark/>
          </w:tcPr>
          <w:p w14:paraId="5233B600" w14:textId="77777777" w:rsidR="00C2392D" w:rsidRPr="00DD5263" w:rsidRDefault="00C2392D" w:rsidP="00F80845">
            <w:pPr>
              <w:pStyle w:val="NormalWeb"/>
              <w:jc w:val="left"/>
              <w:rPr>
                <w:sz w:val="18"/>
                <w:szCs w:val="18"/>
              </w:rPr>
            </w:pPr>
            <w:r w:rsidRPr="00DD5263">
              <w:rPr>
                <w:sz w:val="18"/>
                <w:szCs w:val="18"/>
              </w:rPr>
              <w:t xml:space="preserve">Other species (total </w:t>
            </w:r>
            <w:r w:rsidRPr="00FC1050">
              <w:rPr>
                <w:i/>
                <w:iCs/>
                <w:sz w:val="18"/>
                <w:szCs w:val="18"/>
              </w:rPr>
              <w:t>n</w:t>
            </w:r>
            <w:r w:rsidRPr="00DD5263">
              <w:rPr>
                <w:sz w:val="18"/>
                <w:szCs w:val="18"/>
              </w:rPr>
              <w:t> = 36)</w:t>
            </w:r>
          </w:p>
        </w:tc>
        <w:tc>
          <w:tcPr>
            <w:tcW w:w="1985" w:type="dxa"/>
            <w:hideMark/>
          </w:tcPr>
          <w:p w14:paraId="24DA0A20" w14:textId="77777777" w:rsidR="00C2392D" w:rsidRPr="00DD5263" w:rsidRDefault="00C2392D" w:rsidP="00F80845">
            <w:pPr>
              <w:pStyle w:val="NormalWeb"/>
              <w:rPr>
                <w:sz w:val="18"/>
                <w:szCs w:val="18"/>
              </w:rPr>
            </w:pPr>
            <w:r w:rsidRPr="00DD5263">
              <w:rPr>
                <w:sz w:val="18"/>
                <w:szCs w:val="18"/>
              </w:rPr>
              <w:t>1.0 (94)</w:t>
            </w:r>
          </w:p>
        </w:tc>
        <w:tc>
          <w:tcPr>
            <w:tcW w:w="2126" w:type="dxa"/>
            <w:hideMark/>
          </w:tcPr>
          <w:p w14:paraId="5BC32538" w14:textId="77777777" w:rsidR="00C2392D" w:rsidRPr="00DD5263" w:rsidRDefault="00C2392D" w:rsidP="00F80845">
            <w:pPr>
              <w:pStyle w:val="NormalWeb"/>
              <w:rPr>
                <w:sz w:val="18"/>
                <w:szCs w:val="18"/>
              </w:rPr>
            </w:pPr>
            <w:r w:rsidRPr="00DD5263">
              <w:rPr>
                <w:sz w:val="18"/>
                <w:szCs w:val="18"/>
              </w:rPr>
              <w:t>63.8 (60)</w:t>
            </w:r>
          </w:p>
        </w:tc>
        <w:tc>
          <w:tcPr>
            <w:tcW w:w="1819" w:type="dxa"/>
            <w:hideMark/>
          </w:tcPr>
          <w:p w14:paraId="6877CD01" w14:textId="77777777" w:rsidR="00C2392D" w:rsidRPr="00DD5263" w:rsidRDefault="00C2392D" w:rsidP="00F80845">
            <w:pPr>
              <w:pStyle w:val="NormalWeb"/>
              <w:rPr>
                <w:sz w:val="18"/>
                <w:szCs w:val="18"/>
              </w:rPr>
            </w:pPr>
            <w:r w:rsidRPr="00DD5263">
              <w:rPr>
                <w:sz w:val="18"/>
                <w:szCs w:val="18"/>
              </w:rPr>
              <w:t>36.2 (34)</w:t>
            </w:r>
          </w:p>
        </w:tc>
      </w:tr>
      <w:tr w:rsidR="00C2392D" w:rsidRPr="00DD5263" w14:paraId="6F87114F" w14:textId="77777777" w:rsidTr="00C2392D">
        <w:trPr>
          <w:cnfStyle w:val="000000010000" w:firstRow="0" w:lastRow="0" w:firstColumn="0" w:lastColumn="0" w:oddVBand="0" w:evenVBand="0" w:oddHBand="0" w:evenHBand="1" w:firstRowFirstColumn="0" w:firstRowLastColumn="0" w:lastRowFirstColumn="0" w:lastRowLastColumn="0"/>
          <w:divId w:val="409233929"/>
        </w:trPr>
        <w:tc>
          <w:tcPr>
            <w:tcW w:w="4536" w:type="dxa"/>
            <w:shd w:val="clear" w:color="auto" w:fill="F7ECDD"/>
            <w:hideMark/>
          </w:tcPr>
          <w:p w14:paraId="48AC6C43" w14:textId="77777777" w:rsidR="00C2392D" w:rsidRPr="00DD5263" w:rsidRDefault="00C2392D" w:rsidP="00F80845">
            <w:pPr>
              <w:pStyle w:val="NormalWeb"/>
              <w:jc w:val="left"/>
              <w:rPr>
                <w:b/>
                <w:bCs/>
                <w:sz w:val="18"/>
                <w:szCs w:val="18"/>
              </w:rPr>
            </w:pPr>
            <w:r w:rsidRPr="00DD5263">
              <w:rPr>
                <w:b/>
                <w:bCs/>
                <w:sz w:val="18"/>
                <w:szCs w:val="18"/>
              </w:rPr>
              <w:t>Total</w:t>
            </w:r>
          </w:p>
        </w:tc>
        <w:tc>
          <w:tcPr>
            <w:tcW w:w="1985" w:type="dxa"/>
            <w:shd w:val="clear" w:color="auto" w:fill="F7ECDD"/>
            <w:hideMark/>
          </w:tcPr>
          <w:p w14:paraId="19C21039" w14:textId="77777777" w:rsidR="00C2392D" w:rsidRPr="00DD5263" w:rsidRDefault="00C2392D" w:rsidP="00F80845">
            <w:pPr>
              <w:pStyle w:val="NormalWeb"/>
              <w:rPr>
                <w:b/>
                <w:bCs/>
                <w:sz w:val="18"/>
                <w:szCs w:val="18"/>
              </w:rPr>
            </w:pPr>
            <w:r w:rsidRPr="00DD5263">
              <w:rPr>
                <w:b/>
                <w:bCs/>
                <w:sz w:val="18"/>
                <w:szCs w:val="18"/>
              </w:rPr>
              <w:t>9,739</w:t>
            </w:r>
          </w:p>
        </w:tc>
        <w:tc>
          <w:tcPr>
            <w:tcW w:w="2126" w:type="dxa"/>
            <w:shd w:val="clear" w:color="auto" w:fill="F7ECDD"/>
            <w:hideMark/>
          </w:tcPr>
          <w:p w14:paraId="44F511EE" w14:textId="77777777" w:rsidR="00C2392D" w:rsidRPr="00DD5263" w:rsidRDefault="00C2392D" w:rsidP="00F80845">
            <w:pPr>
              <w:pStyle w:val="NormalWeb"/>
              <w:rPr>
                <w:b/>
                <w:bCs/>
                <w:sz w:val="18"/>
                <w:szCs w:val="18"/>
              </w:rPr>
            </w:pPr>
            <w:r w:rsidRPr="00DD5263">
              <w:rPr>
                <w:b/>
                <w:bCs/>
                <w:sz w:val="18"/>
                <w:szCs w:val="18"/>
              </w:rPr>
              <w:t>74.6 (7,266)</w:t>
            </w:r>
          </w:p>
        </w:tc>
        <w:tc>
          <w:tcPr>
            <w:tcW w:w="1819" w:type="dxa"/>
            <w:shd w:val="clear" w:color="auto" w:fill="F7ECDD"/>
            <w:hideMark/>
          </w:tcPr>
          <w:p w14:paraId="08BDAC49" w14:textId="77777777" w:rsidR="00C2392D" w:rsidRPr="00DD5263" w:rsidRDefault="00C2392D" w:rsidP="00F80845">
            <w:pPr>
              <w:pStyle w:val="NormalWeb"/>
              <w:rPr>
                <w:b/>
                <w:bCs/>
                <w:sz w:val="18"/>
                <w:szCs w:val="18"/>
              </w:rPr>
            </w:pPr>
            <w:r w:rsidRPr="00DD5263">
              <w:rPr>
                <w:b/>
                <w:bCs/>
                <w:sz w:val="18"/>
                <w:szCs w:val="18"/>
              </w:rPr>
              <w:t>25.4 (2,473)</w:t>
            </w:r>
          </w:p>
        </w:tc>
      </w:tr>
    </w:tbl>
    <w:p w14:paraId="2BAFE4A8" w14:textId="4C17B2F5" w:rsidR="00C2392D" w:rsidRDefault="00C2392D" w:rsidP="00C2392D">
      <w:pPr>
        <w:pStyle w:val="CDIfootnotes"/>
        <w:divId w:val="409233929"/>
        <w:rPr>
          <w:lang w:val="en-GB"/>
        </w:rPr>
      </w:pPr>
      <w:r>
        <w:rPr>
          <w:lang w:val="en-GB"/>
        </w:rPr>
        <w:t>a</w:t>
      </w:r>
      <w:r>
        <w:rPr>
          <w:lang w:val="en-GB"/>
        </w:rPr>
        <w:tab/>
        <w:t>Species not determined</w:t>
      </w:r>
      <w:r w:rsidR="00347444">
        <w:rPr>
          <w:lang w:val="en-GB"/>
        </w:rPr>
        <w:t>.</w:t>
      </w:r>
    </w:p>
    <w:p w14:paraId="7E72AB93" w14:textId="77777777" w:rsidR="003B4749" w:rsidRDefault="003B4749" w:rsidP="00937DB0">
      <w:pPr>
        <w:pStyle w:val="Heading2"/>
        <w:divId w:val="409233929"/>
        <w:sectPr w:rsidR="003B4749"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102D1992" w14:textId="77777777" w:rsidR="003B4749" w:rsidRPr="003B4749" w:rsidRDefault="003B4749" w:rsidP="003B4749">
      <w:pPr>
        <w:pStyle w:val="CDIFigures"/>
        <w:divId w:val="409233929"/>
      </w:pPr>
      <w:r w:rsidRPr="003B4749">
        <w:rPr>
          <w:rStyle w:val="Strong"/>
          <w:b/>
          <w:bCs w:val="0"/>
        </w:rPr>
        <w:lastRenderedPageBreak/>
        <w:t xml:space="preserve">Table 2: Non-susceptibility and resistance rates for the top six ranked species </w:t>
      </w:r>
      <w:proofErr w:type="gramStart"/>
      <w:r w:rsidRPr="003B4749">
        <w:rPr>
          <w:rStyle w:val="Strong"/>
          <w:b/>
          <w:bCs w:val="0"/>
        </w:rPr>
        <w:t>tested</w:t>
      </w:r>
      <w:proofErr w:type="gramEnd"/>
      <w:r w:rsidRPr="003B4749">
        <w:rPr>
          <w:rStyle w:val="Strong"/>
          <w:b/>
          <w:bCs w:val="0"/>
        </w:rPr>
        <w:t>, AGAR, 2022</w:t>
      </w:r>
      <w:r w:rsidRPr="003B4749">
        <w:t xml:space="preserve"> </w:t>
      </w:r>
    </w:p>
    <w:tbl>
      <w:tblPr>
        <w:tblStyle w:val="CDI-StandardTable"/>
        <w:tblW w:w="0" w:type="auto"/>
        <w:tblLook w:val="04A0" w:firstRow="1" w:lastRow="0" w:firstColumn="1" w:lastColumn="0" w:noHBand="0" w:noVBand="1"/>
        <w:tblDescription w:val="Non-susceptibility and resistance rates for the top six ranked Gram-negative species isolated in 2022 from blood, using CLSI and EUCAST breakpoints."/>
      </w:tblPr>
      <w:tblGrid>
        <w:gridCol w:w="2880"/>
        <w:gridCol w:w="1440"/>
        <w:gridCol w:w="885"/>
        <w:gridCol w:w="885"/>
        <w:gridCol w:w="885"/>
        <w:gridCol w:w="885"/>
        <w:gridCol w:w="885"/>
        <w:gridCol w:w="885"/>
        <w:gridCol w:w="885"/>
        <w:gridCol w:w="885"/>
        <w:gridCol w:w="885"/>
        <w:gridCol w:w="885"/>
        <w:gridCol w:w="885"/>
        <w:gridCol w:w="885"/>
      </w:tblGrid>
      <w:tr w:rsidR="000F260B" w:rsidRPr="00D73384" w14:paraId="3BF72170" w14:textId="77777777" w:rsidTr="000F260B">
        <w:trPr>
          <w:cnfStyle w:val="100000000000" w:firstRow="1" w:lastRow="0" w:firstColumn="0" w:lastColumn="0" w:oddVBand="0" w:evenVBand="0" w:oddHBand="0" w:evenHBand="0" w:firstRowFirstColumn="0" w:firstRowLastColumn="0" w:lastRowFirstColumn="0" w:lastRowLastColumn="0"/>
          <w:divId w:val="409233929"/>
          <w:tblHeader/>
        </w:trPr>
        <w:tc>
          <w:tcPr>
            <w:tcW w:w="2880" w:type="dxa"/>
            <w:vAlign w:val="top"/>
            <w:hideMark/>
          </w:tcPr>
          <w:p w14:paraId="2D3AB08F" w14:textId="77777777" w:rsidR="003B4749" w:rsidRPr="00D73384" w:rsidRDefault="003B4749" w:rsidP="00F80845">
            <w:pPr>
              <w:jc w:val="left"/>
              <w:rPr>
                <w:sz w:val="18"/>
                <w:szCs w:val="18"/>
                <w:lang w:val="en-GB"/>
              </w:rPr>
            </w:pPr>
          </w:p>
        </w:tc>
        <w:tc>
          <w:tcPr>
            <w:tcW w:w="1440" w:type="dxa"/>
            <w:vAlign w:val="top"/>
            <w:hideMark/>
          </w:tcPr>
          <w:p w14:paraId="3F943278" w14:textId="77777777" w:rsidR="003B4749" w:rsidRPr="00D73384" w:rsidRDefault="003B4749" w:rsidP="00F80845">
            <w:pPr>
              <w:rPr>
                <w:rFonts w:eastAsia="Times New Roman"/>
                <w:sz w:val="18"/>
                <w:szCs w:val="18"/>
              </w:rPr>
            </w:pPr>
          </w:p>
        </w:tc>
        <w:tc>
          <w:tcPr>
            <w:tcW w:w="1770" w:type="dxa"/>
            <w:gridSpan w:val="2"/>
            <w:vAlign w:val="top"/>
            <w:hideMark/>
          </w:tcPr>
          <w:p w14:paraId="3360FB3D" w14:textId="77777777" w:rsidR="003B4749" w:rsidRPr="00A0297E" w:rsidRDefault="003B4749" w:rsidP="00F80845">
            <w:pPr>
              <w:pStyle w:val="NormalWeb"/>
              <w:rPr>
                <w:bCs/>
                <w:sz w:val="18"/>
                <w:szCs w:val="18"/>
              </w:rPr>
            </w:pPr>
            <w:r w:rsidRPr="00A0297E">
              <w:rPr>
                <w:bCs/>
                <w:i/>
                <w:iCs/>
                <w:sz w:val="18"/>
                <w:szCs w:val="18"/>
              </w:rPr>
              <w:t>E. coli</w:t>
            </w:r>
            <w:r w:rsidRPr="00A0297E">
              <w:rPr>
                <w:bCs/>
                <w:i/>
                <w:iCs/>
                <w:sz w:val="18"/>
                <w:szCs w:val="18"/>
              </w:rPr>
              <w:br/>
            </w:r>
            <w:r w:rsidRPr="00A0297E">
              <w:rPr>
                <w:bCs/>
                <w:sz w:val="18"/>
                <w:szCs w:val="18"/>
              </w:rPr>
              <w:t>(%)</w:t>
            </w:r>
          </w:p>
        </w:tc>
        <w:tc>
          <w:tcPr>
            <w:tcW w:w="1770" w:type="dxa"/>
            <w:gridSpan w:val="2"/>
            <w:vAlign w:val="top"/>
            <w:hideMark/>
          </w:tcPr>
          <w:p w14:paraId="2A931E3D" w14:textId="77777777" w:rsidR="003B4749" w:rsidRPr="00D73384" w:rsidRDefault="003B4749" w:rsidP="00F80845">
            <w:pPr>
              <w:pStyle w:val="NormalWeb"/>
              <w:rPr>
                <w:sz w:val="18"/>
                <w:szCs w:val="18"/>
              </w:rPr>
            </w:pPr>
            <w:r w:rsidRPr="00A0297E">
              <w:rPr>
                <w:i/>
                <w:iCs/>
                <w:sz w:val="18"/>
                <w:szCs w:val="18"/>
              </w:rPr>
              <w:t>K. pneumoniae</w:t>
            </w:r>
            <w:r w:rsidRPr="00D73384">
              <w:rPr>
                <w:sz w:val="18"/>
                <w:szCs w:val="18"/>
              </w:rPr>
              <w:t xml:space="preserve"> complex</w:t>
            </w:r>
            <w:r w:rsidRPr="00D73384">
              <w:rPr>
                <w:sz w:val="18"/>
                <w:szCs w:val="18"/>
              </w:rPr>
              <w:br/>
              <w:t>(%)</w:t>
            </w:r>
          </w:p>
        </w:tc>
        <w:tc>
          <w:tcPr>
            <w:tcW w:w="1770" w:type="dxa"/>
            <w:gridSpan w:val="2"/>
            <w:vAlign w:val="top"/>
            <w:hideMark/>
          </w:tcPr>
          <w:p w14:paraId="68FBE426" w14:textId="77777777" w:rsidR="003B4749" w:rsidRPr="00D73384" w:rsidRDefault="003B4749" w:rsidP="00F80845">
            <w:pPr>
              <w:pStyle w:val="NormalWeb"/>
              <w:rPr>
                <w:sz w:val="18"/>
                <w:szCs w:val="18"/>
              </w:rPr>
            </w:pPr>
            <w:r w:rsidRPr="00A0297E">
              <w:rPr>
                <w:i/>
                <w:iCs/>
                <w:sz w:val="18"/>
                <w:szCs w:val="18"/>
              </w:rPr>
              <w:t>P. aeruginosa</w:t>
            </w:r>
            <w:r w:rsidRPr="00D73384">
              <w:rPr>
                <w:sz w:val="18"/>
                <w:szCs w:val="18"/>
              </w:rPr>
              <w:br/>
              <w:t>(%)</w:t>
            </w:r>
          </w:p>
        </w:tc>
        <w:tc>
          <w:tcPr>
            <w:tcW w:w="1770" w:type="dxa"/>
            <w:gridSpan w:val="2"/>
            <w:vAlign w:val="top"/>
            <w:hideMark/>
          </w:tcPr>
          <w:p w14:paraId="226C656A" w14:textId="77777777" w:rsidR="003B4749" w:rsidRPr="00D73384" w:rsidRDefault="003B4749" w:rsidP="00F80845">
            <w:pPr>
              <w:pStyle w:val="NormalWeb"/>
              <w:rPr>
                <w:sz w:val="18"/>
                <w:szCs w:val="18"/>
              </w:rPr>
            </w:pPr>
            <w:r w:rsidRPr="00A0297E">
              <w:rPr>
                <w:i/>
                <w:iCs/>
                <w:sz w:val="18"/>
                <w:szCs w:val="18"/>
              </w:rPr>
              <w:t xml:space="preserve">E. cloacae </w:t>
            </w:r>
            <w:r w:rsidRPr="00347444">
              <w:rPr>
                <w:sz w:val="18"/>
                <w:szCs w:val="18"/>
              </w:rPr>
              <w:t>complex</w:t>
            </w:r>
            <w:r w:rsidRPr="00D73384">
              <w:rPr>
                <w:sz w:val="18"/>
                <w:szCs w:val="18"/>
              </w:rPr>
              <w:br/>
              <w:t>(%)</w:t>
            </w:r>
          </w:p>
        </w:tc>
        <w:tc>
          <w:tcPr>
            <w:tcW w:w="1770" w:type="dxa"/>
            <w:gridSpan w:val="2"/>
            <w:vAlign w:val="top"/>
            <w:hideMark/>
          </w:tcPr>
          <w:p w14:paraId="337B64A8" w14:textId="77777777" w:rsidR="003B4749" w:rsidRPr="00D73384" w:rsidRDefault="003B4749" w:rsidP="00F80845">
            <w:pPr>
              <w:pStyle w:val="NormalWeb"/>
              <w:rPr>
                <w:sz w:val="18"/>
                <w:szCs w:val="18"/>
              </w:rPr>
            </w:pPr>
            <w:r w:rsidRPr="00A0297E">
              <w:rPr>
                <w:i/>
                <w:iCs/>
                <w:sz w:val="18"/>
                <w:szCs w:val="18"/>
              </w:rPr>
              <w:t>P. mirabilis</w:t>
            </w:r>
            <w:r w:rsidRPr="00D73384">
              <w:rPr>
                <w:sz w:val="18"/>
                <w:szCs w:val="18"/>
              </w:rPr>
              <w:br/>
              <w:t>(%)</w:t>
            </w:r>
          </w:p>
        </w:tc>
        <w:tc>
          <w:tcPr>
            <w:tcW w:w="1770" w:type="dxa"/>
            <w:gridSpan w:val="2"/>
            <w:vAlign w:val="top"/>
            <w:hideMark/>
          </w:tcPr>
          <w:p w14:paraId="1FD15002" w14:textId="77777777" w:rsidR="003B4749" w:rsidRPr="00D73384" w:rsidRDefault="003B4749" w:rsidP="00F80845">
            <w:pPr>
              <w:pStyle w:val="NormalWeb"/>
              <w:rPr>
                <w:sz w:val="18"/>
                <w:szCs w:val="18"/>
              </w:rPr>
            </w:pPr>
            <w:r w:rsidRPr="00A0297E">
              <w:rPr>
                <w:i/>
                <w:iCs/>
                <w:sz w:val="18"/>
                <w:szCs w:val="18"/>
              </w:rPr>
              <w:t>K. </w:t>
            </w:r>
            <w:proofErr w:type="spellStart"/>
            <w:r w:rsidRPr="00A0297E">
              <w:rPr>
                <w:i/>
                <w:iCs/>
                <w:sz w:val="18"/>
                <w:szCs w:val="18"/>
              </w:rPr>
              <w:t>oxytoca</w:t>
            </w:r>
            <w:proofErr w:type="spellEnd"/>
            <w:r w:rsidRPr="00D73384">
              <w:rPr>
                <w:sz w:val="18"/>
                <w:szCs w:val="18"/>
              </w:rPr>
              <w:br/>
              <w:t>(%)</w:t>
            </w:r>
          </w:p>
        </w:tc>
      </w:tr>
      <w:tr w:rsidR="000F260B" w:rsidRPr="00D73384" w14:paraId="1603D610" w14:textId="77777777" w:rsidTr="000F260B">
        <w:trPr>
          <w:cnfStyle w:val="100000000000" w:firstRow="1" w:lastRow="0" w:firstColumn="0" w:lastColumn="0" w:oddVBand="0" w:evenVBand="0" w:oddHBand="0" w:evenHBand="0" w:firstRowFirstColumn="0" w:firstRowLastColumn="0" w:lastRowFirstColumn="0" w:lastRowLastColumn="0"/>
          <w:divId w:val="409233929"/>
          <w:tblHeader/>
        </w:trPr>
        <w:tc>
          <w:tcPr>
            <w:tcW w:w="2880" w:type="dxa"/>
            <w:hideMark/>
          </w:tcPr>
          <w:p w14:paraId="12CA8ED2" w14:textId="77777777" w:rsidR="003B4749" w:rsidRPr="00D73384" w:rsidRDefault="003B4749" w:rsidP="00F80845">
            <w:pPr>
              <w:pStyle w:val="NormalWeb"/>
              <w:jc w:val="left"/>
              <w:rPr>
                <w:sz w:val="18"/>
                <w:szCs w:val="18"/>
              </w:rPr>
            </w:pPr>
            <w:r w:rsidRPr="00D73384">
              <w:rPr>
                <w:sz w:val="18"/>
                <w:szCs w:val="18"/>
              </w:rPr>
              <w:t>Antimicrobial</w:t>
            </w:r>
          </w:p>
        </w:tc>
        <w:tc>
          <w:tcPr>
            <w:tcW w:w="1440" w:type="dxa"/>
            <w:hideMark/>
          </w:tcPr>
          <w:p w14:paraId="7FD5CC8D" w14:textId="77777777" w:rsidR="003B4749" w:rsidRPr="00D73384" w:rsidRDefault="003B4749" w:rsidP="00F80845">
            <w:pPr>
              <w:pStyle w:val="NormalWeb"/>
              <w:rPr>
                <w:sz w:val="18"/>
                <w:szCs w:val="18"/>
              </w:rPr>
            </w:pPr>
            <w:r w:rsidRPr="00D73384">
              <w:rPr>
                <w:sz w:val="18"/>
                <w:szCs w:val="18"/>
              </w:rPr>
              <w:t xml:space="preserve">Category </w:t>
            </w:r>
            <w:r w:rsidRPr="00D73384">
              <w:rPr>
                <w:sz w:val="18"/>
                <w:szCs w:val="18"/>
                <w:vertAlign w:val="superscript"/>
              </w:rPr>
              <w:t>a</w:t>
            </w:r>
          </w:p>
        </w:tc>
        <w:tc>
          <w:tcPr>
            <w:tcW w:w="885" w:type="dxa"/>
            <w:hideMark/>
          </w:tcPr>
          <w:p w14:paraId="48153B40"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718EF42B"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c>
          <w:tcPr>
            <w:tcW w:w="885" w:type="dxa"/>
            <w:hideMark/>
          </w:tcPr>
          <w:p w14:paraId="143A015F"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105354C9"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c>
          <w:tcPr>
            <w:tcW w:w="885" w:type="dxa"/>
            <w:hideMark/>
          </w:tcPr>
          <w:p w14:paraId="67E84A21"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5570CD25"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c>
          <w:tcPr>
            <w:tcW w:w="885" w:type="dxa"/>
            <w:hideMark/>
          </w:tcPr>
          <w:p w14:paraId="637AF9A1"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7FC7729F"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c>
          <w:tcPr>
            <w:tcW w:w="885" w:type="dxa"/>
            <w:hideMark/>
          </w:tcPr>
          <w:p w14:paraId="21853580"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0E622D2B"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c>
          <w:tcPr>
            <w:tcW w:w="885" w:type="dxa"/>
            <w:hideMark/>
          </w:tcPr>
          <w:p w14:paraId="676B90E7" w14:textId="77777777" w:rsidR="003B4749" w:rsidRPr="00D73384" w:rsidRDefault="003B4749" w:rsidP="00F80845">
            <w:pPr>
              <w:pStyle w:val="NormalWeb"/>
              <w:rPr>
                <w:sz w:val="18"/>
                <w:szCs w:val="18"/>
              </w:rPr>
            </w:pPr>
            <w:r w:rsidRPr="00D73384">
              <w:rPr>
                <w:sz w:val="18"/>
                <w:szCs w:val="18"/>
              </w:rPr>
              <w:t xml:space="preserve">CLSI </w:t>
            </w:r>
            <w:r w:rsidRPr="00D73384">
              <w:rPr>
                <w:sz w:val="18"/>
                <w:szCs w:val="18"/>
                <w:vertAlign w:val="superscript"/>
              </w:rPr>
              <w:t>b</w:t>
            </w:r>
          </w:p>
        </w:tc>
        <w:tc>
          <w:tcPr>
            <w:tcW w:w="885" w:type="dxa"/>
            <w:hideMark/>
          </w:tcPr>
          <w:p w14:paraId="24A2D64C" w14:textId="77777777" w:rsidR="003B4749" w:rsidRPr="00D73384" w:rsidRDefault="003B4749" w:rsidP="00F80845">
            <w:pPr>
              <w:pStyle w:val="NormalWeb"/>
              <w:rPr>
                <w:sz w:val="18"/>
                <w:szCs w:val="18"/>
              </w:rPr>
            </w:pPr>
            <w:r w:rsidRPr="00D73384">
              <w:rPr>
                <w:sz w:val="18"/>
                <w:szCs w:val="18"/>
              </w:rPr>
              <w:t xml:space="preserve">EUCAST </w:t>
            </w:r>
            <w:r w:rsidRPr="00D73384">
              <w:rPr>
                <w:sz w:val="18"/>
                <w:szCs w:val="18"/>
                <w:vertAlign w:val="superscript"/>
              </w:rPr>
              <w:t>b</w:t>
            </w:r>
          </w:p>
        </w:tc>
      </w:tr>
      <w:tr w:rsidR="000F260B" w:rsidRPr="00D73384" w14:paraId="677EB42A" w14:textId="77777777" w:rsidTr="000F260B">
        <w:trPr>
          <w:divId w:val="409233929"/>
        </w:trPr>
        <w:tc>
          <w:tcPr>
            <w:tcW w:w="2880" w:type="dxa"/>
            <w:hideMark/>
          </w:tcPr>
          <w:p w14:paraId="2C37DCFC" w14:textId="77777777" w:rsidR="003B4749" w:rsidRPr="00D73384" w:rsidRDefault="003B4749" w:rsidP="00F80845">
            <w:pPr>
              <w:pStyle w:val="NormalWeb"/>
              <w:jc w:val="left"/>
              <w:rPr>
                <w:sz w:val="18"/>
                <w:szCs w:val="18"/>
              </w:rPr>
            </w:pPr>
            <w:r w:rsidRPr="00D73384">
              <w:rPr>
                <w:sz w:val="18"/>
                <w:szCs w:val="18"/>
              </w:rPr>
              <w:t>Ampicillin</w:t>
            </w:r>
          </w:p>
        </w:tc>
        <w:tc>
          <w:tcPr>
            <w:tcW w:w="1440" w:type="dxa"/>
            <w:hideMark/>
          </w:tcPr>
          <w:p w14:paraId="762579B9"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16BBA7AB" w14:textId="77777777" w:rsidR="003B4749" w:rsidRPr="00D73384" w:rsidRDefault="003B4749" w:rsidP="00F80845">
            <w:pPr>
              <w:pStyle w:val="NormalWeb"/>
              <w:rPr>
                <w:sz w:val="18"/>
                <w:szCs w:val="18"/>
              </w:rPr>
            </w:pPr>
            <w:r w:rsidRPr="00D73384">
              <w:rPr>
                <w:sz w:val="18"/>
                <w:szCs w:val="18"/>
              </w:rPr>
              <w:t>50.0</w:t>
            </w:r>
          </w:p>
        </w:tc>
        <w:tc>
          <w:tcPr>
            <w:tcW w:w="885" w:type="dxa"/>
            <w:hideMark/>
          </w:tcPr>
          <w:p w14:paraId="381C0F88" w14:textId="77777777" w:rsidR="003B4749" w:rsidRPr="00D73384" w:rsidRDefault="003B4749" w:rsidP="00F80845">
            <w:pPr>
              <w:pStyle w:val="NormalWeb"/>
              <w:rPr>
                <w:sz w:val="18"/>
                <w:szCs w:val="18"/>
              </w:rPr>
            </w:pPr>
            <w:r w:rsidRPr="00D73384">
              <w:rPr>
                <w:sz w:val="18"/>
                <w:szCs w:val="18"/>
              </w:rPr>
              <w:t>51.5</w:t>
            </w:r>
          </w:p>
        </w:tc>
        <w:tc>
          <w:tcPr>
            <w:tcW w:w="885" w:type="dxa"/>
            <w:hideMark/>
          </w:tcPr>
          <w:p w14:paraId="278CA807" w14:textId="77777777" w:rsidR="003B4749" w:rsidRPr="00BA6959" w:rsidRDefault="003B4749" w:rsidP="00F80845">
            <w:pPr>
              <w:pStyle w:val="NormalWeb"/>
              <w:rPr>
                <w:i/>
                <w:iCs/>
                <w:sz w:val="18"/>
                <w:szCs w:val="18"/>
              </w:rPr>
            </w:pPr>
            <w:r w:rsidRPr="00BA6959">
              <w:rPr>
                <w:i/>
                <w:iCs/>
                <w:sz w:val="18"/>
                <w:szCs w:val="18"/>
              </w:rPr>
              <w:t>c</w:t>
            </w:r>
          </w:p>
        </w:tc>
        <w:tc>
          <w:tcPr>
            <w:tcW w:w="885" w:type="dxa"/>
            <w:hideMark/>
          </w:tcPr>
          <w:p w14:paraId="5A16E34B" w14:textId="77777777" w:rsidR="003B4749" w:rsidRPr="00BA6959" w:rsidRDefault="003B4749" w:rsidP="00F80845">
            <w:pPr>
              <w:pStyle w:val="NormalWeb"/>
              <w:rPr>
                <w:i/>
                <w:iCs/>
                <w:sz w:val="18"/>
                <w:szCs w:val="18"/>
              </w:rPr>
            </w:pPr>
            <w:r w:rsidRPr="00BA6959">
              <w:rPr>
                <w:i/>
                <w:iCs/>
                <w:sz w:val="18"/>
                <w:szCs w:val="18"/>
              </w:rPr>
              <w:t>c</w:t>
            </w:r>
          </w:p>
        </w:tc>
        <w:tc>
          <w:tcPr>
            <w:tcW w:w="885" w:type="dxa"/>
            <w:hideMark/>
          </w:tcPr>
          <w:p w14:paraId="3B1A8A6A"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043CDA01"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2D841582" w14:textId="77777777" w:rsidR="003B4749" w:rsidRPr="00E9180C" w:rsidRDefault="003B4749" w:rsidP="00F80845">
            <w:pPr>
              <w:pStyle w:val="NormalWeb"/>
              <w:rPr>
                <w:i/>
                <w:iCs/>
                <w:sz w:val="18"/>
                <w:szCs w:val="18"/>
              </w:rPr>
            </w:pPr>
            <w:r w:rsidRPr="00E9180C">
              <w:rPr>
                <w:i/>
                <w:iCs/>
                <w:sz w:val="18"/>
                <w:szCs w:val="18"/>
              </w:rPr>
              <w:t>c</w:t>
            </w:r>
          </w:p>
        </w:tc>
        <w:tc>
          <w:tcPr>
            <w:tcW w:w="885" w:type="dxa"/>
            <w:hideMark/>
          </w:tcPr>
          <w:p w14:paraId="3F39D818" w14:textId="77777777" w:rsidR="003B4749" w:rsidRPr="00314800" w:rsidRDefault="003B4749" w:rsidP="00F80845">
            <w:pPr>
              <w:pStyle w:val="NormalWeb"/>
              <w:rPr>
                <w:i/>
                <w:iCs/>
                <w:sz w:val="18"/>
                <w:szCs w:val="18"/>
              </w:rPr>
            </w:pPr>
            <w:r w:rsidRPr="00314800">
              <w:rPr>
                <w:i/>
                <w:iCs/>
                <w:sz w:val="18"/>
                <w:szCs w:val="18"/>
              </w:rPr>
              <w:t>c</w:t>
            </w:r>
          </w:p>
        </w:tc>
        <w:tc>
          <w:tcPr>
            <w:tcW w:w="885" w:type="dxa"/>
            <w:hideMark/>
          </w:tcPr>
          <w:p w14:paraId="2923EF94" w14:textId="77777777" w:rsidR="003B4749" w:rsidRPr="00D73384" w:rsidRDefault="003B4749" w:rsidP="00F80845">
            <w:pPr>
              <w:pStyle w:val="NormalWeb"/>
              <w:rPr>
                <w:sz w:val="18"/>
                <w:szCs w:val="18"/>
              </w:rPr>
            </w:pPr>
            <w:r w:rsidRPr="00D73384">
              <w:rPr>
                <w:sz w:val="18"/>
                <w:szCs w:val="18"/>
              </w:rPr>
              <w:t>15.8</w:t>
            </w:r>
          </w:p>
        </w:tc>
        <w:tc>
          <w:tcPr>
            <w:tcW w:w="885" w:type="dxa"/>
            <w:hideMark/>
          </w:tcPr>
          <w:p w14:paraId="62AAD8F4" w14:textId="77777777" w:rsidR="003B4749" w:rsidRPr="00D73384" w:rsidRDefault="003B4749" w:rsidP="00F80845">
            <w:pPr>
              <w:pStyle w:val="NormalWeb"/>
              <w:rPr>
                <w:sz w:val="18"/>
                <w:szCs w:val="18"/>
              </w:rPr>
            </w:pPr>
            <w:r w:rsidRPr="00D73384">
              <w:rPr>
                <w:sz w:val="18"/>
                <w:szCs w:val="18"/>
              </w:rPr>
              <w:t>16.4</w:t>
            </w:r>
          </w:p>
        </w:tc>
        <w:tc>
          <w:tcPr>
            <w:tcW w:w="885" w:type="dxa"/>
            <w:hideMark/>
          </w:tcPr>
          <w:p w14:paraId="4F5200D3" w14:textId="77777777" w:rsidR="003B4749" w:rsidRPr="00314800" w:rsidRDefault="003B4749" w:rsidP="00F80845">
            <w:pPr>
              <w:pStyle w:val="NormalWeb"/>
              <w:rPr>
                <w:i/>
                <w:iCs/>
                <w:sz w:val="18"/>
                <w:szCs w:val="18"/>
              </w:rPr>
            </w:pPr>
            <w:r w:rsidRPr="00314800">
              <w:rPr>
                <w:i/>
                <w:iCs/>
                <w:sz w:val="18"/>
                <w:szCs w:val="18"/>
              </w:rPr>
              <w:t>c</w:t>
            </w:r>
          </w:p>
        </w:tc>
        <w:tc>
          <w:tcPr>
            <w:tcW w:w="885" w:type="dxa"/>
            <w:hideMark/>
          </w:tcPr>
          <w:p w14:paraId="17F685FB" w14:textId="77777777" w:rsidR="003B4749" w:rsidRPr="00314800" w:rsidRDefault="003B4749" w:rsidP="00F80845">
            <w:pPr>
              <w:pStyle w:val="NormalWeb"/>
              <w:rPr>
                <w:i/>
                <w:iCs/>
                <w:sz w:val="18"/>
                <w:szCs w:val="18"/>
              </w:rPr>
            </w:pPr>
            <w:r w:rsidRPr="00314800">
              <w:rPr>
                <w:i/>
                <w:iCs/>
                <w:sz w:val="18"/>
                <w:szCs w:val="18"/>
              </w:rPr>
              <w:t>c</w:t>
            </w:r>
          </w:p>
        </w:tc>
      </w:tr>
      <w:tr w:rsidR="000F260B" w:rsidRPr="00D73384" w14:paraId="42149179"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02D2A220" w14:textId="77777777" w:rsidR="003B4749" w:rsidRPr="00D73384" w:rsidRDefault="003B4749" w:rsidP="00F80845">
            <w:pPr>
              <w:pStyle w:val="NormalWeb"/>
              <w:jc w:val="left"/>
              <w:rPr>
                <w:sz w:val="18"/>
                <w:szCs w:val="18"/>
              </w:rPr>
            </w:pPr>
            <w:r w:rsidRPr="00D73384">
              <w:rPr>
                <w:sz w:val="18"/>
                <w:szCs w:val="18"/>
              </w:rPr>
              <w:t>Amoxicillin-clavulanic acid (</w:t>
            </w:r>
            <w:proofErr w:type="gramStart"/>
            <w:r w:rsidRPr="00D73384">
              <w:rPr>
                <w:sz w:val="18"/>
                <w:szCs w:val="18"/>
              </w:rPr>
              <w:t>2:1)</w:t>
            </w:r>
            <w:r w:rsidRPr="00696BED">
              <w:rPr>
                <w:sz w:val="18"/>
                <w:szCs w:val="18"/>
                <w:vertAlign w:val="superscript"/>
              </w:rPr>
              <w:t>d</w:t>
            </w:r>
            <w:proofErr w:type="gramEnd"/>
          </w:p>
        </w:tc>
        <w:tc>
          <w:tcPr>
            <w:tcW w:w="1440" w:type="dxa"/>
            <w:hideMark/>
          </w:tcPr>
          <w:p w14:paraId="65A26A8F"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22DECDFD" w14:textId="77777777" w:rsidR="003B4749" w:rsidRPr="00D73384" w:rsidRDefault="003B4749" w:rsidP="00F80845">
            <w:pPr>
              <w:pStyle w:val="NormalWeb"/>
              <w:rPr>
                <w:sz w:val="18"/>
                <w:szCs w:val="18"/>
              </w:rPr>
            </w:pPr>
            <w:r w:rsidRPr="00D73384">
              <w:rPr>
                <w:sz w:val="18"/>
                <w:szCs w:val="18"/>
              </w:rPr>
              <w:t>7.4</w:t>
            </w:r>
          </w:p>
        </w:tc>
        <w:tc>
          <w:tcPr>
            <w:tcW w:w="885" w:type="dxa"/>
            <w:hideMark/>
          </w:tcPr>
          <w:p w14:paraId="58912BD0" w14:textId="77777777" w:rsidR="003B4749" w:rsidRPr="00BF7F51" w:rsidRDefault="003B4749" w:rsidP="00F80845">
            <w:pPr>
              <w:pStyle w:val="NormalWeb"/>
              <w:rPr>
                <w:i/>
                <w:iCs/>
                <w:sz w:val="18"/>
                <w:szCs w:val="18"/>
              </w:rPr>
            </w:pPr>
            <w:r w:rsidRPr="00BF7F51">
              <w:rPr>
                <w:i/>
                <w:iCs/>
                <w:sz w:val="18"/>
                <w:szCs w:val="18"/>
              </w:rPr>
              <w:t>d</w:t>
            </w:r>
          </w:p>
        </w:tc>
        <w:tc>
          <w:tcPr>
            <w:tcW w:w="885" w:type="dxa"/>
            <w:hideMark/>
          </w:tcPr>
          <w:p w14:paraId="544AC0A6" w14:textId="77777777" w:rsidR="003B4749" w:rsidRPr="00D73384" w:rsidRDefault="003B4749" w:rsidP="00F80845">
            <w:pPr>
              <w:pStyle w:val="NormalWeb"/>
              <w:rPr>
                <w:sz w:val="18"/>
                <w:szCs w:val="18"/>
              </w:rPr>
            </w:pPr>
            <w:r w:rsidRPr="00D73384">
              <w:rPr>
                <w:sz w:val="18"/>
                <w:szCs w:val="18"/>
              </w:rPr>
              <w:t>3.2</w:t>
            </w:r>
          </w:p>
        </w:tc>
        <w:tc>
          <w:tcPr>
            <w:tcW w:w="885" w:type="dxa"/>
            <w:hideMark/>
          </w:tcPr>
          <w:p w14:paraId="52CD8455" w14:textId="77777777" w:rsidR="003B4749" w:rsidRPr="00BA6959" w:rsidRDefault="003B4749" w:rsidP="00F80845">
            <w:pPr>
              <w:pStyle w:val="NormalWeb"/>
              <w:rPr>
                <w:i/>
                <w:iCs/>
                <w:sz w:val="18"/>
                <w:szCs w:val="18"/>
              </w:rPr>
            </w:pPr>
            <w:r w:rsidRPr="00BA6959">
              <w:rPr>
                <w:i/>
                <w:iCs/>
                <w:sz w:val="18"/>
                <w:szCs w:val="18"/>
              </w:rPr>
              <w:t>d</w:t>
            </w:r>
          </w:p>
        </w:tc>
        <w:tc>
          <w:tcPr>
            <w:tcW w:w="885" w:type="dxa"/>
            <w:hideMark/>
          </w:tcPr>
          <w:p w14:paraId="315A9D87"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7C5A060D"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24A721E7" w14:textId="77777777" w:rsidR="003B4749" w:rsidRPr="00E9180C" w:rsidRDefault="003B4749" w:rsidP="00F80845">
            <w:pPr>
              <w:pStyle w:val="NormalWeb"/>
              <w:rPr>
                <w:i/>
                <w:iCs/>
                <w:sz w:val="18"/>
                <w:szCs w:val="18"/>
              </w:rPr>
            </w:pPr>
            <w:r w:rsidRPr="00E9180C">
              <w:rPr>
                <w:i/>
                <w:iCs/>
                <w:sz w:val="18"/>
                <w:szCs w:val="18"/>
              </w:rPr>
              <w:t>c</w:t>
            </w:r>
          </w:p>
        </w:tc>
        <w:tc>
          <w:tcPr>
            <w:tcW w:w="885" w:type="dxa"/>
            <w:hideMark/>
          </w:tcPr>
          <w:p w14:paraId="3ACC5417" w14:textId="77777777" w:rsidR="003B4749" w:rsidRPr="00314800" w:rsidRDefault="003B4749" w:rsidP="00F80845">
            <w:pPr>
              <w:pStyle w:val="NormalWeb"/>
              <w:rPr>
                <w:i/>
                <w:iCs/>
                <w:sz w:val="18"/>
                <w:szCs w:val="18"/>
              </w:rPr>
            </w:pPr>
            <w:r w:rsidRPr="00314800">
              <w:rPr>
                <w:i/>
                <w:iCs/>
                <w:sz w:val="18"/>
                <w:szCs w:val="18"/>
              </w:rPr>
              <w:t>c</w:t>
            </w:r>
          </w:p>
        </w:tc>
        <w:tc>
          <w:tcPr>
            <w:tcW w:w="885" w:type="dxa"/>
            <w:hideMark/>
          </w:tcPr>
          <w:p w14:paraId="4BC2C089" w14:textId="77777777" w:rsidR="003B4749" w:rsidRPr="00D73384" w:rsidRDefault="003B4749" w:rsidP="00F80845">
            <w:pPr>
              <w:pStyle w:val="NormalWeb"/>
              <w:rPr>
                <w:sz w:val="18"/>
                <w:szCs w:val="18"/>
              </w:rPr>
            </w:pPr>
            <w:r w:rsidRPr="00D73384">
              <w:rPr>
                <w:sz w:val="18"/>
                <w:szCs w:val="18"/>
              </w:rPr>
              <w:t>3.2</w:t>
            </w:r>
          </w:p>
        </w:tc>
        <w:tc>
          <w:tcPr>
            <w:tcW w:w="885" w:type="dxa"/>
            <w:hideMark/>
          </w:tcPr>
          <w:p w14:paraId="09611ADE" w14:textId="77777777" w:rsidR="003B4749" w:rsidRPr="00314800" w:rsidRDefault="003B4749" w:rsidP="00F80845">
            <w:pPr>
              <w:pStyle w:val="NormalWeb"/>
              <w:rPr>
                <w:i/>
                <w:iCs/>
                <w:sz w:val="18"/>
                <w:szCs w:val="18"/>
              </w:rPr>
            </w:pPr>
            <w:r w:rsidRPr="00314800">
              <w:rPr>
                <w:i/>
                <w:iCs/>
                <w:sz w:val="18"/>
                <w:szCs w:val="18"/>
              </w:rPr>
              <w:t>d</w:t>
            </w:r>
          </w:p>
        </w:tc>
        <w:tc>
          <w:tcPr>
            <w:tcW w:w="885" w:type="dxa"/>
            <w:hideMark/>
          </w:tcPr>
          <w:p w14:paraId="6D507AFB" w14:textId="77777777" w:rsidR="003B4749" w:rsidRPr="00D73384" w:rsidRDefault="003B4749" w:rsidP="00F80845">
            <w:pPr>
              <w:pStyle w:val="NormalWeb"/>
              <w:rPr>
                <w:sz w:val="18"/>
                <w:szCs w:val="18"/>
              </w:rPr>
            </w:pPr>
            <w:r w:rsidRPr="00D73384">
              <w:rPr>
                <w:sz w:val="18"/>
                <w:szCs w:val="18"/>
              </w:rPr>
              <w:t>7.4</w:t>
            </w:r>
          </w:p>
        </w:tc>
        <w:tc>
          <w:tcPr>
            <w:tcW w:w="885" w:type="dxa"/>
            <w:hideMark/>
          </w:tcPr>
          <w:p w14:paraId="438AE233" w14:textId="77777777" w:rsidR="003B4749" w:rsidRPr="00314800" w:rsidRDefault="003B4749" w:rsidP="00F80845">
            <w:pPr>
              <w:pStyle w:val="NormalWeb"/>
              <w:rPr>
                <w:i/>
                <w:iCs/>
                <w:sz w:val="18"/>
                <w:szCs w:val="18"/>
              </w:rPr>
            </w:pPr>
            <w:r w:rsidRPr="00314800">
              <w:rPr>
                <w:i/>
                <w:iCs/>
                <w:sz w:val="18"/>
                <w:szCs w:val="18"/>
              </w:rPr>
              <w:t>d</w:t>
            </w:r>
          </w:p>
        </w:tc>
      </w:tr>
      <w:tr w:rsidR="000F260B" w:rsidRPr="00D73384" w14:paraId="7426A935" w14:textId="77777777" w:rsidTr="000F260B">
        <w:trPr>
          <w:divId w:val="409233929"/>
        </w:trPr>
        <w:tc>
          <w:tcPr>
            <w:tcW w:w="2880" w:type="dxa"/>
            <w:hideMark/>
          </w:tcPr>
          <w:p w14:paraId="2A1DABB8" w14:textId="77777777" w:rsidR="003B4749" w:rsidRPr="00D73384" w:rsidRDefault="003B4749" w:rsidP="00F80845">
            <w:pPr>
              <w:pStyle w:val="NormalWeb"/>
              <w:jc w:val="left"/>
              <w:rPr>
                <w:sz w:val="18"/>
                <w:szCs w:val="18"/>
              </w:rPr>
            </w:pPr>
            <w:r w:rsidRPr="00D73384">
              <w:rPr>
                <w:sz w:val="18"/>
                <w:szCs w:val="18"/>
              </w:rPr>
              <w:t>Piperacillin-tazobactam</w:t>
            </w:r>
          </w:p>
        </w:tc>
        <w:tc>
          <w:tcPr>
            <w:tcW w:w="1440" w:type="dxa"/>
            <w:hideMark/>
          </w:tcPr>
          <w:p w14:paraId="4F5186BD"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05AAD2C9" w14:textId="77777777" w:rsidR="003B4749" w:rsidRPr="00D73384" w:rsidRDefault="003B4749" w:rsidP="00F80845">
            <w:pPr>
              <w:pStyle w:val="NormalWeb"/>
              <w:rPr>
                <w:sz w:val="18"/>
                <w:szCs w:val="18"/>
              </w:rPr>
            </w:pPr>
            <w:r w:rsidRPr="00D73384">
              <w:rPr>
                <w:sz w:val="18"/>
                <w:szCs w:val="18"/>
              </w:rPr>
              <w:t>2.8</w:t>
            </w:r>
          </w:p>
        </w:tc>
        <w:tc>
          <w:tcPr>
            <w:tcW w:w="885" w:type="dxa"/>
            <w:hideMark/>
          </w:tcPr>
          <w:p w14:paraId="05651F7F" w14:textId="77777777" w:rsidR="003B4749" w:rsidRPr="00D73384" w:rsidRDefault="003B4749" w:rsidP="00F80845">
            <w:pPr>
              <w:pStyle w:val="NormalWeb"/>
              <w:rPr>
                <w:sz w:val="18"/>
                <w:szCs w:val="18"/>
              </w:rPr>
            </w:pPr>
            <w:r w:rsidRPr="00D73384">
              <w:rPr>
                <w:sz w:val="18"/>
                <w:szCs w:val="18"/>
              </w:rPr>
              <w:t>5.9</w:t>
            </w:r>
          </w:p>
        </w:tc>
        <w:tc>
          <w:tcPr>
            <w:tcW w:w="885" w:type="dxa"/>
            <w:hideMark/>
          </w:tcPr>
          <w:p w14:paraId="137600A3" w14:textId="77777777" w:rsidR="003B4749" w:rsidRPr="00D73384" w:rsidRDefault="003B4749" w:rsidP="00F80845">
            <w:pPr>
              <w:pStyle w:val="NormalWeb"/>
              <w:rPr>
                <w:sz w:val="18"/>
                <w:szCs w:val="18"/>
              </w:rPr>
            </w:pPr>
            <w:r w:rsidRPr="00D73384">
              <w:rPr>
                <w:sz w:val="18"/>
                <w:szCs w:val="18"/>
              </w:rPr>
              <w:t>2.9</w:t>
            </w:r>
          </w:p>
        </w:tc>
        <w:tc>
          <w:tcPr>
            <w:tcW w:w="885" w:type="dxa"/>
            <w:hideMark/>
          </w:tcPr>
          <w:p w14:paraId="31033B37" w14:textId="77777777" w:rsidR="003B4749" w:rsidRPr="00D73384" w:rsidRDefault="003B4749" w:rsidP="00F80845">
            <w:pPr>
              <w:pStyle w:val="NormalWeb"/>
              <w:rPr>
                <w:sz w:val="18"/>
                <w:szCs w:val="18"/>
              </w:rPr>
            </w:pPr>
            <w:r w:rsidRPr="00D73384">
              <w:rPr>
                <w:sz w:val="18"/>
                <w:szCs w:val="18"/>
              </w:rPr>
              <w:t>8.7</w:t>
            </w:r>
          </w:p>
        </w:tc>
        <w:tc>
          <w:tcPr>
            <w:tcW w:w="885" w:type="dxa"/>
            <w:hideMark/>
          </w:tcPr>
          <w:p w14:paraId="64038A30" w14:textId="77777777" w:rsidR="003B4749" w:rsidRPr="00D73384" w:rsidRDefault="003B4749" w:rsidP="00F80845">
            <w:pPr>
              <w:pStyle w:val="NormalWeb"/>
              <w:rPr>
                <w:sz w:val="18"/>
                <w:szCs w:val="18"/>
              </w:rPr>
            </w:pPr>
            <w:r w:rsidRPr="00D73384">
              <w:rPr>
                <w:sz w:val="18"/>
                <w:szCs w:val="18"/>
              </w:rPr>
              <w:t>6.1</w:t>
            </w:r>
          </w:p>
        </w:tc>
        <w:tc>
          <w:tcPr>
            <w:tcW w:w="885" w:type="dxa"/>
            <w:hideMark/>
          </w:tcPr>
          <w:p w14:paraId="76D95223" w14:textId="77777777" w:rsidR="003B4749" w:rsidRPr="00D73384" w:rsidRDefault="003B4749" w:rsidP="00F80845">
            <w:pPr>
              <w:pStyle w:val="NormalWeb"/>
              <w:rPr>
                <w:sz w:val="18"/>
                <w:szCs w:val="18"/>
              </w:rPr>
            </w:pPr>
            <w:r w:rsidRPr="00D73384">
              <w:rPr>
                <w:sz w:val="18"/>
                <w:szCs w:val="18"/>
              </w:rPr>
              <w:t>14.7</w:t>
            </w:r>
          </w:p>
        </w:tc>
        <w:tc>
          <w:tcPr>
            <w:tcW w:w="885" w:type="dxa"/>
            <w:hideMark/>
          </w:tcPr>
          <w:p w14:paraId="0A310ED7" w14:textId="77777777" w:rsidR="003B4749" w:rsidRPr="00D73384" w:rsidRDefault="003B4749" w:rsidP="00F80845">
            <w:pPr>
              <w:pStyle w:val="NormalWeb"/>
              <w:rPr>
                <w:sz w:val="18"/>
                <w:szCs w:val="18"/>
              </w:rPr>
            </w:pPr>
            <w:r w:rsidRPr="00D73384">
              <w:rPr>
                <w:sz w:val="18"/>
                <w:szCs w:val="18"/>
              </w:rPr>
              <w:t>18.3</w:t>
            </w:r>
          </w:p>
        </w:tc>
        <w:tc>
          <w:tcPr>
            <w:tcW w:w="885" w:type="dxa"/>
            <w:hideMark/>
          </w:tcPr>
          <w:p w14:paraId="171306FB" w14:textId="77777777" w:rsidR="003B4749" w:rsidRPr="00D73384" w:rsidRDefault="003B4749" w:rsidP="00F80845">
            <w:pPr>
              <w:pStyle w:val="NormalWeb"/>
              <w:rPr>
                <w:sz w:val="18"/>
                <w:szCs w:val="18"/>
              </w:rPr>
            </w:pPr>
            <w:r w:rsidRPr="00D73384">
              <w:rPr>
                <w:sz w:val="18"/>
                <w:szCs w:val="18"/>
              </w:rPr>
              <w:t>27.2</w:t>
            </w:r>
          </w:p>
        </w:tc>
        <w:tc>
          <w:tcPr>
            <w:tcW w:w="885" w:type="dxa"/>
            <w:hideMark/>
          </w:tcPr>
          <w:p w14:paraId="4FFF797D" w14:textId="77777777" w:rsidR="003B4749" w:rsidRPr="00D73384" w:rsidRDefault="003B4749" w:rsidP="00F80845">
            <w:pPr>
              <w:pStyle w:val="NormalWeb"/>
              <w:rPr>
                <w:sz w:val="18"/>
                <w:szCs w:val="18"/>
              </w:rPr>
            </w:pPr>
            <w:r w:rsidRPr="00D73384">
              <w:rPr>
                <w:sz w:val="18"/>
                <w:szCs w:val="18"/>
              </w:rPr>
              <w:t>0.0</w:t>
            </w:r>
          </w:p>
        </w:tc>
        <w:tc>
          <w:tcPr>
            <w:tcW w:w="885" w:type="dxa"/>
            <w:hideMark/>
          </w:tcPr>
          <w:p w14:paraId="16E493FE" w14:textId="77777777" w:rsidR="003B4749" w:rsidRPr="00D73384" w:rsidRDefault="003B4749" w:rsidP="00F80845">
            <w:pPr>
              <w:pStyle w:val="NormalWeb"/>
              <w:rPr>
                <w:sz w:val="18"/>
                <w:szCs w:val="18"/>
              </w:rPr>
            </w:pPr>
            <w:r w:rsidRPr="00D73384">
              <w:rPr>
                <w:sz w:val="18"/>
                <w:szCs w:val="18"/>
              </w:rPr>
              <w:t>0.0</w:t>
            </w:r>
          </w:p>
        </w:tc>
        <w:tc>
          <w:tcPr>
            <w:tcW w:w="885" w:type="dxa"/>
            <w:hideMark/>
          </w:tcPr>
          <w:p w14:paraId="5A0E3A1C" w14:textId="77777777" w:rsidR="003B4749" w:rsidRPr="00D73384" w:rsidRDefault="003B4749" w:rsidP="00F80845">
            <w:pPr>
              <w:pStyle w:val="NormalWeb"/>
              <w:rPr>
                <w:sz w:val="18"/>
                <w:szCs w:val="18"/>
              </w:rPr>
            </w:pPr>
            <w:r w:rsidRPr="00D73384">
              <w:rPr>
                <w:sz w:val="18"/>
                <w:szCs w:val="18"/>
              </w:rPr>
              <w:t>8.1</w:t>
            </w:r>
          </w:p>
        </w:tc>
        <w:tc>
          <w:tcPr>
            <w:tcW w:w="885" w:type="dxa"/>
            <w:hideMark/>
          </w:tcPr>
          <w:p w14:paraId="6ED81EE8" w14:textId="77777777" w:rsidR="003B4749" w:rsidRPr="00D73384" w:rsidRDefault="003B4749" w:rsidP="00F80845">
            <w:pPr>
              <w:pStyle w:val="NormalWeb"/>
              <w:rPr>
                <w:sz w:val="18"/>
                <w:szCs w:val="18"/>
              </w:rPr>
            </w:pPr>
            <w:r w:rsidRPr="00D73384">
              <w:rPr>
                <w:sz w:val="18"/>
                <w:szCs w:val="18"/>
              </w:rPr>
              <w:t>11.5</w:t>
            </w:r>
          </w:p>
        </w:tc>
      </w:tr>
      <w:tr w:rsidR="000F260B" w:rsidRPr="00D73384" w14:paraId="257A830D"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0A364B12" w14:textId="77777777" w:rsidR="003B4749" w:rsidRPr="00D73384" w:rsidRDefault="003B4749" w:rsidP="00F80845">
            <w:pPr>
              <w:pStyle w:val="NormalWeb"/>
              <w:jc w:val="left"/>
              <w:rPr>
                <w:sz w:val="18"/>
                <w:szCs w:val="18"/>
              </w:rPr>
            </w:pPr>
            <w:r w:rsidRPr="00D73384">
              <w:rPr>
                <w:sz w:val="18"/>
                <w:szCs w:val="18"/>
              </w:rPr>
              <w:t>Cefazolin</w:t>
            </w:r>
          </w:p>
        </w:tc>
        <w:tc>
          <w:tcPr>
            <w:tcW w:w="1440" w:type="dxa"/>
            <w:hideMark/>
          </w:tcPr>
          <w:p w14:paraId="5FEAABE8"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48D1D03A" w14:textId="77777777" w:rsidR="003B4749" w:rsidRPr="00D73384" w:rsidRDefault="003B4749" w:rsidP="00F80845">
            <w:pPr>
              <w:pStyle w:val="NormalWeb"/>
              <w:rPr>
                <w:sz w:val="18"/>
                <w:szCs w:val="18"/>
              </w:rPr>
            </w:pPr>
            <w:r w:rsidRPr="00D73384">
              <w:rPr>
                <w:sz w:val="18"/>
                <w:szCs w:val="18"/>
              </w:rPr>
              <w:t>22.2</w:t>
            </w:r>
          </w:p>
        </w:tc>
        <w:tc>
          <w:tcPr>
            <w:tcW w:w="885" w:type="dxa"/>
            <w:hideMark/>
          </w:tcPr>
          <w:p w14:paraId="342E1EF5" w14:textId="77777777" w:rsidR="003B4749" w:rsidRPr="00D73384" w:rsidRDefault="003B4749" w:rsidP="00F80845">
            <w:pPr>
              <w:pStyle w:val="NormalWeb"/>
              <w:rPr>
                <w:sz w:val="18"/>
                <w:szCs w:val="18"/>
              </w:rPr>
            </w:pPr>
            <w:r w:rsidRPr="00D73384">
              <w:rPr>
                <w:sz w:val="18"/>
                <w:szCs w:val="18"/>
              </w:rPr>
              <w:t>22.2</w:t>
            </w:r>
          </w:p>
        </w:tc>
        <w:tc>
          <w:tcPr>
            <w:tcW w:w="885" w:type="dxa"/>
            <w:hideMark/>
          </w:tcPr>
          <w:p w14:paraId="68666755" w14:textId="77777777" w:rsidR="003B4749" w:rsidRPr="00D73384" w:rsidRDefault="003B4749" w:rsidP="00F80845">
            <w:pPr>
              <w:pStyle w:val="NormalWeb"/>
              <w:rPr>
                <w:sz w:val="18"/>
                <w:szCs w:val="18"/>
              </w:rPr>
            </w:pPr>
            <w:r w:rsidRPr="00D73384">
              <w:rPr>
                <w:sz w:val="18"/>
                <w:szCs w:val="18"/>
              </w:rPr>
              <w:t>10.1</w:t>
            </w:r>
          </w:p>
        </w:tc>
        <w:tc>
          <w:tcPr>
            <w:tcW w:w="885" w:type="dxa"/>
            <w:hideMark/>
          </w:tcPr>
          <w:p w14:paraId="3B9708E9" w14:textId="77777777" w:rsidR="003B4749" w:rsidRPr="00D73384" w:rsidRDefault="003B4749" w:rsidP="00F80845">
            <w:pPr>
              <w:pStyle w:val="NormalWeb"/>
              <w:rPr>
                <w:sz w:val="18"/>
                <w:szCs w:val="18"/>
              </w:rPr>
            </w:pPr>
            <w:r w:rsidRPr="00D73384">
              <w:rPr>
                <w:sz w:val="18"/>
                <w:szCs w:val="18"/>
              </w:rPr>
              <w:t>10.1</w:t>
            </w:r>
          </w:p>
        </w:tc>
        <w:tc>
          <w:tcPr>
            <w:tcW w:w="885" w:type="dxa"/>
            <w:hideMark/>
          </w:tcPr>
          <w:p w14:paraId="2C3DB51A"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565973D8"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40BE17A9" w14:textId="77777777" w:rsidR="003B4749" w:rsidRPr="00E9180C" w:rsidRDefault="003B4749" w:rsidP="00F80845">
            <w:pPr>
              <w:pStyle w:val="NormalWeb"/>
              <w:rPr>
                <w:i/>
                <w:iCs/>
                <w:sz w:val="18"/>
                <w:szCs w:val="18"/>
              </w:rPr>
            </w:pPr>
            <w:r w:rsidRPr="00E9180C">
              <w:rPr>
                <w:i/>
                <w:iCs/>
                <w:sz w:val="18"/>
                <w:szCs w:val="18"/>
              </w:rPr>
              <w:t>c</w:t>
            </w:r>
          </w:p>
        </w:tc>
        <w:tc>
          <w:tcPr>
            <w:tcW w:w="885" w:type="dxa"/>
            <w:hideMark/>
          </w:tcPr>
          <w:p w14:paraId="579E8157" w14:textId="77777777" w:rsidR="003B4749" w:rsidRPr="00314800" w:rsidRDefault="003B4749" w:rsidP="00F80845">
            <w:pPr>
              <w:pStyle w:val="NormalWeb"/>
              <w:rPr>
                <w:i/>
                <w:iCs/>
                <w:sz w:val="18"/>
                <w:szCs w:val="18"/>
              </w:rPr>
            </w:pPr>
            <w:r w:rsidRPr="00314800">
              <w:rPr>
                <w:i/>
                <w:iCs/>
                <w:sz w:val="18"/>
                <w:szCs w:val="18"/>
              </w:rPr>
              <w:t>c</w:t>
            </w:r>
          </w:p>
        </w:tc>
        <w:tc>
          <w:tcPr>
            <w:tcW w:w="885" w:type="dxa"/>
            <w:hideMark/>
          </w:tcPr>
          <w:p w14:paraId="76D4C35D" w14:textId="77777777" w:rsidR="003B4749" w:rsidRPr="00D73384" w:rsidRDefault="003B4749" w:rsidP="00F80845">
            <w:pPr>
              <w:pStyle w:val="NormalWeb"/>
              <w:rPr>
                <w:sz w:val="18"/>
                <w:szCs w:val="18"/>
              </w:rPr>
            </w:pPr>
            <w:r w:rsidRPr="00D73384">
              <w:rPr>
                <w:sz w:val="18"/>
                <w:szCs w:val="18"/>
              </w:rPr>
              <w:t>17.7</w:t>
            </w:r>
          </w:p>
        </w:tc>
        <w:tc>
          <w:tcPr>
            <w:tcW w:w="885" w:type="dxa"/>
            <w:hideMark/>
          </w:tcPr>
          <w:p w14:paraId="5B57C20A" w14:textId="77777777" w:rsidR="003B4749" w:rsidRPr="00D73384" w:rsidRDefault="003B4749" w:rsidP="00F80845">
            <w:pPr>
              <w:pStyle w:val="NormalWeb"/>
              <w:rPr>
                <w:sz w:val="18"/>
                <w:szCs w:val="18"/>
              </w:rPr>
            </w:pPr>
            <w:r w:rsidRPr="00D73384">
              <w:rPr>
                <w:sz w:val="18"/>
                <w:szCs w:val="18"/>
              </w:rPr>
              <w:t>17.7</w:t>
            </w:r>
          </w:p>
        </w:tc>
        <w:tc>
          <w:tcPr>
            <w:tcW w:w="885" w:type="dxa"/>
            <w:hideMark/>
          </w:tcPr>
          <w:p w14:paraId="50BBF231" w14:textId="77777777" w:rsidR="003B4749" w:rsidRPr="00D73384" w:rsidRDefault="003B4749" w:rsidP="00F80845">
            <w:pPr>
              <w:pStyle w:val="NormalWeb"/>
              <w:rPr>
                <w:sz w:val="18"/>
                <w:szCs w:val="18"/>
              </w:rPr>
            </w:pPr>
            <w:r w:rsidRPr="00D73384">
              <w:rPr>
                <w:sz w:val="18"/>
                <w:szCs w:val="18"/>
              </w:rPr>
              <w:t>58.1</w:t>
            </w:r>
          </w:p>
        </w:tc>
        <w:tc>
          <w:tcPr>
            <w:tcW w:w="885" w:type="dxa"/>
            <w:hideMark/>
          </w:tcPr>
          <w:p w14:paraId="5547259B" w14:textId="77777777" w:rsidR="003B4749" w:rsidRPr="00D73384" w:rsidRDefault="003B4749" w:rsidP="00F80845">
            <w:pPr>
              <w:pStyle w:val="NormalWeb"/>
              <w:rPr>
                <w:sz w:val="18"/>
                <w:szCs w:val="18"/>
              </w:rPr>
            </w:pPr>
            <w:r w:rsidRPr="00D73384">
              <w:rPr>
                <w:sz w:val="18"/>
                <w:szCs w:val="18"/>
              </w:rPr>
              <w:t>58.1</w:t>
            </w:r>
          </w:p>
        </w:tc>
      </w:tr>
      <w:tr w:rsidR="000F260B" w:rsidRPr="00D73384" w14:paraId="505D4456" w14:textId="77777777" w:rsidTr="000F260B">
        <w:trPr>
          <w:divId w:val="409233929"/>
        </w:trPr>
        <w:tc>
          <w:tcPr>
            <w:tcW w:w="2880" w:type="dxa"/>
            <w:hideMark/>
          </w:tcPr>
          <w:p w14:paraId="68025818" w14:textId="77777777" w:rsidR="003B4749" w:rsidRPr="00D73384" w:rsidRDefault="003B4749" w:rsidP="00F80845">
            <w:pPr>
              <w:pStyle w:val="NormalWeb"/>
              <w:jc w:val="left"/>
              <w:rPr>
                <w:sz w:val="18"/>
                <w:szCs w:val="18"/>
              </w:rPr>
            </w:pPr>
            <w:r w:rsidRPr="00D73384">
              <w:rPr>
                <w:sz w:val="18"/>
                <w:szCs w:val="18"/>
              </w:rPr>
              <w:t>Cefoxitin</w:t>
            </w:r>
          </w:p>
        </w:tc>
        <w:tc>
          <w:tcPr>
            <w:tcW w:w="1440" w:type="dxa"/>
            <w:hideMark/>
          </w:tcPr>
          <w:p w14:paraId="3CFA90C6"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7390BFA9" w14:textId="77777777" w:rsidR="003B4749" w:rsidRPr="00D73384" w:rsidRDefault="003B4749" w:rsidP="00F80845">
            <w:pPr>
              <w:pStyle w:val="NormalWeb"/>
              <w:rPr>
                <w:sz w:val="18"/>
                <w:szCs w:val="18"/>
              </w:rPr>
            </w:pPr>
            <w:r w:rsidRPr="00D73384">
              <w:rPr>
                <w:sz w:val="18"/>
                <w:szCs w:val="18"/>
              </w:rPr>
              <w:t>3.3</w:t>
            </w:r>
          </w:p>
        </w:tc>
        <w:tc>
          <w:tcPr>
            <w:tcW w:w="885" w:type="dxa"/>
            <w:hideMark/>
          </w:tcPr>
          <w:p w14:paraId="1315BE64" w14:textId="77777777" w:rsidR="003B4749" w:rsidRPr="00D73384" w:rsidRDefault="003B4749" w:rsidP="00F80845">
            <w:pPr>
              <w:pStyle w:val="NormalWeb"/>
              <w:rPr>
                <w:sz w:val="18"/>
                <w:szCs w:val="18"/>
              </w:rPr>
            </w:pPr>
            <w:r w:rsidRPr="00D73384">
              <w:rPr>
                <w:sz w:val="18"/>
                <w:szCs w:val="18"/>
              </w:rPr>
              <w:t>/</w:t>
            </w:r>
          </w:p>
        </w:tc>
        <w:tc>
          <w:tcPr>
            <w:tcW w:w="885" w:type="dxa"/>
            <w:hideMark/>
          </w:tcPr>
          <w:p w14:paraId="4435CFE1" w14:textId="77777777" w:rsidR="003B4749" w:rsidRPr="00D73384" w:rsidRDefault="003B4749" w:rsidP="00F80845">
            <w:pPr>
              <w:pStyle w:val="NormalWeb"/>
              <w:rPr>
                <w:sz w:val="18"/>
                <w:szCs w:val="18"/>
              </w:rPr>
            </w:pPr>
            <w:r w:rsidRPr="00D73384">
              <w:rPr>
                <w:sz w:val="18"/>
                <w:szCs w:val="18"/>
              </w:rPr>
              <w:t>3.3</w:t>
            </w:r>
          </w:p>
        </w:tc>
        <w:tc>
          <w:tcPr>
            <w:tcW w:w="885" w:type="dxa"/>
            <w:hideMark/>
          </w:tcPr>
          <w:p w14:paraId="5F74C480" w14:textId="77777777" w:rsidR="003B4749" w:rsidRPr="00D73384" w:rsidRDefault="003B4749" w:rsidP="00F80845">
            <w:pPr>
              <w:pStyle w:val="NormalWeb"/>
              <w:rPr>
                <w:sz w:val="18"/>
                <w:szCs w:val="18"/>
              </w:rPr>
            </w:pPr>
            <w:r w:rsidRPr="00D73384">
              <w:rPr>
                <w:sz w:val="18"/>
                <w:szCs w:val="18"/>
              </w:rPr>
              <w:t>/</w:t>
            </w:r>
          </w:p>
        </w:tc>
        <w:tc>
          <w:tcPr>
            <w:tcW w:w="885" w:type="dxa"/>
            <w:hideMark/>
          </w:tcPr>
          <w:p w14:paraId="1DA35392"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1DC9BF30"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5FB86249" w14:textId="77777777" w:rsidR="003B4749" w:rsidRPr="00E9180C" w:rsidRDefault="003B4749" w:rsidP="00F80845">
            <w:pPr>
              <w:pStyle w:val="NormalWeb"/>
              <w:rPr>
                <w:i/>
                <w:iCs/>
                <w:sz w:val="18"/>
                <w:szCs w:val="18"/>
              </w:rPr>
            </w:pPr>
            <w:r w:rsidRPr="00E9180C">
              <w:rPr>
                <w:i/>
                <w:iCs/>
                <w:sz w:val="18"/>
                <w:szCs w:val="18"/>
              </w:rPr>
              <w:t>c</w:t>
            </w:r>
          </w:p>
        </w:tc>
        <w:tc>
          <w:tcPr>
            <w:tcW w:w="885" w:type="dxa"/>
            <w:hideMark/>
          </w:tcPr>
          <w:p w14:paraId="3F9F8028" w14:textId="77777777" w:rsidR="003B4749" w:rsidRPr="00314800" w:rsidRDefault="003B4749" w:rsidP="00F80845">
            <w:pPr>
              <w:pStyle w:val="NormalWeb"/>
              <w:rPr>
                <w:i/>
                <w:iCs/>
                <w:sz w:val="18"/>
                <w:szCs w:val="18"/>
              </w:rPr>
            </w:pPr>
            <w:r w:rsidRPr="00314800">
              <w:rPr>
                <w:i/>
                <w:iCs/>
                <w:sz w:val="18"/>
                <w:szCs w:val="18"/>
              </w:rPr>
              <w:t>c</w:t>
            </w:r>
          </w:p>
        </w:tc>
        <w:tc>
          <w:tcPr>
            <w:tcW w:w="885" w:type="dxa"/>
            <w:hideMark/>
          </w:tcPr>
          <w:p w14:paraId="65045F1D" w14:textId="77777777" w:rsidR="003B4749" w:rsidRPr="00D73384" w:rsidRDefault="003B4749" w:rsidP="00F80845">
            <w:pPr>
              <w:pStyle w:val="NormalWeb"/>
              <w:rPr>
                <w:sz w:val="18"/>
                <w:szCs w:val="18"/>
              </w:rPr>
            </w:pPr>
            <w:r w:rsidRPr="00D73384">
              <w:rPr>
                <w:sz w:val="18"/>
                <w:szCs w:val="18"/>
              </w:rPr>
              <w:t>0.3</w:t>
            </w:r>
          </w:p>
        </w:tc>
        <w:tc>
          <w:tcPr>
            <w:tcW w:w="885" w:type="dxa"/>
            <w:hideMark/>
          </w:tcPr>
          <w:p w14:paraId="73C1BA8B" w14:textId="77777777" w:rsidR="003B4749" w:rsidRPr="00D73384" w:rsidRDefault="003B4749" w:rsidP="00F80845">
            <w:pPr>
              <w:pStyle w:val="NormalWeb"/>
              <w:rPr>
                <w:sz w:val="18"/>
                <w:szCs w:val="18"/>
              </w:rPr>
            </w:pPr>
            <w:r w:rsidRPr="00D73384">
              <w:rPr>
                <w:sz w:val="18"/>
                <w:szCs w:val="18"/>
              </w:rPr>
              <w:t>/</w:t>
            </w:r>
          </w:p>
        </w:tc>
        <w:tc>
          <w:tcPr>
            <w:tcW w:w="885" w:type="dxa"/>
            <w:hideMark/>
          </w:tcPr>
          <w:p w14:paraId="6A1E4C9F" w14:textId="77777777" w:rsidR="003B4749" w:rsidRPr="00D73384" w:rsidRDefault="003B4749" w:rsidP="00F80845">
            <w:pPr>
              <w:pStyle w:val="NormalWeb"/>
              <w:rPr>
                <w:sz w:val="18"/>
                <w:szCs w:val="18"/>
              </w:rPr>
            </w:pPr>
            <w:r w:rsidRPr="00D73384">
              <w:rPr>
                <w:sz w:val="18"/>
                <w:szCs w:val="18"/>
              </w:rPr>
              <w:t>0.7</w:t>
            </w:r>
          </w:p>
        </w:tc>
        <w:tc>
          <w:tcPr>
            <w:tcW w:w="885" w:type="dxa"/>
            <w:hideMark/>
          </w:tcPr>
          <w:p w14:paraId="276E5FC8" w14:textId="77777777" w:rsidR="003B4749" w:rsidRPr="00D73384" w:rsidRDefault="003B4749" w:rsidP="00F80845">
            <w:pPr>
              <w:pStyle w:val="NormalWeb"/>
              <w:rPr>
                <w:sz w:val="18"/>
                <w:szCs w:val="18"/>
              </w:rPr>
            </w:pPr>
            <w:r w:rsidRPr="00D73384">
              <w:rPr>
                <w:sz w:val="18"/>
                <w:szCs w:val="18"/>
              </w:rPr>
              <w:t>/</w:t>
            </w:r>
          </w:p>
        </w:tc>
      </w:tr>
      <w:tr w:rsidR="000F260B" w:rsidRPr="00D73384" w14:paraId="35A80BC0"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2513786D" w14:textId="77777777" w:rsidR="003B4749" w:rsidRPr="00D73384" w:rsidRDefault="003B4749" w:rsidP="00F80845">
            <w:pPr>
              <w:pStyle w:val="NormalWeb"/>
              <w:jc w:val="left"/>
              <w:rPr>
                <w:sz w:val="18"/>
                <w:szCs w:val="18"/>
              </w:rPr>
            </w:pPr>
            <w:r w:rsidRPr="00D73384">
              <w:rPr>
                <w:sz w:val="18"/>
                <w:szCs w:val="18"/>
              </w:rPr>
              <w:t>Ceftriaxone</w:t>
            </w:r>
          </w:p>
        </w:tc>
        <w:tc>
          <w:tcPr>
            <w:tcW w:w="1440" w:type="dxa"/>
            <w:hideMark/>
          </w:tcPr>
          <w:p w14:paraId="76FFB7A0" w14:textId="77777777" w:rsidR="003B4749" w:rsidRPr="00D73384" w:rsidRDefault="003B4749" w:rsidP="00F80845">
            <w:pPr>
              <w:pStyle w:val="NormalWeb"/>
              <w:rPr>
                <w:sz w:val="18"/>
                <w:szCs w:val="18"/>
              </w:rPr>
            </w:pPr>
            <w:r w:rsidRPr="00D73384">
              <w:rPr>
                <w:sz w:val="18"/>
                <w:szCs w:val="18"/>
              </w:rPr>
              <w:t>NS</w:t>
            </w:r>
          </w:p>
        </w:tc>
        <w:tc>
          <w:tcPr>
            <w:tcW w:w="885" w:type="dxa"/>
            <w:hideMark/>
          </w:tcPr>
          <w:p w14:paraId="4B3460A6" w14:textId="77777777" w:rsidR="003B4749" w:rsidRPr="00D73384" w:rsidRDefault="003B4749" w:rsidP="00F80845">
            <w:pPr>
              <w:pStyle w:val="NormalWeb"/>
              <w:rPr>
                <w:sz w:val="18"/>
                <w:szCs w:val="18"/>
              </w:rPr>
            </w:pPr>
            <w:r w:rsidRPr="00D73384">
              <w:rPr>
                <w:sz w:val="18"/>
                <w:szCs w:val="18"/>
              </w:rPr>
              <w:t>12.8</w:t>
            </w:r>
          </w:p>
        </w:tc>
        <w:tc>
          <w:tcPr>
            <w:tcW w:w="885" w:type="dxa"/>
            <w:hideMark/>
          </w:tcPr>
          <w:p w14:paraId="336C8CF5" w14:textId="77777777" w:rsidR="003B4749" w:rsidRPr="00D73384" w:rsidRDefault="003B4749" w:rsidP="00F80845">
            <w:pPr>
              <w:pStyle w:val="NormalWeb"/>
              <w:rPr>
                <w:sz w:val="18"/>
                <w:szCs w:val="18"/>
              </w:rPr>
            </w:pPr>
            <w:r w:rsidRPr="00D73384">
              <w:rPr>
                <w:sz w:val="18"/>
                <w:szCs w:val="18"/>
              </w:rPr>
              <w:t>12.7</w:t>
            </w:r>
          </w:p>
        </w:tc>
        <w:tc>
          <w:tcPr>
            <w:tcW w:w="885" w:type="dxa"/>
            <w:hideMark/>
          </w:tcPr>
          <w:p w14:paraId="666865DF" w14:textId="77777777" w:rsidR="003B4749" w:rsidRPr="00D73384" w:rsidRDefault="003B4749" w:rsidP="00F80845">
            <w:pPr>
              <w:pStyle w:val="NormalWeb"/>
              <w:rPr>
                <w:sz w:val="18"/>
                <w:szCs w:val="18"/>
              </w:rPr>
            </w:pPr>
            <w:r w:rsidRPr="00D73384">
              <w:rPr>
                <w:sz w:val="18"/>
                <w:szCs w:val="18"/>
              </w:rPr>
              <w:t>6.7</w:t>
            </w:r>
          </w:p>
        </w:tc>
        <w:tc>
          <w:tcPr>
            <w:tcW w:w="885" w:type="dxa"/>
            <w:hideMark/>
          </w:tcPr>
          <w:p w14:paraId="4E19182B" w14:textId="77777777" w:rsidR="003B4749" w:rsidRPr="00D73384" w:rsidRDefault="003B4749" w:rsidP="00F80845">
            <w:pPr>
              <w:pStyle w:val="NormalWeb"/>
              <w:rPr>
                <w:sz w:val="18"/>
                <w:szCs w:val="18"/>
              </w:rPr>
            </w:pPr>
            <w:r w:rsidRPr="00D73384">
              <w:rPr>
                <w:sz w:val="18"/>
                <w:szCs w:val="18"/>
              </w:rPr>
              <w:t>6.6</w:t>
            </w:r>
          </w:p>
        </w:tc>
        <w:tc>
          <w:tcPr>
            <w:tcW w:w="885" w:type="dxa"/>
            <w:hideMark/>
          </w:tcPr>
          <w:p w14:paraId="33C102A3"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0E8EF8F7"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1DF1D5BA" w14:textId="77777777" w:rsidR="003B4749" w:rsidRPr="00D73384" w:rsidRDefault="003B4749" w:rsidP="00F80845">
            <w:pPr>
              <w:pStyle w:val="NormalWeb"/>
              <w:rPr>
                <w:sz w:val="18"/>
                <w:szCs w:val="18"/>
              </w:rPr>
            </w:pPr>
            <w:r w:rsidRPr="00D73384">
              <w:rPr>
                <w:sz w:val="18"/>
                <w:szCs w:val="18"/>
              </w:rPr>
              <w:t>28.8</w:t>
            </w:r>
          </w:p>
        </w:tc>
        <w:tc>
          <w:tcPr>
            <w:tcW w:w="885" w:type="dxa"/>
            <w:hideMark/>
          </w:tcPr>
          <w:p w14:paraId="61A10AAC" w14:textId="77777777" w:rsidR="003B4749" w:rsidRPr="00D73384" w:rsidRDefault="003B4749" w:rsidP="00F80845">
            <w:pPr>
              <w:pStyle w:val="NormalWeb"/>
              <w:rPr>
                <w:sz w:val="18"/>
                <w:szCs w:val="18"/>
              </w:rPr>
            </w:pPr>
            <w:r w:rsidRPr="00D73384">
              <w:rPr>
                <w:sz w:val="18"/>
                <w:szCs w:val="18"/>
              </w:rPr>
              <w:t>28.4</w:t>
            </w:r>
          </w:p>
        </w:tc>
        <w:tc>
          <w:tcPr>
            <w:tcW w:w="885" w:type="dxa"/>
            <w:hideMark/>
          </w:tcPr>
          <w:p w14:paraId="7A235AF9" w14:textId="77777777" w:rsidR="003B4749" w:rsidRPr="00D73384" w:rsidRDefault="003B4749" w:rsidP="00F80845">
            <w:pPr>
              <w:pStyle w:val="NormalWeb"/>
              <w:rPr>
                <w:sz w:val="18"/>
                <w:szCs w:val="18"/>
              </w:rPr>
            </w:pPr>
            <w:r w:rsidRPr="00D73384">
              <w:rPr>
                <w:sz w:val="18"/>
                <w:szCs w:val="18"/>
              </w:rPr>
              <w:t>1.9</w:t>
            </w:r>
          </w:p>
        </w:tc>
        <w:tc>
          <w:tcPr>
            <w:tcW w:w="885" w:type="dxa"/>
            <w:hideMark/>
          </w:tcPr>
          <w:p w14:paraId="3965F147" w14:textId="77777777" w:rsidR="003B4749" w:rsidRPr="00D73384" w:rsidRDefault="003B4749" w:rsidP="00F80845">
            <w:pPr>
              <w:pStyle w:val="NormalWeb"/>
              <w:rPr>
                <w:sz w:val="18"/>
                <w:szCs w:val="18"/>
              </w:rPr>
            </w:pPr>
            <w:r w:rsidRPr="00D73384">
              <w:rPr>
                <w:sz w:val="18"/>
                <w:szCs w:val="18"/>
              </w:rPr>
              <w:t>1.2</w:t>
            </w:r>
          </w:p>
        </w:tc>
        <w:tc>
          <w:tcPr>
            <w:tcW w:w="885" w:type="dxa"/>
            <w:hideMark/>
          </w:tcPr>
          <w:p w14:paraId="16E5FD26" w14:textId="77777777" w:rsidR="003B4749" w:rsidRPr="00D73384" w:rsidRDefault="003B4749" w:rsidP="00F80845">
            <w:pPr>
              <w:pStyle w:val="NormalWeb"/>
              <w:rPr>
                <w:sz w:val="18"/>
                <w:szCs w:val="18"/>
              </w:rPr>
            </w:pPr>
            <w:r w:rsidRPr="00D73384">
              <w:rPr>
                <w:sz w:val="18"/>
                <w:szCs w:val="18"/>
              </w:rPr>
              <w:t>6.1</w:t>
            </w:r>
          </w:p>
        </w:tc>
        <w:tc>
          <w:tcPr>
            <w:tcW w:w="885" w:type="dxa"/>
            <w:hideMark/>
          </w:tcPr>
          <w:p w14:paraId="102D51CE" w14:textId="77777777" w:rsidR="003B4749" w:rsidRPr="00D73384" w:rsidRDefault="003B4749" w:rsidP="00F80845">
            <w:pPr>
              <w:pStyle w:val="NormalWeb"/>
              <w:rPr>
                <w:sz w:val="18"/>
                <w:szCs w:val="18"/>
              </w:rPr>
            </w:pPr>
            <w:r w:rsidRPr="00D73384">
              <w:rPr>
                <w:sz w:val="18"/>
                <w:szCs w:val="18"/>
              </w:rPr>
              <w:t>5.7</w:t>
            </w:r>
          </w:p>
        </w:tc>
      </w:tr>
      <w:tr w:rsidR="000F260B" w:rsidRPr="00D73384" w14:paraId="109DC138" w14:textId="77777777" w:rsidTr="000F260B">
        <w:trPr>
          <w:divId w:val="409233929"/>
        </w:trPr>
        <w:tc>
          <w:tcPr>
            <w:tcW w:w="2880" w:type="dxa"/>
            <w:hideMark/>
          </w:tcPr>
          <w:p w14:paraId="0AD79C45" w14:textId="77777777" w:rsidR="003B4749" w:rsidRPr="00D73384" w:rsidRDefault="003B4749" w:rsidP="00F80845">
            <w:pPr>
              <w:pStyle w:val="NormalWeb"/>
              <w:jc w:val="left"/>
              <w:rPr>
                <w:sz w:val="18"/>
                <w:szCs w:val="18"/>
              </w:rPr>
            </w:pPr>
            <w:r w:rsidRPr="00D73384">
              <w:rPr>
                <w:sz w:val="18"/>
                <w:szCs w:val="18"/>
              </w:rPr>
              <w:t>Ceftazidime</w:t>
            </w:r>
          </w:p>
        </w:tc>
        <w:tc>
          <w:tcPr>
            <w:tcW w:w="1440" w:type="dxa"/>
            <w:hideMark/>
          </w:tcPr>
          <w:p w14:paraId="0C92BC8A" w14:textId="77777777" w:rsidR="003B4749" w:rsidRPr="00D73384" w:rsidRDefault="003B4749" w:rsidP="00F80845">
            <w:pPr>
              <w:pStyle w:val="NormalWeb"/>
              <w:rPr>
                <w:sz w:val="18"/>
                <w:szCs w:val="18"/>
              </w:rPr>
            </w:pPr>
            <w:r w:rsidRPr="00D73384">
              <w:rPr>
                <w:sz w:val="18"/>
                <w:szCs w:val="18"/>
              </w:rPr>
              <w:t>NS</w:t>
            </w:r>
          </w:p>
        </w:tc>
        <w:tc>
          <w:tcPr>
            <w:tcW w:w="885" w:type="dxa"/>
            <w:hideMark/>
          </w:tcPr>
          <w:p w14:paraId="7457B9D2" w14:textId="77777777" w:rsidR="003B4749" w:rsidRPr="00D73384" w:rsidRDefault="003B4749" w:rsidP="00F80845">
            <w:pPr>
              <w:pStyle w:val="NormalWeb"/>
              <w:rPr>
                <w:sz w:val="18"/>
                <w:szCs w:val="18"/>
              </w:rPr>
            </w:pPr>
            <w:r w:rsidRPr="00D73384">
              <w:rPr>
                <w:sz w:val="18"/>
                <w:szCs w:val="18"/>
              </w:rPr>
              <w:t>5.9</w:t>
            </w:r>
          </w:p>
        </w:tc>
        <w:tc>
          <w:tcPr>
            <w:tcW w:w="885" w:type="dxa"/>
            <w:hideMark/>
          </w:tcPr>
          <w:p w14:paraId="64809643" w14:textId="77777777" w:rsidR="003B4749" w:rsidRPr="00D73384" w:rsidRDefault="003B4749" w:rsidP="00F80845">
            <w:pPr>
              <w:pStyle w:val="NormalWeb"/>
              <w:rPr>
                <w:sz w:val="18"/>
                <w:szCs w:val="18"/>
              </w:rPr>
            </w:pPr>
            <w:r w:rsidRPr="00D73384">
              <w:rPr>
                <w:sz w:val="18"/>
                <w:szCs w:val="18"/>
              </w:rPr>
              <w:t>5.0</w:t>
            </w:r>
          </w:p>
        </w:tc>
        <w:tc>
          <w:tcPr>
            <w:tcW w:w="885" w:type="dxa"/>
            <w:hideMark/>
          </w:tcPr>
          <w:p w14:paraId="3411749D" w14:textId="77777777" w:rsidR="003B4749" w:rsidRPr="00D73384" w:rsidRDefault="003B4749" w:rsidP="00F80845">
            <w:pPr>
              <w:pStyle w:val="NormalWeb"/>
              <w:rPr>
                <w:sz w:val="18"/>
                <w:szCs w:val="18"/>
              </w:rPr>
            </w:pPr>
            <w:r w:rsidRPr="00D73384">
              <w:rPr>
                <w:sz w:val="18"/>
                <w:szCs w:val="18"/>
              </w:rPr>
              <w:t>5.3</w:t>
            </w:r>
          </w:p>
        </w:tc>
        <w:tc>
          <w:tcPr>
            <w:tcW w:w="885" w:type="dxa"/>
            <w:hideMark/>
          </w:tcPr>
          <w:p w14:paraId="1CB37092" w14:textId="77777777" w:rsidR="003B4749" w:rsidRPr="00D73384" w:rsidRDefault="003B4749" w:rsidP="00F80845">
            <w:pPr>
              <w:pStyle w:val="NormalWeb"/>
              <w:rPr>
                <w:sz w:val="18"/>
                <w:szCs w:val="18"/>
              </w:rPr>
            </w:pPr>
            <w:r w:rsidRPr="00D73384">
              <w:rPr>
                <w:sz w:val="18"/>
                <w:szCs w:val="18"/>
              </w:rPr>
              <w:t>5.3</w:t>
            </w:r>
          </w:p>
        </w:tc>
        <w:tc>
          <w:tcPr>
            <w:tcW w:w="885" w:type="dxa"/>
            <w:hideMark/>
          </w:tcPr>
          <w:p w14:paraId="2AF25A19" w14:textId="77777777" w:rsidR="003B4749" w:rsidRPr="00D73384" w:rsidRDefault="003B4749" w:rsidP="00F80845">
            <w:pPr>
              <w:pStyle w:val="NormalWeb"/>
              <w:rPr>
                <w:sz w:val="18"/>
                <w:szCs w:val="18"/>
              </w:rPr>
            </w:pPr>
            <w:r w:rsidRPr="00D73384">
              <w:rPr>
                <w:sz w:val="18"/>
                <w:szCs w:val="18"/>
              </w:rPr>
              <w:t>10.6</w:t>
            </w:r>
          </w:p>
        </w:tc>
        <w:tc>
          <w:tcPr>
            <w:tcW w:w="885" w:type="dxa"/>
            <w:hideMark/>
          </w:tcPr>
          <w:p w14:paraId="2E772861" w14:textId="77777777" w:rsidR="003B4749" w:rsidRPr="00D73384" w:rsidRDefault="003B4749" w:rsidP="00F80845">
            <w:pPr>
              <w:pStyle w:val="NormalWeb"/>
              <w:rPr>
                <w:sz w:val="18"/>
                <w:szCs w:val="18"/>
              </w:rPr>
            </w:pPr>
            <w:r w:rsidRPr="00D73384">
              <w:rPr>
                <w:sz w:val="18"/>
                <w:szCs w:val="18"/>
              </w:rPr>
              <w:t>10.6</w:t>
            </w:r>
            <w:r w:rsidRPr="0073644B">
              <w:rPr>
                <w:sz w:val="18"/>
                <w:szCs w:val="18"/>
                <w:vertAlign w:val="superscript"/>
              </w:rPr>
              <w:t>e</w:t>
            </w:r>
          </w:p>
        </w:tc>
        <w:tc>
          <w:tcPr>
            <w:tcW w:w="885" w:type="dxa"/>
            <w:hideMark/>
          </w:tcPr>
          <w:p w14:paraId="2C54ED07" w14:textId="77777777" w:rsidR="003B4749" w:rsidRPr="00D73384" w:rsidRDefault="003B4749" w:rsidP="00F80845">
            <w:pPr>
              <w:pStyle w:val="NormalWeb"/>
              <w:rPr>
                <w:sz w:val="18"/>
                <w:szCs w:val="18"/>
              </w:rPr>
            </w:pPr>
            <w:r w:rsidRPr="00D73384">
              <w:rPr>
                <w:sz w:val="18"/>
                <w:szCs w:val="18"/>
              </w:rPr>
              <w:t>24.6</w:t>
            </w:r>
          </w:p>
        </w:tc>
        <w:tc>
          <w:tcPr>
            <w:tcW w:w="885" w:type="dxa"/>
            <w:hideMark/>
          </w:tcPr>
          <w:p w14:paraId="5115EC93" w14:textId="77777777" w:rsidR="003B4749" w:rsidRPr="00D73384" w:rsidRDefault="003B4749" w:rsidP="00F80845">
            <w:pPr>
              <w:pStyle w:val="NormalWeb"/>
              <w:rPr>
                <w:sz w:val="18"/>
                <w:szCs w:val="18"/>
              </w:rPr>
            </w:pPr>
            <w:r w:rsidRPr="00D73384">
              <w:rPr>
                <w:sz w:val="18"/>
                <w:szCs w:val="18"/>
              </w:rPr>
              <w:t>24.6</w:t>
            </w:r>
          </w:p>
        </w:tc>
        <w:tc>
          <w:tcPr>
            <w:tcW w:w="885" w:type="dxa"/>
            <w:hideMark/>
          </w:tcPr>
          <w:p w14:paraId="5121A4BC" w14:textId="77777777" w:rsidR="003B4749" w:rsidRPr="00D73384" w:rsidRDefault="003B4749" w:rsidP="00F80845">
            <w:pPr>
              <w:pStyle w:val="NormalWeb"/>
              <w:rPr>
                <w:sz w:val="18"/>
                <w:szCs w:val="18"/>
              </w:rPr>
            </w:pPr>
            <w:r w:rsidRPr="00D73384">
              <w:rPr>
                <w:sz w:val="18"/>
                <w:szCs w:val="18"/>
              </w:rPr>
              <w:t>0.9</w:t>
            </w:r>
          </w:p>
        </w:tc>
        <w:tc>
          <w:tcPr>
            <w:tcW w:w="885" w:type="dxa"/>
            <w:hideMark/>
          </w:tcPr>
          <w:p w14:paraId="12B99844" w14:textId="77777777" w:rsidR="003B4749" w:rsidRPr="00D73384" w:rsidRDefault="003B4749" w:rsidP="00F80845">
            <w:pPr>
              <w:pStyle w:val="NormalWeb"/>
              <w:rPr>
                <w:sz w:val="18"/>
                <w:szCs w:val="18"/>
              </w:rPr>
            </w:pPr>
            <w:r w:rsidRPr="00D73384">
              <w:rPr>
                <w:sz w:val="18"/>
                <w:szCs w:val="18"/>
              </w:rPr>
              <w:t>0.9</w:t>
            </w:r>
          </w:p>
        </w:tc>
        <w:tc>
          <w:tcPr>
            <w:tcW w:w="885" w:type="dxa"/>
            <w:hideMark/>
          </w:tcPr>
          <w:p w14:paraId="7513259E" w14:textId="77777777" w:rsidR="003B4749" w:rsidRPr="00D73384" w:rsidRDefault="003B4749" w:rsidP="00F80845">
            <w:pPr>
              <w:pStyle w:val="NormalWeb"/>
              <w:rPr>
                <w:sz w:val="18"/>
                <w:szCs w:val="18"/>
              </w:rPr>
            </w:pPr>
            <w:r w:rsidRPr="00D73384">
              <w:rPr>
                <w:sz w:val="18"/>
                <w:szCs w:val="18"/>
              </w:rPr>
              <w:t>0.7</w:t>
            </w:r>
          </w:p>
        </w:tc>
        <w:tc>
          <w:tcPr>
            <w:tcW w:w="885" w:type="dxa"/>
            <w:hideMark/>
          </w:tcPr>
          <w:p w14:paraId="7A971216" w14:textId="77777777" w:rsidR="003B4749" w:rsidRPr="00D73384" w:rsidRDefault="003B4749" w:rsidP="00F80845">
            <w:pPr>
              <w:pStyle w:val="NormalWeb"/>
              <w:rPr>
                <w:sz w:val="18"/>
                <w:szCs w:val="18"/>
              </w:rPr>
            </w:pPr>
            <w:r w:rsidRPr="00D73384">
              <w:rPr>
                <w:sz w:val="18"/>
                <w:szCs w:val="18"/>
              </w:rPr>
              <w:t>0.7</w:t>
            </w:r>
          </w:p>
        </w:tc>
      </w:tr>
      <w:tr w:rsidR="000F260B" w:rsidRPr="00D73384" w14:paraId="298C98B6"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0F0A3220" w14:textId="77777777" w:rsidR="003B4749" w:rsidRPr="00D73384" w:rsidRDefault="003B4749" w:rsidP="00F80845">
            <w:pPr>
              <w:pStyle w:val="NormalWeb"/>
              <w:jc w:val="left"/>
              <w:rPr>
                <w:sz w:val="18"/>
                <w:szCs w:val="18"/>
              </w:rPr>
            </w:pPr>
            <w:r w:rsidRPr="00D73384">
              <w:rPr>
                <w:sz w:val="18"/>
                <w:szCs w:val="18"/>
              </w:rPr>
              <w:t>Cefepime</w:t>
            </w:r>
          </w:p>
        </w:tc>
        <w:tc>
          <w:tcPr>
            <w:tcW w:w="1440" w:type="dxa"/>
            <w:hideMark/>
          </w:tcPr>
          <w:p w14:paraId="1531B29F" w14:textId="77777777" w:rsidR="003B4749" w:rsidRPr="00D73384" w:rsidRDefault="003B4749" w:rsidP="00F80845">
            <w:pPr>
              <w:pStyle w:val="NormalWeb"/>
              <w:rPr>
                <w:sz w:val="18"/>
                <w:szCs w:val="18"/>
              </w:rPr>
            </w:pPr>
            <w:r w:rsidRPr="00D73384">
              <w:rPr>
                <w:sz w:val="18"/>
                <w:szCs w:val="18"/>
              </w:rPr>
              <w:t>NS</w:t>
            </w:r>
          </w:p>
        </w:tc>
        <w:tc>
          <w:tcPr>
            <w:tcW w:w="885" w:type="dxa"/>
            <w:hideMark/>
          </w:tcPr>
          <w:p w14:paraId="2E9E2BB2" w14:textId="77777777" w:rsidR="003B4749" w:rsidRPr="00D73384" w:rsidRDefault="003B4749" w:rsidP="00F80845">
            <w:pPr>
              <w:pStyle w:val="NormalWeb"/>
              <w:rPr>
                <w:sz w:val="18"/>
                <w:szCs w:val="18"/>
              </w:rPr>
            </w:pPr>
            <w:r w:rsidRPr="00D73384">
              <w:rPr>
                <w:sz w:val="18"/>
                <w:szCs w:val="18"/>
              </w:rPr>
              <w:t>4.2</w:t>
            </w:r>
          </w:p>
        </w:tc>
        <w:tc>
          <w:tcPr>
            <w:tcW w:w="885" w:type="dxa"/>
            <w:hideMark/>
          </w:tcPr>
          <w:p w14:paraId="04FF0C68" w14:textId="77777777" w:rsidR="003B4749" w:rsidRPr="00D73384" w:rsidRDefault="003B4749" w:rsidP="00F80845">
            <w:pPr>
              <w:pStyle w:val="NormalWeb"/>
              <w:rPr>
                <w:sz w:val="18"/>
                <w:szCs w:val="18"/>
              </w:rPr>
            </w:pPr>
            <w:r w:rsidRPr="00D73384">
              <w:rPr>
                <w:sz w:val="18"/>
                <w:szCs w:val="18"/>
              </w:rPr>
              <w:t>3.1</w:t>
            </w:r>
          </w:p>
        </w:tc>
        <w:tc>
          <w:tcPr>
            <w:tcW w:w="885" w:type="dxa"/>
            <w:hideMark/>
          </w:tcPr>
          <w:p w14:paraId="478BA2DC" w14:textId="77777777" w:rsidR="003B4749" w:rsidRPr="00D73384" w:rsidRDefault="003B4749" w:rsidP="00F80845">
            <w:pPr>
              <w:pStyle w:val="NormalWeb"/>
              <w:rPr>
                <w:sz w:val="18"/>
                <w:szCs w:val="18"/>
              </w:rPr>
            </w:pPr>
            <w:r w:rsidRPr="00D73384">
              <w:rPr>
                <w:sz w:val="18"/>
                <w:szCs w:val="18"/>
              </w:rPr>
              <w:t>2.7</w:t>
            </w:r>
          </w:p>
        </w:tc>
        <w:tc>
          <w:tcPr>
            <w:tcW w:w="885" w:type="dxa"/>
            <w:hideMark/>
          </w:tcPr>
          <w:p w14:paraId="52F3AAC9" w14:textId="77777777" w:rsidR="003B4749" w:rsidRPr="00D73384" w:rsidRDefault="003B4749" w:rsidP="00F80845">
            <w:pPr>
              <w:pStyle w:val="NormalWeb"/>
              <w:rPr>
                <w:sz w:val="18"/>
                <w:szCs w:val="18"/>
              </w:rPr>
            </w:pPr>
            <w:r w:rsidRPr="00D73384">
              <w:rPr>
                <w:sz w:val="18"/>
                <w:szCs w:val="18"/>
              </w:rPr>
              <w:t>2.2</w:t>
            </w:r>
          </w:p>
        </w:tc>
        <w:tc>
          <w:tcPr>
            <w:tcW w:w="885" w:type="dxa"/>
            <w:hideMark/>
          </w:tcPr>
          <w:p w14:paraId="68EBCB31" w14:textId="77777777" w:rsidR="003B4749" w:rsidRPr="00D73384" w:rsidRDefault="003B4749" w:rsidP="00F80845">
            <w:pPr>
              <w:pStyle w:val="NormalWeb"/>
              <w:rPr>
                <w:sz w:val="18"/>
                <w:szCs w:val="18"/>
              </w:rPr>
            </w:pPr>
            <w:r w:rsidRPr="00D73384">
              <w:rPr>
                <w:sz w:val="18"/>
                <w:szCs w:val="18"/>
              </w:rPr>
              <w:t>6.2</w:t>
            </w:r>
          </w:p>
        </w:tc>
        <w:tc>
          <w:tcPr>
            <w:tcW w:w="885" w:type="dxa"/>
            <w:hideMark/>
          </w:tcPr>
          <w:p w14:paraId="38DEFF67" w14:textId="77777777" w:rsidR="003B4749" w:rsidRPr="00D73384" w:rsidRDefault="003B4749" w:rsidP="00F80845">
            <w:pPr>
              <w:pStyle w:val="NormalWeb"/>
              <w:rPr>
                <w:sz w:val="18"/>
                <w:szCs w:val="18"/>
              </w:rPr>
            </w:pPr>
            <w:r w:rsidRPr="00D73384">
              <w:rPr>
                <w:sz w:val="18"/>
                <w:szCs w:val="18"/>
              </w:rPr>
              <w:t>6.2</w:t>
            </w:r>
            <w:r w:rsidRPr="004B2747">
              <w:rPr>
                <w:sz w:val="18"/>
                <w:szCs w:val="18"/>
                <w:vertAlign w:val="superscript"/>
              </w:rPr>
              <w:t>e</w:t>
            </w:r>
          </w:p>
        </w:tc>
        <w:tc>
          <w:tcPr>
            <w:tcW w:w="885" w:type="dxa"/>
            <w:hideMark/>
          </w:tcPr>
          <w:p w14:paraId="5DF8DBC5" w14:textId="77777777" w:rsidR="003B4749" w:rsidRPr="00D73384" w:rsidRDefault="003B4749" w:rsidP="00F80845">
            <w:pPr>
              <w:pStyle w:val="NormalWeb"/>
              <w:rPr>
                <w:sz w:val="18"/>
                <w:szCs w:val="18"/>
              </w:rPr>
            </w:pPr>
            <w:r w:rsidRPr="00D73384">
              <w:rPr>
                <w:sz w:val="18"/>
                <w:szCs w:val="18"/>
              </w:rPr>
              <w:t>5.5</w:t>
            </w:r>
          </w:p>
        </w:tc>
        <w:tc>
          <w:tcPr>
            <w:tcW w:w="885" w:type="dxa"/>
            <w:hideMark/>
          </w:tcPr>
          <w:p w14:paraId="2F140E1A" w14:textId="77777777" w:rsidR="003B4749" w:rsidRPr="00D73384" w:rsidRDefault="003B4749" w:rsidP="00F80845">
            <w:pPr>
              <w:pStyle w:val="NormalWeb"/>
              <w:rPr>
                <w:sz w:val="18"/>
                <w:szCs w:val="18"/>
              </w:rPr>
            </w:pPr>
            <w:r w:rsidRPr="00D73384">
              <w:rPr>
                <w:sz w:val="18"/>
                <w:szCs w:val="18"/>
              </w:rPr>
              <w:t>3.4</w:t>
            </w:r>
          </w:p>
        </w:tc>
        <w:tc>
          <w:tcPr>
            <w:tcW w:w="885" w:type="dxa"/>
            <w:hideMark/>
          </w:tcPr>
          <w:p w14:paraId="2F6DC6C0" w14:textId="77777777" w:rsidR="003B4749" w:rsidRPr="00D73384" w:rsidRDefault="003B4749" w:rsidP="00F80845">
            <w:pPr>
              <w:pStyle w:val="NormalWeb"/>
              <w:rPr>
                <w:sz w:val="18"/>
                <w:szCs w:val="18"/>
              </w:rPr>
            </w:pPr>
            <w:r w:rsidRPr="00D73384">
              <w:rPr>
                <w:sz w:val="18"/>
                <w:szCs w:val="18"/>
              </w:rPr>
              <w:t>1.2</w:t>
            </w:r>
          </w:p>
        </w:tc>
        <w:tc>
          <w:tcPr>
            <w:tcW w:w="885" w:type="dxa"/>
            <w:hideMark/>
          </w:tcPr>
          <w:p w14:paraId="216E7C48" w14:textId="77777777" w:rsidR="003B4749" w:rsidRPr="00D73384" w:rsidRDefault="003B4749" w:rsidP="00F80845">
            <w:pPr>
              <w:pStyle w:val="NormalWeb"/>
              <w:rPr>
                <w:sz w:val="18"/>
                <w:szCs w:val="18"/>
              </w:rPr>
            </w:pPr>
            <w:r w:rsidRPr="00D73384">
              <w:rPr>
                <w:sz w:val="18"/>
                <w:szCs w:val="18"/>
              </w:rPr>
              <w:t>0.6</w:t>
            </w:r>
          </w:p>
        </w:tc>
        <w:tc>
          <w:tcPr>
            <w:tcW w:w="885" w:type="dxa"/>
            <w:hideMark/>
          </w:tcPr>
          <w:p w14:paraId="26A2A967" w14:textId="77777777" w:rsidR="003B4749" w:rsidRPr="00D73384" w:rsidRDefault="003B4749" w:rsidP="00F80845">
            <w:pPr>
              <w:pStyle w:val="NormalWeb"/>
              <w:rPr>
                <w:sz w:val="18"/>
                <w:szCs w:val="18"/>
              </w:rPr>
            </w:pPr>
            <w:r w:rsidRPr="00D73384">
              <w:rPr>
                <w:sz w:val="18"/>
                <w:szCs w:val="18"/>
              </w:rPr>
              <w:t>0.3</w:t>
            </w:r>
          </w:p>
        </w:tc>
        <w:tc>
          <w:tcPr>
            <w:tcW w:w="885" w:type="dxa"/>
            <w:hideMark/>
          </w:tcPr>
          <w:p w14:paraId="4949A6B0" w14:textId="77777777" w:rsidR="003B4749" w:rsidRPr="00D73384" w:rsidRDefault="003B4749" w:rsidP="00F80845">
            <w:pPr>
              <w:pStyle w:val="NormalWeb"/>
              <w:rPr>
                <w:sz w:val="18"/>
                <w:szCs w:val="18"/>
              </w:rPr>
            </w:pPr>
            <w:r w:rsidRPr="00D73384">
              <w:rPr>
                <w:sz w:val="18"/>
                <w:szCs w:val="18"/>
              </w:rPr>
              <w:t>0.3</w:t>
            </w:r>
          </w:p>
        </w:tc>
      </w:tr>
      <w:tr w:rsidR="000F260B" w:rsidRPr="00D73384" w14:paraId="1216536A" w14:textId="77777777" w:rsidTr="000F260B">
        <w:trPr>
          <w:divId w:val="409233929"/>
        </w:trPr>
        <w:tc>
          <w:tcPr>
            <w:tcW w:w="2880" w:type="dxa"/>
            <w:hideMark/>
          </w:tcPr>
          <w:p w14:paraId="11CB51BE" w14:textId="77777777" w:rsidR="003B4749" w:rsidRPr="00D73384" w:rsidRDefault="003B4749" w:rsidP="00F80845">
            <w:pPr>
              <w:pStyle w:val="NormalWeb"/>
              <w:jc w:val="left"/>
              <w:rPr>
                <w:sz w:val="18"/>
                <w:szCs w:val="18"/>
              </w:rPr>
            </w:pPr>
            <w:r w:rsidRPr="00D73384">
              <w:rPr>
                <w:sz w:val="18"/>
                <w:szCs w:val="18"/>
              </w:rPr>
              <w:t>Meropenem</w:t>
            </w:r>
          </w:p>
        </w:tc>
        <w:tc>
          <w:tcPr>
            <w:tcW w:w="1440" w:type="dxa"/>
            <w:hideMark/>
          </w:tcPr>
          <w:p w14:paraId="400B8E69" w14:textId="77777777" w:rsidR="003B4749" w:rsidRPr="00D73384" w:rsidRDefault="003B4749" w:rsidP="00F80845">
            <w:pPr>
              <w:pStyle w:val="NormalWeb"/>
              <w:rPr>
                <w:sz w:val="18"/>
                <w:szCs w:val="18"/>
              </w:rPr>
            </w:pPr>
            <w:r w:rsidRPr="00D73384">
              <w:rPr>
                <w:sz w:val="18"/>
                <w:szCs w:val="18"/>
              </w:rPr>
              <w:t>NS</w:t>
            </w:r>
          </w:p>
        </w:tc>
        <w:tc>
          <w:tcPr>
            <w:tcW w:w="885" w:type="dxa"/>
            <w:hideMark/>
          </w:tcPr>
          <w:p w14:paraId="16632851" w14:textId="77777777" w:rsidR="003B4749" w:rsidRPr="00D73384" w:rsidRDefault="003B4749" w:rsidP="00F80845">
            <w:pPr>
              <w:pStyle w:val="NormalWeb"/>
              <w:rPr>
                <w:sz w:val="18"/>
                <w:szCs w:val="18"/>
              </w:rPr>
            </w:pPr>
            <w:r w:rsidRPr="00D73384">
              <w:rPr>
                <w:sz w:val="18"/>
                <w:szCs w:val="18"/>
              </w:rPr>
              <w:t>&lt; 0.1</w:t>
            </w:r>
          </w:p>
        </w:tc>
        <w:tc>
          <w:tcPr>
            <w:tcW w:w="885" w:type="dxa"/>
            <w:hideMark/>
          </w:tcPr>
          <w:p w14:paraId="750E5A8E" w14:textId="77777777" w:rsidR="003B4749" w:rsidRPr="00D73384" w:rsidRDefault="003B4749" w:rsidP="00F80845">
            <w:pPr>
              <w:pStyle w:val="NormalWeb"/>
              <w:rPr>
                <w:sz w:val="18"/>
                <w:szCs w:val="18"/>
              </w:rPr>
            </w:pPr>
            <w:r w:rsidRPr="00D73384">
              <w:rPr>
                <w:sz w:val="18"/>
                <w:szCs w:val="18"/>
              </w:rPr>
              <w:t>&lt; 0.1</w:t>
            </w:r>
          </w:p>
        </w:tc>
        <w:tc>
          <w:tcPr>
            <w:tcW w:w="885" w:type="dxa"/>
            <w:hideMark/>
          </w:tcPr>
          <w:p w14:paraId="42B4DD17" w14:textId="77777777" w:rsidR="003B4749" w:rsidRPr="00D73384" w:rsidRDefault="003B4749" w:rsidP="00F80845">
            <w:pPr>
              <w:pStyle w:val="NormalWeb"/>
              <w:rPr>
                <w:sz w:val="18"/>
                <w:szCs w:val="18"/>
              </w:rPr>
            </w:pPr>
            <w:r w:rsidRPr="00D73384">
              <w:rPr>
                <w:sz w:val="18"/>
                <w:szCs w:val="18"/>
              </w:rPr>
              <w:t>0.8</w:t>
            </w:r>
          </w:p>
        </w:tc>
        <w:tc>
          <w:tcPr>
            <w:tcW w:w="885" w:type="dxa"/>
            <w:hideMark/>
          </w:tcPr>
          <w:p w14:paraId="2F929D96" w14:textId="77777777" w:rsidR="003B4749" w:rsidRPr="00D73384" w:rsidRDefault="003B4749" w:rsidP="00F80845">
            <w:pPr>
              <w:pStyle w:val="NormalWeb"/>
              <w:rPr>
                <w:sz w:val="18"/>
                <w:szCs w:val="18"/>
              </w:rPr>
            </w:pPr>
            <w:r w:rsidRPr="00D73384">
              <w:rPr>
                <w:sz w:val="18"/>
                <w:szCs w:val="18"/>
              </w:rPr>
              <w:t>0.5</w:t>
            </w:r>
          </w:p>
        </w:tc>
        <w:tc>
          <w:tcPr>
            <w:tcW w:w="885" w:type="dxa"/>
            <w:hideMark/>
          </w:tcPr>
          <w:p w14:paraId="26B4625A" w14:textId="77777777" w:rsidR="003B4749" w:rsidRPr="00D73384" w:rsidRDefault="003B4749" w:rsidP="00F80845">
            <w:pPr>
              <w:pStyle w:val="NormalWeb"/>
              <w:rPr>
                <w:sz w:val="18"/>
                <w:szCs w:val="18"/>
              </w:rPr>
            </w:pPr>
            <w:r w:rsidRPr="00D73384">
              <w:rPr>
                <w:sz w:val="18"/>
                <w:szCs w:val="18"/>
              </w:rPr>
              <w:t>5.9</w:t>
            </w:r>
            <w:r w:rsidRPr="00E671FC">
              <w:rPr>
                <w:sz w:val="18"/>
                <w:szCs w:val="18"/>
                <w:vertAlign w:val="superscript"/>
              </w:rPr>
              <w:t>e</w:t>
            </w:r>
          </w:p>
        </w:tc>
        <w:tc>
          <w:tcPr>
            <w:tcW w:w="885" w:type="dxa"/>
            <w:hideMark/>
          </w:tcPr>
          <w:p w14:paraId="712DEEE2" w14:textId="77777777" w:rsidR="003B4749" w:rsidRPr="00D73384" w:rsidRDefault="003B4749" w:rsidP="00F80845">
            <w:pPr>
              <w:pStyle w:val="NormalWeb"/>
              <w:rPr>
                <w:sz w:val="18"/>
                <w:szCs w:val="18"/>
              </w:rPr>
            </w:pPr>
            <w:r w:rsidRPr="00D73384">
              <w:rPr>
                <w:sz w:val="18"/>
                <w:szCs w:val="18"/>
              </w:rPr>
              <w:t>4.3</w:t>
            </w:r>
            <w:r w:rsidRPr="00E671FC">
              <w:rPr>
                <w:sz w:val="18"/>
                <w:szCs w:val="18"/>
                <w:vertAlign w:val="superscript"/>
              </w:rPr>
              <w:t>e</w:t>
            </w:r>
          </w:p>
        </w:tc>
        <w:tc>
          <w:tcPr>
            <w:tcW w:w="885" w:type="dxa"/>
            <w:hideMark/>
          </w:tcPr>
          <w:p w14:paraId="0A324C4A" w14:textId="77777777" w:rsidR="003B4749" w:rsidRPr="00D73384" w:rsidRDefault="003B4749" w:rsidP="00F80845">
            <w:pPr>
              <w:pStyle w:val="NormalWeb"/>
              <w:rPr>
                <w:sz w:val="18"/>
                <w:szCs w:val="18"/>
              </w:rPr>
            </w:pPr>
            <w:r w:rsidRPr="00D73384">
              <w:rPr>
                <w:sz w:val="18"/>
                <w:szCs w:val="18"/>
              </w:rPr>
              <w:t>2.7</w:t>
            </w:r>
          </w:p>
        </w:tc>
        <w:tc>
          <w:tcPr>
            <w:tcW w:w="885" w:type="dxa"/>
            <w:hideMark/>
          </w:tcPr>
          <w:p w14:paraId="46A573D8" w14:textId="77777777" w:rsidR="003B4749" w:rsidRPr="00D73384" w:rsidRDefault="003B4749" w:rsidP="00F80845">
            <w:pPr>
              <w:pStyle w:val="NormalWeb"/>
              <w:rPr>
                <w:sz w:val="18"/>
                <w:szCs w:val="18"/>
              </w:rPr>
            </w:pPr>
            <w:r w:rsidRPr="00D73384">
              <w:rPr>
                <w:sz w:val="18"/>
                <w:szCs w:val="18"/>
              </w:rPr>
              <w:t>2.1</w:t>
            </w:r>
          </w:p>
        </w:tc>
        <w:tc>
          <w:tcPr>
            <w:tcW w:w="885" w:type="dxa"/>
            <w:hideMark/>
          </w:tcPr>
          <w:p w14:paraId="545A11D0" w14:textId="77777777" w:rsidR="003B4749" w:rsidRPr="00D73384" w:rsidRDefault="003B4749" w:rsidP="00F80845">
            <w:pPr>
              <w:pStyle w:val="NormalWeb"/>
              <w:rPr>
                <w:sz w:val="18"/>
                <w:szCs w:val="18"/>
              </w:rPr>
            </w:pPr>
            <w:r w:rsidRPr="00D73384">
              <w:rPr>
                <w:sz w:val="18"/>
                <w:szCs w:val="18"/>
              </w:rPr>
              <w:t>0.0</w:t>
            </w:r>
          </w:p>
        </w:tc>
        <w:tc>
          <w:tcPr>
            <w:tcW w:w="885" w:type="dxa"/>
            <w:hideMark/>
          </w:tcPr>
          <w:p w14:paraId="1E6A4B6E" w14:textId="77777777" w:rsidR="003B4749" w:rsidRPr="00D73384" w:rsidRDefault="003B4749" w:rsidP="00F80845">
            <w:pPr>
              <w:pStyle w:val="NormalWeb"/>
              <w:rPr>
                <w:sz w:val="18"/>
                <w:szCs w:val="18"/>
              </w:rPr>
            </w:pPr>
            <w:r w:rsidRPr="00D73384">
              <w:rPr>
                <w:sz w:val="18"/>
                <w:szCs w:val="18"/>
              </w:rPr>
              <w:t>0.0</w:t>
            </w:r>
          </w:p>
        </w:tc>
        <w:tc>
          <w:tcPr>
            <w:tcW w:w="885" w:type="dxa"/>
            <w:hideMark/>
          </w:tcPr>
          <w:p w14:paraId="6EDC7FE4" w14:textId="77777777" w:rsidR="003B4749" w:rsidRPr="00D73384" w:rsidRDefault="003B4749" w:rsidP="00F80845">
            <w:pPr>
              <w:pStyle w:val="NormalWeb"/>
              <w:rPr>
                <w:sz w:val="18"/>
                <w:szCs w:val="18"/>
              </w:rPr>
            </w:pPr>
            <w:r w:rsidRPr="00D73384">
              <w:rPr>
                <w:sz w:val="18"/>
                <w:szCs w:val="18"/>
              </w:rPr>
              <w:t>0.7</w:t>
            </w:r>
          </w:p>
        </w:tc>
        <w:tc>
          <w:tcPr>
            <w:tcW w:w="885" w:type="dxa"/>
            <w:hideMark/>
          </w:tcPr>
          <w:p w14:paraId="1C23523B" w14:textId="77777777" w:rsidR="003B4749" w:rsidRPr="00D73384" w:rsidRDefault="003B4749" w:rsidP="00F80845">
            <w:pPr>
              <w:pStyle w:val="NormalWeb"/>
              <w:rPr>
                <w:sz w:val="18"/>
                <w:szCs w:val="18"/>
              </w:rPr>
            </w:pPr>
            <w:r w:rsidRPr="00D73384">
              <w:rPr>
                <w:sz w:val="18"/>
                <w:szCs w:val="18"/>
              </w:rPr>
              <w:t>0.0</w:t>
            </w:r>
          </w:p>
        </w:tc>
      </w:tr>
      <w:tr w:rsidR="000F260B" w:rsidRPr="00D73384" w14:paraId="501A4C0E"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7D8AC2E6" w14:textId="77777777" w:rsidR="003B4749" w:rsidRPr="00D73384" w:rsidRDefault="003B4749" w:rsidP="00F80845">
            <w:pPr>
              <w:pStyle w:val="NormalWeb"/>
              <w:jc w:val="left"/>
              <w:rPr>
                <w:sz w:val="18"/>
                <w:szCs w:val="18"/>
              </w:rPr>
            </w:pPr>
            <w:r w:rsidRPr="00D73384">
              <w:rPr>
                <w:sz w:val="18"/>
                <w:szCs w:val="18"/>
              </w:rPr>
              <w:t>Ciprofloxacin</w:t>
            </w:r>
          </w:p>
        </w:tc>
        <w:tc>
          <w:tcPr>
            <w:tcW w:w="1440" w:type="dxa"/>
            <w:hideMark/>
          </w:tcPr>
          <w:p w14:paraId="4F63F700" w14:textId="77777777" w:rsidR="003B4749" w:rsidRPr="00D73384" w:rsidRDefault="003B4749" w:rsidP="00F80845">
            <w:pPr>
              <w:pStyle w:val="NormalWeb"/>
              <w:rPr>
                <w:sz w:val="18"/>
                <w:szCs w:val="18"/>
              </w:rPr>
            </w:pPr>
            <w:r w:rsidRPr="00D73384">
              <w:rPr>
                <w:sz w:val="18"/>
                <w:szCs w:val="18"/>
              </w:rPr>
              <w:t>NS</w:t>
            </w:r>
          </w:p>
        </w:tc>
        <w:tc>
          <w:tcPr>
            <w:tcW w:w="885" w:type="dxa"/>
            <w:hideMark/>
          </w:tcPr>
          <w:p w14:paraId="4907A82C" w14:textId="77777777" w:rsidR="003B4749" w:rsidRPr="00D73384" w:rsidRDefault="003B4749" w:rsidP="00F80845">
            <w:pPr>
              <w:pStyle w:val="NormalWeb"/>
              <w:rPr>
                <w:sz w:val="18"/>
                <w:szCs w:val="18"/>
              </w:rPr>
            </w:pPr>
            <w:r w:rsidRPr="00D73384">
              <w:rPr>
                <w:sz w:val="18"/>
                <w:szCs w:val="18"/>
              </w:rPr>
              <w:t>17.4</w:t>
            </w:r>
          </w:p>
        </w:tc>
        <w:tc>
          <w:tcPr>
            <w:tcW w:w="885" w:type="dxa"/>
            <w:hideMark/>
          </w:tcPr>
          <w:p w14:paraId="45CB6C69" w14:textId="77777777" w:rsidR="003B4749" w:rsidRPr="00D73384" w:rsidRDefault="003B4749" w:rsidP="00F80845">
            <w:pPr>
              <w:pStyle w:val="NormalWeb"/>
              <w:rPr>
                <w:sz w:val="18"/>
                <w:szCs w:val="18"/>
              </w:rPr>
            </w:pPr>
            <w:r w:rsidRPr="00D73384">
              <w:rPr>
                <w:sz w:val="18"/>
                <w:szCs w:val="18"/>
              </w:rPr>
              <w:t>13.7</w:t>
            </w:r>
          </w:p>
        </w:tc>
        <w:tc>
          <w:tcPr>
            <w:tcW w:w="885" w:type="dxa"/>
            <w:hideMark/>
          </w:tcPr>
          <w:p w14:paraId="280ADC7A" w14:textId="77777777" w:rsidR="003B4749" w:rsidRPr="00D73384" w:rsidRDefault="003B4749" w:rsidP="00F80845">
            <w:pPr>
              <w:pStyle w:val="NormalWeb"/>
              <w:rPr>
                <w:sz w:val="18"/>
                <w:szCs w:val="18"/>
              </w:rPr>
            </w:pPr>
            <w:r w:rsidRPr="00D73384">
              <w:rPr>
                <w:sz w:val="18"/>
                <w:szCs w:val="18"/>
              </w:rPr>
              <w:t>9.9</w:t>
            </w:r>
          </w:p>
        </w:tc>
        <w:tc>
          <w:tcPr>
            <w:tcW w:w="885" w:type="dxa"/>
            <w:hideMark/>
          </w:tcPr>
          <w:p w14:paraId="43B8F01D" w14:textId="77777777" w:rsidR="003B4749" w:rsidRPr="00D73384" w:rsidRDefault="003B4749" w:rsidP="00F80845">
            <w:pPr>
              <w:pStyle w:val="NormalWeb"/>
              <w:rPr>
                <w:sz w:val="18"/>
                <w:szCs w:val="18"/>
              </w:rPr>
            </w:pPr>
            <w:r w:rsidRPr="00D73384">
              <w:rPr>
                <w:sz w:val="18"/>
                <w:szCs w:val="18"/>
              </w:rPr>
              <w:t>7.8</w:t>
            </w:r>
          </w:p>
        </w:tc>
        <w:tc>
          <w:tcPr>
            <w:tcW w:w="885" w:type="dxa"/>
            <w:hideMark/>
          </w:tcPr>
          <w:p w14:paraId="28E0606E" w14:textId="77777777" w:rsidR="003B4749" w:rsidRPr="00D73384" w:rsidRDefault="003B4749" w:rsidP="00F80845">
            <w:pPr>
              <w:pStyle w:val="NormalWeb"/>
              <w:rPr>
                <w:sz w:val="18"/>
                <w:szCs w:val="18"/>
              </w:rPr>
            </w:pPr>
            <w:r w:rsidRPr="00D73384">
              <w:rPr>
                <w:sz w:val="18"/>
                <w:szCs w:val="18"/>
              </w:rPr>
              <w:t>10.0</w:t>
            </w:r>
          </w:p>
        </w:tc>
        <w:tc>
          <w:tcPr>
            <w:tcW w:w="885" w:type="dxa"/>
            <w:hideMark/>
          </w:tcPr>
          <w:p w14:paraId="42E011E9" w14:textId="77777777" w:rsidR="003B4749" w:rsidRPr="00D73384" w:rsidRDefault="003B4749" w:rsidP="00F80845">
            <w:pPr>
              <w:pStyle w:val="NormalWeb"/>
              <w:rPr>
                <w:sz w:val="18"/>
                <w:szCs w:val="18"/>
              </w:rPr>
            </w:pPr>
            <w:r w:rsidRPr="00D73384">
              <w:rPr>
                <w:sz w:val="18"/>
                <w:szCs w:val="18"/>
              </w:rPr>
              <w:t>10.0</w:t>
            </w:r>
            <w:r w:rsidRPr="00E671FC">
              <w:rPr>
                <w:sz w:val="18"/>
                <w:szCs w:val="18"/>
                <w:vertAlign w:val="superscript"/>
              </w:rPr>
              <w:t>e</w:t>
            </w:r>
          </w:p>
        </w:tc>
        <w:tc>
          <w:tcPr>
            <w:tcW w:w="885" w:type="dxa"/>
            <w:hideMark/>
          </w:tcPr>
          <w:p w14:paraId="291BE918" w14:textId="77777777" w:rsidR="003B4749" w:rsidRPr="00D73384" w:rsidRDefault="003B4749" w:rsidP="00F80845">
            <w:pPr>
              <w:pStyle w:val="NormalWeb"/>
              <w:rPr>
                <w:sz w:val="18"/>
                <w:szCs w:val="18"/>
              </w:rPr>
            </w:pPr>
            <w:r w:rsidRPr="00D73384">
              <w:rPr>
                <w:sz w:val="18"/>
                <w:szCs w:val="18"/>
              </w:rPr>
              <w:t>6.3</w:t>
            </w:r>
          </w:p>
        </w:tc>
        <w:tc>
          <w:tcPr>
            <w:tcW w:w="885" w:type="dxa"/>
            <w:hideMark/>
          </w:tcPr>
          <w:p w14:paraId="2ECA0234" w14:textId="77777777" w:rsidR="003B4749" w:rsidRPr="00D73384" w:rsidRDefault="003B4749" w:rsidP="00F80845">
            <w:pPr>
              <w:pStyle w:val="NormalWeb"/>
              <w:rPr>
                <w:sz w:val="18"/>
                <w:szCs w:val="18"/>
              </w:rPr>
            </w:pPr>
            <w:r w:rsidRPr="00D73384">
              <w:rPr>
                <w:sz w:val="18"/>
                <w:szCs w:val="18"/>
              </w:rPr>
              <w:t>5.3</w:t>
            </w:r>
          </w:p>
        </w:tc>
        <w:tc>
          <w:tcPr>
            <w:tcW w:w="885" w:type="dxa"/>
            <w:hideMark/>
          </w:tcPr>
          <w:p w14:paraId="16C35F7B" w14:textId="77777777" w:rsidR="003B4749" w:rsidRPr="00D73384" w:rsidRDefault="003B4749" w:rsidP="00F80845">
            <w:pPr>
              <w:pStyle w:val="NormalWeb"/>
              <w:rPr>
                <w:sz w:val="18"/>
                <w:szCs w:val="18"/>
              </w:rPr>
            </w:pPr>
            <w:r w:rsidRPr="00D73384">
              <w:rPr>
                <w:sz w:val="18"/>
                <w:szCs w:val="18"/>
              </w:rPr>
              <w:t>4.6</w:t>
            </w:r>
          </w:p>
        </w:tc>
        <w:tc>
          <w:tcPr>
            <w:tcW w:w="885" w:type="dxa"/>
            <w:hideMark/>
          </w:tcPr>
          <w:p w14:paraId="6032BC4F" w14:textId="77777777" w:rsidR="003B4749" w:rsidRPr="00D73384" w:rsidRDefault="003B4749" w:rsidP="00F80845">
            <w:pPr>
              <w:pStyle w:val="NormalWeb"/>
              <w:rPr>
                <w:sz w:val="18"/>
                <w:szCs w:val="18"/>
              </w:rPr>
            </w:pPr>
            <w:r w:rsidRPr="00D73384">
              <w:rPr>
                <w:sz w:val="18"/>
                <w:szCs w:val="18"/>
              </w:rPr>
              <w:t>4.0</w:t>
            </w:r>
          </w:p>
        </w:tc>
        <w:tc>
          <w:tcPr>
            <w:tcW w:w="885" w:type="dxa"/>
            <w:hideMark/>
          </w:tcPr>
          <w:p w14:paraId="156F1F9C" w14:textId="77777777" w:rsidR="003B4749" w:rsidRPr="00D73384" w:rsidRDefault="003B4749" w:rsidP="00F80845">
            <w:pPr>
              <w:pStyle w:val="NormalWeb"/>
              <w:rPr>
                <w:sz w:val="18"/>
                <w:szCs w:val="18"/>
              </w:rPr>
            </w:pPr>
            <w:r w:rsidRPr="00D73384">
              <w:rPr>
                <w:sz w:val="18"/>
                <w:szCs w:val="18"/>
              </w:rPr>
              <w:t>1.0</w:t>
            </w:r>
          </w:p>
        </w:tc>
        <w:tc>
          <w:tcPr>
            <w:tcW w:w="885" w:type="dxa"/>
            <w:hideMark/>
          </w:tcPr>
          <w:p w14:paraId="631C4F47" w14:textId="77777777" w:rsidR="003B4749" w:rsidRPr="00D73384" w:rsidRDefault="003B4749" w:rsidP="00F80845">
            <w:pPr>
              <w:pStyle w:val="NormalWeb"/>
              <w:rPr>
                <w:sz w:val="18"/>
                <w:szCs w:val="18"/>
              </w:rPr>
            </w:pPr>
            <w:r w:rsidRPr="00D73384">
              <w:rPr>
                <w:sz w:val="18"/>
                <w:szCs w:val="18"/>
              </w:rPr>
              <w:t>0.7</w:t>
            </w:r>
          </w:p>
        </w:tc>
      </w:tr>
      <w:tr w:rsidR="000F260B" w:rsidRPr="00D73384" w14:paraId="74055C27" w14:textId="77777777" w:rsidTr="000F260B">
        <w:trPr>
          <w:divId w:val="409233929"/>
        </w:trPr>
        <w:tc>
          <w:tcPr>
            <w:tcW w:w="2880" w:type="dxa"/>
            <w:hideMark/>
          </w:tcPr>
          <w:p w14:paraId="1BE49931" w14:textId="77777777" w:rsidR="003B4749" w:rsidRPr="00D73384" w:rsidRDefault="003B4749" w:rsidP="00F80845">
            <w:pPr>
              <w:pStyle w:val="NormalWeb"/>
              <w:jc w:val="left"/>
              <w:rPr>
                <w:sz w:val="18"/>
                <w:szCs w:val="18"/>
              </w:rPr>
            </w:pPr>
            <w:r w:rsidRPr="00D73384">
              <w:rPr>
                <w:sz w:val="18"/>
                <w:szCs w:val="18"/>
              </w:rPr>
              <w:t>Gentamicin</w:t>
            </w:r>
          </w:p>
        </w:tc>
        <w:tc>
          <w:tcPr>
            <w:tcW w:w="1440" w:type="dxa"/>
            <w:hideMark/>
          </w:tcPr>
          <w:p w14:paraId="2BD5BA0E"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414F68FA" w14:textId="77777777" w:rsidR="003B4749" w:rsidRPr="00D73384" w:rsidRDefault="003B4749" w:rsidP="00F80845">
            <w:pPr>
              <w:pStyle w:val="NormalWeb"/>
              <w:rPr>
                <w:sz w:val="18"/>
                <w:szCs w:val="18"/>
              </w:rPr>
            </w:pPr>
            <w:r w:rsidRPr="00D73384">
              <w:rPr>
                <w:sz w:val="18"/>
                <w:szCs w:val="18"/>
              </w:rPr>
              <w:t>7.9</w:t>
            </w:r>
          </w:p>
        </w:tc>
        <w:tc>
          <w:tcPr>
            <w:tcW w:w="885" w:type="dxa"/>
            <w:hideMark/>
          </w:tcPr>
          <w:p w14:paraId="1E7B1A03" w14:textId="77777777" w:rsidR="003B4749" w:rsidRPr="00D73384" w:rsidRDefault="003B4749" w:rsidP="00F80845">
            <w:pPr>
              <w:pStyle w:val="NormalWeb"/>
              <w:rPr>
                <w:sz w:val="18"/>
                <w:szCs w:val="18"/>
              </w:rPr>
            </w:pPr>
            <w:r w:rsidRPr="00D73384">
              <w:rPr>
                <w:sz w:val="18"/>
                <w:szCs w:val="18"/>
              </w:rPr>
              <w:t>8.3</w:t>
            </w:r>
          </w:p>
        </w:tc>
        <w:tc>
          <w:tcPr>
            <w:tcW w:w="885" w:type="dxa"/>
            <w:hideMark/>
          </w:tcPr>
          <w:p w14:paraId="73A19ABC" w14:textId="77777777" w:rsidR="003B4749" w:rsidRPr="00D73384" w:rsidRDefault="003B4749" w:rsidP="00F80845">
            <w:pPr>
              <w:pStyle w:val="NormalWeb"/>
              <w:rPr>
                <w:sz w:val="18"/>
                <w:szCs w:val="18"/>
              </w:rPr>
            </w:pPr>
            <w:r w:rsidRPr="00D73384">
              <w:rPr>
                <w:sz w:val="18"/>
                <w:szCs w:val="18"/>
              </w:rPr>
              <w:t>3.0</w:t>
            </w:r>
          </w:p>
        </w:tc>
        <w:tc>
          <w:tcPr>
            <w:tcW w:w="885" w:type="dxa"/>
            <w:hideMark/>
          </w:tcPr>
          <w:p w14:paraId="19BA209A" w14:textId="77777777" w:rsidR="003B4749" w:rsidRPr="00D73384" w:rsidRDefault="003B4749" w:rsidP="00F80845">
            <w:pPr>
              <w:pStyle w:val="NormalWeb"/>
              <w:rPr>
                <w:sz w:val="18"/>
                <w:szCs w:val="18"/>
              </w:rPr>
            </w:pPr>
            <w:r w:rsidRPr="00D73384">
              <w:rPr>
                <w:sz w:val="18"/>
                <w:szCs w:val="18"/>
              </w:rPr>
              <w:t>3.4</w:t>
            </w:r>
          </w:p>
        </w:tc>
        <w:tc>
          <w:tcPr>
            <w:tcW w:w="885" w:type="dxa"/>
            <w:hideMark/>
          </w:tcPr>
          <w:p w14:paraId="148162A1"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42B1742F"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2CC303AB" w14:textId="77777777" w:rsidR="003B4749" w:rsidRPr="00D73384" w:rsidRDefault="003B4749" w:rsidP="00F80845">
            <w:pPr>
              <w:pStyle w:val="NormalWeb"/>
              <w:rPr>
                <w:sz w:val="18"/>
                <w:szCs w:val="18"/>
              </w:rPr>
            </w:pPr>
            <w:r w:rsidRPr="00D73384">
              <w:rPr>
                <w:sz w:val="18"/>
                <w:szCs w:val="18"/>
              </w:rPr>
              <w:t>5.5</w:t>
            </w:r>
          </w:p>
        </w:tc>
        <w:tc>
          <w:tcPr>
            <w:tcW w:w="885" w:type="dxa"/>
            <w:hideMark/>
          </w:tcPr>
          <w:p w14:paraId="507093BB" w14:textId="77777777" w:rsidR="003B4749" w:rsidRPr="00D73384" w:rsidRDefault="003B4749" w:rsidP="00F80845">
            <w:pPr>
              <w:pStyle w:val="NormalWeb"/>
              <w:rPr>
                <w:sz w:val="18"/>
                <w:szCs w:val="18"/>
              </w:rPr>
            </w:pPr>
            <w:r w:rsidRPr="00D73384">
              <w:rPr>
                <w:sz w:val="18"/>
                <w:szCs w:val="18"/>
              </w:rPr>
              <w:t>6.1</w:t>
            </w:r>
          </w:p>
        </w:tc>
        <w:tc>
          <w:tcPr>
            <w:tcW w:w="885" w:type="dxa"/>
            <w:hideMark/>
          </w:tcPr>
          <w:p w14:paraId="09E05A42" w14:textId="77777777" w:rsidR="003B4749" w:rsidRPr="00D73384" w:rsidRDefault="003B4749" w:rsidP="00F80845">
            <w:pPr>
              <w:pStyle w:val="NormalWeb"/>
              <w:rPr>
                <w:sz w:val="18"/>
                <w:szCs w:val="18"/>
              </w:rPr>
            </w:pPr>
            <w:r w:rsidRPr="00D73384">
              <w:rPr>
                <w:sz w:val="18"/>
                <w:szCs w:val="18"/>
              </w:rPr>
              <w:t>1.9</w:t>
            </w:r>
          </w:p>
        </w:tc>
        <w:tc>
          <w:tcPr>
            <w:tcW w:w="885" w:type="dxa"/>
            <w:hideMark/>
          </w:tcPr>
          <w:p w14:paraId="7EF349F9" w14:textId="77777777" w:rsidR="003B4749" w:rsidRPr="00D73384" w:rsidRDefault="003B4749" w:rsidP="00F80845">
            <w:pPr>
              <w:pStyle w:val="NormalWeb"/>
              <w:rPr>
                <w:sz w:val="18"/>
                <w:szCs w:val="18"/>
              </w:rPr>
            </w:pPr>
            <w:r w:rsidRPr="00D73384">
              <w:rPr>
                <w:sz w:val="18"/>
                <w:szCs w:val="18"/>
              </w:rPr>
              <w:t>5.0</w:t>
            </w:r>
          </w:p>
        </w:tc>
        <w:tc>
          <w:tcPr>
            <w:tcW w:w="885" w:type="dxa"/>
            <w:hideMark/>
          </w:tcPr>
          <w:p w14:paraId="5669D7E8" w14:textId="77777777" w:rsidR="003B4749" w:rsidRPr="00D73384" w:rsidRDefault="003B4749" w:rsidP="00F80845">
            <w:pPr>
              <w:pStyle w:val="NormalWeb"/>
              <w:rPr>
                <w:sz w:val="18"/>
                <w:szCs w:val="18"/>
              </w:rPr>
            </w:pPr>
            <w:r w:rsidRPr="00D73384">
              <w:rPr>
                <w:sz w:val="18"/>
                <w:szCs w:val="18"/>
              </w:rPr>
              <w:t>1.0</w:t>
            </w:r>
          </w:p>
        </w:tc>
        <w:tc>
          <w:tcPr>
            <w:tcW w:w="885" w:type="dxa"/>
            <w:hideMark/>
          </w:tcPr>
          <w:p w14:paraId="358CC243" w14:textId="77777777" w:rsidR="003B4749" w:rsidRPr="00D73384" w:rsidRDefault="003B4749" w:rsidP="00F80845">
            <w:pPr>
              <w:pStyle w:val="NormalWeb"/>
              <w:rPr>
                <w:sz w:val="18"/>
                <w:szCs w:val="18"/>
              </w:rPr>
            </w:pPr>
            <w:r w:rsidRPr="00D73384">
              <w:rPr>
                <w:sz w:val="18"/>
                <w:szCs w:val="18"/>
              </w:rPr>
              <w:t>1.0</w:t>
            </w:r>
          </w:p>
        </w:tc>
      </w:tr>
      <w:tr w:rsidR="000F260B" w:rsidRPr="00D73384" w14:paraId="0B5714DB"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0CAD3FE1" w14:textId="77777777" w:rsidR="003B4749" w:rsidRPr="00D73384" w:rsidRDefault="003B4749" w:rsidP="00F80845">
            <w:pPr>
              <w:pStyle w:val="NormalWeb"/>
              <w:jc w:val="left"/>
              <w:rPr>
                <w:sz w:val="18"/>
                <w:szCs w:val="18"/>
              </w:rPr>
            </w:pPr>
            <w:r w:rsidRPr="00D73384">
              <w:rPr>
                <w:sz w:val="18"/>
                <w:szCs w:val="18"/>
              </w:rPr>
              <w:t>Tobramycin</w:t>
            </w:r>
          </w:p>
        </w:tc>
        <w:tc>
          <w:tcPr>
            <w:tcW w:w="1440" w:type="dxa"/>
            <w:hideMark/>
          </w:tcPr>
          <w:p w14:paraId="6D784A04"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3ABC6CE5" w14:textId="77777777" w:rsidR="003B4749" w:rsidRPr="00D73384" w:rsidRDefault="003B4749" w:rsidP="00F80845">
            <w:pPr>
              <w:pStyle w:val="NormalWeb"/>
              <w:rPr>
                <w:sz w:val="18"/>
                <w:szCs w:val="18"/>
              </w:rPr>
            </w:pPr>
            <w:r w:rsidRPr="00D73384">
              <w:rPr>
                <w:sz w:val="18"/>
                <w:szCs w:val="18"/>
              </w:rPr>
              <w:t>2.4</w:t>
            </w:r>
          </w:p>
        </w:tc>
        <w:tc>
          <w:tcPr>
            <w:tcW w:w="885" w:type="dxa"/>
            <w:hideMark/>
          </w:tcPr>
          <w:p w14:paraId="69AA6754" w14:textId="77777777" w:rsidR="003B4749" w:rsidRPr="00D73384" w:rsidRDefault="003B4749" w:rsidP="00F80845">
            <w:pPr>
              <w:pStyle w:val="NormalWeb"/>
              <w:rPr>
                <w:sz w:val="18"/>
                <w:szCs w:val="18"/>
              </w:rPr>
            </w:pPr>
            <w:r w:rsidRPr="00D73384">
              <w:rPr>
                <w:sz w:val="18"/>
                <w:szCs w:val="18"/>
              </w:rPr>
              <w:t>8.6</w:t>
            </w:r>
          </w:p>
        </w:tc>
        <w:tc>
          <w:tcPr>
            <w:tcW w:w="885" w:type="dxa"/>
            <w:hideMark/>
          </w:tcPr>
          <w:p w14:paraId="494AEF0F" w14:textId="77777777" w:rsidR="003B4749" w:rsidRPr="00D73384" w:rsidRDefault="003B4749" w:rsidP="00F80845">
            <w:pPr>
              <w:pStyle w:val="NormalWeb"/>
              <w:rPr>
                <w:sz w:val="18"/>
                <w:szCs w:val="18"/>
              </w:rPr>
            </w:pPr>
            <w:r w:rsidRPr="00D73384">
              <w:rPr>
                <w:sz w:val="18"/>
                <w:szCs w:val="18"/>
              </w:rPr>
              <w:t>1.4</w:t>
            </w:r>
          </w:p>
        </w:tc>
        <w:tc>
          <w:tcPr>
            <w:tcW w:w="885" w:type="dxa"/>
            <w:hideMark/>
          </w:tcPr>
          <w:p w14:paraId="5AC201B7" w14:textId="77777777" w:rsidR="003B4749" w:rsidRPr="00D73384" w:rsidRDefault="003B4749" w:rsidP="00F80845">
            <w:pPr>
              <w:pStyle w:val="NormalWeb"/>
              <w:rPr>
                <w:sz w:val="18"/>
                <w:szCs w:val="18"/>
              </w:rPr>
            </w:pPr>
            <w:r w:rsidRPr="00D73384">
              <w:rPr>
                <w:sz w:val="18"/>
                <w:szCs w:val="18"/>
              </w:rPr>
              <w:t>4.1</w:t>
            </w:r>
          </w:p>
        </w:tc>
        <w:tc>
          <w:tcPr>
            <w:tcW w:w="885" w:type="dxa"/>
            <w:hideMark/>
          </w:tcPr>
          <w:p w14:paraId="5FC8BF91" w14:textId="77777777" w:rsidR="003B4749" w:rsidRPr="00D73384" w:rsidRDefault="003B4749" w:rsidP="00F80845">
            <w:pPr>
              <w:pStyle w:val="NormalWeb"/>
              <w:rPr>
                <w:sz w:val="18"/>
                <w:szCs w:val="18"/>
              </w:rPr>
            </w:pPr>
            <w:r w:rsidRPr="00D73384">
              <w:rPr>
                <w:sz w:val="18"/>
                <w:szCs w:val="18"/>
              </w:rPr>
              <w:t>0.4</w:t>
            </w:r>
          </w:p>
        </w:tc>
        <w:tc>
          <w:tcPr>
            <w:tcW w:w="885" w:type="dxa"/>
            <w:hideMark/>
          </w:tcPr>
          <w:p w14:paraId="336A01B5" w14:textId="77777777" w:rsidR="003B4749" w:rsidRPr="00D73384" w:rsidRDefault="003B4749" w:rsidP="00F80845">
            <w:pPr>
              <w:pStyle w:val="NormalWeb"/>
              <w:rPr>
                <w:sz w:val="18"/>
                <w:szCs w:val="18"/>
              </w:rPr>
            </w:pPr>
            <w:r w:rsidRPr="00D73384">
              <w:rPr>
                <w:sz w:val="18"/>
                <w:szCs w:val="18"/>
              </w:rPr>
              <w:t>0.7</w:t>
            </w:r>
          </w:p>
        </w:tc>
        <w:tc>
          <w:tcPr>
            <w:tcW w:w="885" w:type="dxa"/>
            <w:hideMark/>
          </w:tcPr>
          <w:p w14:paraId="04D0430A" w14:textId="77777777" w:rsidR="003B4749" w:rsidRPr="00D73384" w:rsidRDefault="003B4749" w:rsidP="00F80845">
            <w:pPr>
              <w:pStyle w:val="NormalWeb"/>
              <w:rPr>
                <w:sz w:val="18"/>
                <w:szCs w:val="18"/>
              </w:rPr>
            </w:pPr>
            <w:r w:rsidRPr="00D73384">
              <w:rPr>
                <w:sz w:val="18"/>
                <w:szCs w:val="18"/>
              </w:rPr>
              <w:t>3.7</w:t>
            </w:r>
          </w:p>
        </w:tc>
        <w:tc>
          <w:tcPr>
            <w:tcW w:w="885" w:type="dxa"/>
            <w:hideMark/>
          </w:tcPr>
          <w:p w14:paraId="44A898A5" w14:textId="77777777" w:rsidR="003B4749" w:rsidRPr="00D73384" w:rsidRDefault="003B4749" w:rsidP="00F80845">
            <w:pPr>
              <w:pStyle w:val="NormalWeb"/>
              <w:rPr>
                <w:sz w:val="18"/>
                <w:szCs w:val="18"/>
              </w:rPr>
            </w:pPr>
            <w:r w:rsidRPr="00D73384">
              <w:rPr>
                <w:sz w:val="18"/>
                <w:szCs w:val="18"/>
              </w:rPr>
              <w:t>6.7</w:t>
            </w:r>
          </w:p>
        </w:tc>
        <w:tc>
          <w:tcPr>
            <w:tcW w:w="885" w:type="dxa"/>
            <w:hideMark/>
          </w:tcPr>
          <w:p w14:paraId="12F4CCC2" w14:textId="77777777" w:rsidR="003B4749" w:rsidRPr="00D73384" w:rsidRDefault="003B4749" w:rsidP="00F80845">
            <w:pPr>
              <w:pStyle w:val="NormalWeb"/>
              <w:rPr>
                <w:sz w:val="18"/>
                <w:szCs w:val="18"/>
              </w:rPr>
            </w:pPr>
            <w:r w:rsidRPr="00D73384">
              <w:rPr>
                <w:sz w:val="18"/>
                <w:szCs w:val="18"/>
              </w:rPr>
              <w:t>1.9</w:t>
            </w:r>
          </w:p>
        </w:tc>
        <w:tc>
          <w:tcPr>
            <w:tcW w:w="885" w:type="dxa"/>
            <w:hideMark/>
          </w:tcPr>
          <w:p w14:paraId="545FE7A5" w14:textId="77777777" w:rsidR="003B4749" w:rsidRPr="00D73384" w:rsidRDefault="003B4749" w:rsidP="00F80845">
            <w:pPr>
              <w:pStyle w:val="NormalWeb"/>
              <w:rPr>
                <w:sz w:val="18"/>
                <w:szCs w:val="18"/>
              </w:rPr>
            </w:pPr>
            <w:r w:rsidRPr="00D73384">
              <w:rPr>
                <w:sz w:val="18"/>
                <w:szCs w:val="18"/>
              </w:rPr>
              <w:t>3.7</w:t>
            </w:r>
          </w:p>
        </w:tc>
        <w:tc>
          <w:tcPr>
            <w:tcW w:w="885" w:type="dxa"/>
            <w:hideMark/>
          </w:tcPr>
          <w:p w14:paraId="7E46957B" w14:textId="77777777" w:rsidR="003B4749" w:rsidRPr="00D73384" w:rsidRDefault="003B4749" w:rsidP="00F80845">
            <w:pPr>
              <w:pStyle w:val="NormalWeb"/>
              <w:rPr>
                <w:sz w:val="18"/>
                <w:szCs w:val="18"/>
              </w:rPr>
            </w:pPr>
            <w:r w:rsidRPr="00D73384">
              <w:rPr>
                <w:sz w:val="18"/>
                <w:szCs w:val="18"/>
              </w:rPr>
              <w:t>0.0</w:t>
            </w:r>
          </w:p>
        </w:tc>
        <w:tc>
          <w:tcPr>
            <w:tcW w:w="885" w:type="dxa"/>
            <w:hideMark/>
          </w:tcPr>
          <w:p w14:paraId="74E18924" w14:textId="77777777" w:rsidR="003B4749" w:rsidRPr="00D73384" w:rsidRDefault="003B4749" w:rsidP="00F80845">
            <w:pPr>
              <w:pStyle w:val="NormalWeb"/>
              <w:rPr>
                <w:sz w:val="18"/>
                <w:szCs w:val="18"/>
              </w:rPr>
            </w:pPr>
            <w:r w:rsidRPr="00D73384">
              <w:rPr>
                <w:sz w:val="18"/>
                <w:szCs w:val="18"/>
              </w:rPr>
              <w:t>1.0</w:t>
            </w:r>
          </w:p>
        </w:tc>
      </w:tr>
      <w:tr w:rsidR="000F260B" w:rsidRPr="00D73384" w14:paraId="21712BA0" w14:textId="77777777" w:rsidTr="000F260B">
        <w:trPr>
          <w:divId w:val="409233929"/>
        </w:trPr>
        <w:tc>
          <w:tcPr>
            <w:tcW w:w="2880" w:type="dxa"/>
            <w:hideMark/>
          </w:tcPr>
          <w:p w14:paraId="26C7C2E4" w14:textId="77777777" w:rsidR="003B4749" w:rsidRPr="00D73384" w:rsidRDefault="003B4749" w:rsidP="00F80845">
            <w:pPr>
              <w:pStyle w:val="NormalWeb"/>
              <w:jc w:val="left"/>
              <w:rPr>
                <w:sz w:val="18"/>
                <w:szCs w:val="18"/>
              </w:rPr>
            </w:pPr>
            <w:r w:rsidRPr="00D73384">
              <w:rPr>
                <w:sz w:val="18"/>
                <w:szCs w:val="18"/>
              </w:rPr>
              <w:t>Trimethoprim–sulfamethoxazole</w:t>
            </w:r>
          </w:p>
        </w:tc>
        <w:tc>
          <w:tcPr>
            <w:tcW w:w="1440" w:type="dxa"/>
            <w:hideMark/>
          </w:tcPr>
          <w:p w14:paraId="588C7A8B"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20461EE8" w14:textId="77777777" w:rsidR="003B4749" w:rsidRPr="00D73384" w:rsidRDefault="003B4749" w:rsidP="00F80845">
            <w:pPr>
              <w:pStyle w:val="NormalWeb"/>
              <w:rPr>
                <w:sz w:val="18"/>
                <w:szCs w:val="18"/>
              </w:rPr>
            </w:pPr>
            <w:r w:rsidRPr="00D73384">
              <w:rPr>
                <w:sz w:val="18"/>
                <w:szCs w:val="18"/>
              </w:rPr>
              <w:t>28.0</w:t>
            </w:r>
          </w:p>
        </w:tc>
        <w:tc>
          <w:tcPr>
            <w:tcW w:w="885" w:type="dxa"/>
            <w:hideMark/>
          </w:tcPr>
          <w:p w14:paraId="3D1C8026" w14:textId="77777777" w:rsidR="003B4749" w:rsidRPr="00D73384" w:rsidRDefault="003B4749" w:rsidP="00F80845">
            <w:pPr>
              <w:pStyle w:val="NormalWeb"/>
              <w:rPr>
                <w:sz w:val="18"/>
                <w:szCs w:val="18"/>
              </w:rPr>
            </w:pPr>
            <w:r w:rsidRPr="00D73384">
              <w:rPr>
                <w:sz w:val="18"/>
                <w:szCs w:val="18"/>
              </w:rPr>
              <w:t>27.9</w:t>
            </w:r>
          </w:p>
        </w:tc>
        <w:tc>
          <w:tcPr>
            <w:tcW w:w="885" w:type="dxa"/>
            <w:hideMark/>
          </w:tcPr>
          <w:p w14:paraId="096D11CB" w14:textId="77777777" w:rsidR="003B4749" w:rsidRPr="00D73384" w:rsidRDefault="003B4749" w:rsidP="00F80845">
            <w:pPr>
              <w:pStyle w:val="NormalWeb"/>
              <w:rPr>
                <w:sz w:val="18"/>
                <w:szCs w:val="18"/>
              </w:rPr>
            </w:pPr>
            <w:r w:rsidRPr="00D73384">
              <w:rPr>
                <w:sz w:val="18"/>
                <w:szCs w:val="18"/>
              </w:rPr>
              <w:t>13.0</w:t>
            </w:r>
          </w:p>
        </w:tc>
        <w:tc>
          <w:tcPr>
            <w:tcW w:w="885" w:type="dxa"/>
            <w:hideMark/>
          </w:tcPr>
          <w:p w14:paraId="38504002" w14:textId="77777777" w:rsidR="003B4749" w:rsidRPr="00D73384" w:rsidRDefault="003B4749" w:rsidP="00F80845">
            <w:pPr>
              <w:pStyle w:val="NormalWeb"/>
              <w:rPr>
                <w:sz w:val="18"/>
                <w:szCs w:val="18"/>
              </w:rPr>
            </w:pPr>
            <w:r w:rsidRPr="00D73384">
              <w:rPr>
                <w:sz w:val="18"/>
                <w:szCs w:val="18"/>
              </w:rPr>
              <w:t>12.9</w:t>
            </w:r>
          </w:p>
        </w:tc>
        <w:tc>
          <w:tcPr>
            <w:tcW w:w="885" w:type="dxa"/>
            <w:hideMark/>
          </w:tcPr>
          <w:p w14:paraId="79B46D75"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19D80E74"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10AF2FD1" w14:textId="77777777" w:rsidR="003B4749" w:rsidRPr="00D73384" w:rsidRDefault="003B4749" w:rsidP="00F80845">
            <w:pPr>
              <w:pStyle w:val="NormalWeb"/>
              <w:rPr>
                <w:sz w:val="18"/>
                <w:szCs w:val="18"/>
              </w:rPr>
            </w:pPr>
            <w:r w:rsidRPr="00D73384">
              <w:rPr>
                <w:sz w:val="18"/>
                <w:szCs w:val="18"/>
              </w:rPr>
              <w:t>17.6</w:t>
            </w:r>
          </w:p>
        </w:tc>
        <w:tc>
          <w:tcPr>
            <w:tcW w:w="885" w:type="dxa"/>
            <w:hideMark/>
          </w:tcPr>
          <w:p w14:paraId="2BCA16D4" w14:textId="77777777" w:rsidR="003B4749" w:rsidRPr="00D73384" w:rsidRDefault="003B4749" w:rsidP="00F80845">
            <w:pPr>
              <w:pStyle w:val="NormalWeb"/>
              <w:rPr>
                <w:sz w:val="18"/>
                <w:szCs w:val="18"/>
              </w:rPr>
            </w:pPr>
            <w:r w:rsidRPr="00D73384">
              <w:rPr>
                <w:sz w:val="18"/>
                <w:szCs w:val="18"/>
              </w:rPr>
              <w:t>17.6</w:t>
            </w:r>
          </w:p>
        </w:tc>
        <w:tc>
          <w:tcPr>
            <w:tcW w:w="885" w:type="dxa"/>
            <w:hideMark/>
          </w:tcPr>
          <w:p w14:paraId="02DA9BCF" w14:textId="77777777" w:rsidR="003B4749" w:rsidRPr="00D73384" w:rsidRDefault="003B4749" w:rsidP="00F80845">
            <w:pPr>
              <w:pStyle w:val="NormalWeb"/>
              <w:rPr>
                <w:sz w:val="18"/>
                <w:szCs w:val="18"/>
              </w:rPr>
            </w:pPr>
            <w:r w:rsidRPr="00D73384">
              <w:rPr>
                <w:sz w:val="18"/>
                <w:szCs w:val="18"/>
              </w:rPr>
              <w:t>13.6</w:t>
            </w:r>
          </w:p>
        </w:tc>
        <w:tc>
          <w:tcPr>
            <w:tcW w:w="885" w:type="dxa"/>
            <w:hideMark/>
          </w:tcPr>
          <w:p w14:paraId="1798110B" w14:textId="77777777" w:rsidR="003B4749" w:rsidRPr="00D73384" w:rsidRDefault="003B4749" w:rsidP="00F80845">
            <w:pPr>
              <w:pStyle w:val="NormalWeb"/>
              <w:rPr>
                <w:sz w:val="18"/>
                <w:szCs w:val="18"/>
              </w:rPr>
            </w:pPr>
            <w:r w:rsidRPr="00D73384">
              <w:rPr>
                <w:sz w:val="18"/>
                <w:szCs w:val="18"/>
              </w:rPr>
              <w:t>13.6</w:t>
            </w:r>
          </w:p>
        </w:tc>
        <w:tc>
          <w:tcPr>
            <w:tcW w:w="885" w:type="dxa"/>
            <w:hideMark/>
          </w:tcPr>
          <w:p w14:paraId="3FD2995B" w14:textId="77777777" w:rsidR="003B4749" w:rsidRPr="00D73384" w:rsidRDefault="003B4749" w:rsidP="00F80845">
            <w:pPr>
              <w:pStyle w:val="NormalWeb"/>
              <w:rPr>
                <w:sz w:val="18"/>
                <w:szCs w:val="18"/>
              </w:rPr>
            </w:pPr>
            <w:r w:rsidRPr="00D73384">
              <w:rPr>
                <w:sz w:val="18"/>
                <w:szCs w:val="18"/>
              </w:rPr>
              <w:t>6.4</w:t>
            </w:r>
          </w:p>
        </w:tc>
        <w:tc>
          <w:tcPr>
            <w:tcW w:w="885" w:type="dxa"/>
            <w:hideMark/>
          </w:tcPr>
          <w:p w14:paraId="0D52180C" w14:textId="77777777" w:rsidR="003B4749" w:rsidRPr="00D73384" w:rsidRDefault="003B4749" w:rsidP="00F80845">
            <w:pPr>
              <w:pStyle w:val="NormalWeb"/>
              <w:rPr>
                <w:sz w:val="18"/>
                <w:szCs w:val="18"/>
              </w:rPr>
            </w:pPr>
            <w:r w:rsidRPr="00D73384">
              <w:rPr>
                <w:sz w:val="18"/>
                <w:szCs w:val="18"/>
              </w:rPr>
              <w:t>6.4</w:t>
            </w:r>
          </w:p>
        </w:tc>
      </w:tr>
      <w:tr w:rsidR="000F260B" w:rsidRPr="00D73384" w14:paraId="4DB6DD4B" w14:textId="77777777" w:rsidTr="000F260B">
        <w:trPr>
          <w:cnfStyle w:val="000000010000" w:firstRow="0" w:lastRow="0" w:firstColumn="0" w:lastColumn="0" w:oddVBand="0" w:evenVBand="0" w:oddHBand="0" w:evenHBand="1" w:firstRowFirstColumn="0" w:firstRowLastColumn="0" w:lastRowFirstColumn="0" w:lastRowLastColumn="0"/>
          <w:divId w:val="409233929"/>
        </w:trPr>
        <w:tc>
          <w:tcPr>
            <w:tcW w:w="2880" w:type="dxa"/>
            <w:hideMark/>
          </w:tcPr>
          <w:p w14:paraId="0DA3537F" w14:textId="77777777" w:rsidR="003B4749" w:rsidRPr="00D73384" w:rsidRDefault="003B4749" w:rsidP="00F80845">
            <w:pPr>
              <w:pStyle w:val="NormalWeb"/>
              <w:jc w:val="left"/>
              <w:rPr>
                <w:sz w:val="18"/>
                <w:szCs w:val="18"/>
              </w:rPr>
            </w:pPr>
            <w:r w:rsidRPr="00D73384">
              <w:rPr>
                <w:sz w:val="18"/>
                <w:szCs w:val="18"/>
              </w:rPr>
              <w:t>Nitrofurantoin</w:t>
            </w:r>
          </w:p>
        </w:tc>
        <w:tc>
          <w:tcPr>
            <w:tcW w:w="1440" w:type="dxa"/>
            <w:hideMark/>
          </w:tcPr>
          <w:p w14:paraId="4DC6F5B8" w14:textId="77777777" w:rsidR="003B4749" w:rsidRPr="00D73384" w:rsidRDefault="003B4749" w:rsidP="00F80845">
            <w:pPr>
              <w:pStyle w:val="NormalWeb"/>
              <w:rPr>
                <w:sz w:val="18"/>
                <w:szCs w:val="18"/>
              </w:rPr>
            </w:pPr>
            <w:r w:rsidRPr="00D73384">
              <w:rPr>
                <w:sz w:val="18"/>
                <w:szCs w:val="18"/>
              </w:rPr>
              <w:t>R</w:t>
            </w:r>
          </w:p>
        </w:tc>
        <w:tc>
          <w:tcPr>
            <w:tcW w:w="885" w:type="dxa"/>
            <w:hideMark/>
          </w:tcPr>
          <w:p w14:paraId="64CD71BA" w14:textId="77777777" w:rsidR="003B4749" w:rsidRPr="00D73384" w:rsidRDefault="003B4749" w:rsidP="00F80845">
            <w:pPr>
              <w:pStyle w:val="NormalWeb"/>
              <w:rPr>
                <w:sz w:val="18"/>
                <w:szCs w:val="18"/>
              </w:rPr>
            </w:pPr>
            <w:r w:rsidRPr="00D73384">
              <w:rPr>
                <w:sz w:val="18"/>
                <w:szCs w:val="18"/>
              </w:rPr>
              <w:t>0.5</w:t>
            </w:r>
          </w:p>
        </w:tc>
        <w:tc>
          <w:tcPr>
            <w:tcW w:w="885" w:type="dxa"/>
            <w:hideMark/>
          </w:tcPr>
          <w:p w14:paraId="3890DD43" w14:textId="77777777" w:rsidR="003B4749" w:rsidRPr="00D73384" w:rsidRDefault="003B4749" w:rsidP="00F80845">
            <w:pPr>
              <w:pStyle w:val="NormalWeb"/>
              <w:rPr>
                <w:sz w:val="18"/>
                <w:szCs w:val="18"/>
              </w:rPr>
            </w:pPr>
            <w:r w:rsidRPr="00D73384">
              <w:rPr>
                <w:sz w:val="18"/>
                <w:szCs w:val="18"/>
              </w:rPr>
              <w:t>0.5</w:t>
            </w:r>
          </w:p>
        </w:tc>
        <w:tc>
          <w:tcPr>
            <w:tcW w:w="885" w:type="dxa"/>
            <w:hideMark/>
          </w:tcPr>
          <w:p w14:paraId="28853460" w14:textId="77777777" w:rsidR="003B4749" w:rsidRPr="00D73384" w:rsidRDefault="003B4749" w:rsidP="00F80845">
            <w:pPr>
              <w:pStyle w:val="NormalWeb"/>
              <w:rPr>
                <w:sz w:val="18"/>
                <w:szCs w:val="18"/>
              </w:rPr>
            </w:pPr>
            <w:r w:rsidRPr="00D73384">
              <w:rPr>
                <w:sz w:val="18"/>
                <w:szCs w:val="18"/>
              </w:rPr>
              <w:t>27.6</w:t>
            </w:r>
          </w:p>
        </w:tc>
        <w:tc>
          <w:tcPr>
            <w:tcW w:w="885" w:type="dxa"/>
            <w:hideMark/>
          </w:tcPr>
          <w:p w14:paraId="193702F8" w14:textId="77777777" w:rsidR="003B4749" w:rsidRPr="00D73384" w:rsidRDefault="003B4749" w:rsidP="00F80845">
            <w:pPr>
              <w:pStyle w:val="NormalWeb"/>
              <w:rPr>
                <w:sz w:val="18"/>
                <w:szCs w:val="18"/>
              </w:rPr>
            </w:pPr>
            <w:r w:rsidRPr="00D73384">
              <w:rPr>
                <w:sz w:val="18"/>
                <w:szCs w:val="18"/>
              </w:rPr>
              <w:t>/</w:t>
            </w:r>
          </w:p>
        </w:tc>
        <w:tc>
          <w:tcPr>
            <w:tcW w:w="885" w:type="dxa"/>
            <w:hideMark/>
          </w:tcPr>
          <w:p w14:paraId="6E79B17E"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4D9B20F7" w14:textId="77777777" w:rsidR="003B4749" w:rsidRPr="00D73384" w:rsidRDefault="003B4749" w:rsidP="00F80845">
            <w:pPr>
              <w:pStyle w:val="NormalWeb"/>
              <w:rPr>
                <w:sz w:val="18"/>
                <w:szCs w:val="18"/>
              </w:rPr>
            </w:pPr>
            <w:proofErr w:type="spellStart"/>
            <w:r w:rsidRPr="00D73384">
              <w:rPr>
                <w:sz w:val="18"/>
                <w:szCs w:val="18"/>
              </w:rPr>
              <w:t>na</w:t>
            </w:r>
            <w:proofErr w:type="spellEnd"/>
          </w:p>
        </w:tc>
        <w:tc>
          <w:tcPr>
            <w:tcW w:w="885" w:type="dxa"/>
            <w:hideMark/>
          </w:tcPr>
          <w:p w14:paraId="534C76AD" w14:textId="77777777" w:rsidR="003B4749" w:rsidRPr="00D73384" w:rsidRDefault="003B4749" w:rsidP="00F80845">
            <w:pPr>
              <w:pStyle w:val="NormalWeb"/>
              <w:rPr>
                <w:sz w:val="18"/>
                <w:szCs w:val="18"/>
              </w:rPr>
            </w:pPr>
            <w:r w:rsidRPr="00D73384">
              <w:rPr>
                <w:sz w:val="18"/>
                <w:szCs w:val="18"/>
              </w:rPr>
              <w:t>11.4</w:t>
            </w:r>
          </w:p>
        </w:tc>
        <w:tc>
          <w:tcPr>
            <w:tcW w:w="885" w:type="dxa"/>
            <w:hideMark/>
          </w:tcPr>
          <w:p w14:paraId="3771A79C" w14:textId="77777777" w:rsidR="003B4749" w:rsidRPr="00D73384" w:rsidRDefault="003B4749" w:rsidP="00F80845">
            <w:pPr>
              <w:pStyle w:val="NormalWeb"/>
              <w:rPr>
                <w:sz w:val="18"/>
                <w:szCs w:val="18"/>
              </w:rPr>
            </w:pPr>
            <w:r w:rsidRPr="00D73384">
              <w:rPr>
                <w:sz w:val="18"/>
                <w:szCs w:val="18"/>
              </w:rPr>
              <w:t>/</w:t>
            </w:r>
          </w:p>
        </w:tc>
        <w:tc>
          <w:tcPr>
            <w:tcW w:w="885" w:type="dxa"/>
            <w:hideMark/>
          </w:tcPr>
          <w:p w14:paraId="1E37E091" w14:textId="77777777" w:rsidR="003B4749" w:rsidRPr="000E0BA0" w:rsidRDefault="003B4749" w:rsidP="00F80845">
            <w:pPr>
              <w:pStyle w:val="NormalWeb"/>
              <w:rPr>
                <w:i/>
                <w:iCs/>
                <w:sz w:val="18"/>
                <w:szCs w:val="18"/>
              </w:rPr>
            </w:pPr>
            <w:r w:rsidRPr="000E0BA0">
              <w:rPr>
                <w:i/>
                <w:iCs/>
                <w:sz w:val="18"/>
                <w:szCs w:val="18"/>
              </w:rPr>
              <w:t>c</w:t>
            </w:r>
          </w:p>
        </w:tc>
        <w:tc>
          <w:tcPr>
            <w:tcW w:w="885" w:type="dxa"/>
            <w:hideMark/>
          </w:tcPr>
          <w:p w14:paraId="60AEECCC" w14:textId="77777777" w:rsidR="003B4749" w:rsidRPr="000E0BA0" w:rsidRDefault="003B4749" w:rsidP="00F80845">
            <w:pPr>
              <w:pStyle w:val="NormalWeb"/>
              <w:rPr>
                <w:i/>
                <w:iCs/>
                <w:sz w:val="18"/>
                <w:szCs w:val="18"/>
              </w:rPr>
            </w:pPr>
            <w:r w:rsidRPr="000E0BA0">
              <w:rPr>
                <w:i/>
                <w:iCs/>
                <w:sz w:val="18"/>
                <w:szCs w:val="18"/>
              </w:rPr>
              <w:t>c</w:t>
            </w:r>
          </w:p>
        </w:tc>
        <w:tc>
          <w:tcPr>
            <w:tcW w:w="885" w:type="dxa"/>
            <w:hideMark/>
          </w:tcPr>
          <w:p w14:paraId="31BF2AF2" w14:textId="77777777" w:rsidR="003B4749" w:rsidRPr="00D73384" w:rsidRDefault="003B4749" w:rsidP="00F80845">
            <w:pPr>
              <w:pStyle w:val="NormalWeb"/>
              <w:rPr>
                <w:sz w:val="18"/>
                <w:szCs w:val="18"/>
              </w:rPr>
            </w:pPr>
            <w:r w:rsidRPr="00D73384">
              <w:rPr>
                <w:sz w:val="18"/>
                <w:szCs w:val="18"/>
              </w:rPr>
              <w:t>1.6</w:t>
            </w:r>
          </w:p>
        </w:tc>
        <w:tc>
          <w:tcPr>
            <w:tcW w:w="885" w:type="dxa"/>
            <w:hideMark/>
          </w:tcPr>
          <w:p w14:paraId="0DDF61C8" w14:textId="77777777" w:rsidR="003B4749" w:rsidRPr="00D73384" w:rsidRDefault="003B4749" w:rsidP="00F80845">
            <w:pPr>
              <w:pStyle w:val="NormalWeb"/>
              <w:rPr>
                <w:sz w:val="18"/>
                <w:szCs w:val="18"/>
              </w:rPr>
            </w:pPr>
            <w:r w:rsidRPr="00D73384">
              <w:rPr>
                <w:sz w:val="18"/>
                <w:szCs w:val="18"/>
              </w:rPr>
              <w:t>/</w:t>
            </w:r>
          </w:p>
        </w:tc>
      </w:tr>
    </w:tbl>
    <w:p w14:paraId="7B546374" w14:textId="77777777" w:rsidR="003B4749" w:rsidRDefault="003B4749" w:rsidP="003B4749">
      <w:pPr>
        <w:pStyle w:val="CDIfootnotes"/>
        <w:divId w:val="409233929"/>
        <w:rPr>
          <w:lang w:val="en-GB"/>
        </w:rPr>
      </w:pPr>
      <w:r>
        <w:rPr>
          <w:lang w:val="en-GB"/>
        </w:rPr>
        <w:t>a</w:t>
      </w:r>
      <w:r>
        <w:rPr>
          <w:lang w:val="en-GB"/>
        </w:rPr>
        <w:tab/>
        <w:t>R: resistant; I: intermediate (CLSI) or susceptible, increased exposure (EUCAST); NS: non-susceptible (intermediate + resistant), using criteria as published by the CLSI [2022] and EUCAST [2022].</w:t>
      </w:r>
    </w:p>
    <w:p w14:paraId="6F7857D8" w14:textId="77777777" w:rsidR="003B4749" w:rsidRDefault="003B4749" w:rsidP="003B4749">
      <w:pPr>
        <w:pStyle w:val="CDIfootnotes"/>
        <w:divId w:val="409233929"/>
        <w:rPr>
          <w:lang w:val="en-GB"/>
        </w:rPr>
      </w:pPr>
      <w:r>
        <w:rPr>
          <w:lang w:val="en-GB"/>
        </w:rPr>
        <w:t>b</w:t>
      </w:r>
      <w:r>
        <w:rPr>
          <w:lang w:val="en-GB"/>
        </w:rPr>
        <w:tab/>
        <w:t xml:space="preserve">–: no category defined; /: no breakpoints defined; </w:t>
      </w:r>
      <w:proofErr w:type="spellStart"/>
      <w:r>
        <w:rPr>
          <w:lang w:val="en-GB"/>
        </w:rPr>
        <w:t>na</w:t>
      </w:r>
      <w:proofErr w:type="spellEnd"/>
      <w:r>
        <w:rPr>
          <w:lang w:val="en-GB"/>
        </w:rPr>
        <w:t>: not applicable (testing not recommended).</w:t>
      </w:r>
    </w:p>
    <w:p w14:paraId="76CED94D" w14:textId="77777777" w:rsidR="003B4749" w:rsidRDefault="003B4749" w:rsidP="003B4749">
      <w:pPr>
        <w:pStyle w:val="CDIfootnotes"/>
        <w:divId w:val="409233929"/>
        <w:rPr>
          <w:lang w:val="en-GB"/>
        </w:rPr>
      </w:pPr>
      <w:r>
        <w:rPr>
          <w:lang w:val="en-GB"/>
        </w:rPr>
        <w:t>c</w:t>
      </w:r>
      <w:r>
        <w:rPr>
          <w:lang w:val="en-GB"/>
        </w:rPr>
        <w:tab/>
        <w:t>Considered largely intrinsically resistant.</w:t>
      </w:r>
    </w:p>
    <w:p w14:paraId="78734519" w14:textId="77777777" w:rsidR="003B4749" w:rsidRDefault="003B4749" w:rsidP="003B4749">
      <w:pPr>
        <w:pStyle w:val="CDIfootnotes"/>
        <w:divId w:val="409233929"/>
        <w:rPr>
          <w:lang w:val="en-GB"/>
        </w:rPr>
      </w:pPr>
      <w:r>
        <w:rPr>
          <w:lang w:val="en-GB"/>
        </w:rPr>
        <w:t>d</w:t>
      </w:r>
      <w:r>
        <w:rPr>
          <w:lang w:val="en-GB"/>
        </w:rPr>
        <w:tab/>
        <w:t>For EUCAST interpretation, clavulanic acid is fixed at 2 mg/L, rather than the 2:1 ratio of amoxicillin to clavulanic acid used in CLSI guidelines. As 90% of pathology services (27/30) used susceptibility test cards with a 2:1 ratio of clavulanate, no EUCAST category has been applied.</w:t>
      </w:r>
    </w:p>
    <w:p w14:paraId="792EC019" w14:textId="77777777" w:rsidR="003B4749" w:rsidRDefault="003B4749" w:rsidP="003B4749">
      <w:pPr>
        <w:pStyle w:val="CDIfootnotes"/>
        <w:divId w:val="409233929"/>
        <w:rPr>
          <w:lang w:val="en-GB"/>
        </w:rPr>
      </w:pPr>
      <w:r>
        <w:rPr>
          <w:lang w:val="en-GB"/>
        </w:rPr>
        <w:t>e</w:t>
      </w:r>
      <w:r>
        <w:rPr>
          <w:lang w:val="en-GB"/>
        </w:rPr>
        <w:tab/>
        <w:t>Percent resistant.</w:t>
      </w:r>
    </w:p>
    <w:p w14:paraId="2C55247F" w14:textId="77777777" w:rsidR="00943651" w:rsidRDefault="00943651" w:rsidP="00937DB0">
      <w:pPr>
        <w:pStyle w:val="Heading2"/>
        <w:divId w:val="409233929"/>
        <w:sectPr w:rsidR="00943651" w:rsidSect="003B4749">
          <w:footnotePr>
            <w:numFmt w:val="lowerRoman"/>
          </w:footnotePr>
          <w:pgSz w:w="16838" w:h="11906" w:orient="landscape"/>
          <w:pgMar w:top="720" w:right="720" w:bottom="720" w:left="1134" w:header="709" w:footer="284" w:gutter="0"/>
          <w:cols w:space="708"/>
          <w:titlePg/>
          <w:docGrid w:linePitch="360"/>
        </w:sectPr>
      </w:pPr>
    </w:p>
    <w:p w14:paraId="5965F06E" w14:textId="77777777" w:rsidR="00943651" w:rsidRPr="00943651" w:rsidRDefault="00943651" w:rsidP="00943651">
      <w:pPr>
        <w:pStyle w:val="CDIFigures"/>
        <w:divId w:val="409233929"/>
      </w:pPr>
      <w:r w:rsidRPr="00943651">
        <w:rPr>
          <w:rStyle w:val="Strong"/>
          <w:b/>
          <w:bCs w:val="0"/>
        </w:rPr>
        <w:lastRenderedPageBreak/>
        <w:t>Table 3: Multiple acquired resistances by species, AGAR, 2022</w:t>
      </w:r>
      <w:r w:rsidRPr="00943651">
        <w:t xml:space="preserve"> </w:t>
      </w:r>
    </w:p>
    <w:tbl>
      <w:tblPr>
        <w:tblStyle w:val="CDI-StandardTable"/>
        <w:tblW w:w="0" w:type="auto"/>
        <w:tblCellMar>
          <w:top w:w="28" w:type="dxa"/>
          <w:bottom w:w="28" w:type="dxa"/>
        </w:tblCellMar>
        <w:tblLook w:val="04A0" w:firstRow="1" w:lastRow="0" w:firstColumn="1" w:lastColumn="0" w:noHBand="0" w:noVBand="1"/>
        <w:tblDescription w:val="Multiple acquired resistances for the top eight Gram-negative species isolated from blood, 2022, using EUCAST breakpoints."/>
      </w:tblPr>
      <w:tblGrid>
        <w:gridCol w:w="3544"/>
        <w:gridCol w:w="851"/>
        <w:gridCol w:w="708"/>
        <w:gridCol w:w="709"/>
        <w:gridCol w:w="709"/>
        <w:gridCol w:w="1134"/>
        <w:gridCol w:w="850"/>
        <w:gridCol w:w="709"/>
        <w:gridCol w:w="851"/>
        <w:gridCol w:w="992"/>
        <w:gridCol w:w="992"/>
        <w:gridCol w:w="851"/>
        <w:gridCol w:w="850"/>
        <w:gridCol w:w="1190"/>
      </w:tblGrid>
      <w:tr w:rsidR="00943651" w:rsidRPr="001F5377" w14:paraId="644B747E" w14:textId="77777777" w:rsidTr="004F271C">
        <w:trPr>
          <w:cnfStyle w:val="100000000000" w:firstRow="1" w:lastRow="0" w:firstColumn="0" w:lastColumn="0" w:oddVBand="0" w:evenVBand="0" w:oddHBand="0" w:evenHBand="0" w:firstRowFirstColumn="0" w:firstRowLastColumn="0" w:lastRowFirstColumn="0" w:lastRowLastColumn="0"/>
          <w:divId w:val="409233929"/>
          <w:tblHeader/>
        </w:trPr>
        <w:tc>
          <w:tcPr>
            <w:tcW w:w="3544" w:type="dxa"/>
            <w:hideMark/>
          </w:tcPr>
          <w:p w14:paraId="36C59310" w14:textId="77777777" w:rsidR="00943651" w:rsidRPr="00737B9E" w:rsidRDefault="00943651" w:rsidP="00F80845">
            <w:pPr>
              <w:jc w:val="left"/>
              <w:rPr>
                <w:sz w:val="18"/>
                <w:szCs w:val="18"/>
                <w:lang w:val="en-GB"/>
              </w:rPr>
            </w:pPr>
          </w:p>
        </w:tc>
        <w:tc>
          <w:tcPr>
            <w:tcW w:w="851" w:type="dxa"/>
            <w:hideMark/>
          </w:tcPr>
          <w:p w14:paraId="54A7A441" w14:textId="77777777" w:rsidR="00943651" w:rsidRPr="00737B9E" w:rsidRDefault="00943651" w:rsidP="001F5377">
            <w:pPr>
              <w:rPr>
                <w:rFonts w:eastAsia="Times New Roman"/>
                <w:sz w:val="18"/>
                <w:szCs w:val="18"/>
              </w:rPr>
            </w:pPr>
          </w:p>
        </w:tc>
        <w:tc>
          <w:tcPr>
            <w:tcW w:w="10545" w:type="dxa"/>
            <w:gridSpan w:val="12"/>
            <w:hideMark/>
          </w:tcPr>
          <w:p w14:paraId="3E552A7B" w14:textId="1CCC8D87" w:rsidR="00943651" w:rsidRPr="00737B9E" w:rsidRDefault="00943651" w:rsidP="001F5377">
            <w:pPr>
              <w:pStyle w:val="NormalWeb"/>
              <w:rPr>
                <w:sz w:val="18"/>
                <w:szCs w:val="18"/>
              </w:rPr>
            </w:pPr>
            <w:r w:rsidRPr="00737B9E">
              <w:rPr>
                <w:sz w:val="18"/>
                <w:szCs w:val="18"/>
              </w:rPr>
              <w:t>Number of acquired resistances (EUCAST breakpoints)</w:t>
            </w:r>
            <w:r w:rsidR="00737B9E" w:rsidRPr="00737B9E">
              <w:rPr>
                <w:sz w:val="18"/>
                <w:szCs w:val="18"/>
              </w:rPr>
              <w:t xml:space="preserve"> </w:t>
            </w:r>
            <w:proofErr w:type="spellStart"/>
            <w:proofErr w:type="gramStart"/>
            <w:r w:rsidRPr="00737B9E">
              <w:rPr>
                <w:sz w:val="18"/>
                <w:szCs w:val="18"/>
                <w:vertAlign w:val="superscript"/>
              </w:rPr>
              <w:t>a,b</w:t>
            </w:r>
            <w:proofErr w:type="spellEnd"/>
            <w:proofErr w:type="gramEnd"/>
          </w:p>
        </w:tc>
      </w:tr>
      <w:tr w:rsidR="00943651" w:rsidRPr="001F5377" w14:paraId="38A8C4A4" w14:textId="77777777" w:rsidTr="004F271C">
        <w:trPr>
          <w:cnfStyle w:val="100000000000" w:firstRow="1" w:lastRow="0" w:firstColumn="0" w:lastColumn="0" w:oddVBand="0" w:evenVBand="0" w:oddHBand="0" w:evenHBand="0" w:firstRowFirstColumn="0" w:firstRowLastColumn="0" w:lastRowFirstColumn="0" w:lastRowLastColumn="0"/>
          <w:divId w:val="409233929"/>
          <w:tblHeader/>
        </w:trPr>
        <w:tc>
          <w:tcPr>
            <w:tcW w:w="3544" w:type="dxa"/>
            <w:hideMark/>
          </w:tcPr>
          <w:p w14:paraId="3DC0EE60" w14:textId="77777777" w:rsidR="00943651" w:rsidRPr="00737B9E" w:rsidRDefault="00943651" w:rsidP="00F80845">
            <w:pPr>
              <w:jc w:val="left"/>
              <w:rPr>
                <w:sz w:val="18"/>
                <w:szCs w:val="18"/>
              </w:rPr>
            </w:pPr>
          </w:p>
        </w:tc>
        <w:tc>
          <w:tcPr>
            <w:tcW w:w="851" w:type="dxa"/>
            <w:hideMark/>
          </w:tcPr>
          <w:p w14:paraId="2D85A23B" w14:textId="77777777" w:rsidR="00943651" w:rsidRPr="00737B9E" w:rsidRDefault="00943651" w:rsidP="001F5377">
            <w:pPr>
              <w:rPr>
                <w:rFonts w:eastAsia="Times New Roman"/>
                <w:sz w:val="18"/>
                <w:szCs w:val="18"/>
              </w:rPr>
            </w:pPr>
          </w:p>
        </w:tc>
        <w:tc>
          <w:tcPr>
            <w:tcW w:w="3260" w:type="dxa"/>
            <w:gridSpan w:val="4"/>
            <w:hideMark/>
          </w:tcPr>
          <w:p w14:paraId="7AAD849A" w14:textId="77777777" w:rsidR="00943651" w:rsidRPr="00737B9E" w:rsidRDefault="00943651" w:rsidP="001F5377">
            <w:pPr>
              <w:pStyle w:val="NormalWeb"/>
              <w:rPr>
                <w:sz w:val="18"/>
                <w:szCs w:val="18"/>
              </w:rPr>
            </w:pPr>
            <w:proofErr w:type="gramStart"/>
            <w:r w:rsidRPr="00737B9E">
              <w:rPr>
                <w:sz w:val="18"/>
                <w:szCs w:val="18"/>
              </w:rPr>
              <w:t>Non multi-</w:t>
            </w:r>
            <w:proofErr w:type="gramEnd"/>
            <w:r w:rsidRPr="00737B9E">
              <w:rPr>
                <w:sz w:val="18"/>
                <w:szCs w:val="18"/>
              </w:rPr>
              <w:t>drug resistant</w:t>
            </w:r>
          </w:p>
        </w:tc>
        <w:tc>
          <w:tcPr>
            <w:tcW w:w="7285" w:type="dxa"/>
            <w:gridSpan w:val="8"/>
            <w:hideMark/>
          </w:tcPr>
          <w:p w14:paraId="6DC4F99C" w14:textId="77777777" w:rsidR="00943651" w:rsidRPr="00737B9E" w:rsidRDefault="00943651" w:rsidP="001F5377">
            <w:pPr>
              <w:pStyle w:val="NormalWeb"/>
              <w:rPr>
                <w:sz w:val="18"/>
                <w:szCs w:val="18"/>
              </w:rPr>
            </w:pPr>
            <w:r w:rsidRPr="00737B9E">
              <w:rPr>
                <w:sz w:val="18"/>
                <w:szCs w:val="18"/>
              </w:rPr>
              <w:t>Multi-drug resistant</w:t>
            </w:r>
          </w:p>
        </w:tc>
      </w:tr>
      <w:tr w:rsidR="00943651" w:rsidRPr="001F5377" w14:paraId="197D02DC" w14:textId="77777777" w:rsidTr="004F271C">
        <w:trPr>
          <w:cnfStyle w:val="100000000000" w:firstRow="1" w:lastRow="0" w:firstColumn="0" w:lastColumn="0" w:oddVBand="0" w:evenVBand="0" w:oddHBand="0" w:evenHBand="0" w:firstRowFirstColumn="0" w:firstRowLastColumn="0" w:lastRowFirstColumn="0" w:lastRowLastColumn="0"/>
          <w:divId w:val="409233929"/>
          <w:tblHeader/>
        </w:trPr>
        <w:tc>
          <w:tcPr>
            <w:tcW w:w="3544" w:type="dxa"/>
            <w:tcBorders>
              <w:bottom w:val="single" w:sz="2" w:space="0" w:color="808080" w:themeColor="background1" w:themeShade="80"/>
            </w:tcBorders>
            <w:hideMark/>
          </w:tcPr>
          <w:p w14:paraId="3D8CA1DE" w14:textId="77777777" w:rsidR="00943651" w:rsidRPr="001F5377" w:rsidRDefault="00943651" w:rsidP="00F80845">
            <w:pPr>
              <w:pStyle w:val="NormalWeb"/>
              <w:jc w:val="left"/>
              <w:rPr>
                <w:sz w:val="18"/>
                <w:szCs w:val="18"/>
              </w:rPr>
            </w:pPr>
            <w:r w:rsidRPr="001F5377">
              <w:rPr>
                <w:sz w:val="18"/>
                <w:szCs w:val="18"/>
              </w:rPr>
              <w:t>Species</w:t>
            </w:r>
          </w:p>
        </w:tc>
        <w:tc>
          <w:tcPr>
            <w:tcW w:w="851" w:type="dxa"/>
            <w:tcBorders>
              <w:bottom w:val="single" w:sz="2" w:space="0" w:color="808080" w:themeColor="background1" w:themeShade="80"/>
            </w:tcBorders>
            <w:hideMark/>
          </w:tcPr>
          <w:p w14:paraId="572A96C4" w14:textId="77777777" w:rsidR="00943651" w:rsidRPr="001F5377" w:rsidRDefault="00943651" w:rsidP="001F5377">
            <w:pPr>
              <w:pStyle w:val="NormalWeb"/>
              <w:rPr>
                <w:sz w:val="18"/>
                <w:szCs w:val="18"/>
              </w:rPr>
            </w:pPr>
            <w:r w:rsidRPr="001F5377">
              <w:rPr>
                <w:sz w:val="18"/>
                <w:szCs w:val="18"/>
              </w:rPr>
              <w:t>Total</w:t>
            </w:r>
          </w:p>
        </w:tc>
        <w:tc>
          <w:tcPr>
            <w:tcW w:w="708" w:type="dxa"/>
            <w:tcBorders>
              <w:bottom w:val="single" w:sz="2" w:space="0" w:color="808080" w:themeColor="background1" w:themeShade="80"/>
            </w:tcBorders>
            <w:hideMark/>
          </w:tcPr>
          <w:p w14:paraId="17E6C43B" w14:textId="77777777" w:rsidR="00943651" w:rsidRPr="001F5377" w:rsidRDefault="00943651" w:rsidP="001F5377">
            <w:pPr>
              <w:pStyle w:val="NormalWeb"/>
              <w:rPr>
                <w:sz w:val="18"/>
                <w:szCs w:val="18"/>
              </w:rPr>
            </w:pPr>
            <w:r w:rsidRPr="001F5377">
              <w:rPr>
                <w:sz w:val="18"/>
                <w:szCs w:val="18"/>
              </w:rPr>
              <w:t>0</w:t>
            </w:r>
          </w:p>
        </w:tc>
        <w:tc>
          <w:tcPr>
            <w:tcW w:w="709" w:type="dxa"/>
            <w:tcBorders>
              <w:bottom w:val="single" w:sz="2" w:space="0" w:color="808080" w:themeColor="background1" w:themeShade="80"/>
            </w:tcBorders>
            <w:hideMark/>
          </w:tcPr>
          <w:p w14:paraId="0B02DBE9" w14:textId="77777777" w:rsidR="00943651" w:rsidRPr="001F5377" w:rsidRDefault="00943651" w:rsidP="001F5377">
            <w:pPr>
              <w:pStyle w:val="NormalWeb"/>
              <w:rPr>
                <w:sz w:val="18"/>
                <w:szCs w:val="18"/>
              </w:rPr>
            </w:pPr>
            <w:r w:rsidRPr="001F5377">
              <w:rPr>
                <w:sz w:val="18"/>
                <w:szCs w:val="18"/>
              </w:rPr>
              <w:t>1</w:t>
            </w:r>
          </w:p>
        </w:tc>
        <w:tc>
          <w:tcPr>
            <w:tcW w:w="709" w:type="dxa"/>
            <w:tcBorders>
              <w:bottom w:val="single" w:sz="2" w:space="0" w:color="808080" w:themeColor="background1" w:themeShade="80"/>
            </w:tcBorders>
            <w:hideMark/>
          </w:tcPr>
          <w:p w14:paraId="07BB3045" w14:textId="77777777" w:rsidR="00943651" w:rsidRPr="001F5377" w:rsidRDefault="00943651" w:rsidP="001F5377">
            <w:pPr>
              <w:pStyle w:val="NormalWeb"/>
              <w:rPr>
                <w:sz w:val="18"/>
                <w:szCs w:val="18"/>
              </w:rPr>
            </w:pPr>
            <w:r w:rsidRPr="001F5377">
              <w:rPr>
                <w:sz w:val="18"/>
                <w:szCs w:val="18"/>
              </w:rPr>
              <w:t>2</w:t>
            </w:r>
          </w:p>
        </w:tc>
        <w:tc>
          <w:tcPr>
            <w:tcW w:w="1134" w:type="dxa"/>
            <w:tcBorders>
              <w:bottom w:val="single" w:sz="2" w:space="0" w:color="808080" w:themeColor="background1" w:themeShade="80"/>
            </w:tcBorders>
            <w:hideMark/>
          </w:tcPr>
          <w:p w14:paraId="33378A81" w14:textId="77777777" w:rsidR="00943651" w:rsidRPr="001F5377" w:rsidRDefault="00943651" w:rsidP="001F5377">
            <w:pPr>
              <w:pStyle w:val="NormalWeb"/>
              <w:rPr>
                <w:sz w:val="18"/>
                <w:szCs w:val="18"/>
              </w:rPr>
            </w:pPr>
            <w:r w:rsidRPr="001F5377">
              <w:rPr>
                <w:sz w:val="18"/>
                <w:szCs w:val="18"/>
              </w:rPr>
              <w:t>Cumulative</w:t>
            </w:r>
            <w:r w:rsidRPr="001F5377">
              <w:rPr>
                <w:sz w:val="18"/>
                <w:szCs w:val="18"/>
              </w:rPr>
              <w:br/>
              <w:t>%</w:t>
            </w:r>
          </w:p>
        </w:tc>
        <w:tc>
          <w:tcPr>
            <w:tcW w:w="850" w:type="dxa"/>
            <w:tcBorders>
              <w:bottom w:val="single" w:sz="2" w:space="0" w:color="808080" w:themeColor="background1" w:themeShade="80"/>
            </w:tcBorders>
            <w:hideMark/>
          </w:tcPr>
          <w:p w14:paraId="74C93C9E" w14:textId="77777777" w:rsidR="00943651" w:rsidRPr="001F5377" w:rsidRDefault="00943651" w:rsidP="001F5377">
            <w:pPr>
              <w:pStyle w:val="NormalWeb"/>
              <w:rPr>
                <w:sz w:val="18"/>
                <w:szCs w:val="18"/>
              </w:rPr>
            </w:pPr>
            <w:r w:rsidRPr="001F5377">
              <w:rPr>
                <w:sz w:val="18"/>
                <w:szCs w:val="18"/>
              </w:rPr>
              <w:t>3</w:t>
            </w:r>
          </w:p>
        </w:tc>
        <w:tc>
          <w:tcPr>
            <w:tcW w:w="709" w:type="dxa"/>
            <w:tcBorders>
              <w:bottom w:val="single" w:sz="2" w:space="0" w:color="808080" w:themeColor="background1" w:themeShade="80"/>
            </w:tcBorders>
            <w:hideMark/>
          </w:tcPr>
          <w:p w14:paraId="67277DB8" w14:textId="77777777" w:rsidR="00943651" w:rsidRPr="001F5377" w:rsidRDefault="00943651" w:rsidP="001F5377">
            <w:pPr>
              <w:pStyle w:val="NormalWeb"/>
              <w:rPr>
                <w:sz w:val="18"/>
                <w:szCs w:val="18"/>
              </w:rPr>
            </w:pPr>
            <w:r w:rsidRPr="001F5377">
              <w:rPr>
                <w:sz w:val="18"/>
                <w:szCs w:val="18"/>
              </w:rPr>
              <w:t>4</w:t>
            </w:r>
          </w:p>
        </w:tc>
        <w:tc>
          <w:tcPr>
            <w:tcW w:w="851" w:type="dxa"/>
            <w:tcBorders>
              <w:bottom w:val="single" w:sz="2" w:space="0" w:color="808080" w:themeColor="background1" w:themeShade="80"/>
            </w:tcBorders>
            <w:hideMark/>
          </w:tcPr>
          <w:p w14:paraId="710EF3A7" w14:textId="77777777" w:rsidR="00943651" w:rsidRPr="001F5377" w:rsidRDefault="00943651" w:rsidP="001F5377">
            <w:pPr>
              <w:pStyle w:val="NormalWeb"/>
              <w:rPr>
                <w:sz w:val="18"/>
                <w:szCs w:val="18"/>
              </w:rPr>
            </w:pPr>
            <w:r w:rsidRPr="001F5377">
              <w:rPr>
                <w:sz w:val="18"/>
                <w:szCs w:val="18"/>
              </w:rPr>
              <w:t>5</w:t>
            </w:r>
          </w:p>
        </w:tc>
        <w:tc>
          <w:tcPr>
            <w:tcW w:w="992" w:type="dxa"/>
            <w:tcBorders>
              <w:bottom w:val="single" w:sz="2" w:space="0" w:color="808080" w:themeColor="background1" w:themeShade="80"/>
            </w:tcBorders>
            <w:hideMark/>
          </w:tcPr>
          <w:p w14:paraId="65A63884" w14:textId="77777777" w:rsidR="00943651" w:rsidRPr="001F5377" w:rsidRDefault="00943651" w:rsidP="001F5377">
            <w:pPr>
              <w:pStyle w:val="NormalWeb"/>
              <w:rPr>
                <w:sz w:val="18"/>
                <w:szCs w:val="18"/>
              </w:rPr>
            </w:pPr>
            <w:r w:rsidRPr="001F5377">
              <w:rPr>
                <w:sz w:val="18"/>
                <w:szCs w:val="18"/>
              </w:rPr>
              <w:t>6</w:t>
            </w:r>
          </w:p>
        </w:tc>
        <w:tc>
          <w:tcPr>
            <w:tcW w:w="992" w:type="dxa"/>
            <w:tcBorders>
              <w:bottom w:val="single" w:sz="2" w:space="0" w:color="808080" w:themeColor="background1" w:themeShade="80"/>
            </w:tcBorders>
            <w:hideMark/>
          </w:tcPr>
          <w:p w14:paraId="34D2FAB1" w14:textId="77777777" w:rsidR="00943651" w:rsidRPr="001F5377" w:rsidRDefault="00943651" w:rsidP="001F5377">
            <w:pPr>
              <w:pStyle w:val="NormalWeb"/>
              <w:rPr>
                <w:sz w:val="18"/>
                <w:szCs w:val="18"/>
              </w:rPr>
            </w:pPr>
            <w:r w:rsidRPr="001F5377">
              <w:rPr>
                <w:sz w:val="18"/>
                <w:szCs w:val="18"/>
              </w:rPr>
              <w:t>7</w:t>
            </w:r>
          </w:p>
        </w:tc>
        <w:tc>
          <w:tcPr>
            <w:tcW w:w="851" w:type="dxa"/>
            <w:tcBorders>
              <w:bottom w:val="single" w:sz="2" w:space="0" w:color="808080" w:themeColor="background1" w:themeShade="80"/>
            </w:tcBorders>
            <w:hideMark/>
          </w:tcPr>
          <w:p w14:paraId="1CE830DE" w14:textId="77777777" w:rsidR="00943651" w:rsidRPr="001F5377" w:rsidRDefault="00943651" w:rsidP="001F5377">
            <w:pPr>
              <w:pStyle w:val="NormalWeb"/>
              <w:rPr>
                <w:sz w:val="18"/>
                <w:szCs w:val="18"/>
              </w:rPr>
            </w:pPr>
            <w:r w:rsidRPr="001F5377">
              <w:rPr>
                <w:sz w:val="18"/>
                <w:szCs w:val="18"/>
              </w:rPr>
              <w:t>8</w:t>
            </w:r>
          </w:p>
        </w:tc>
        <w:tc>
          <w:tcPr>
            <w:tcW w:w="850" w:type="dxa"/>
            <w:tcBorders>
              <w:bottom w:val="single" w:sz="2" w:space="0" w:color="808080" w:themeColor="background1" w:themeShade="80"/>
            </w:tcBorders>
            <w:hideMark/>
          </w:tcPr>
          <w:p w14:paraId="12A782F4" w14:textId="77777777" w:rsidR="00943651" w:rsidRPr="001F5377" w:rsidRDefault="00943651" w:rsidP="001F5377">
            <w:pPr>
              <w:pStyle w:val="NormalWeb"/>
              <w:rPr>
                <w:sz w:val="18"/>
                <w:szCs w:val="18"/>
              </w:rPr>
            </w:pPr>
            <w:r w:rsidRPr="001F5377">
              <w:rPr>
                <w:sz w:val="18"/>
                <w:szCs w:val="18"/>
              </w:rPr>
              <w:t>9</w:t>
            </w:r>
          </w:p>
        </w:tc>
        <w:tc>
          <w:tcPr>
            <w:tcW w:w="1190" w:type="dxa"/>
            <w:tcBorders>
              <w:bottom w:val="single" w:sz="2" w:space="0" w:color="808080" w:themeColor="background1" w:themeShade="80"/>
            </w:tcBorders>
            <w:hideMark/>
          </w:tcPr>
          <w:p w14:paraId="3F577700" w14:textId="77777777" w:rsidR="00943651" w:rsidRPr="001F5377" w:rsidRDefault="00943651" w:rsidP="001F5377">
            <w:pPr>
              <w:pStyle w:val="NormalWeb"/>
              <w:rPr>
                <w:sz w:val="18"/>
                <w:szCs w:val="18"/>
              </w:rPr>
            </w:pPr>
            <w:r w:rsidRPr="001F5377">
              <w:rPr>
                <w:sz w:val="18"/>
                <w:szCs w:val="18"/>
              </w:rPr>
              <w:t>Cumulative</w:t>
            </w:r>
            <w:r w:rsidRPr="001F5377">
              <w:rPr>
                <w:sz w:val="18"/>
                <w:szCs w:val="18"/>
              </w:rPr>
              <w:br/>
              <w:t>%</w:t>
            </w:r>
          </w:p>
        </w:tc>
      </w:tr>
      <w:tr w:rsidR="001F5377" w:rsidRPr="001F5377" w14:paraId="21C85B12"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E36CD0" w14:textId="77777777" w:rsidR="00943651" w:rsidRPr="006134D1" w:rsidRDefault="00943651" w:rsidP="00F80845">
            <w:pPr>
              <w:pStyle w:val="NormalWeb"/>
              <w:jc w:val="left"/>
              <w:rPr>
                <w:i/>
                <w:iCs/>
                <w:sz w:val="18"/>
                <w:szCs w:val="18"/>
              </w:rPr>
            </w:pPr>
            <w:r w:rsidRPr="006134D1">
              <w:rPr>
                <w:i/>
                <w:iCs/>
                <w:sz w:val="18"/>
                <w:szCs w:val="18"/>
              </w:rPr>
              <w:t>E. coli</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D25EED" w14:textId="77777777" w:rsidR="00943651" w:rsidRPr="001F5377" w:rsidRDefault="00943651" w:rsidP="001F5377">
            <w:pPr>
              <w:pStyle w:val="NormalWeb"/>
              <w:rPr>
                <w:sz w:val="18"/>
                <w:szCs w:val="18"/>
              </w:rPr>
            </w:pPr>
            <w:r w:rsidRPr="001F5377">
              <w:rPr>
                <w:sz w:val="18"/>
                <w:szCs w:val="18"/>
              </w:rPr>
              <w:t>5,181</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906B36" w14:textId="77777777" w:rsidR="00943651" w:rsidRPr="001F5377" w:rsidRDefault="00943651" w:rsidP="001F5377">
            <w:pPr>
              <w:pStyle w:val="NormalWeb"/>
              <w:rPr>
                <w:sz w:val="18"/>
                <w:szCs w:val="18"/>
              </w:rPr>
            </w:pPr>
            <w:r w:rsidRPr="001F5377">
              <w:rPr>
                <w:sz w:val="18"/>
                <w:szCs w:val="18"/>
              </w:rPr>
              <w:t>2,262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6DCA8A" w14:textId="77777777" w:rsidR="00943651" w:rsidRPr="001F5377" w:rsidRDefault="00943651" w:rsidP="001F5377">
            <w:pPr>
              <w:pStyle w:val="NormalWeb"/>
              <w:rPr>
                <w:sz w:val="18"/>
                <w:szCs w:val="18"/>
              </w:rPr>
            </w:pPr>
            <w:r w:rsidRPr="001F5377">
              <w:rPr>
                <w:sz w:val="18"/>
                <w:szCs w:val="18"/>
              </w:rPr>
              <w:t>923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FFD465" w14:textId="77777777" w:rsidR="00943651" w:rsidRPr="001F5377" w:rsidRDefault="00943651" w:rsidP="001F5377">
            <w:pPr>
              <w:pStyle w:val="NormalWeb"/>
              <w:rPr>
                <w:sz w:val="18"/>
                <w:szCs w:val="18"/>
              </w:rPr>
            </w:pPr>
            <w:r w:rsidRPr="001F5377">
              <w:rPr>
                <w:sz w:val="18"/>
                <w:szCs w:val="18"/>
              </w:rPr>
              <w:t>782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83EC61"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0FF5DF" w14:textId="77777777" w:rsidR="00943651" w:rsidRPr="001F5377" w:rsidRDefault="00943651" w:rsidP="001F5377">
            <w:pPr>
              <w:pStyle w:val="NormalWeb"/>
              <w:rPr>
                <w:sz w:val="18"/>
                <w:szCs w:val="18"/>
              </w:rPr>
            </w:pPr>
            <w:r w:rsidRPr="001F5377">
              <w:rPr>
                <w:sz w:val="18"/>
                <w:szCs w:val="18"/>
              </w:rPr>
              <w:t>400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581B11" w14:textId="77777777" w:rsidR="00943651" w:rsidRPr="001F5377" w:rsidRDefault="00943651" w:rsidP="001F5377">
            <w:pPr>
              <w:pStyle w:val="NormalWeb"/>
              <w:rPr>
                <w:sz w:val="18"/>
                <w:szCs w:val="18"/>
              </w:rPr>
            </w:pPr>
            <w:r w:rsidRPr="001F5377">
              <w:rPr>
                <w:sz w:val="18"/>
                <w:szCs w:val="18"/>
              </w:rPr>
              <w:t>352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1337B7" w14:textId="77777777" w:rsidR="00943651" w:rsidRPr="001F5377" w:rsidRDefault="00943651" w:rsidP="001F5377">
            <w:pPr>
              <w:pStyle w:val="NormalWeb"/>
              <w:rPr>
                <w:sz w:val="18"/>
                <w:szCs w:val="18"/>
              </w:rPr>
            </w:pPr>
            <w:r w:rsidRPr="001F5377">
              <w:rPr>
                <w:sz w:val="18"/>
                <w:szCs w:val="18"/>
              </w:rPr>
              <w:t>304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4D2779" w14:textId="77777777" w:rsidR="00943651" w:rsidRPr="001F5377" w:rsidRDefault="00943651" w:rsidP="001F5377">
            <w:pPr>
              <w:pStyle w:val="NormalWeb"/>
              <w:rPr>
                <w:sz w:val="18"/>
                <w:szCs w:val="18"/>
              </w:rPr>
            </w:pPr>
            <w:r w:rsidRPr="001F5377">
              <w:rPr>
                <w:sz w:val="18"/>
                <w:szCs w:val="18"/>
              </w:rPr>
              <w:t>100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F00514" w14:textId="77777777" w:rsidR="00943651" w:rsidRPr="001F5377" w:rsidRDefault="00943651" w:rsidP="001F5377">
            <w:pPr>
              <w:pStyle w:val="NormalWeb"/>
              <w:rPr>
                <w:sz w:val="18"/>
                <w:szCs w:val="18"/>
              </w:rPr>
            </w:pPr>
            <w:r w:rsidRPr="001F5377">
              <w:rPr>
                <w:sz w:val="18"/>
                <w:szCs w:val="18"/>
              </w:rPr>
              <w:t>44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FFABFA" w14:textId="77777777" w:rsidR="00943651" w:rsidRPr="001F5377" w:rsidRDefault="00943651" w:rsidP="001F5377">
            <w:pPr>
              <w:pStyle w:val="NormalWeb"/>
              <w:rPr>
                <w:sz w:val="18"/>
                <w:szCs w:val="18"/>
              </w:rPr>
            </w:pPr>
            <w:r w:rsidRPr="001F5377">
              <w:rPr>
                <w:sz w:val="18"/>
                <w:szCs w:val="18"/>
              </w:rPr>
              <w:t>13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757C40" w14:textId="77777777" w:rsidR="00943651" w:rsidRPr="001F5377" w:rsidRDefault="00943651" w:rsidP="001F5377">
            <w:pPr>
              <w:pStyle w:val="NormalWeb"/>
              <w:rPr>
                <w:sz w:val="18"/>
                <w:szCs w:val="18"/>
              </w:rPr>
            </w:pPr>
            <w:r w:rsidRPr="001F5377">
              <w:rPr>
                <w:sz w:val="18"/>
                <w:szCs w:val="18"/>
              </w:rPr>
              <w:t>1</w:t>
            </w: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2C626A" w14:textId="77777777" w:rsidR="00943651" w:rsidRPr="001F5377" w:rsidRDefault="00943651" w:rsidP="001F5377">
            <w:pPr>
              <w:rPr>
                <w:sz w:val="18"/>
                <w:szCs w:val="18"/>
              </w:rPr>
            </w:pPr>
          </w:p>
        </w:tc>
      </w:tr>
      <w:tr w:rsidR="001F5377" w:rsidRPr="001F5377" w14:paraId="0D7E6D55"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5A7DDC"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9B1CDE"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AF301D" w14:textId="77777777" w:rsidR="00943651" w:rsidRPr="001F5377" w:rsidRDefault="00943651" w:rsidP="001F5377">
            <w:pPr>
              <w:pStyle w:val="NormalWeb"/>
              <w:rPr>
                <w:sz w:val="18"/>
                <w:szCs w:val="18"/>
              </w:rPr>
            </w:pPr>
            <w:r w:rsidRPr="001F5377">
              <w:rPr>
                <w:sz w:val="18"/>
                <w:szCs w:val="18"/>
              </w:rPr>
              <w:t>43.7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D59C9B" w14:textId="77777777" w:rsidR="00943651" w:rsidRPr="001F5377" w:rsidRDefault="00943651" w:rsidP="001F5377">
            <w:pPr>
              <w:pStyle w:val="NormalWeb"/>
              <w:rPr>
                <w:sz w:val="18"/>
                <w:szCs w:val="18"/>
              </w:rPr>
            </w:pPr>
            <w:r w:rsidRPr="001F5377">
              <w:rPr>
                <w:sz w:val="18"/>
                <w:szCs w:val="18"/>
              </w:rPr>
              <w:t>17.8</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5B881" w14:textId="77777777" w:rsidR="00943651" w:rsidRPr="001F5377" w:rsidRDefault="00943651" w:rsidP="001F5377">
            <w:pPr>
              <w:pStyle w:val="NormalWeb"/>
              <w:rPr>
                <w:sz w:val="18"/>
                <w:szCs w:val="18"/>
              </w:rPr>
            </w:pPr>
            <w:r w:rsidRPr="001F5377">
              <w:rPr>
                <w:sz w:val="18"/>
                <w:szCs w:val="18"/>
              </w:rPr>
              <w:t>15.1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E410AB" w14:textId="77777777" w:rsidR="00943651" w:rsidRPr="001F5377" w:rsidRDefault="00943651" w:rsidP="001F5377">
            <w:pPr>
              <w:pStyle w:val="NormalWeb"/>
              <w:rPr>
                <w:sz w:val="18"/>
                <w:szCs w:val="18"/>
              </w:rPr>
            </w:pPr>
            <w:r w:rsidRPr="001F5377">
              <w:rPr>
                <w:sz w:val="18"/>
                <w:szCs w:val="18"/>
              </w:rPr>
              <w:t>76.6</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6047DC" w14:textId="77777777" w:rsidR="00943651" w:rsidRPr="001F5377" w:rsidRDefault="00943651" w:rsidP="001F5377">
            <w:pPr>
              <w:pStyle w:val="NormalWeb"/>
              <w:rPr>
                <w:sz w:val="18"/>
                <w:szCs w:val="18"/>
              </w:rPr>
            </w:pPr>
            <w:r w:rsidRPr="001F5377">
              <w:rPr>
                <w:sz w:val="18"/>
                <w:szCs w:val="18"/>
              </w:rPr>
              <w:t>7.7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B1B7AA" w14:textId="77777777" w:rsidR="00943651" w:rsidRPr="001F5377" w:rsidRDefault="00943651" w:rsidP="001F5377">
            <w:pPr>
              <w:pStyle w:val="NormalWeb"/>
              <w:rPr>
                <w:sz w:val="18"/>
                <w:szCs w:val="18"/>
              </w:rPr>
            </w:pPr>
            <w:r w:rsidRPr="001F5377">
              <w:rPr>
                <w:sz w:val="18"/>
                <w:szCs w:val="18"/>
              </w:rPr>
              <w:t>6.8</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DFA816" w14:textId="77777777" w:rsidR="00943651" w:rsidRPr="001F5377" w:rsidRDefault="00943651" w:rsidP="001F5377">
            <w:pPr>
              <w:pStyle w:val="NormalWeb"/>
              <w:rPr>
                <w:sz w:val="18"/>
                <w:szCs w:val="18"/>
              </w:rPr>
            </w:pPr>
            <w:r w:rsidRPr="001F5377">
              <w:rPr>
                <w:sz w:val="18"/>
                <w:szCs w:val="18"/>
              </w:rPr>
              <w:t>5.9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4017BA" w14:textId="77777777" w:rsidR="00943651" w:rsidRPr="001F5377" w:rsidRDefault="00943651" w:rsidP="001F5377">
            <w:pPr>
              <w:pStyle w:val="NormalWeb"/>
              <w:rPr>
                <w:sz w:val="18"/>
                <w:szCs w:val="18"/>
              </w:rPr>
            </w:pPr>
            <w:r w:rsidRPr="001F5377">
              <w:rPr>
                <w:sz w:val="18"/>
                <w:szCs w:val="18"/>
              </w:rPr>
              <w:t>1.9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DB27AB" w14:textId="77777777" w:rsidR="00943651" w:rsidRPr="001F5377" w:rsidRDefault="00943651" w:rsidP="001F5377">
            <w:pPr>
              <w:pStyle w:val="NormalWeb"/>
              <w:rPr>
                <w:sz w:val="18"/>
                <w:szCs w:val="18"/>
              </w:rPr>
            </w:pPr>
            <w:r w:rsidRPr="001F5377">
              <w:rPr>
                <w:sz w:val="18"/>
                <w:szCs w:val="18"/>
              </w:rPr>
              <w:t>0.8</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8D9095" w14:textId="77777777" w:rsidR="00943651" w:rsidRPr="001F5377" w:rsidRDefault="00943651" w:rsidP="001F5377">
            <w:pPr>
              <w:pStyle w:val="NormalWeb"/>
              <w:rPr>
                <w:sz w:val="18"/>
                <w:szCs w:val="18"/>
              </w:rPr>
            </w:pPr>
            <w:r w:rsidRPr="001F5377">
              <w:rPr>
                <w:sz w:val="18"/>
                <w:szCs w:val="18"/>
              </w:rPr>
              <w:t>0.3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F06637" w14:textId="61029446" w:rsidR="00943651" w:rsidRPr="001F5377" w:rsidRDefault="00943651" w:rsidP="001F5377">
            <w:pPr>
              <w:pStyle w:val="NormalWeb"/>
              <w:rPr>
                <w:sz w:val="18"/>
                <w:szCs w:val="18"/>
              </w:rPr>
            </w:pPr>
            <w:r w:rsidRPr="001F5377">
              <w:rPr>
                <w:sz w:val="18"/>
                <w:szCs w:val="18"/>
              </w:rPr>
              <w:t>&lt;</w:t>
            </w:r>
            <w:r w:rsidR="00347444">
              <w:rPr>
                <w:sz w:val="18"/>
                <w:szCs w:val="18"/>
              </w:rPr>
              <w:t xml:space="preserve"> </w:t>
            </w:r>
            <w:r w:rsidRPr="001F5377">
              <w:rPr>
                <w:sz w:val="18"/>
                <w:szCs w:val="18"/>
              </w:rPr>
              <w:t>0.1</w:t>
            </w: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8E2DC2" w14:textId="77777777" w:rsidR="00943651" w:rsidRPr="001F5377" w:rsidRDefault="00943651" w:rsidP="001F5377">
            <w:pPr>
              <w:pStyle w:val="NormalWeb"/>
              <w:rPr>
                <w:sz w:val="18"/>
                <w:szCs w:val="18"/>
              </w:rPr>
            </w:pPr>
            <w:r w:rsidRPr="001F5377">
              <w:rPr>
                <w:sz w:val="18"/>
                <w:szCs w:val="18"/>
              </w:rPr>
              <w:t>23.4</w:t>
            </w:r>
          </w:p>
        </w:tc>
      </w:tr>
      <w:tr w:rsidR="001F5377" w:rsidRPr="001F5377" w14:paraId="48D09F2F"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35011D" w14:textId="4493FCB7" w:rsidR="00943651" w:rsidRPr="006134D1" w:rsidRDefault="00943651" w:rsidP="00F80845">
            <w:pPr>
              <w:pStyle w:val="NormalWeb"/>
              <w:jc w:val="left"/>
              <w:rPr>
                <w:i/>
                <w:iCs/>
                <w:sz w:val="18"/>
                <w:szCs w:val="18"/>
              </w:rPr>
            </w:pPr>
            <w:r w:rsidRPr="006134D1">
              <w:rPr>
                <w:i/>
                <w:iCs/>
                <w:sz w:val="18"/>
                <w:szCs w:val="18"/>
              </w:rPr>
              <w:t xml:space="preserve">K. pneumoniae </w:t>
            </w:r>
            <w:r w:rsidRPr="00347444">
              <w:rPr>
                <w:sz w:val="18"/>
                <w:szCs w:val="18"/>
              </w:rPr>
              <w:t>complex</w:t>
            </w:r>
            <w:r w:rsidR="00A3096D" w:rsidRPr="00347444">
              <w:rPr>
                <w:sz w:val="18"/>
                <w:szCs w:val="18"/>
              </w:rPr>
              <w:t xml:space="preserve"> </w:t>
            </w:r>
            <w:r w:rsidRPr="00347444">
              <w:rPr>
                <w:sz w:val="18"/>
                <w:szCs w:val="18"/>
                <w:vertAlign w:val="superscript"/>
              </w:rPr>
              <w:t>c</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7887F4" w14:textId="77777777" w:rsidR="00943651" w:rsidRPr="001F5377" w:rsidRDefault="00943651" w:rsidP="001F5377">
            <w:pPr>
              <w:pStyle w:val="NormalWeb"/>
              <w:rPr>
                <w:sz w:val="18"/>
                <w:szCs w:val="18"/>
              </w:rPr>
            </w:pPr>
            <w:r w:rsidRPr="001F5377">
              <w:rPr>
                <w:sz w:val="18"/>
                <w:szCs w:val="18"/>
              </w:rPr>
              <w:t>1,366</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049459" w14:textId="77777777" w:rsidR="00943651" w:rsidRPr="001F5377" w:rsidRDefault="00943651" w:rsidP="001F5377">
            <w:pPr>
              <w:pStyle w:val="NormalWeb"/>
              <w:rPr>
                <w:sz w:val="18"/>
                <w:szCs w:val="18"/>
              </w:rPr>
            </w:pPr>
            <w:r w:rsidRPr="001F5377">
              <w:rPr>
                <w:sz w:val="18"/>
                <w:szCs w:val="18"/>
              </w:rPr>
              <w:t>1,066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BC0C26" w14:textId="77777777" w:rsidR="00943651" w:rsidRPr="001F5377" w:rsidRDefault="00943651" w:rsidP="001F5377">
            <w:pPr>
              <w:pStyle w:val="NormalWeb"/>
              <w:rPr>
                <w:sz w:val="18"/>
                <w:szCs w:val="18"/>
              </w:rPr>
            </w:pPr>
            <w:r w:rsidRPr="001F5377">
              <w:rPr>
                <w:sz w:val="18"/>
                <w:szCs w:val="18"/>
              </w:rPr>
              <w:t>105</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2AE459" w14:textId="77777777" w:rsidR="00943651" w:rsidRPr="001F5377" w:rsidRDefault="00943651" w:rsidP="001F5377">
            <w:pPr>
              <w:pStyle w:val="NormalWeb"/>
              <w:rPr>
                <w:sz w:val="18"/>
                <w:szCs w:val="18"/>
              </w:rPr>
            </w:pPr>
            <w:r w:rsidRPr="001F5377">
              <w:rPr>
                <w:sz w:val="18"/>
                <w:szCs w:val="18"/>
              </w:rPr>
              <w:t>86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86FC4E"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8A0B3D" w14:textId="77777777" w:rsidR="00943651" w:rsidRPr="001F5377" w:rsidRDefault="00943651" w:rsidP="001F5377">
            <w:pPr>
              <w:pStyle w:val="NormalWeb"/>
              <w:rPr>
                <w:sz w:val="18"/>
                <w:szCs w:val="18"/>
              </w:rPr>
            </w:pPr>
            <w:r w:rsidRPr="001F5377">
              <w:rPr>
                <w:sz w:val="18"/>
                <w:szCs w:val="18"/>
              </w:rPr>
              <w:t>33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DDE0E8" w14:textId="77777777" w:rsidR="00943651" w:rsidRPr="001F5377" w:rsidRDefault="00943651" w:rsidP="001F5377">
            <w:pPr>
              <w:pStyle w:val="NormalWeb"/>
              <w:rPr>
                <w:sz w:val="18"/>
                <w:szCs w:val="18"/>
              </w:rPr>
            </w:pPr>
            <w:r w:rsidRPr="001F5377">
              <w:rPr>
                <w:sz w:val="18"/>
                <w:szCs w:val="18"/>
              </w:rPr>
              <w:t>29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09CB2B" w14:textId="77777777" w:rsidR="00943651" w:rsidRPr="001F5377" w:rsidRDefault="00943651" w:rsidP="001F5377">
            <w:pPr>
              <w:pStyle w:val="NormalWeb"/>
              <w:rPr>
                <w:sz w:val="18"/>
                <w:szCs w:val="18"/>
              </w:rPr>
            </w:pPr>
            <w:r w:rsidRPr="001F5377">
              <w:rPr>
                <w:sz w:val="18"/>
                <w:szCs w:val="18"/>
              </w:rPr>
              <w:t>14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C414DF" w14:textId="77777777" w:rsidR="00943651" w:rsidRPr="001F5377" w:rsidRDefault="00943651" w:rsidP="001F5377">
            <w:pPr>
              <w:pStyle w:val="NormalWeb"/>
              <w:rPr>
                <w:sz w:val="18"/>
                <w:szCs w:val="18"/>
              </w:rPr>
            </w:pPr>
            <w:r w:rsidRPr="001F5377">
              <w:rPr>
                <w:sz w:val="18"/>
                <w:szCs w:val="18"/>
              </w:rPr>
              <w:t>24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61B0B7" w14:textId="77777777" w:rsidR="00943651" w:rsidRPr="001F5377" w:rsidRDefault="00943651" w:rsidP="001F5377">
            <w:pPr>
              <w:pStyle w:val="NormalWeb"/>
              <w:rPr>
                <w:sz w:val="18"/>
                <w:szCs w:val="18"/>
              </w:rPr>
            </w:pPr>
            <w:r w:rsidRPr="001F5377">
              <w:rPr>
                <w:sz w:val="18"/>
                <w:szCs w:val="18"/>
              </w:rPr>
              <w:t>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52025" w14:textId="77777777" w:rsidR="00943651" w:rsidRPr="001F5377" w:rsidRDefault="00943651" w:rsidP="001F5377">
            <w:pPr>
              <w:pStyle w:val="NormalWeb"/>
              <w:rPr>
                <w:sz w:val="18"/>
                <w:szCs w:val="18"/>
              </w:rPr>
            </w:pPr>
            <w:r w:rsidRPr="001F5377">
              <w:rPr>
                <w:sz w:val="18"/>
                <w:szCs w:val="18"/>
              </w:rPr>
              <w:t>4</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6EDFBE"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8A4DA0" w14:textId="77777777" w:rsidR="00943651" w:rsidRPr="001F5377" w:rsidRDefault="00943651" w:rsidP="001F5377">
            <w:pPr>
              <w:rPr>
                <w:sz w:val="18"/>
                <w:szCs w:val="18"/>
              </w:rPr>
            </w:pPr>
          </w:p>
        </w:tc>
      </w:tr>
      <w:tr w:rsidR="001F5377" w:rsidRPr="001F5377" w14:paraId="59418B73"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77A06D"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521A9D"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D3C88A" w14:textId="77777777" w:rsidR="00943651" w:rsidRPr="001F5377" w:rsidRDefault="00943651" w:rsidP="001F5377">
            <w:pPr>
              <w:pStyle w:val="NormalWeb"/>
              <w:rPr>
                <w:sz w:val="18"/>
                <w:szCs w:val="18"/>
              </w:rPr>
            </w:pPr>
            <w:r w:rsidRPr="001F5377">
              <w:rPr>
                <w:sz w:val="18"/>
                <w:szCs w:val="18"/>
              </w:rPr>
              <w:t>78.0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C0FEE6" w14:textId="77777777" w:rsidR="00943651" w:rsidRPr="001F5377" w:rsidRDefault="00943651" w:rsidP="001F5377">
            <w:pPr>
              <w:pStyle w:val="NormalWeb"/>
              <w:rPr>
                <w:sz w:val="18"/>
                <w:szCs w:val="18"/>
              </w:rPr>
            </w:pPr>
            <w:r w:rsidRPr="001F5377">
              <w:rPr>
                <w:sz w:val="18"/>
                <w:szCs w:val="18"/>
              </w:rPr>
              <w:t>7.7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FF69D6" w14:textId="77777777" w:rsidR="00943651" w:rsidRPr="001F5377" w:rsidRDefault="00943651" w:rsidP="001F5377">
            <w:pPr>
              <w:pStyle w:val="NormalWeb"/>
              <w:rPr>
                <w:sz w:val="18"/>
                <w:szCs w:val="18"/>
              </w:rPr>
            </w:pPr>
            <w:r w:rsidRPr="001F5377">
              <w:rPr>
                <w:sz w:val="18"/>
                <w:szCs w:val="18"/>
              </w:rPr>
              <w:t>6.3</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8C1DFD" w14:textId="77777777" w:rsidR="00943651" w:rsidRPr="001F5377" w:rsidRDefault="00943651" w:rsidP="001F5377">
            <w:pPr>
              <w:pStyle w:val="NormalWeb"/>
              <w:rPr>
                <w:sz w:val="18"/>
                <w:szCs w:val="18"/>
              </w:rPr>
            </w:pPr>
            <w:r w:rsidRPr="001F5377">
              <w:rPr>
                <w:sz w:val="18"/>
                <w:szCs w:val="18"/>
              </w:rPr>
              <w:t>92.0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677EA7" w14:textId="77777777" w:rsidR="00943651" w:rsidRPr="001F5377" w:rsidRDefault="00943651" w:rsidP="001F5377">
            <w:pPr>
              <w:pStyle w:val="NormalWeb"/>
              <w:rPr>
                <w:sz w:val="18"/>
                <w:szCs w:val="18"/>
              </w:rPr>
            </w:pPr>
            <w:r w:rsidRPr="001F5377">
              <w:rPr>
                <w:sz w:val="18"/>
                <w:szCs w:val="18"/>
              </w:rPr>
              <w:t>2.4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729D5D" w14:textId="77777777" w:rsidR="00943651" w:rsidRPr="001F5377" w:rsidRDefault="00943651" w:rsidP="001F5377">
            <w:pPr>
              <w:pStyle w:val="NormalWeb"/>
              <w:rPr>
                <w:sz w:val="18"/>
                <w:szCs w:val="18"/>
              </w:rPr>
            </w:pPr>
            <w:r w:rsidRPr="001F5377">
              <w:rPr>
                <w:sz w:val="18"/>
                <w:szCs w:val="18"/>
              </w:rPr>
              <w:t>2.1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0BEAAE" w14:textId="77777777" w:rsidR="00943651" w:rsidRPr="001F5377" w:rsidRDefault="00943651" w:rsidP="001F5377">
            <w:pPr>
              <w:pStyle w:val="NormalWeb"/>
              <w:rPr>
                <w:sz w:val="18"/>
                <w:szCs w:val="18"/>
              </w:rPr>
            </w:pPr>
            <w:r w:rsidRPr="001F5377">
              <w:rPr>
                <w:sz w:val="18"/>
                <w:szCs w:val="18"/>
              </w:rPr>
              <w:t>1.0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36CC49" w14:textId="77777777" w:rsidR="00943651" w:rsidRPr="001F5377" w:rsidRDefault="00943651" w:rsidP="001F5377">
            <w:pPr>
              <w:pStyle w:val="NormalWeb"/>
              <w:rPr>
                <w:sz w:val="18"/>
                <w:szCs w:val="18"/>
              </w:rPr>
            </w:pPr>
            <w:r w:rsidRPr="001F5377">
              <w:rPr>
                <w:sz w:val="18"/>
                <w:szCs w:val="18"/>
              </w:rPr>
              <w:t>1.8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47D367" w14:textId="77777777" w:rsidR="00943651" w:rsidRPr="001F5377" w:rsidRDefault="00943651" w:rsidP="001F5377">
            <w:pPr>
              <w:pStyle w:val="NormalWeb"/>
              <w:rPr>
                <w:sz w:val="18"/>
                <w:szCs w:val="18"/>
              </w:rPr>
            </w:pPr>
            <w:r w:rsidRPr="001F5377">
              <w:rPr>
                <w:sz w:val="18"/>
                <w:szCs w:val="18"/>
              </w:rPr>
              <w:t>0.4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85E9D1" w14:textId="77777777" w:rsidR="00943651" w:rsidRPr="001F5377" w:rsidRDefault="00943651" w:rsidP="001F5377">
            <w:pPr>
              <w:pStyle w:val="NormalWeb"/>
              <w:rPr>
                <w:sz w:val="18"/>
                <w:szCs w:val="18"/>
              </w:rPr>
            </w:pPr>
            <w:r w:rsidRPr="001F5377">
              <w:rPr>
                <w:sz w:val="18"/>
                <w:szCs w:val="18"/>
              </w:rPr>
              <w:t>0.3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67B0C5" w14:textId="77777777" w:rsidR="00943651" w:rsidRPr="001F5377" w:rsidRDefault="00943651" w:rsidP="001F5377">
            <w:pPr>
              <w:rPr>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F55819" w14:textId="77777777" w:rsidR="00943651" w:rsidRPr="001F5377" w:rsidRDefault="00943651" w:rsidP="001F5377">
            <w:pPr>
              <w:pStyle w:val="NormalWeb"/>
              <w:rPr>
                <w:sz w:val="18"/>
                <w:szCs w:val="18"/>
              </w:rPr>
            </w:pPr>
            <w:r w:rsidRPr="001F5377">
              <w:rPr>
                <w:sz w:val="18"/>
                <w:szCs w:val="18"/>
              </w:rPr>
              <w:t>8.0</w:t>
            </w:r>
          </w:p>
        </w:tc>
      </w:tr>
      <w:tr w:rsidR="001F5377" w:rsidRPr="001F5377" w14:paraId="7490B85D"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8FA8D9" w14:textId="7C52E187" w:rsidR="00943651" w:rsidRPr="006134D1" w:rsidRDefault="00943651" w:rsidP="00F80845">
            <w:pPr>
              <w:pStyle w:val="NormalWeb"/>
              <w:jc w:val="left"/>
              <w:rPr>
                <w:i/>
                <w:iCs/>
                <w:sz w:val="18"/>
                <w:szCs w:val="18"/>
              </w:rPr>
            </w:pPr>
            <w:r w:rsidRPr="006134D1">
              <w:rPr>
                <w:i/>
                <w:iCs/>
                <w:sz w:val="18"/>
                <w:szCs w:val="18"/>
              </w:rPr>
              <w:t xml:space="preserve">E. cloacae </w:t>
            </w:r>
            <w:r w:rsidRPr="00347444">
              <w:rPr>
                <w:sz w:val="18"/>
                <w:szCs w:val="18"/>
              </w:rPr>
              <w:t>complex</w:t>
            </w:r>
            <w:r w:rsidR="00A3096D" w:rsidRPr="00347444">
              <w:rPr>
                <w:sz w:val="18"/>
                <w:szCs w:val="18"/>
              </w:rPr>
              <w:t xml:space="preserve"> </w:t>
            </w:r>
            <w:r w:rsidRPr="00347444">
              <w:rPr>
                <w:sz w:val="18"/>
                <w:szCs w:val="18"/>
                <w:vertAlign w:val="superscript"/>
              </w:rPr>
              <w:t>d</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4D6028" w14:textId="77777777" w:rsidR="00943651" w:rsidRPr="001F5377" w:rsidRDefault="00943651" w:rsidP="001F5377">
            <w:pPr>
              <w:pStyle w:val="NormalWeb"/>
              <w:rPr>
                <w:sz w:val="18"/>
                <w:szCs w:val="18"/>
              </w:rPr>
            </w:pPr>
            <w:r w:rsidRPr="001F5377">
              <w:rPr>
                <w:sz w:val="18"/>
                <w:szCs w:val="18"/>
              </w:rPr>
              <w:t>467</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6E9168" w14:textId="77777777" w:rsidR="00943651" w:rsidRPr="001F5377" w:rsidRDefault="00943651" w:rsidP="001F5377">
            <w:pPr>
              <w:pStyle w:val="NormalWeb"/>
              <w:rPr>
                <w:sz w:val="18"/>
                <w:szCs w:val="18"/>
              </w:rPr>
            </w:pPr>
            <w:r w:rsidRPr="001F5377">
              <w:rPr>
                <w:sz w:val="18"/>
                <w:szCs w:val="18"/>
              </w:rPr>
              <w:t>279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CD296F" w14:textId="77777777" w:rsidR="00943651" w:rsidRPr="001F5377" w:rsidRDefault="00943651" w:rsidP="001F5377">
            <w:pPr>
              <w:pStyle w:val="NormalWeb"/>
              <w:rPr>
                <w:sz w:val="18"/>
                <w:szCs w:val="18"/>
              </w:rPr>
            </w:pPr>
            <w:r w:rsidRPr="001F5377">
              <w:rPr>
                <w:sz w:val="18"/>
                <w:szCs w:val="18"/>
              </w:rPr>
              <w:t>50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BB5B51" w14:textId="77777777" w:rsidR="00943651" w:rsidRPr="001F5377" w:rsidRDefault="00943651" w:rsidP="001F5377">
            <w:pPr>
              <w:pStyle w:val="NormalWeb"/>
              <w:rPr>
                <w:sz w:val="18"/>
                <w:szCs w:val="18"/>
              </w:rPr>
            </w:pPr>
            <w:r w:rsidRPr="001F5377">
              <w:rPr>
                <w:sz w:val="18"/>
                <w:szCs w:val="18"/>
              </w:rPr>
              <w:t>99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AB2404"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919561" w14:textId="77777777" w:rsidR="00943651" w:rsidRPr="001F5377" w:rsidRDefault="00943651" w:rsidP="001F5377">
            <w:pPr>
              <w:pStyle w:val="NormalWeb"/>
              <w:rPr>
                <w:sz w:val="18"/>
                <w:szCs w:val="18"/>
              </w:rPr>
            </w:pPr>
            <w:r w:rsidRPr="001F5377">
              <w:rPr>
                <w:sz w:val="18"/>
                <w:szCs w:val="18"/>
              </w:rPr>
              <w:t>12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1C819A" w14:textId="77777777" w:rsidR="00943651" w:rsidRPr="001F5377" w:rsidRDefault="00943651" w:rsidP="001F5377">
            <w:pPr>
              <w:pStyle w:val="NormalWeb"/>
              <w:rPr>
                <w:sz w:val="18"/>
                <w:szCs w:val="18"/>
              </w:rPr>
            </w:pPr>
            <w:r w:rsidRPr="001F5377">
              <w:rPr>
                <w:sz w:val="18"/>
                <w:szCs w:val="18"/>
              </w:rPr>
              <w:t>15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4E934" w14:textId="77777777" w:rsidR="00943651" w:rsidRPr="001F5377" w:rsidRDefault="00943651" w:rsidP="001F5377">
            <w:pPr>
              <w:pStyle w:val="NormalWeb"/>
              <w:rPr>
                <w:sz w:val="18"/>
                <w:szCs w:val="18"/>
              </w:rPr>
            </w:pPr>
            <w:r w:rsidRPr="001F5377">
              <w:rPr>
                <w:sz w:val="18"/>
                <w:szCs w:val="18"/>
              </w:rPr>
              <w:t>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935E2F" w14:textId="77777777" w:rsidR="00943651" w:rsidRPr="001F5377" w:rsidRDefault="00943651" w:rsidP="001F5377">
            <w:pPr>
              <w:pStyle w:val="NormalWeb"/>
              <w:rPr>
                <w:sz w:val="18"/>
                <w:szCs w:val="18"/>
              </w:rPr>
            </w:pPr>
            <w:r w:rsidRPr="001F5377">
              <w:rPr>
                <w:sz w:val="18"/>
                <w:szCs w:val="18"/>
              </w:rPr>
              <w:t>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91194C"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846BDA"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2A4BC2"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A928D9" w14:textId="77777777" w:rsidR="00943651" w:rsidRPr="001F5377" w:rsidRDefault="00943651" w:rsidP="001F5377">
            <w:pPr>
              <w:rPr>
                <w:sz w:val="18"/>
                <w:szCs w:val="18"/>
              </w:rPr>
            </w:pPr>
          </w:p>
        </w:tc>
      </w:tr>
      <w:tr w:rsidR="001F5377" w:rsidRPr="001F5377" w14:paraId="3E497435"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FDB614"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3F1108"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7D2BD0" w14:textId="77777777" w:rsidR="00943651" w:rsidRPr="001F5377" w:rsidRDefault="00943651" w:rsidP="001F5377">
            <w:pPr>
              <w:pStyle w:val="NormalWeb"/>
              <w:rPr>
                <w:sz w:val="18"/>
                <w:szCs w:val="18"/>
              </w:rPr>
            </w:pPr>
            <w:r w:rsidRPr="001F5377">
              <w:rPr>
                <w:sz w:val="18"/>
                <w:szCs w:val="18"/>
              </w:rPr>
              <w:t>59.7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067E1D" w14:textId="77777777" w:rsidR="00943651" w:rsidRPr="001F5377" w:rsidRDefault="00943651" w:rsidP="001F5377">
            <w:pPr>
              <w:pStyle w:val="NormalWeb"/>
              <w:rPr>
                <w:sz w:val="18"/>
                <w:szCs w:val="18"/>
              </w:rPr>
            </w:pPr>
            <w:r w:rsidRPr="001F5377">
              <w:rPr>
                <w:sz w:val="18"/>
                <w:szCs w:val="18"/>
              </w:rPr>
              <w:t>10.7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20F72D" w14:textId="77777777" w:rsidR="00943651" w:rsidRPr="001F5377" w:rsidRDefault="00943651" w:rsidP="001F5377">
            <w:pPr>
              <w:pStyle w:val="NormalWeb"/>
              <w:rPr>
                <w:sz w:val="18"/>
                <w:szCs w:val="18"/>
              </w:rPr>
            </w:pPr>
            <w:r w:rsidRPr="001F5377">
              <w:rPr>
                <w:sz w:val="18"/>
                <w:szCs w:val="18"/>
              </w:rPr>
              <w:t>21.2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B74E9F" w14:textId="77777777" w:rsidR="00943651" w:rsidRPr="001F5377" w:rsidRDefault="00943651" w:rsidP="001F5377">
            <w:pPr>
              <w:pStyle w:val="NormalWeb"/>
              <w:rPr>
                <w:sz w:val="18"/>
                <w:szCs w:val="18"/>
              </w:rPr>
            </w:pPr>
            <w:r w:rsidRPr="001F5377">
              <w:rPr>
                <w:sz w:val="18"/>
                <w:szCs w:val="18"/>
              </w:rPr>
              <w:t>91.6</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4FD1FF" w14:textId="77777777" w:rsidR="00943651" w:rsidRPr="001F5377" w:rsidRDefault="00943651" w:rsidP="001F5377">
            <w:pPr>
              <w:pStyle w:val="NormalWeb"/>
              <w:rPr>
                <w:sz w:val="18"/>
                <w:szCs w:val="18"/>
              </w:rPr>
            </w:pPr>
            <w:r w:rsidRPr="001F5377">
              <w:rPr>
                <w:sz w:val="18"/>
                <w:szCs w:val="18"/>
              </w:rPr>
              <w:t>2.6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38123C" w14:textId="77777777" w:rsidR="00943651" w:rsidRPr="001F5377" w:rsidRDefault="00943651" w:rsidP="001F5377">
            <w:pPr>
              <w:pStyle w:val="NormalWeb"/>
              <w:rPr>
                <w:sz w:val="18"/>
                <w:szCs w:val="18"/>
              </w:rPr>
            </w:pPr>
            <w:r w:rsidRPr="001F5377">
              <w:rPr>
                <w:sz w:val="18"/>
                <w:szCs w:val="18"/>
              </w:rPr>
              <w:t>3.2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203F2B" w14:textId="77777777" w:rsidR="00943651" w:rsidRPr="001F5377" w:rsidRDefault="00943651" w:rsidP="001F5377">
            <w:pPr>
              <w:pStyle w:val="NormalWeb"/>
              <w:rPr>
                <w:sz w:val="18"/>
                <w:szCs w:val="18"/>
              </w:rPr>
            </w:pPr>
            <w:r w:rsidRPr="001F5377">
              <w:rPr>
                <w:sz w:val="18"/>
                <w:szCs w:val="18"/>
              </w:rPr>
              <w:t>1.5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243760" w14:textId="77777777" w:rsidR="00943651" w:rsidRPr="001F5377" w:rsidRDefault="00943651" w:rsidP="001F5377">
            <w:pPr>
              <w:pStyle w:val="NormalWeb"/>
              <w:rPr>
                <w:sz w:val="18"/>
                <w:szCs w:val="18"/>
              </w:rPr>
            </w:pPr>
            <w:r w:rsidRPr="001F5377">
              <w:rPr>
                <w:sz w:val="18"/>
                <w:szCs w:val="18"/>
              </w:rPr>
              <w:t>1.1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6D4726" w14:textId="77777777" w:rsidR="00943651" w:rsidRPr="001F5377" w:rsidRDefault="00943651" w:rsidP="001F5377">
            <w:pPr>
              <w:rPr>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4F5E96" w14:textId="77777777" w:rsidR="00943651" w:rsidRPr="001F5377" w:rsidRDefault="00943651" w:rsidP="001F5377">
            <w:pPr>
              <w:rPr>
                <w:rFonts w:eastAsia="Times New Roman"/>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EC7BFB" w14:textId="77777777" w:rsidR="00943651" w:rsidRPr="001F5377" w:rsidRDefault="00943651" w:rsidP="001F5377">
            <w:pPr>
              <w:rPr>
                <w:rFonts w:eastAsia="Times New Roman"/>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5D1DB4" w14:textId="77777777" w:rsidR="00943651" w:rsidRPr="001F5377" w:rsidRDefault="00943651" w:rsidP="001F5377">
            <w:pPr>
              <w:pStyle w:val="NormalWeb"/>
              <w:rPr>
                <w:sz w:val="18"/>
                <w:szCs w:val="18"/>
              </w:rPr>
            </w:pPr>
            <w:r w:rsidRPr="001F5377">
              <w:rPr>
                <w:sz w:val="18"/>
                <w:szCs w:val="18"/>
              </w:rPr>
              <w:t>8.4</w:t>
            </w:r>
          </w:p>
        </w:tc>
      </w:tr>
      <w:tr w:rsidR="001F5377" w:rsidRPr="001F5377" w14:paraId="63F42A47"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FBEBCC" w14:textId="12A2EB36" w:rsidR="00943651" w:rsidRPr="006134D1" w:rsidRDefault="00943651" w:rsidP="00F80845">
            <w:pPr>
              <w:pStyle w:val="NormalWeb"/>
              <w:jc w:val="left"/>
              <w:rPr>
                <w:i/>
                <w:iCs/>
                <w:sz w:val="18"/>
                <w:szCs w:val="18"/>
              </w:rPr>
            </w:pPr>
            <w:r w:rsidRPr="006134D1">
              <w:rPr>
                <w:i/>
                <w:iCs/>
                <w:sz w:val="18"/>
                <w:szCs w:val="18"/>
              </w:rPr>
              <w:t>P. mirabilis</w:t>
            </w:r>
            <w:r w:rsidR="00A3096D" w:rsidRPr="006134D1">
              <w:rPr>
                <w:i/>
                <w:iCs/>
                <w:sz w:val="18"/>
                <w:szCs w:val="18"/>
              </w:rPr>
              <w:t xml:space="preserve"> </w:t>
            </w:r>
            <w:r w:rsidRPr="006134D1">
              <w:rPr>
                <w:i/>
                <w:iCs/>
                <w:sz w:val="18"/>
                <w:szCs w:val="18"/>
                <w:vertAlign w:val="superscript"/>
              </w:rPr>
              <w:t>e</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91C315" w14:textId="77777777" w:rsidR="00943651" w:rsidRPr="001F5377" w:rsidRDefault="00943651" w:rsidP="001F5377">
            <w:pPr>
              <w:pStyle w:val="NormalWeb"/>
              <w:rPr>
                <w:sz w:val="18"/>
                <w:szCs w:val="18"/>
              </w:rPr>
            </w:pPr>
            <w:r w:rsidRPr="001F5377">
              <w:rPr>
                <w:sz w:val="18"/>
                <w:szCs w:val="18"/>
              </w:rPr>
              <w:t>322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F5CB88" w14:textId="77777777" w:rsidR="00943651" w:rsidRPr="001F5377" w:rsidRDefault="00943651" w:rsidP="001F5377">
            <w:pPr>
              <w:pStyle w:val="NormalWeb"/>
              <w:rPr>
                <w:sz w:val="18"/>
                <w:szCs w:val="18"/>
              </w:rPr>
            </w:pPr>
            <w:r w:rsidRPr="001F5377">
              <w:rPr>
                <w:sz w:val="18"/>
                <w:szCs w:val="18"/>
              </w:rPr>
              <w:t>247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8DDE25" w14:textId="77777777" w:rsidR="00943651" w:rsidRPr="001F5377" w:rsidRDefault="00943651" w:rsidP="001F5377">
            <w:pPr>
              <w:pStyle w:val="NormalWeb"/>
              <w:rPr>
                <w:sz w:val="18"/>
                <w:szCs w:val="18"/>
              </w:rPr>
            </w:pPr>
            <w:r w:rsidRPr="001F5377">
              <w:rPr>
                <w:sz w:val="18"/>
                <w:szCs w:val="18"/>
              </w:rPr>
              <w:t>35</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90250F" w14:textId="77777777" w:rsidR="00943651" w:rsidRPr="001F5377" w:rsidRDefault="00943651" w:rsidP="001F5377">
            <w:pPr>
              <w:pStyle w:val="NormalWeb"/>
              <w:rPr>
                <w:sz w:val="18"/>
                <w:szCs w:val="18"/>
              </w:rPr>
            </w:pPr>
            <w:r w:rsidRPr="001F5377">
              <w:rPr>
                <w:sz w:val="18"/>
                <w:szCs w:val="18"/>
              </w:rPr>
              <w:t>28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EA6E6A"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9ABAA9" w14:textId="77777777" w:rsidR="00943651" w:rsidRPr="001F5377" w:rsidRDefault="00943651" w:rsidP="001F5377">
            <w:pPr>
              <w:pStyle w:val="NormalWeb"/>
              <w:rPr>
                <w:sz w:val="18"/>
                <w:szCs w:val="18"/>
              </w:rPr>
            </w:pPr>
            <w:r w:rsidRPr="001F5377">
              <w:rPr>
                <w:sz w:val="18"/>
                <w:szCs w:val="18"/>
              </w:rPr>
              <w:t>5</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F7E3CC" w14:textId="77777777" w:rsidR="00943651" w:rsidRPr="001F5377" w:rsidRDefault="00943651" w:rsidP="001F5377">
            <w:pPr>
              <w:pStyle w:val="NormalWeb"/>
              <w:rPr>
                <w:sz w:val="18"/>
                <w:szCs w:val="18"/>
              </w:rPr>
            </w:pPr>
            <w:r w:rsidRPr="001F5377">
              <w:rPr>
                <w:sz w:val="18"/>
                <w:szCs w:val="18"/>
              </w:rPr>
              <w:t>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EAF36E" w14:textId="77777777" w:rsidR="00943651" w:rsidRPr="001F5377" w:rsidRDefault="00943651" w:rsidP="001F5377">
            <w:pPr>
              <w:pStyle w:val="NormalWeb"/>
              <w:rPr>
                <w:sz w:val="18"/>
                <w:szCs w:val="18"/>
              </w:rPr>
            </w:pPr>
            <w:r w:rsidRPr="001F5377">
              <w:rPr>
                <w:sz w:val="18"/>
                <w:szCs w:val="18"/>
              </w:rPr>
              <w:t>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89B980"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9E249C" w14:textId="77777777" w:rsidR="00943651" w:rsidRPr="001F5377" w:rsidRDefault="00943651" w:rsidP="001F5377">
            <w:pPr>
              <w:pStyle w:val="NormalWeb"/>
              <w:rPr>
                <w:sz w:val="18"/>
                <w:szCs w:val="18"/>
              </w:rPr>
            </w:pPr>
            <w:r w:rsidRPr="001F5377">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EF6EF5" w14:textId="77777777" w:rsidR="00943651" w:rsidRPr="001F5377" w:rsidRDefault="00943651" w:rsidP="001F5377">
            <w:pPr>
              <w:pStyle w:val="NormalWeb"/>
              <w:rPr>
                <w:sz w:val="18"/>
                <w:szCs w:val="18"/>
              </w:rPr>
            </w:pPr>
            <w:r w:rsidRPr="001F5377">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808858"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FB5B8E" w14:textId="77777777" w:rsidR="00943651" w:rsidRPr="001F5377" w:rsidRDefault="00943651" w:rsidP="001F5377">
            <w:pPr>
              <w:rPr>
                <w:sz w:val="18"/>
                <w:szCs w:val="18"/>
              </w:rPr>
            </w:pPr>
          </w:p>
        </w:tc>
      </w:tr>
      <w:tr w:rsidR="001F5377" w:rsidRPr="001F5377" w14:paraId="5C1D0EC3"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06E1E0"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14206D"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2CA51B" w14:textId="77777777" w:rsidR="00943651" w:rsidRPr="001F5377" w:rsidRDefault="00943651" w:rsidP="001F5377">
            <w:pPr>
              <w:pStyle w:val="NormalWeb"/>
              <w:rPr>
                <w:sz w:val="18"/>
                <w:szCs w:val="18"/>
              </w:rPr>
            </w:pPr>
            <w:r w:rsidRPr="001F5377">
              <w:rPr>
                <w:sz w:val="18"/>
                <w:szCs w:val="18"/>
              </w:rPr>
              <w:t>76.7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C6B66D" w14:textId="77777777" w:rsidR="00943651" w:rsidRPr="001F5377" w:rsidRDefault="00943651" w:rsidP="001F5377">
            <w:pPr>
              <w:pStyle w:val="NormalWeb"/>
              <w:rPr>
                <w:sz w:val="18"/>
                <w:szCs w:val="18"/>
              </w:rPr>
            </w:pPr>
            <w:r w:rsidRPr="001F5377">
              <w:rPr>
                <w:sz w:val="18"/>
                <w:szCs w:val="18"/>
              </w:rPr>
              <w:t>10.9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516797" w14:textId="77777777" w:rsidR="00943651" w:rsidRPr="001F5377" w:rsidRDefault="00943651" w:rsidP="001F5377">
            <w:pPr>
              <w:pStyle w:val="NormalWeb"/>
              <w:rPr>
                <w:sz w:val="18"/>
                <w:szCs w:val="18"/>
              </w:rPr>
            </w:pPr>
            <w:r w:rsidRPr="001F5377">
              <w:rPr>
                <w:sz w:val="18"/>
                <w:szCs w:val="18"/>
              </w:rPr>
              <w:t>8.7</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FFC639" w14:textId="77777777" w:rsidR="00943651" w:rsidRPr="001F5377" w:rsidRDefault="00943651" w:rsidP="001F5377">
            <w:pPr>
              <w:pStyle w:val="NormalWeb"/>
              <w:rPr>
                <w:sz w:val="18"/>
                <w:szCs w:val="18"/>
              </w:rPr>
            </w:pPr>
            <w:r w:rsidRPr="001F5377">
              <w:rPr>
                <w:sz w:val="18"/>
                <w:szCs w:val="18"/>
              </w:rPr>
              <w:t>96.3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6465A8" w14:textId="77777777" w:rsidR="00943651" w:rsidRPr="001F5377" w:rsidRDefault="00943651" w:rsidP="001F5377">
            <w:pPr>
              <w:pStyle w:val="NormalWeb"/>
              <w:rPr>
                <w:sz w:val="18"/>
                <w:szCs w:val="18"/>
              </w:rPr>
            </w:pPr>
            <w:r w:rsidRPr="001F5377">
              <w:rPr>
                <w:sz w:val="18"/>
                <w:szCs w:val="18"/>
              </w:rPr>
              <w:t>1.6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9C95B5" w14:textId="77777777" w:rsidR="00943651" w:rsidRPr="001F5377" w:rsidRDefault="00943651" w:rsidP="001F5377">
            <w:pPr>
              <w:pStyle w:val="NormalWeb"/>
              <w:rPr>
                <w:sz w:val="18"/>
                <w:szCs w:val="18"/>
              </w:rPr>
            </w:pPr>
            <w:r w:rsidRPr="001F5377">
              <w:rPr>
                <w:sz w:val="18"/>
                <w:szCs w:val="18"/>
              </w:rPr>
              <w:t>1.6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27F2A8" w14:textId="77777777" w:rsidR="00943651" w:rsidRPr="001F5377" w:rsidRDefault="00943651" w:rsidP="001F5377">
            <w:pPr>
              <w:pStyle w:val="NormalWeb"/>
              <w:rPr>
                <w:sz w:val="18"/>
                <w:szCs w:val="18"/>
              </w:rPr>
            </w:pPr>
            <w:r w:rsidRPr="001F5377">
              <w:rPr>
                <w:sz w:val="18"/>
                <w:szCs w:val="18"/>
              </w:rPr>
              <w:t>0.6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94EFD3"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C12E7F" w14:textId="77777777" w:rsidR="00943651" w:rsidRPr="001F5377" w:rsidRDefault="00943651" w:rsidP="001F5377">
            <w:pPr>
              <w:pStyle w:val="NormalWeb"/>
              <w:rPr>
                <w:sz w:val="18"/>
                <w:szCs w:val="18"/>
              </w:rPr>
            </w:pPr>
            <w:r w:rsidRPr="001F5377">
              <w:rPr>
                <w:sz w:val="18"/>
                <w:szCs w:val="18"/>
              </w:rPr>
              <w:t>0.0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21847F" w14:textId="77777777" w:rsidR="00943651" w:rsidRPr="001F5377" w:rsidRDefault="00943651" w:rsidP="001F5377">
            <w:pPr>
              <w:pStyle w:val="NormalWeb"/>
              <w:rPr>
                <w:sz w:val="18"/>
                <w:szCs w:val="18"/>
              </w:rPr>
            </w:pPr>
            <w:r w:rsidRPr="001F5377">
              <w:rPr>
                <w:sz w:val="18"/>
                <w:szCs w:val="18"/>
              </w:rPr>
              <w:t>0.0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E4C51F" w14:textId="77777777" w:rsidR="00943651" w:rsidRPr="001F5377" w:rsidRDefault="00943651" w:rsidP="001F5377">
            <w:pPr>
              <w:rPr>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AE697" w14:textId="77777777" w:rsidR="00943651" w:rsidRPr="001F5377" w:rsidRDefault="00943651" w:rsidP="001F5377">
            <w:pPr>
              <w:pStyle w:val="NormalWeb"/>
              <w:rPr>
                <w:sz w:val="18"/>
                <w:szCs w:val="18"/>
              </w:rPr>
            </w:pPr>
            <w:r w:rsidRPr="001F5377">
              <w:rPr>
                <w:sz w:val="18"/>
                <w:szCs w:val="18"/>
              </w:rPr>
              <w:t>3.7</w:t>
            </w:r>
          </w:p>
        </w:tc>
      </w:tr>
      <w:tr w:rsidR="001F5377" w:rsidRPr="001F5377" w14:paraId="2AA0EBD8"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CC3BDC" w14:textId="0F263124" w:rsidR="00943651" w:rsidRPr="006134D1" w:rsidRDefault="00943651" w:rsidP="00F80845">
            <w:pPr>
              <w:pStyle w:val="NormalWeb"/>
              <w:jc w:val="left"/>
              <w:rPr>
                <w:i/>
                <w:iCs/>
                <w:sz w:val="18"/>
                <w:szCs w:val="18"/>
              </w:rPr>
            </w:pPr>
            <w:r w:rsidRPr="006134D1">
              <w:rPr>
                <w:i/>
                <w:iCs/>
                <w:sz w:val="18"/>
                <w:szCs w:val="18"/>
              </w:rPr>
              <w:t xml:space="preserve">K. </w:t>
            </w:r>
            <w:proofErr w:type="spellStart"/>
            <w:r w:rsidRPr="006134D1">
              <w:rPr>
                <w:i/>
                <w:iCs/>
                <w:sz w:val="18"/>
                <w:szCs w:val="18"/>
              </w:rPr>
              <w:t>oxytoca</w:t>
            </w:r>
            <w:proofErr w:type="spellEnd"/>
            <w:r w:rsidR="00A3096D" w:rsidRPr="006134D1">
              <w:rPr>
                <w:i/>
                <w:iCs/>
                <w:sz w:val="18"/>
                <w:szCs w:val="18"/>
              </w:rPr>
              <w:t xml:space="preserve"> </w:t>
            </w:r>
            <w:r w:rsidRPr="006134D1">
              <w:rPr>
                <w:i/>
                <w:iCs/>
                <w:sz w:val="18"/>
                <w:szCs w:val="18"/>
                <w:vertAlign w:val="superscript"/>
              </w:rPr>
              <w:t>f</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214BC6" w14:textId="77777777" w:rsidR="00943651" w:rsidRPr="001F5377" w:rsidRDefault="00943651" w:rsidP="001F5377">
            <w:pPr>
              <w:pStyle w:val="NormalWeb"/>
              <w:rPr>
                <w:sz w:val="18"/>
                <w:szCs w:val="18"/>
              </w:rPr>
            </w:pPr>
            <w:r w:rsidRPr="001F5377">
              <w:rPr>
                <w:sz w:val="18"/>
                <w:szCs w:val="18"/>
              </w:rPr>
              <w:t>295</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64D780" w14:textId="77777777" w:rsidR="00943651" w:rsidRPr="001F5377" w:rsidRDefault="00943651" w:rsidP="001F5377">
            <w:pPr>
              <w:pStyle w:val="NormalWeb"/>
              <w:rPr>
                <w:sz w:val="18"/>
                <w:szCs w:val="18"/>
              </w:rPr>
            </w:pPr>
            <w:r w:rsidRPr="001F5377">
              <w:rPr>
                <w:sz w:val="18"/>
                <w:szCs w:val="18"/>
              </w:rPr>
              <w:t>242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AC2AFB" w14:textId="77777777" w:rsidR="00943651" w:rsidRPr="001F5377" w:rsidRDefault="00943651" w:rsidP="001F5377">
            <w:pPr>
              <w:pStyle w:val="NormalWeb"/>
              <w:rPr>
                <w:sz w:val="18"/>
                <w:szCs w:val="18"/>
              </w:rPr>
            </w:pPr>
            <w:r w:rsidRPr="001F5377">
              <w:rPr>
                <w:sz w:val="18"/>
                <w:szCs w:val="18"/>
              </w:rPr>
              <w:t>30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F9C515" w14:textId="77777777" w:rsidR="00943651" w:rsidRPr="001F5377" w:rsidRDefault="00943651" w:rsidP="001F5377">
            <w:pPr>
              <w:pStyle w:val="NormalWeb"/>
              <w:rPr>
                <w:sz w:val="18"/>
                <w:szCs w:val="18"/>
              </w:rPr>
            </w:pPr>
            <w:r w:rsidRPr="001F5377">
              <w:rPr>
                <w:sz w:val="18"/>
                <w:szCs w:val="18"/>
              </w:rPr>
              <w:t>21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0AB807"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42D90E" w14:textId="77777777" w:rsidR="00943651" w:rsidRPr="001F5377" w:rsidRDefault="00943651" w:rsidP="001F5377">
            <w:pPr>
              <w:pStyle w:val="NormalWeb"/>
              <w:rPr>
                <w:sz w:val="18"/>
                <w:szCs w:val="18"/>
              </w:rPr>
            </w:pPr>
            <w:r w:rsidRPr="001F5377">
              <w:rPr>
                <w:sz w:val="18"/>
                <w:szCs w:val="18"/>
              </w:rPr>
              <w:t>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8DD94F" w14:textId="77777777" w:rsidR="00943651" w:rsidRPr="001F5377" w:rsidRDefault="00943651" w:rsidP="001F5377">
            <w:pPr>
              <w:pStyle w:val="NormalWeb"/>
              <w:rPr>
                <w:sz w:val="18"/>
                <w:szCs w:val="18"/>
              </w:rPr>
            </w:pPr>
            <w:r w:rsidRPr="001F5377">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D682D6"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665575"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E96450" w14:textId="77777777" w:rsidR="00943651" w:rsidRPr="001F5377" w:rsidRDefault="00943651" w:rsidP="001F5377">
            <w:pPr>
              <w:pStyle w:val="NormalWeb"/>
              <w:rPr>
                <w:sz w:val="18"/>
                <w:szCs w:val="18"/>
              </w:rPr>
            </w:pPr>
            <w:r w:rsidRPr="001F5377">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BA1FCF"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6344BB"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508F94" w14:textId="77777777" w:rsidR="00943651" w:rsidRPr="001F5377" w:rsidRDefault="00943651" w:rsidP="001F5377">
            <w:pPr>
              <w:rPr>
                <w:sz w:val="18"/>
                <w:szCs w:val="18"/>
              </w:rPr>
            </w:pPr>
          </w:p>
        </w:tc>
      </w:tr>
      <w:tr w:rsidR="001F5377" w:rsidRPr="001F5377" w14:paraId="2ECA10AB"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849774"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B3431D"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2280AF" w14:textId="77777777" w:rsidR="00943651" w:rsidRPr="001F5377" w:rsidRDefault="00943651" w:rsidP="001F5377">
            <w:pPr>
              <w:pStyle w:val="NormalWeb"/>
              <w:rPr>
                <w:sz w:val="18"/>
                <w:szCs w:val="18"/>
              </w:rPr>
            </w:pPr>
            <w:r w:rsidRPr="001F5377">
              <w:rPr>
                <w:sz w:val="18"/>
                <w:szCs w:val="18"/>
              </w:rPr>
              <w:t>82.0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AF888D" w14:textId="77777777" w:rsidR="00943651" w:rsidRPr="001F5377" w:rsidRDefault="00943651" w:rsidP="001F5377">
            <w:pPr>
              <w:pStyle w:val="NormalWeb"/>
              <w:rPr>
                <w:sz w:val="18"/>
                <w:szCs w:val="18"/>
              </w:rPr>
            </w:pPr>
            <w:r w:rsidRPr="001F5377">
              <w:rPr>
                <w:sz w:val="18"/>
                <w:szCs w:val="18"/>
              </w:rPr>
              <w:t>10.2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164DF0" w14:textId="77777777" w:rsidR="00943651" w:rsidRPr="001F5377" w:rsidRDefault="00943651" w:rsidP="001F5377">
            <w:pPr>
              <w:pStyle w:val="NormalWeb"/>
              <w:rPr>
                <w:sz w:val="18"/>
                <w:szCs w:val="18"/>
              </w:rPr>
            </w:pPr>
            <w:r w:rsidRPr="001F5377">
              <w:rPr>
                <w:sz w:val="18"/>
                <w:szCs w:val="18"/>
              </w:rPr>
              <w:t>7.1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B892F5" w14:textId="77777777" w:rsidR="00943651" w:rsidRPr="001F5377" w:rsidRDefault="00943651" w:rsidP="001F5377">
            <w:pPr>
              <w:pStyle w:val="NormalWeb"/>
              <w:rPr>
                <w:sz w:val="18"/>
                <w:szCs w:val="18"/>
              </w:rPr>
            </w:pPr>
            <w:r w:rsidRPr="001F5377">
              <w:rPr>
                <w:sz w:val="18"/>
                <w:szCs w:val="18"/>
              </w:rPr>
              <w:t>99.3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EA7F44" w14:textId="77777777" w:rsidR="00943651" w:rsidRPr="001F5377" w:rsidRDefault="00943651" w:rsidP="001F5377">
            <w:pPr>
              <w:pStyle w:val="NormalWeb"/>
              <w:rPr>
                <w:sz w:val="18"/>
                <w:szCs w:val="18"/>
              </w:rPr>
            </w:pPr>
            <w:r w:rsidRPr="001F5377">
              <w:rPr>
                <w:sz w:val="18"/>
                <w:szCs w:val="18"/>
              </w:rPr>
              <w:t>0.3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151BC" w14:textId="77777777" w:rsidR="00943651" w:rsidRPr="001F5377" w:rsidRDefault="00943651" w:rsidP="001F5377">
            <w:pPr>
              <w:pStyle w:val="NormalWeb"/>
              <w:rPr>
                <w:sz w:val="18"/>
                <w:szCs w:val="18"/>
              </w:rPr>
            </w:pPr>
            <w:r w:rsidRPr="001F5377">
              <w:rPr>
                <w:sz w:val="18"/>
                <w:szCs w:val="18"/>
              </w:rPr>
              <w:t>0.3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4960B4"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0FB734"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F40941" w14:textId="77777777" w:rsidR="00943651" w:rsidRPr="001F5377" w:rsidRDefault="00943651" w:rsidP="001F5377">
            <w:pPr>
              <w:pStyle w:val="NormalWeb"/>
              <w:rPr>
                <w:sz w:val="18"/>
                <w:szCs w:val="18"/>
              </w:rPr>
            </w:pPr>
            <w:r w:rsidRPr="001F5377">
              <w:rPr>
                <w:sz w:val="18"/>
                <w:szCs w:val="18"/>
              </w:rPr>
              <w:t>0.0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13C168"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EF6E80" w14:textId="77777777" w:rsidR="00943651" w:rsidRPr="001F5377" w:rsidRDefault="00943651" w:rsidP="001F5377">
            <w:pPr>
              <w:rPr>
                <w:rFonts w:eastAsia="Times New Roman"/>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6EF56D" w14:textId="77777777" w:rsidR="00943651" w:rsidRPr="001F5377" w:rsidRDefault="00943651" w:rsidP="001F5377">
            <w:pPr>
              <w:pStyle w:val="NormalWeb"/>
              <w:rPr>
                <w:sz w:val="18"/>
                <w:szCs w:val="18"/>
              </w:rPr>
            </w:pPr>
            <w:r w:rsidRPr="001F5377">
              <w:rPr>
                <w:sz w:val="18"/>
                <w:szCs w:val="18"/>
              </w:rPr>
              <w:t>0.7</w:t>
            </w:r>
          </w:p>
        </w:tc>
      </w:tr>
      <w:tr w:rsidR="001F5377" w:rsidRPr="001F5377" w14:paraId="469112D3"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EE4132" w14:textId="4737E03C" w:rsidR="00943651" w:rsidRPr="006134D1" w:rsidRDefault="00943651" w:rsidP="00F80845">
            <w:pPr>
              <w:pStyle w:val="NormalWeb"/>
              <w:jc w:val="left"/>
              <w:rPr>
                <w:i/>
                <w:iCs/>
                <w:sz w:val="18"/>
                <w:szCs w:val="18"/>
              </w:rPr>
            </w:pPr>
            <w:r w:rsidRPr="006134D1">
              <w:rPr>
                <w:i/>
                <w:iCs/>
                <w:sz w:val="18"/>
                <w:szCs w:val="18"/>
              </w:rPr>
              <w:t xml:space="preserve">Salmonella </w:t>
            </w:r>
            <w:r w:rsidRPr="00347444">
              <w:rPr>
                <w:sz w:val="18"/>
                <w:szCs w:val="18"/>
              </w:rPr>
              <w:t>species (non-typhoidal)</w:t>
            </w:r>
            <w:r w:rsidR="00A3096D" w:rsidRPr="00347444">
              <w:rPr>
                <w:sz w:val="18"/>
                <w:szCs w:val="18"/>
              </w:rPr>
              <w:t xml:space="preserve"> </w:t>
            </w:r>
            <w:r w:rsidRPr="00347444">
              <w:rPr>
                <w:sz w:val="18"/>
                <w:szCs w:val="18"/>
                <w:vertAlign w:val="superscript"/>
              </w:rPr>
              <w:t>f</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47E32D" w14:textId="77777777" w:rsidR="00943651" w:rsidRPr="001F5377" w:rsidRDefault="00943651" w:rsidP="001F5377">
            <w:pPr>
              <w:pStyle w:val="NormalWeb"/>
              <w:rPr>
                <w:sz w:val="18"/>
                <w:szCs w:val="18"/>
              </w:rPr>
            </w:pPr>
            <w:r w:rsidRPr="001F5377">
              <w:rPr>
                <w:sz w:val="18"/>
                <w:szCs w:val="18"/>
              </w:rPr>
              <w:t>96</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E2D7D0" w14:textId="77777777" w:rsidR="00943651" w:rsidRPr="001F5377" w:rsidRDefault="00943651" w:rsidP="001F5377">
            <w:pPr>
              <w:pStyle w:val="NormalWeb"/>
              <w:rPr>
                <w:sz w:val="18"/>
                <w:szCs w:val="18"/>
              </w:rPr>
            </w:pPr>
            <w:r w:rsidRPr="001F5377">
              <w:rPr>
                <w:sz w:val="18"/>
                <w:szCs w:val="18"/>
              </w:rPr>
              <w:t>82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7E35AE" w14:textId="77777777" w:rsidR="00943651" w:rsidRPr="001F5377" w:rsidRDefault="00943651" w:rsidP="001F5377">
            <w:pPr>
              <w:pStyle w:val="NormalWeb"/>
              <w:rPr>
                <w:sz w:val="18"/>
                <w:szCs w:val="18"/>
              </w:rPr>
            </w:pPr>
            <w:r w:rsidRPr="001F5377">
              <w:rPr>
                <w:sz w:val="18"/>
                <w:szCs w:val="18"/>
              </w:rPr>
              <w:t>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DE3C70" w14:textId="77777777" w:rsidR="00943651" w:rsidRPr="001F5377" w:rsidRDefault="00943651" w:rsidP="001F5377">
            <w:pPr>
              <w:pStyle w:val="NormalWeb"/>
              <w:rPr>
                <w:sz w:val="18"/>
                <w:szCs w:val="18"/>
              </w:rPr>
            </w:pPr>
            <w:r w:rsidRPr="001F5377">
              <w:rPr>
                <w:sz w:val="18"/>
                <w:szCs w:val="18"/>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C161A4"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CB98F5" w14:textId="77777777" w:rsidR="00943651" w:rsidRPr="001F5377" w:rsidRDefault="00943651" w:rsidP="001F5377">
            <w:pPr>
              <w:pStyle w:val="NormalWeb"/>
              <w:rPr>
                <w:sz w:val="18"/>
                <w:szCs w:val="18"/>
              </w:rPr>
            </w:pPr>
            <w:r w:rsidRPr="001F5377">
              <w:rPr>
                <w:sz w:val="18"/>
                <w:szCs w:val="18"/>
              </w:rPr>
              <w:t>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B7DAAC" w14:textId="77777777" w:rsidR="00943651" w:rsidRPr="001F5377" w:rsidRDefault="00943651" w:rsidP="001F5377">
            <w:pPr>
              <w:pStyle w:val="NormalWeb"/>
              <w:rPr>
                <w:sz w:val="18"/>
                <w:szCs w:val="18"/>
              </w:rPr>
            </w:pPr>
            <w:r w:rsidRPr="001F5377">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4CF95D"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072872"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A77813"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B668DD"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E1B8B5"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77CA1A" w14:textId="77777777" w:rsidR="00943651" w:rsidRPr="001F5377" w:rsidRDefault="00943651" w:rsidP="001F5377">
            <w:pPr>
              <w:rPr>
                <w:sz w:val="18"/>
                <w:szCs w:val="18"/>
              </w:rPr>
            </w:pPr>
          </w:p>
        </w:tc>
      </w:tr>
      <w:tr w:rsidR="001F5377" w:rsidRPr="001F5377" w14:paraId="3C8A84C0"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8BF827"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BBBF4C"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A672E4" w14:textId="77777777" w:rsidR="00943651" w:rsidRPr="001F5377" w:rsidRDefault="00943651" w:rsidP="001F5377">
            <w:pPr>
              <w:pStyle w:val="NormalWeb"/>
              <w:rPr>
                <w:sz w:val="18"/>
                <w:szCs w:val="18"/>
              </w:rPr>
            </w:pPr>
            <w:r w:rsidRPr="001F5377">
              <w:rPr>
                <w:sz w:val="18"/>
                <w:szCs w:val="18"/>
              </w:rPr>
              <w:t>85.4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927C15" w14:textId="77777777" w:rsidR="00943651" w:rsidRPr="001F5377" w:rsidRDefault="00943651" w:rsidP="001F5377">
            <w:pPr>
              <w:pStyle w:val="NormalWeb"/>
              <w:rPr>
                <w:sz w:val="18"/>
                <w:szCs w:val="18"/>
              </w:rPr>
            </w:pPr>
            <w:r w:rsidRPr="001F5377">
              <w:rPr>
                <w:sz w:val="18"/>
                <w:szCs w:val="18"/>
              </w:rPr>
              <w:t>9.4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AF07B8" w14:textId="77777777" w:rsidR="00943651" w:rsidRPr="001F5377" w:rsidRDefault="00943651" w:rsidP="001F5377">
            <w:pPr>
              <w:pStyle w:val="NormalWeb"/>
              <w:rPr>
                <w:sz w:val="18"/>
                <w:szCs w:val="18"/>
              </w:rPr>
            </w:pPr>
            <w:r w:rsidRPr="001F5377">
              <w:rPr>
                <w:sz w:val="18"/>
                <w:szCs w:val="18"/>
              </w:rPr>
              <w:t>2.1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C812BC" w14:textId="77777777" w:rsidR="00943651" w:rsidRPr="001F5377" w:rsidRDefault="00943651" w:rsidP="001F5377">
            <w:pPr>
              <w:pStyle w:val="NormalWeb"/>
              <w:rPr>
                <w:sz w:val="18"/>
                <w:szCs w:val="18"/>
              </w:rPr>
            </w:pPr>
            <w:r w:rsidRPr="001F5377">
              <w:rPr>
                <w:sz w:val="18"/>
                <w:szCs w:val="18"/>
              </w:rPr>
              <w:t>96.9</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83778F" w14:textId="77777777" w:rsidR="00943651" w:rsidRPr="001F5377" w:rsidRDefault="00943651" w:rsidP="001F5377">
            <w:pPr>
              <w:pStyle w:val="NormalWeb"/>
              <w:rPr>
                <w:sz w:val="18"/>
                <w:szCs w:val="18"/>
              </w:rPr>
            </w:pPr>
            <w:r w:rsidRPr="001F5377">
              <w:rPr>
                <w:sz w:val="18"/>
                <w:szCs w:val="18"/>
              </w:rPr>
              <w:t>1.0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8E8ACE" w14:textId="77777777" w:rsidR="00943651" w:rsidRPr="001F5377" w:rsidRDefault="00943651" w:rsidP="001F5377">
            <w:pPr>
              <w:pStyle w:val="NormalWeb"/>
              <w:rPr>
                <w:sz w:val="18"/>
                <w:szCs w:val="18"/>
              </w:rPr>
            </w:pPr>
            <w:r w:rsidRPr="001F5377">
              <w:rPr>
                <w:sz w:val="18"/>
                <w:szCs w:val="18"/>
              </w:rPr>
              <w:t>2.1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6FE337"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6CA1C8"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871F3E" w14:textId="77777777" w:rsidR="00943651" w:rsidRPr="001F5377" w:rsidRDefault="00943651" w:rsidP="001F5377">
            <w:pPr>
              <w:rPr>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C66019" w14:textId="77777777" w:rsidR="00943651" w:rsidRPr="001F5377" w:rsidRDefault="00943651" w:rsidP="001F5377">
            <w:pPr>
              <w:rPr>
                <w:rFonts w:eastAsia="Times New Roman"/>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615900" w14:textId="77777777" w:rsidR="00943651" w:rsidRPr="001F5377" w:rsidRDefault="00943651" w:rsidP="001F5377">
            <w:pPr>
              <w:rPr>
                <w:rFonts w:eastAsia="Times New Roman"/>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A03E80" w14:textId="77777777" w:rsidR="00943651" w:rsidRPr="001F5377" w:rsidRDefault="00943651" w:rsidP="001F5377">
            <w:pPr>
              <w:pStyle w:val="NormalWeb"/>
              <w:rPr>
                <w:sz w:val="18"/>
                <w:szCs w:val="18"/>
              </w:rPr>
            </w:pPr>
            <w:r w:rsidRPr="001F5377">
              <w:rPr>
                <w:sz w:val="18"/>
                <w:szCs w:val="18"/>
              </w:rPr>
              <w:t>3.1</w:t>
            </w:r>
          </w:p>
        </w:tc>
      </w:tr>
      <w:tr w:rsidR="001F5377" w:rsidRPr="001F5377" w14:paraId="2D39FE32"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1381D5" w14:textId="45A23371" w:rsidR="00943651" w:rsidRPr="006134D1" w:rsidRDefault="00943651" w:rsidP="00F80845">
            <w:pPr>
              <w:pStyle w:val="NormalWeb"/>
              <w:jc w:val="left"/>
              <w:rPr>
                <w:i/>
                <w:iCs/>
                <w:sz w:val="18"/>
                <w:szCs w:val="18"/>
              </w:rPr>
            </w:pPr>
            <w:r w:rsidRPr="006134D1">
              <w:rPr>
                <w:i/>
                <w:iCs/>
                <w:sz w:val="18"/>
                <w:szCs w:val="18"/>
              </w:rPr>
              <w:t>S. marcescens</w:t>
            </w:r>
            <w:r w:rsidR="00A3096D" w:rsidRPr="006134D1">
              <w:rPr>
                <w:i/>
                <w:iCs/>
                <w:sz w:val="18"/>
                <w:szCs w:val="18"/>
              </w:rPr>
              <w:t xml:space="preserve"> </w:t>
            </w:r>
            <w:r w:rsidRPr="006134D1">
              <w:rPr>
                <w:i/>
                <w:iCs/>
                <w:sz w:val="18"/>
                <w:szCs w:val="18"/>
                <w:vertAlign w:val="superscript"/>
              </w:rPr>
              <w:t>g</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8982D" w14:textId="77777777" w:rsidR="00943651" w:rsidRPr="001F5377" w:rsidRDefault="00943651" w:rsidP="001F5377">
            <w:pPr>
              <w:pStyle w:val="NormalWeb"/>
              <w:rPr>
                <w:sz w:val="18"/>
                <w:szCs w:val="18"/>
              </w:rPr>
            </w:pPr>
            <w:r w:rsidRPr="001F5377">
              <w:rPr>
                <w:sz w:val="18"/>
                <w:szCs w:val="18"/>
              </w:rPr>
              <w:t>212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A2E159" w14:textId="77777777" w:rsidR="00943651" w:rsidRPr="001F5377" w:rsidRDefault="00943651" w:rsidP="001F5377">
            <w:pPr>
              <w:pStyle w:val="NormalWeb"/>
              <w:rPr>
                <w:sz w:val="18"/>
                <w:szCs w:val="18"/>
              </w:rPr>
            </w:pPr>
            <w:r w:rsidRPr="001F5377">
              <w:rPr>
                <w:sz w:val="18"/>
                <w:szCs w:val="18"/>
              </w:rPr>
              <w:t>64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BD57F" w14:textId="77777777" w:rsidR="00943651" w:rsidRPr="001F5377" w:rsidRDefault="00943651" w:rsidP="001F5377">
            <w:pPr>
              <w:pStyle w:val="NormalWeb"/>
              <w:rPr>
                <w:sz w:val="18"/>
                <w:szCs w:val="18"/>
              </w:rPr>
            </w:pPr>
            <w:r w:rsidRPr="001F5377">
              <w:rPr>
                <w:sz w:val="18"/>
                <w:szCs w:val="18"/>
              </w:rPr>
              <w:t>113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2A2B86" w14:textId="77777777" w:rsidR="00943651" w:rsidRPr="001F5377" w:rsidRDefault="00943651" w:rsidP="001F5377">
            <w:pPr>
              <w:pStyle w:val="NormalWeb"/>
              <w:rPr>
                <w:sz w:val="18"/>
                <w:szCs w:val="18"/>
              </w:rPr>
            </w:pPr>
            <w:r w:rsidRPr="001F5377">
              <w:rPr>
                <w:sz w:val="18"/>
                <w:szCs w:val="18"/>
              </w:rPr>
              <w:t>25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D48AF8"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E43D63" w14:textId="77777777" w:rsidR="00943651" w:rsidRPr="001F5377" w:rsidRDefault="00943651" w:rsidP="001F5377">
            <w:pPr>
              <w:pStyle w:val="NormalWeb"/>
              <w:rPr>
                <w:sz w:val="18"/>
                <w:szCs w:val="18"/>
              </w:rPr>
            </w:pPr>
            <w:r w:rsidRPr="001F5377">
              <w:rPr>
                <w:sz w:val="18"/>
                <w:szCs w:val="18"/>
              </w:rPr>
              <w:t>5</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13CB04" w14:textId="77777777" w:rsidR="00943651" w:rsidRPr="001F5377" w:rsidRDefault="00943651" w:rsidP="001F5377">
            <w:pPr>
              <w:pStyle w:val="NormalWeb"/>
              <w:rPr>
                <w:sz w:val="18"/>
                <w:szCs w:val="18"/>
              </w:rPr>
            </w:pPr>
            <w:r w:rsidRPr="001F5377">
              <w:rPr>
                <w:sz w:val="18"/>
                <w:szCs w:val="18"/>
              </w:rPr>
              <w:t>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60404E"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8FC0BC"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E1C251" w14:textId="77777777" w:rsidR="00943651" w:rsidRPr="001F5377" w:rsidRDefault="00943651" w:rsidP="001F5377">
            <w:pPr>
              <w:pStyle w:val="NormalWeb"/>
              <w:rPr>
                <w:sz w:val="18"/>
                <w:szCs w:val="18"/>
              </w:rPr>
            </w:pPr>
            <w:r w:rsidRPr="001F5377">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E864FB"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76DCEE"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067817" w14:textId="77777777" w:rsidR="00943651" w:rsidRPr="001F5377" w:rsidRDefault="00943651" w:rsidP="001F5377">
            <w:pPr>
              <w:rPr>
                <w:sz w:val="18"/>
                <w:szCs w:val="18"/>
              </w:rPr>
            </w:pPr>
          </w:p>
        </w:tc>
      </w:tr>
      <w:tr w:rsidR="001F5377" w:rsidRPr="001F5377" w14:paraId="04690F84"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D996F6" w14:textId="77777777" w:rsidR="00943651" w:rsidRPr="006134D1" w:rsidRDefault="00943651" w:rsidP="00F80845">
            <w:pPr>
              <w:rPr>
                <w:i/>
                <w:iCs/>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812A31"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3C76EF" w14:textId="77777777" w:rsidR="00943651" w:rsidRPr="001F5377" w:rsidRDefault="00943651" w:rsidP="001F5377">
            <w:pPr>
              <w:pStyle w:val="NormalWeb"/>
              <w:rPr>
                <w:sz w:val="18"/>
                <w:szCs w:val="18"/>
              </w:rPr>
            </w:pPr>
            <w:r w:rsidRPr="001F5377">
              <w:rPr>
                <w:sz w:val="18"/>
                <w:szCs w:val="18"/>
              </w:rPr>
              <w:t>30.2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ABA690" w14:textId="77777777" w:rsidR="00943651" w:rsidRPr="001F5377" w:rsidRDefault="00943651" w:rsidP="001F5377">
            <w:pPr>
              <w:pStyle w:val="NormalWeb"/>
              <w:rPr>
                <w:sz w:val="18"/>
                <w:szCs w:val="18"/>
              </w:rPr>
            </w:pPr>
            <w:r w:rsidRPr="001F5377">
              <w:rPr>
                <w:sz w:val="18"/>
                <w:szCs w:val="18"/>
              </w:rPr>
              <w:t>53.3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219FD4" w14:textId="77777777" w:rsidR="00943651" w:rsidRPr="001F5377" w:rsidRDefault="00943651" w:rsidP="001F5377">
            <w:pPr>
              <w:pStyle w:val="NormalWeb"/>
              <w:rPr>
                <w:sz w:val="18"/>
                <w:szCs w:val="18"/>
              </w:rPr>
            </w:pPr>
            <w:r w:rsidRPr="001F5377">
              <w:rPr>
                <w:sz w:val="18"/>
                <w:szCs w:val="18"/>
              </w:rPr>
              <w:t>11.8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FD66B9" w14:textId="77777777" w:rsidR="00943651" w:rsidRPr="001F5377" w:rsidRDefault="00943651" w:rsidP="001F5377">
            <w:pPr>
              <w:pStyle w:val="NormalWeb"/>
              <w:rPr>
                <w:sz w:val="18"/>
                <w:szCs w:val="18"/>
              </w:rPr>
            </w:pPr>
            <w:r w:rsidRPr="001F5377">
              <w:rPr>
                <w:sz w:val="18"/>
                <w:szCs w:val="18"/>
              </w:rPr>
              <w:t>95.3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5AB7D3" w14:textId="77777777" w:rsidR="00943651" w:rsidRPr="001F5377" w:rsidRDefault="00943651" w:rsidP="001F5377">
            <w:pPr>
              <w:pStyle w:val="NormalWeb"/>
              <w:rPr>
                <w:sz w:val="18"/>
                <w:szCs w:val="18"/>
              </w:rPr>
            </w:pPr>
            <w:r w:rsidRPr="001F5377">
              <w:rPr>
                <w:sz w:val="18"/>
                <w:szCs w:val="18"/>
              </w:rPr>
              <w:t>2.4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4AF3B8" w14:textId="77777777" w:rsidR="00943651" w:rsidRPr="001F5377" w:rsidRDefault="00943651" w:rsidP="001F5377">
            <w:pPr>
              <w:pStyle w:val="NormalWeb"/>
              <w:rPr>
                <w:sz w:val="18"/>
                <w:szCs w:val="18"/>
              </w:rPr>
            </w:pPr>
            <w:r w:rsidRPr="001F5377">
              <w:rPr>
                <w:sz w:val="18"/>
                <w:szCs w:val="18"/>
              </w:rPr>
              <w:t>2.4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749A0E"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46FE7A"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9D5DAC" w14:textId="77777777" w:rsidR="00943651" w:rsidRPr="001F5377" w:rsidRDefault="00943651" w:rsidP="001F5377">
            <w:pPr>
              <w:pStyle w:val="NormalWeb"/>
              <w:rPr>
                <w:sz w:val="18"/>
                <w:szCs w:val="18"/>
              </w:rPr>
            </w:pPr>
            <w:r w:rsidRPr="001F5377">
              <w:rPr>
                <w:sz w:val="18"/>
                <w:szCs w:val="18"/>
              </w:rPr>
              <w:t>0.0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1F50AD"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66B160" w14:textId="77777777" w:rsidR="00943651" w:rsidRPr="001F5377" w:rsidRDefault="00943651" w:rsidP="001F5377">
            <w:pPr>
              <w:rPr>
                <w:rFonts w:eastAsia="Times New Roman"/>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AF7004" w14:textId="77777777" w:rsidR="00943651" w:rsidRPr="001F5377" w:rsidRDefault="00943651" w:rsidP="001F5377">
            <w:pPr>
              <w:pStyle w:val="NormalWeb"/>
              <w:rPr>
                <w:sz w:val="18"/>
                <w:szCs w:val="18"/>
              </w:rPr>
            </w:pPr>
            <w:r w:rsidRPr="001F5377">
              <w:rPr>
                <w:sz w:val="18"/>
                <w:szCs w:val="18"/>
              </w:rPr>
              <w:t>4.7</w:t>
            </w:r>
          </w:p>
        </w:tc>
      </w:tr>
      <w:tr w:rsidR="001F5377" w:rsidRPr="001F5377" w14:paraId="4122EEB1" w14:textId="77777777" w:rsidTr="004F271C">
        <w:trPr>
          <w:divId w:val="409233929"/>
        </w:trPr>
        <w:tc>
          <w:tcPr>
            <w:tcW w:w="354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84E80F" w14:textId="7A9C4120" w:rsidR="00943651" w:rsidRPr="006134D1" w:rsidRDefault="00943651" w:rsidP="00F80845">
            <w:pPr>
              <w:pStyle w:val="NormalWeb"/>
              <w:jc w:val="left"/>
              <w:rPr>
                <w:i/>
                <w:iCs/>
                <w:sz w:val="18"/>
                <w:szCs w:val="18"/>
              </w:rPr>
            </w:pPr>
            <w:r w:rsidRPr="006134D1">
              <w:rPr>
                <w:i/>
                <w:iCs/>
                <w:sz w:val="18"/>
                <w:szCs w:val="18"/>
              </w:rPr>
              <w:t>K. aerogenes</w:t>
            </w:r>
            <w:r w:rsidR="00A3096D" w:rsidRPr="006134D1">
              <w:rPr>
                <w:i/>
                <w:iCs/>
                <w:sz w:val="18"/>
                <w:szCs w:val="18"/>
              </w:rPr>
              <w:t xml:space="preserve"> </w:t>
            </w:r>
            <w:r w:rsidRPr="006134D1">
              <w:rPr>
                <w:i/>
                <w:iCs/>
                <w:sz w:val="18"/>
                <w:szCs w:val="18"/>
                <w:vertAlign w:val="superscript"/>
              </w:rPr>
              <w:t>d</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C76E9F" w14:textId="77777777" w:rsidR="00943651" w:rsidRPr="001F5377" w:rsidRDefault="00943651" w:rsidP="001F5377">
            <w:pPr>
              <w:pStyle w:val="NormalWeb"/>
              <w:rPr>
                <w:sz w:val="18"/>
                <w:szCs w:val="18"/>
              </w:rPr>
            </w:pPr>
            <w:r w:rsidRPr="001F5377">
              <w:rPr>
                <w:sz w:val="18"/>
                <w:szCs w:val="18"/>
              </w:rPr>
              <w:t>129</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EBCE89" w14:textId="77777777" w:rsidR="00943651" w:rsidRPr="001F5377" w:rsidRDefault="00943651" w:rsidP="001F5377">
            <w:pPr>
              <w:pStyle w:val="NormalWeb"/>
              <w:rPr>
                <w:sz w:val="18"/>
                <w:szCs w:val="18"/>
              </w:rPr>
            </w:pPr>
            <w:r w:rsidRPr="001F5377">
              <w:rPr>
                <w:sz w:val="18"/>
                <w:szCs w:val="18"/>
              </w:rPr>
              <w:t>76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5F3283" w14:textId="77777777" w:rsidR="00943651" w:rsidRPr="001F5377" w:rsidRDefault="00943651" w:rsidP="001F5377">
            <w:pPr>
              <w:pStyle w:val="NormalWeb"/>
              <w:rPr>
                <w:sz w:val="18"/>
                <w:szCs w:val="18"/>
              </w:rPr>
            </w:pPr>
            <w:r w:rsidRPr="001F5377">
              <w:rPr>
                <w:sz w:val="18"/>
                <w:szCs w:val="18"/>
              </w:rPr>
              <w:t>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21B624" w14:textId="77777777" w:rsidR="00943651" w:rsidRPr="001F5377" w:rsidRDefault="00943651" w:rsidP="001F5377">
            <w:pPr>
              <w:pStyle w:val="NormalWeb"/>
              <w:rPr>
                <w:sz w:val="18"/>
                <w:szCs w:val="18"/>
              </w:rPr>
            </w:pPr>
            <w:r w:rsidRPr="001F5377">
              <w:rPr>
                <w:sz w:val="18"/>
                <w:szCs w:val="18"/>
              </w:rPr>
              <w:t>39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5541CB" w14:textId="77777777" w:rsidR="00943651" w:rsidRPr="001F5377" w:rsidRDefault="00943651" w:rsidP="001F5377">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C9E3DB" w14:textId="77777777" w:rsidR="00943651" w:rsidRPr="001F5377" w:rsidRDefault="00943651" w:rsidP="001F5377">
            <w:pPr>
              <w:pStyle w:val="NormalWeb"/>
              <w:rPr>
                <w:sz w:val="18"/>
                <w:szCs w:val="18"/>
              </w:rPr>
            </w:pPr>
            <w:r w:rsidRPr="001F5377">
              <w:rPr>
                <w:sz w:val="18"/>
                <w:szCs w:val="18"/>
              </w:rPr>
              <w:t>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3743F8" w14:textId="77777777" w:rsidR="00943651" w:rsidRPr="001F5377" w:rsidRDefault="00943651" w:rsidP="001F5377">
            <w:pPr>
              <w:pStyle w:val="NormalWeb"/>
              <w:rPr>
                <w:sz w:val="18"/>
                <w:szCs w:val="18"/>
              </w:rPr>
            </w:pPr>
            <w:r w:rsidRPr="001F5377">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373AC9"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D72BFB" w14:textId="77777777" w:rsidR="00943651" w:rsidRPr="001F5377" w:rsidRDefault="00943651" w:rsidP="001F5377">
            <w:pPr>
              <w:pStyle w:val="NormalWeb"/>
              <w:rPr>
                <w:sz w:val="18"/>
                <w:szCs w:val="18"/>
              </w:rPr>
            </w:pPr>
            <w:r w:rsidRPr="001F5377">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EF283"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6A3328"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393569" w14:textId="77777777" w:rsidR="00943651" w:rsidRPr="001F5377" w:rsidRDefault="00943651" w:rsidP="001F5377">
            <w:pPr>
              <w:pStyle w:val="NormalWeb"/>
              <w:rPr>
                <w:sz w:val="18"/>
                <w:szCs w:val="18"/>
              </w:rPr>
            </w:pPr>
            <w:proofErr w:type="spellStart"/>
            <w:r w:rsidRPr="001F5377">
              <w:rPr>
                <w:sz w:val="18"/>
                <w:szCs w:val="18"/>
              </w:rPr>
              <w:t>na</w:t>
            </w:r>
            <w:proofErr w:type="spellEnd"/>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C2D99C" w14:textId="77777777" w:rsidR="00943651" w:rsidRPr="001F5377" w:rsidRDefault="00943651" w:rsidP="001F5377">
            <w:pPr>
              <w:rPr>
                <w:sz w:val="18"/>
                <w:szCs w:val="18"/>
              </w:rPr>
            </w:pPr>
          </w:p>
        </w:tc>
      </w:tr>
      <w:tr w:rsidR="001F5377" w:rsidRPr="001F5377" w14:paraId="591E8B16" w14:textId="77777777" w:rsidTr="004F271C">
        <w:trPr>
          <w:cnfStyle w:val="000000010000" w:firstRow="0" w:lastRow="0" w:firstColumn="0" w:lastColumn="0" w:oddVBand="0" w:evenVBand="0" w:oddHBand="0" w:evenHBand="1" w:firstRowFirstColumn="0" w:firstRowLastColumn="0" w:lastRowFirstColumn="0" w:lastRowLastColumn="0"/>
          <w:divId w:val="409233929"/>
        </w:trPr>
        <w:tc>
          <w:tcPr>
            <w:tcW w:w="354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2BDEE7" w14:textId="77777777" w:rsidR="00943651" w:rsidRPr="001F5377" w:rsidRDefault="00943651" w:rsidP="00F80845">
            <w:pPr>
              <w:rPr>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13459E" w14:textId="77777777" w:rsidR="00943651" w:rsidRPr="001F5377" w:rsidRDefault="00943651" w:rsidP="001F5377">
            <w:pPr>
              <w:pStyle w:val="NormalWeb"/>
              <w:rPr>
                <w:sz w:val="18"/>
                <w:szCs w:val="18"/>
              </w:rPr>
            </w:pPr>
            <w:r w:rsidRPr="001F5377">
              <w:rPr>
                <w:sz w:val="18"/>
                <w:szCs w:val="18"/>
              </w:rPr>
              <w:t>%</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62A86C" w14:textId="77777777" w:rsidR="00943651" w:rsidRPr="001F5377" w:rsidRDefault="00943651" w:rsidP="001F5377">
            <w:pPr>
              <w:pStyle w:val="NormalWeb"/>
              <w:rPr>
                <w:sz w:val="18"/>
                <w:szCs w:val="18"/>
              </w:rPr>
            </w:pPr>
            <w:r w:rsidRPr="001F5377">
              <w:rPr>
                <w:sz w:val="18"/>
                <w:szCs w:val="18"/>
              </w:rPr>
              <w:t>58.9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E411E7" w14:textId="77777777" w:rsidR="00943651" w:rsidRPr="001F5377" w:rsidRDefault="00943651" w:rsidP="001F5377">
            <w:pPr>
              <w:pStyle w:val="NormalWeb"/>
              <w:rPr>
                <w:sz w:val="18"/>
                <w:szCs w:val="18"/>
              </w:rPr>
            </w:pPr>
            <w:r w:rsidRPr="001F5377">
              <w:rPr>
                <w:sz w:val="18"/>
                <w:szCs w:val="18"/>
              </w:rPr>
              <w:t>7.0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8F7627" w14:textId="77777777" w:rsidR="00943651" w:rsidRPr="001F5377" w:rsidRDefault="00943651" w:rsidP="001F5377">
            <w:pPr>
              <w:pStyle w:val="NormalWeb"/>
              <w:rPr>
                <w:sz w:val="18"/>
                <w:szCs w:val="18"/>
              </w:rPr>
            </w:pPr>
            <w:r w:rsidRPr="001F5377">
              <w:rPr>
                <w:sz w:val="18"/>
                <w:szCs w:val="18"/>
              </w:rPr>
              <w:t>30.2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B48896" w14:textId="77777777" w:rsidR="00943651" w:rsidRPr="001F5377" w:rsidRDefault="00943651" w:rsidP="001F5377">
            <w:pPr>
              <w:pStyle w:val="NormalWeb"/>
              <w:rPr>
                <w:sz w:val="18"/>
                <w:szCs w:val="18"/>
              </w:rPr>
            </w:pPr>
            <w:r w:rsidRPr="001F5377">
              <w:rPr>
                <w:sz w:val="18"/>
                <w:szCs w:val="18"/>
              </w:rPr>
              <w:t>96.1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E8DB33" w14:textId="77777777" w:rsidR="00943651" w:rsidRPr="001F5377" w:rsidRDefault="00943651" w:rsidP="001F5377">
            <w:pPr>
              <w:pStyle w:val="NormalWeb"/>
              <w:rPr>
                <w:sz w:val="18"/>
                <w:szCs w:val="18"/>
              </w:rPr>
            </w:pPr>
            <w:r w:rsidRPr="001F5377">
              <w:rPr>
                <w:sz w:val="18"/>
                <w:szCs w:val="18"/>
              </w:rPr>
              <w:t>2.3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2E2544" w14:textId="77777777" w:rsidR="00943651" w:rsidRPr="001F5377" w:rsidRDefault="00943651" w:rsidP="001F5377">
            <w:pPr>
              <w:pStyle w:val="NormalWeb"/>
              <w:rPr>
                <w:sz w:val="18"/>
                <w:szCs w:val="18"/>
              </w:rPr>
            </w:pPr>
            <w:r w:rsidRPr="001F5377">
              <w:rPr>
                <w:sz w:val="18"/>
                <w:szCs w:val="18"/>
              </w:rPr>
              <w:t>1.6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589790"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BB64CC" w14:textId="77777777" w:rsidR="00943651" w:rsidRPr="001F5377" w:rsidRDefault="00943651" w:rsidP="001F5377">
            <w:pPr>
              <w:pStyle w:val="NormalWeb"/>
              <w:rPr>
                <w:sz w:val="18"/>
                <w:szCs w:val="18"/>
              </w:rPr>
            </w:pPr>
            <w:r w:rsidRPr="001F5377">
              <w:rPr>
                <w:sz w:val="18"/>
                <w:szCs w:val="18"/>
              </w:rPr>
              <w:t>0.0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16DF1F" w14:textId="77777777" w:rsidR="00943651" w:rsidRPr="001F5377" w:rsidRDefault="00943651" w:rsidP="001F5377">
            <w:pPr>
              <w:rPr>
                <w:sz w:val="18"/>
                <w:szCs w:val="18"/>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7A693A" w14:textId="77777777" w:rsidR="00943651" w:rsidRPr="001F5377" w:rsidRDefault="00943651" w:rsidP="001F5377">
            <w:pPr>
              <w:rPr>
                <w:rFonts w:eastAsia="Times New Roman"/>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39C0E" w14:textId="77777777" w:rsidR="00943651" w:rsidRPr="001F5377" w:rsidRDefault="00943651" w:rsidP="001F5377">
            <w:pPr>
              <w:rPr>
                <w:rFonts w:eastAsia="Times New Roman"/>
                <w:sz w:val="18"/>
                <w:szCs w:val="18"/>
              </w:rPr>
            </w:pPr>
          </w:p>
        </w:tc>
        <w:tc>
          <w:tcPr>
            <w:tcW w:w="11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26A898" w14:textId="77777777" w:rsidR="00943651" w:rsidRPr="001F5377" w:rsidRDefault="00943651" w:rsidP="001F5377">
            <w:pPr>
              <w:pStyle w:val="NormalWeb"/>
              <w:rPr>
                <w:sz w:val="18"/>
                <w:szCs w:val="18"/>
              </w:rPr>
            </w:pPr>
            <w:r w:rsidRPr="001F5377">
              <w:rPr>
                <w:sz w:val="18"/>
                <w:szCs w:val="18"/>
              </w:rPr>
              <w:t>3.9</w:t>
            </w:r>
          </w:p>
        </w:tc>
      </w:tr>
    </w:tbl>
    <w:p w14:paraId="03CAA9DB" w14:textId="77777777" w:rsidR="00943651" w:rsidRDefault="00943651" w:rsidP="00943651">
      <w:pPr>
        <w:pStyle w:val="CDIfootnotes"/>
        <w:divId w:val="409233929"/>
        <w:rPr>
          <w:lang w:val="en-GB"/>
        </w:rPr>
      </w:pPr>
      <w:proofErr w:type="gramStart"/>
      <w:r>
        <w:rPr>
          <w:lang w:val="en-GB"/>
        </w:rPr>
        <w:t>a</w:t>
      </w:r>
      <w:proofErr w:type="gramEnd"/>
      <w:r>
        <w:rPr>
          <w:lang w:val="en-GB"/>
        </w:rPr>
        <w:tab/>
        <w:t xml:space="preserve">Antimicrobial categories (agents) included: aminoglycosides (gentamicin and/or tobramycin); antipseudomonal </w:t>
      </w:r>
      <w:proofErr w:type="spellStart"/>
      <w:r>
        <w:rPr>
          <w:lang w:val="en-GB"/>
        </w:rPr>
        <w:t>penicillins</w:t>
      </w:r>
      <w:proofErr w:type="spellEnd"/>
      <w:r>
        <w:rPr>
          <w:lang w:val="en-GB"/>
        </w:rPr>
        <w:t xml:space="preserve"> + β-lactamase inhibitor (piperacillin–tazobactam); carbapenems (meropenem); extended-spectrum cephalosporins (ceftriaxone and/or ceftazidime); </w:t>
      </w:r>
      <w:proofErr w:type="spellStart"/>
      <w:r>
        <w:rPr>
          <w:lang w:val="en-GB"/>
        </w:rPr>
        <w:t>cephamycins</w:t>
      </w:r>
      <w:proofErr w:type="spellEnd"/>
      <w:r>
        <w:rPr>
          <w:lang w:val="en-GB"/>
        </w:rPr>
        <w:t xml:space="preserve"> (cefoxitin); fluoroquinolones (ciprofloxacin); folate pathway inhibitors (trimethoprim–sulfamethoxazole); non-extended-spectrum cephalosporins (cefazolin and/or cefuroxime); and </w:t>
      </w:r>
      <w:proofErr w:type="spellStart"/>
      <w:r>
        <w:rPr>
          <w:lang w:val="en-GB"/>
        </w:rPr>
        <w:t>penicillins</w:t>
      </w:r>
      <w:proofErr w:type="spellEnd"/>
      <w:r>
        <w:rPr>
          <w:lang w:val="en-GB"/>
        </w:rPr>
        <w:t xml:space="preserve"> (ampicillin).</w:t>
      </w:r>
    </w:p>
    <w:p w14:paraId="10E2E864" w14:textId="77777777" w:rsidR="00943651" w:rsidRDefault="00943651" w:rsidP="00943651">
      <w:pPr>
        <w:pStyle w:val="CDIfootnotes"/>
        <w:divId w:val="409233929"/>
        <w:rPr>
          <w:lang w:val="en-GB"/>
        </w:rPr>
      </w:pPr>
      <w:r>
        <w:rPr>
          <w:lang w:val="en-GB"/>
        </w:rPr>
        <w:t>b</w:t>
      </w:r>
      <w:r>
        <w:rPr>
          <w:lang w:val="en-GB"/>
        </w:rPr>
        <w:tab/>
      </w:r>
      <w:proofErr w:type="spellStart"/>
      <w:r>
        <w:rPr>
          <w:lang w:val="en-GB"/>
        </w:rPr>
        <w:t>na</w:t>
      </w:r>
      <w:proofErr w:type="spellEnd"/>
      <w:r>
        <w:rPr>
          <w:lang w:val="en-GB"/>
        </w:rPr>
        <w:t>: not applicable.</w:t>
      </w:r>
    </w:p>
    <w:p w14:paraId="6BF9EFC9" w14:textId="77777777" w:rsidR="00943651" w:rsidRDefault="00943651" w:rsidP="00943651">
      <w:pPr>
        <w:pStyle w:val="CDIfootnotes"/>
        <w:divId w:val="409233929"/>
        <w:rPr>
          <w:lang w:val="en-GB"/>
        </w:rPr>
      </w:pPr>
      <w:r>
        <w:rPr>
          <w:lang w:val="en-GB"/>
        </w:rPr>
        <w:t>c</w:t>
      </w:r>
      <w:r>
        <w:rPr>
          <w:lang w:val="en-GB"/>
        </w:rPr>
        <w:tab/>
      </w:r>
      <w:proofErr w:type="gramStart"/>
      <w:r>
        <w:rPr>
          <w:lang w:val="en-GB"/>
        </w:rPr>
        <w:t>Antimicrobial</w:t>
      </w:r>
      <w:proofErr w:type="gramEnd"/>
      <w:r>
        <w:rPr>
          <w:lang w:val="en-GB"/>
        </w:rPr>
        <w:t xml:space="preserve"> categories excluded: </w:t>
      </w:r>
      <w:proofErr w:type="spellStart"/>
      <w:r>
        <w:rPr>
          <w:lang w:val="en-GB"/>
        </w:rPr>
        <w:t>penicillins</w:t>
      </w:r>
      <w:proofErr w:type="spellEnd"/>
      <w:r>
        <w:rPr>
          <w:lang w:val="en-GB"/>
        </w:rPr>
        <w:t>.</w:t>
      </w:r>
    </w:p>
    <w:p w14:paraId="6E70D958" w14:textId="77777777" w:rsidR="00943651" w:rsidRDefault="00943651" w:rsidP="00943651">
      <w:pPr>
        <w:pStyle w:val="CDIfootnotes"/>
        <w:divId w:val="409233929"/>
        <w:rPr>
          <w:lang w:val="en-GB"/>
        </w:rPr>
      </w:pPr>
      <w:r>
        <w:rPr>
          <w:lang w:val="en-GB"/>
        </w:rPr>
        <w:t>d</w:t>
      </w:r>
      <w:r>
        <w:rPr>
          <w:lang w:val="en-GB"/>
        </w:rPr>
        <w:tab/>
      </w:r>
      <w:proofErr w:type="gramStart"/>
      <w:r>
        <w:rPr>
          <w:lang w:val="en-GB"/>
        </w:rPr>
        <w:t>Antimicrobial</w:t>
      </w:r>
      <w:proofErr w:type="gramEnd"/>
      <w:r>
        <w:rPr>
          <w:lang w:val="en-GB"/>
        </w:rPr>
        <w:t xml:space="preserve"> categories excluded: </w:t>
      </w:r>
      <w:proofErr w:type="spellStart"/>
      <w:r>
        <w:rPr>
          <w:lang w:val="en-GB"/>
        </w:rPr>
        <w:t>cephamycins</w:t>
      </w:r>
      <w:proofErr w:type="spellEnd"/>
      <w:r>
        <w:rPr>
          <w:lang w:val="en-GB"/>
        </w:rPr>
        <w:t xml:space="preserve">, non-extended-spectrum cephalosporins, </w:t>
      </w:r>
      <w:proofErr w:type="spellStart"/>
      <w:r>
        <w:rPr>
          <w:lang w:val="en-GB"/>
        </w:rPr>
        <w:t>penicillins</w:t>
      </w:r>
      <w:proofErr w:type="spellEnd"/>
      <w:r>
        <w:rPr>
          <w:lang w:val="en-GB"/>
        </w:rPr>
        <w:t>.</w:t>
      </w:r>
    </w:p>
    <w:p w14:paraId="7A4EF163" w14:textId="77777777" w:rsidR="00943651" w:rsidRDefault="00943651" w:rsidP="00943651">
      <w:pPr>
        <w:pStyle w:val="CDIfootnotes"/>
        <w:divId w:val="409233929"/>
        <w:rPr>
          <w:lang w:val="en-GB"/>
        </w:rPr>
      </w:pPr>
      <w:r>
        <w:rPr>
          <w:lang w:val="en-GB"/>
        </w:rPr>
        <w:t>e</w:t>
      </w:r>
      <w:r>
        <w:rPr>
          <w:lang w:val="en-GB"/>
        </w:rPr>
        <w:tab/>
      </w:r>
      <w:proofErr w:type="gramStart"/>
      <w:r>
        <w:rPr>
          <w:lang w:val="en-GB"/>
        </w:rPr>
        <w:t>Antimicrobial</w:t>
      </w:r>
      <w:proofErr w:type="gramEnd"/>
      <w:r>
        <w:rPr>
          <w:lang w:val="en-GB"/>
        </w:rPr>
        <w:t xml:space="preserve"> categories excluded: non-extended-spectrum cephalosporins.</w:t>
      </w:r>
    </w:p>
    <w:p w14:paraId="418F5CE0" w14:textId="77777777" w:rsidR="00943651" w:rsidRDefault="00943651" w:rsidP="00943651">
      <w:pPr>
        <w:pStyle w:val="CDIfootnotes"/>
        <w:divId w:val="409233929"/>
        <w:rPr>
          <w:lang w:val="en-GB"/>
        </w:rPr>
      </w:pPr>
      <w:r>
        <w:rPr>
          <w:lang w:val="en-GB"/>
        </w:rPr>
        <w:t>f</w:t>
      </w:r>
      <w:r>
        <w:rPr>
          <w:lang w:val="en-GB"/>
        </w:rPr>
        <w:tab/>
      </w:r>
      <w:proofErr w:type="gramStart"/>
      <w:r>
        <w:rPr>
          <w:lang w:val="en-GB"/>
        </w:rPr>
        <w:t>Antimicrobial</w:t>
      </w:r>
      <w:proofErr w:type="gramEnd"/>
      <w:r>
        <w:rPr>
          <w:lang w:val="en-GB"/>
        </w:rPr>
        <w:t xml:space="preserve"> categories excluded: non-extended-spectrum cephalosporins, </w:t>
      </w:r>
      <w:proofErr w:type="spellStart"/>
      <w:r>
        <w:rPr>
          <w:lang w:val="en-GB"/>
        </w:rPr>
        <w:t>penicillins</w:t>
      </w:r>
      <w:proofErr w:type="spellEnd"/>
      <w:r>
        <w:rPr>
          <w:lang w:val="en-GB"/>
        </w:rPr>
        <w:t>.</w:t>
      </w:r>
    </w:p>
    <w:p w14:paraId="33EAC53B" w14:textId="77777777" w:rsidR="00943651" w:rsidRDefault="00943651" w:rsidP="00943651">
      <w:pPr>
        <w:pStyle w:val="CDIfootnotes"/>
        <w:divId w:val="409233929"/>
        <w:rPr>
          <w:lang w:val="en-GB"/>
        </w:rPr>
      </w:pPr>
      <w:r>
        <w:rPr>
          <w:lang w:val="en-GB"/>
        </w:rPr>
        <w:t>g</w:t>
      </w:r>
      <w:r>
        <w:rPr>
          <w:lang w:val="en-GB"/>
        </w:rPr>
        <w:tab/>
      </w:r>
      <w:proofErr w:type="gramStart"/>
      <w:r>
        <w:rPr>
          <w:lang w:val="en-GB"/>
        </w:rPr>
        <w:t>Antimicrobial</w:t>
      </w:r>
      <w:proofErr w:type="gramEnd"/>
      <w:r>
        <w:rPr>
          <w:lang w:val="en-GB"/>
        </w:rPr>
        <w:t xml:space="preserve"> categories excluded: aminoglycosides, </w:t>
      </w:r>
      <w:proofErr w:type="spellStart"/>
      <w:r>
        <w:rPr>
          <w:lang w:val="en-GB"/>
        </w:rPr>
        <w:t>cephamycins</w:t>
      </w:r>
      <w:proofErr w:type="spellEnd"/>
      <w:r>
        <w:rPr>
          <w:lang w:val="en-GB"/>
        </w:rPr>
        <w:t>, non-extended-spectrum cephalosporins.</w:t>
      </w:r>
    </w:p>
    <w:p w14:paraId="44CB685B" w14:textId="77777777" w:rsidR="003B4749" w:rsidRDefault="003B4749" w:rsidP="00937DB0">
      <w:pPr>
        <w:pStyle w:val="Heading2"/>
        <w:divId w:val="409233929"/>
        <w:sectPr w:rsidR="003B4749" w:rsidSect="003B4749">
          <w:footnotePr>
            <w:numFmt w:val="lowerRoman"/>
          </w:footnotePr>
          <w:pgSz w:w="16838" w:h="11906" w:orient="landscape"/>
          <w:pgMar w:top="720" w:right="720" w:bottom="720" w:left="1134" w:header="709" w:footer="284" w:gutter="0"/>
          <w:cols w:space="708"/>
          <w:titlePg/>
          <w:docGrid w:linePitch="360"/>
        </w:sectPr>
      </w:pPr>
    </w:p>
    <w:p w14:paraId="6CC8F9E0" w14:textId="35496AA9" w:rsidR="0043066E" w:rsidRPr="00347444" w:rsidRDefault="0043066E" w:rsidP="00937DB0">
      <w:pPr>
        <w:pStyle w:val="Heading2"/>
        <w:divId w:val="409233929"/>
        <w:rPr>
          <w:i/>
          <w:iCs/>
        </w:rPr>
      </w:pPr>
      <w:r w:rsidRPr="00347444">
        <w:rPr>
          <w:i/>
          <w:iCs/>
        </w:rPr>
        <w:lastRenderedPageBreak/>
        <w:t xml:space="preserve">Escherichia coli </w:t>
      </w:r>
    </w:p>
    <w:p w14:paraId="7526FC3C" w14:textId="77777777" w:rsidR="0043066E" w:rsidRDefault="0043066E" w:rsidP="00937DB0">
      <w:pPr>
        <w:divId w:val="409233929"/>
      </w:pPr>
      <w:r>
        <w:t xml:space="preserve">The moderately </w:t>
      </w:r>
      <w:proofErr w:type="gramStart"/>
      <w:r>
        <w:t>high levels</w:t>
      </w:r>
      <w:proofErr w:type="gramEnd"/>
      <w:r>
        <w:t xml:space="preserve"> of resistance to ampicillin (and therefore amoxicillin) observed were at similar to levels in the 2021 survey (2022: 50.0%/51.5%; versus 2021: 51.4%/53.2%, CLSI/EUCAST criteria), with similar lower rates for amoxicillin-clavulanic acid (9.9%/– intermediate, 7.4%/– resistant). Non-susceptibility to third generation cephalosporins was also </w:t>
      </w:r>
      <w:proofErr w:type="gramStart"/>
      <w:r>
        <w:t>maintained</w:t>
      </w:r>
      <w:proofErr w:type="gramEnd"/>
      <w:r>
        <w:t xml:space="preserve"> versus 2021 (ceftriaxone, 2022: 12.8%/12.7% versus 2021: 12.6%/12.5%; ceftazidime, 2022: 5.9%/5.9% versus 2021: 6.3%/6.3%). An extended spectrum β-lactamase (ESBL) phenotype was significantly more prevalent among hospital-onset (HO) than community-onset (CO) episodes of </w:t>
      </w:r>
      <w:r w:rsidRPr="00E85555">
        <w:rPr>
          <w:rStyle w:val="Emphasis"/>
          <w:b w:val="0"/>
          <w:bCs w:val="0"/>
        </w:rPr>
        <w:t>E. coli</w:t>
      </w:r>
      <w:r>
        <w:t xml:space="preserve"> (17.2% versus 13.8%, </w:t>
      </w:r>
      <w:r w:rsidRPr="00E85555">
        <w:rPr>
          <w:rStyle w:val="Emphasis"/>
          <w:b w:val="0"/>
          <w:bCs w:val="0"/>
        </w:rPr>
        <w:t>p</w:t>
      </w:r>
      <w:r>
        <w:t xml:space="preserve"> &lt; 0.01). Moderate levels of resistance to cefazolin (22.2%/22.2%) and trimethoprim–sulfamethoxazole (28.0%/27.9%) </w:t>
      </w:r>
      <w:proofErr w:type="gramStart"/>
      <w:r>
        <w:t>were detected</w:t>
      </w:r>
      <w:proofErr w:type="gramEnd"/>
      <w:r>
        <w:t xml:space="preserve">. Ciprofloxacin non-susceptibility </w:t>
      </w:r>
      <w:proofErr w:type="gramStart"/>
      <w:r>
        <w:t>was found</w:t>
      </w:r>
      <w:proofErr w:type="gramEnd"/>
      <w:r>
        <w:t xml:space="preserve"> in 17.4%/17.4% of </w:t>
      </w:r>
      <w:r w:rsidRPr="00E85555">
        <w:rPr>
          <w:rStyle w:val="Emphasis"/>
          <w:b w:val="0"/>
          <w:bCs w:val="0"/>
        </w:rPr>
        <w:t>E. coli</w:t>
      </w:r>
      <w:r>
        <w:t xml:space="preserve"> isolates, 0.8 percentage points higher than the 2021 survey. Resistance to gentamicin (7.9%/8.3%), piperacillin-tazobactam (2.8%/5.9%), and cefepime (2.1%/3.1%) was low. Ten isolates (0.2%) had elevated meropenem MICs (≥ 0.5 mg/L). For the isolates with an ESBL phenotype, ciprofloxacin and gentamicin resistance </w:t>
      </w:r>
      <w:proofErr w:type="gramStart"/>
      <w:r>
        <w:t>was found</w:t>
      </w:r>
      <w:proofErr w:type="gramEnd"/>
      <w:r>
        <w:t xml:space="preserve"> in 50.4%/50.4% and 29.9%/30.7% respectively. </w:t>
      </w:r>
    </w:p>
    <w:p w14:paraId="73A77F5B" w14:textId="77777777" w:rsidR="0043066E" w:rsidRDefault="0043066E" w:rsidP="00937DB0">
      <w:pPr>
        <w:divId w:val="409233929"/>
      </w:pPr>
      <w:r>
        <w:t xml:space="preserve">Most of the referred </w:t>
      </w:r>
      <w:r w:rsidRPr="00E85555">
        <w:rPr>
          <w:rStyle w:val="Emphasis"/>
          <w:b w:val="0"/>
          <w:bCs w:val="0"/>
        </w:rPr>
        <w:t>E. coli</w:t>
      </w:r>
      <w:r>
        <w:t xml:space="preserve"> with an ESBL phenotype (664/703; 94.5%) harboured an Ambler class A ESBL gene (546/664, 82.2%); a plasmid borne class C gene (</w:t>
      </w:r>
      <w:proofErr w:type="spellStart"/>
      <w:r>
        <w:t>pAmpC</w:t>
      </w:r>
      <w:proofErr w:type="spellEnd"/>
      <w:r>
        <w:t xml:space="preserve">) (95/664; 14.3%); or a </w:t>
      </w:r>
      <w:proofErr w:type="spellStart"/>
      <w:r>
        <w:t>carbapenemase</w:t>
      </w:r>
      <w:proofErr w:type="spellEnd"/>
      <w:r>
        <w:t xml:space="preserve"> gene (2/664; 0.3%) alone, or both an ESBL and </w:t>
      </w:r>
      <w:proofErr w:type="spellStart"/>
      <w:r>
        <w:t>pAmpC</w:t>
      </w:r>
      <w:proofErr w:type="spellEnd"/>
      <w:r>
        <w:t xml:space="preserve"> gene (16/664; 2.4%), or both a </w:t>
      </w:r>
      <w:proofErr w:type="spellStart"/>
      <w:r>
        <w:t>carbapenemase</w:t>
      </w:r>
      <w:proofErr w:type="spellEnd"/>
      <w:r>
        <w:t xml:space="preserve"> gene and an ESBL (4/664; 0.6%), or both a </w:t>
      </w:r>
      <w:proofErr w:type="spellStart"/>
      <w:r>
        <w:t>carbapenemase</w:t>
      </w:r>
      <w:proofErr w:type="spellEnd"/>
      <w:r>
        <w:t xml:space="preserve"> gene and </w:t>
      </w:r>
      <w:proofErr w:type="spellStart"/>
      <w:r>
        <w:t>pAmpC</w:t>
      </w:r>
      <w:proofErr w:type="spellEnd"/>
      <w:r>
        <w:t xml:space="preserve"> gene (1/664, 0.2%).</w:t>
      </w:r>
      <w:r w:rsidRPr="00E85555">
        <w:rPr>
          <w:rStyle w:val="Emphasis"/>
          <w:b w:val="0"/>
          <w:bCs w:val="0"/>
        </w:rPr>
        <w:t xml:space="preserve"> </w:t>
      </w:r>
      <w:r>
        <w:t xml:space="preserve">The dominant β-lactamase genes in E. coli were </w:t>
      </w:r>
      <w:proofErr w:type="spellStart"/>
      <w:r w:rsidRPr="00E85555">
        <w:rPr>
          <w:rStyle w:val="Emphasis"/>
          <w:b w:val="0"/>
          <w:bCs w:val="0"/>
        </w:rPr>
        <w:t>bla</w:t>
      </w:r>
      <w:r>
        <w:rPr>
          <w:vertAlign w:val="subscript"/>
        </w:rPr>
        <w:t>CTX</w:t>
      </w:r>
      <w:proofErr w:type="spellEnd"/>
      <w:r>
        <w:rPr>
          <w:vertAlign w:val="subscript"/>
        </w:rPr>
        <w:t>-M</w:t>
      </w:r>
      <w:r>
        <w:t xml:space="preserve"> types, as found previously. Of 664 </w:t>
      </w:r>
      <w:r w:rsidRPr="00E85555">
        <w:rPr>
          <w:rStyle w:val="Emphasis"/>
          <w:b w:val="0"/>
          <w:bCs w:val="0"/>
        </w:rPr>
        <w:t xml:space="preserve">E. coli </w:t>
      </w:r>
      <w:r>
        <w:t xml:space="preserve">isolates with a confirmed βlactamase gene, 563 (84.8%) had one or more </w:t>
      </w:r>
      <w:proofErr w:type="spellStart"/>
      <w:r w:rsidRPr="00E85555">
        <w:rPr>
          <w:rStyle w:val="Emphasis"/>
          <w:b w:val="0"/>
          <w:bCs w:val="0"/>
        </w:rPr>
        <w:t>bla</w:t>
      </w:r>
      <w:r>
        <w:rPr>
          <w:vertAlign w:val="subscript"/>
        </w:rPr>
        <w:t>CTX</w:t>
      </w:r>
      <w:proofErr w:type="spellEnd"/>
      <w:r>
        <w:rPr>
          <w:vertAlign w:val="subscript"/>
        </w:rPr>
        <w:t>-M</w:t>
      </w:r>
      <w:r>
        <w:t xml:space="preserve"> genes detected by WGS, either </w:t>
      </w:r>
      <w:proofErr w:type="spellStart"/>
      <w:r w:rsidRPr="00E85555">
        <w:rPr>
          <w:rStyle w:val="Emphasis"/>
          <w:b w:val="0"/>
          <w:bCs w:val="0"/>
        </w:rPr>
        <w:t>bla</w:t>
      </w:r>
      <w:r>
        <w:rPr>
          <w:vertAlign w:val="subscript"/>
        </w:rPr>
        <w:t>CTX</w:t>
      </w:r>
      <w:proofErr w:type="spellEnd"/>
      <w:r>
        <w:rPr>
          <w:vertAlign w:val="subscript"/>
        </w:rPr>
        <w:t>-M</w:t>
      </w:r>
      <w:r>
        <w:t xml:space="preserve"> group 1 (</w:t>
      </w:r>
      <w:r w:rsidRPr="00E85555">
        <w:rPr>
          <w:rStyle w:val="Emphasis"/>
          <w:b w:val="0"/>
          <w:bCs w:val="0"/>
        </w:rPr>
        <w:t>n </w:t>
      </w:r>
      <w:r>
        <w:t xml:space="preserve">= 290); </w:t>
      </w:r>
      <w:proofErr w:type="spellStart"/>
      <w:r w:rsidRPr="00E85555">
        <w:rPr>
          <w:rStyle w:val="Emphasis"/>
          <w:b w:val="0"/>
          <w:bCs w:val="0"/>
        </w:rPr>
        <w:t>bla</w:t>
      </w:r>
      <w:r>
        <w:rPr>
          <w:vertAlign w:val="subscript"/>
        </w:rPr>
        <w:t>CTX</w:t>
      </w:r>
      <w:proofErr w:type="spellEnd"/>
      <w:r>
        <w:rPr>
          <w:vertAlign w:val="subscript"/>
        </w:rPr>
        <w:t>-M</w:t>
      </w:r>
      <w:r>
        <w:t xml:space="preserve"> group 9 (</w:t>
      </w:r>
      <w:r w:rsidRPr="00E85555">
        <w:rPr>
          <w:rStyle w:val="Emphasis"/>
          <w:b w:val="0"/>
          <w:bCs w:val="0"/>
        </w:rPr>
        <w:t>n </w:t>
      </w:r>
      <w:r>
        <w:t xml:space="preserve">= 272); or a </w:t>
      </w:r>
      <w:proofErr w:type="spellStart"/>
      <w:r w:rsidRPr="00E85555">
        <w:rPr>
          <w:rStyle w:val="Emphasis"/>
          <w:b w:val="0"/>
          <w:bCs w:val="0"/>
        </w:rPr>
        <w:t>bla</w:t>
      </w:r>
      <w:r>
        <w:rPr>
          <w:vertAlign w:val="subscript"/>
        </w:rPr>
        <w:t>CTX</w:t>
      </w:r>
      <w:proofErr w:type="spellEnd"/>
      <w:r>
        <w:rPr>
          <w:vertAlign w:val="subscript"/>
        </w:rPr>
        <w:t>-M</w:t>
      </w:r>
      <w:r>
        <w:t xml:space="preserve"> group 1/9/1 hybrid (</w:t>
      </w:r>
      <w:r w:rsidRPr="00E85555">
        <w:rPr>
          <w:rStyle w:val="Emphasis"/>
          <w:b w:val="0"/>
          <w:bCs w:val="0"/>
        </w:rPr>
        <w:t>n</w:t>
      </w:r>
      <w:r>
        <w:t xml:space="preserve"> = 1). Of 112 </w:t>
      </w:r>
      <w:r w:rsidRPr="00E85555">
        <w:rPr>
          <w:rStyle w:val="Emphasis"/>
          <w:b w:val="0"/>
          <w:bCs w:val="0"/>
        </w:rPr>
        <w:t>E. coli</w:t>
      </w:r>
      <w:r>
        <w:t xml:space="preserve"> isolates with </w:t>
      </w:r>
      <w:proofErr w:type="spellStart"/>
      <w:r>
        <w:t>pAmpC</w:t>
      </w:r>
      <w:proofErr w:type="spellEnd"/>
      <w:r>
        <w:t xml:space="preserve">, 62 (55.4%) harboured </w:t>
      </w:r>
      <w:r w:rsidRPr="00E85555">
        <w:rPr>
          <w:rStyle w:val="Emphasis"/>
          <w:b w:val="0"/>
          <w:bCs w:val="0"/>
        </w:rPr>
        <w:t>bla</w:t>
      </w:r>
      <w:r>
        <w:rPr>
          <w:vertAlign w:val="subscript"/>
        </w:rPr>
        <w:t>DHA-1</w:t>
      </w:r>
      <w:r>
        <w:t xml:space="preserve">; 49 (43.8%) harboured a </w:t>
      </w:r>
      <w:r w:rsidRPr="00E85555">
        <w:rPr>
          <w:rStyle w:val="Emphasis"/>
          <w:b w:val="0"/>
          <w:bCs w:val="0"/>
        </w:rPr>
        <w:t>bla</w:t>
      </w:r>
      <w:r>
        <w:rPr>
          <w:vertAlign w:val="subscript"/>
        </w:rPr>
        <w:t>CMY-2</w:t>
      </w:r>
      <w:r>
        <w:t xml:space="preserve">-like gene; and one (0.9%) harboured both </w:t>
      </w:r>
      <w:r w:rsidRPr="00E85555">
        <w:rPr>
          <w:rStyle w:val="Emphasis"/>
          <w:b w:val="0"/>
          <w:bCs w:val="0"/>
        </w:rPr>
        <w:t>bla</w:t>
      </w:r>
      <w:r>
        <w:rPr>
          <w:vertAlign w:val="subscript"/>
        </w:rPr>
        <w:t>DHA-1</w:t>
      </w:r>
      <w:r>
        <w:t xml:space="preserve"> and a </w:t>
      </w:r>
      <w:r w:rsidRPr="00E85555">
        <w:rPr>
          <w:rStyle w:val="Emphasis"/>
          <w:b w:val="0"/>
          <w:bCs w:val="0"/>
        </w:rPr>
        <w:t>bla</w:t>
      </w:r>
      <w:r>
        <w:rPr>
          <w:vertAlign w:val="subscript"/>
        </w:rPr>
        <w:t>CMY-42</w:t>
      </w:r>
      <w:r>
        <w:t xml:space="preserve"> gene. </w:t>
      </w:r>
    </w:p>
    <w:p w14:paraId="7BCDC61C" w14:textId="77777777" w:rsidR="0043066E" w:rsidRPr="00937DB0" w:rsidRDefault="0043066E" w:rsidP="00937DB0">
      <w:pPr>
        <w:pStyle w:val="Heading2"/>
        <w:divId w:val="409233929"/>
      </w:pPr>
      <w:r w:rsidRPr="00347444">
        <w:rPr>
          <w:i/>
          <w:iCs/>
        </w:rPr>
        <w:t>Klebsiella pneumoniae</w:t>
      </w:r>
      <w:r w:rsidRPr="00937DB0">
        <w:t xml:space="preserve"> complex </w:t>
      </w:r>
    </w:p>
    <w:p w14:paraId="20360A59" w14:textId="77777777" w:rsidR="0043066E" w:rsidRDefault="0043066E" w:rsidP="00937DB0">
      <w:pPr>
        <w:divId w:val="409233929"/>
      </w:pPr>
      <w:r w:rsidRPr="00E85555">
        <w:rPr>
          <w:rStyle w:val="Emphasis"/>
          <w:b w:val="0"/>
          <w:bCs w:val="0"/>
        </w:rPr>
        <w:t>K. pneumoniae complex isolates</w:t>
      </w:r>
      <w:r>
        <w:rPr>
          <w:rStyle w:val="Strong"/>
        </w:rPr>
        <w:t xml:space="preserve"> </w:t>
      </w:r>
      <w:r>
        <w:t xml:space="preserve">showed slightly higher levels of resistance to piperacillin-tazobactam than did </w:t>
      </w:r>
      <w:r w:rsidRPr="00E85555">
        <w:rPr>
          <w:rStyle w:val="Emphasis"/>
          <w:b w:val="0"/>
          <w:bCs w:val="0"/>
        </w:rPr>
        <w:t>E. </w:t>
      </w:r>
      <w:proofErr w:type="gramStart"/>
      <w:r w:rsidRPr="00E85555">
        <w:rPr>
          <w:rStyle w:val="Emphasis"/>
          <w:b w:val="0"/>
          <w:bCs w:val="0"/>
        </w:rPr>
        <w:t>coli</w:t>
      </w:r>
      <w:r>
        <w:t>, but</w:t>
      </w:r>
      <w:proofErr w:type="gramEnd"/>
      <w:r>
        <w:t xml:space="preserve"> showed lower rates of resistance to amoxicillin-clavulanic acid, cefazolin, ceftriaxone, ciprofloxacin, gentamicin, and trimethoprim-sulfamethoxazole. An ESBL phenotype was higher among HO than CO episodes (12.7% versus 5.3%, </w:t>
      </w:r>
      <w:r w:rsidRPr="00E85555">
        <w:rPr>
          <w:rStyle w:val="Emphasis"/>
          <w:b w:val="0"/>
          <w:bCs w:val="0"/>
        </w:rPr>
        <w:t>p</w:t>
      </w:r>
      <w:r>
        <w:t xml:space="preserve"> &lt; 0.01). Sixteen </w:t>
      </w:r>
      <w:r w:rsidRPr="00E85555">
        <w:rPr>
          <w:rStyle w:val="Emphasis"/>
          <w:b w:val="0"/>
          <w:bCs w:val="0"/>
        </w:rPr>
        <w:t>K. pneumoniae</w:t>
      </w:r>
      <w:r>
        <w:t xml:space="preserve"> complex isolates (1.1%) had elevated meropenem MICs (see below). Most of the referred </w:t>
      </w:r>
      <w:r w:rsidRPr="00E85555">
        <w:rPr>
          <w:rStyle w:val="Emphasis"/>
          <w:b w:val="0"/>
          <w:bCs w:val="0"/>
        </w:rPr>
        <w:t>K. pneumoniae</w:t>
      </w:r>
      <w:r>
        <w:t xml:space="preserve"> complex isolates with an ESBL phenotype (88/100; 88.0%) harboured an ESBL gene (72; 81.8%), a </w:t>
      </w:r>
      <w:proofErr w:type="spellStart"/>
      <w:r>
        <w:t>pAmpC</w:t>
      </w:r>
      <w:proofErr w:type="spellEnd"/>
      <w:r>
        <w:t xml:space="preserve"> gene (7; 8.0%), or a </w:t>
      </w:r>
      <w:proofErr w:type="spellStart"/>
      <w:r>
        <w:t>carbapenemase</w:t>
      </w:r>
      <w:proofErr w:type="spellEnd"/>
      <w:r>
        <w:t xml:space="preserve"> gene (3, 3.4%) alone; or an ESBL and </w:t>
      </w:r>
      <w:proofErr w:type="spellStart"/>
      <w:r>
        <w:t>pAmpC</w:t>
      </w:r>
      <w:proofErr w:type="spellEnd"/>
      <w:r>
        <w:t xml:space="preserve"> gene (1; 1.1%); or a </w:t>
      </w:r>
      <w:proofErr w:type="spellStart"/>
      <w:r>
        <w:t>carbapenemase</w:t>
      </w:r>
      <w:proofErr w:type="spellEnd"/>
      <w:r>
        <w:t xml:space="preserve"> gene coproduced with either an ESBL or </w:t>
      </w:r>
      <w:proofErr w:type="spellStart"/>
      <w:r>
        <w:t>pAmpC</w:t>
      </w:r>
      <w:proofErr w:type="spellEnd"/>
      <w:r>
        <w:t xml:space="preserve"> gene ESBL (5; 5.7%). The majority of ESBL genes (70/83; 84.3%) were </w:t>
      </w:r>
      <w:proofErr w:type="spellStart"/>
      <w:r w:rsidRPr="00E85555">
        <w:rPr>
          <w:rStyle w:val="Emphasis"/>
          <w:b w:val="0"/>
          <w:bCs w:val="0"/>
        </w:rPr>
        <w:t>bla</w:t>
      </w:r>
      <w:r>
        <w:rPr>
          <w:vertAlign w:val="subscript"/>
        </w:rPr>
        <w:t>CTX</w:t>
      </w:r>
      <w:proofErr w:type="spellEnd"/>
      <w:r>
        <w:rPr>
          <w:vertAlign w:val="subscript"/>
        </w:rPr>
        <w:t>-M</w:t>
      </w:r>
      <w:r>
        <w:t xml:space="preserve"> types, mostly </w:t>
      </w:r>
      <w:proofErr w:type="spellStart"/>
      <w:r w:rsidRPr="00E85555">
        <w:rPr>
          <w:rStyle w:val="Emphasis"/>
          <w:b w:val="0"/>
          <w:bCs w:val="0"/>
        </w:rPr>
        <w:t>bla</w:t>
      </w:r>
      <w:r>
        <w:rPr>
          <w:vertAlign w:val="subscript"/>
        </w:rPr>
        <w:t>CTX</w:t>
      </w:r>
      <w:proofErr w:type="spellEnd"/>
      <w:r>
        <w:rPr>
          <w:vertAlign w:val="subscript"/>
        </w:rPr>
        <w:t>-M</w:t>
      </w:r>
      <w:r>
        <w:t xml:space="preserve"> group 1 (64/70; 91.4%). </w:t>
      </w:r>
      <w:r w:rsidRPr="00E85555">
        <w:rPr>
          <w:rStyle w:val="Emphasis"/>
          <w:b w:val="0"/>
          <w:bCs w:val="0"/>
        </w:rPr>
        <w:t xml:space="preserve">K. pneumoniae </w:t>
      </w:r>
      <w:r>
        <w:t xml:space="preserve">complex isolates harboured either </w:t>
      </w:r>
      <w:r w:rsidRPr="00E85555">
        <w:rPr>
          <w:rStyle w:val="Emphasis"/>
          <w:b w:val="0"/>
          <w:bCs w:val="0"/>
        </w:rPr>
        <w:t>bla</w:t>
      </w:r>
      <w:r>
        <w:rPr>
          <w:vertAlign w:val="subscript"/>
        </w:rPr>
        <w:t>DHA-1</w:t>
      </w:r>
      <w:r>
        <w:t xml:space="preserve"> (8/10, 80.0%) or </w:t>
      </w:r>
      <w:r w:rsidRPr="00E85555">
        <w:rPr>
          <w:rStyle w:val="Emphasis"/>
          <w:b w:val="0"/>
          <w:bCs w:val="0"/>
        </w:rPr>
        <w:t>bla</w:t>
      </w:r>
      <w:r>
        <w:rPr>
          <w:vertAlign w:val="subscript"/>
        </w:rPr>
        <w:t>CMY-2</w:t>
      </w:r>
      <w:r>
        <w:t xml:space="preserve">-like genes (2/10). </w:t>
      </w:r>
    </w:p>
    <w:p w14:paraId="5437BAA5" w14:textId="77777777" w:rsidR="0043066E" w:rsidRPr="00937DB0" w:rsidRDefault="0043066E" w:rsidP="00937DB0">
      <w:pPr>
        <w:pStyle w:val="Heading2"/>
        <w:divId w:val="409233929"/>
      </w:pPr>
      <w:r w:rsidRPr="00347444">
        <w:rPr>
          <w:i/>
          <w:iCs/>
        </w:rPr>
        <w:t>Enterobacter cloacae</w:t>
      </w:r>
      <w:r w:rsidRPr="00937DB0">
        <w:t xml:space="preserve"> complex </w:t>
      </w:r>
    </w:p>
    <w:p w14:paraId="79001C43" w14:textId="77777777" w:rsidR="0043066E" w:rsidRDefault="0043066E" w:rsidP="00937DB0">
      <w:pPr>
        <w:divId w:val="409233929"/>
      </w:pPr>
      <w:proofErr w:type="gramStart"/>
      <w:r>
        <w:t>Acquired</w:t>
      </w:r>
      <w:proofErr w:type="gramEnd"/>
      <w:r>
        <w:t xml:space="preserve"> resistance was common among </w:t>
      </w:r>
      <w:r w:rsidRPr="00E85555">
        <w:rPr>
          <w:rStyle w:val="Emphasis"/>
          <w:b w:val="0"/>
          <w:bCs w:val="0"/>
        </w:rPr>
        <w:t>E. cloacae</w:t>
      </w:r>
      <w:r>
        <w:t xml:space="preserve"> complex isolates, to piperacillin-tazobactam (18.3%/27.2%); ceftriaxone (28.4%/28.4%); and ceftazidime (24.6%/28.2%). There was a moderate level of resistance to trimethoprim–sulfamethoxazole (17.6%/17.6%); cefepime, ciprofloxacin and gentamicin resistance all remained at less than 10%. Although </w:t>
      </w:r>
      <w:r w:rsidRPr="00E85555">
        <w:rPr>
          <w:rStyle w:val="Emphasis"/>
          <w:b w:val="0"/>
          <w:bCs w:val="0"/>
        </w:rPr>
        <w:t xml:space="preserve">E. cloacae </w:t>
      </w:r>
      <w:r>
        <w:t xml:space="preserve">complex isolates are </w:t>
      </w:r>
      <w:proofErr w:type="gramStart"/>
      <w:r>
        <w:t>generally more</w:t>
      </w:r>
      <w:proofErr w:type="gramEnd"/>
      <w:r>
        <w:t xml:space="preserve"> resistant than </w:t>
      </w:r>
      <w:r w:rsidRPr="00E85555">
        <w:rPr>
          <w:rStyle w:val="Emphasis"/>
          <w:b w:val="0"/>
          <w:bCs w:val="0"/>
        </w:rPr>
        <w:t>E. coli</w:t>
      </w:r>
      <w:r>
        <w:t xml:space="preserve"> to β-lactam antimicrobials, resistance rates to non-β-lactams tend to be lower. Twenty-three </w:t>
      </w:r>
      <w:r w:rsidRPr="00E85555">
        <w:rPr>
          <w:rStyle w:val="Emphasis"/>
          <w:b w:val="0"/>
          <w:bCs w:val="0"/>
        </w:rPr>
        <w:t>E. cloacae</w:t>
      </w:r>
      <w:r>
        <w:t xml:space="preserve"> complex isolates (4.8%) had elevated meropenem MICs. </w:t>
      </w:r>
    </w:p>
    <w:p w14:paraId="14492BC1" w14:textId="77777777" w:rsidR="0043066E" w:rsidRPr="00937DB0" w:rsidRDefault="0043066E" w:rsidP="00937DB0">
      <w:pPr>
        <w:pStyle w:val="Heading2"/>
        <w:divId w:val="409233929"/>
      </w:pPr>
      <w:proofErr w:type="spellStart"/>
      <w:r w:rsidRPr="00937DB0">
        <w:t>Carbapenemase</w:t>
      </w:r>
      <w:proofErr w:type="spellEnd"/>
      <w:r w:rsidRPr="00937DB0">
        <w:t xml:space="preserve"> genes </w:t>
      </w:r>
    </w:p>
    <w:p w14:paraId="562056DD" w14:textId="63F89894" w:rsidR="0043066E" w:rsidRDefault="0043066E" w:rsidP="00937DB0">
      <w:pPr>
        <w:divId w:val="409233929"/>
      </w:pPr>
      <w:r>
        <w:t xml:space="preserve">Overall, </w:t>
      </w:r>
      <w:proofErr w:type="gramStart"/>
      <w:r>
        <w:t>3</w:t>
      </w:r>
      <w:r w:rsidR="00347444">
        <w:t>2</w:t>
      </w:r>
      <w:proofErr w:type="gramEnd"/>
      <w:r>
        <w:t xml:space="preserve"> isolates (3</w:t>
      </w:r>
      <w:r w:rsidR="00347444">
        <w:t>1</w:t>
      </w:r>
      <w:r>
        <w:t xml:space="preserve"> patients) from 18 hospitals from six states/territories were found to harbour a </w:t>
      </w:r>
      <w:proofErr w:type="spellStart"/>
      <w:r>
        <w:t>carbapenemase</w:t>
      </w:r>
      <w:proofErr w:type="spellEnd"/>
      <w:r>
        <w:t xml:space="preserve"> gene. </w:t>
      </w:r>
      <w:r w:rsidR="00347444">
        <w:t>Eigh</w:t>
      </w:r>
      <w:r>
        <w:t xml:space="preserve">teen isolates harboured </w:t>
      </w:r>
      <w:r w:rsidRPr="00E85555">
        <w:rPr>
          <w:rStyle w:val="Emphasis"/>
          <w:b w:val="0"/>
          <w:bCs w:val="0"/>
        </w:rPr>
        <w:t>bla</w:t>
      </w:r>
      <w:r>
        <w:rPr>
          <w:vertAlign w:val="subscript"/>
        </w:rPr>
        <w:t>IMP-4</w:t>
      </w:r>
      <w:r>
        <w:t xml:space="preserve">: </w:t>
      </w:r>
      <w:r w:rsidRPr="00E85555">
        <w:rPr>
          <w:rStyle w:val="Emphasis"/>
          <w:b w:val="0"/>
          <w:bCs w:val="0"/>
        </w:rPr>
        <w:t>E. cloacae</w:t>
      </w:r>
      <w:r>
        <w:t xml:space="preserve"> complex (</w:t>
      </w:r>
      <w:r w:rsidRPr="00E85555">
        <w:rPr>
          <w:rStyle w:val="Emphasis"/>
          <w:b w:val="0"/>
          <w:bCs w:val="0"/>
        </w:rPr>
        <w:t>n</w:t>
      </w:r>
      <w:r>
        <w:t xml:space="preserve"> = </w:t>
      </w:r>
      <w:r w:rsidR="00347444">
        <w:t>9</w:t>
      </w:r>
      <w:r>
        <w:t xml:space="preserve">), </w:t>
      </w:r>
      <w:r w:rsidRPr="00E85555">
        <w:rPr>
          <w:rStyle w:val="Emphasis"/>
          <w:b w:val="0"/>
          <w:bCs w:val="0"/>
        </w:rPr>
        <w:t>K. pneumoniae</w:t>
      </w:r>
      <w:r>
        <w:t xml:space="preserve"> (</w:t>
      </w:r>
      <w:r w:rsidRPr="00E85555">
        <w:rPr>
          <w:rStyle w:val="Emphasis"/>
          <w:b w:val="0"/>
          <w:bCs w:val="0"/>
        </w:rPr>
        <w:t>n</w:t>
      </w:r>
      <w:r>
        <w:t xml:space="preserve"> = 5), </w:t>
      </w:r>
      <w:r w:rsidRPr="00E85555">
        <w:rPr>
          <w:rStyle w:val="Emphasis"/>
          <w:b w:val="0"/>
          <w:bCs w:val="0"/>
        </w:rPr>
        <w:t>Serratia marcescens</w:t>
      </w:r>
      <w:r>
        <w:t xml:space="preserve"> (</w:t>
      </w:r>
      <w:r w:rsidRPr="00E85555">
        <w:rPr>
          <w:rStyle w:val="Emphasis"/>
          <w:b w:val="0"/>
          <w:bCs w:val="0"/>
        </w:rPr>
        <w:t>n</w:t>
      </w:r>
      <w:r>
        <w:t xml:space="preserve"> = 3) and </w:t>
      </w:r>
      <w:r w:rsidRPr="00E85555">
        <w:rPr>
          <w:rStyle w:val="Emphasis"/>
          <w:b w:val="0"/>
          <w:bCs w:val="0"/>
        </w:rPr>
        <w:t>E. coli</w:t>
      </w:r>
      <w:r>
        <w:t xml:space="preserve"> (</w:t>
      </w:r>
      <w:r w:rsidRPr="00E85555">
        <w:rPr>
          <w:rStyle w:val="Emphasis"/>
          <w:b w:val="0"/>
          <w:bCs w:val="0"/>
        </w:rPr>
        <w:t>n</w:t>
      </w:r>
      <w:r>
        <w:t xml:space="preserve"> = 1). Other types detected in </w:t>
      </w:r>
      <w:proofErr w:type="spellStart"/>
      <w:r w:rsidRPr="00E85555">
        <w:rPr>
          <w:rStyle w:val="Emphasis"/>
          <w:b w:val="0"/>
          <w:bCs w:val="0"/>
        </w:rPr>
        <w:t>Enterobacterales</w:t>
      </w:r>
      <w:proofErr w:type="spellEnd"/>
      <w:r>
        <w:t xml:space="preserve"> were </w:t>
      </w:r>
      <w:proofErr w:type="spellStart"/>
      <w:r w:rsidRPr="00E85555">
        <w:rPr>
          <w:rStyle w:val="Emphasis"/>
          <w:b w:val="0"/>
          <w:bCs w:val="0"/>
        </w:rPr>
        <w:t>bla</w:t>
      </w:r>
      <w:r>
        <w:rPr>
          <w:vertAlign w:val="subscript"/>
        </w:rPr>
        <w:t>NDM</w:t>
      </w:r>
      <w:proofErr w:type="spellEnd"/>
      <w:r>
        <w:t xml:space="preserve"> (</w:t>
      </w:r>
      <w:r w:rsidRPr="00E85555">
        <w:rPr>
          <w:rStyle w:val="Emphasis"/>
          <w:b w:val="0"/>
          <w:bCs w:val="0"/>
        </w:rPr>
        <w:t>n</w:t>
      </w:r>
      <w:r>
        <w:t xml:space="preserve"> = 7), </w:t>
      </w:r>
      <w:proofErr w:type="spellStart"/>
      <w:r w:rsidRPr="00E85555">
        <w:rPr>
          <w:rStyle w:val="Emphasis"/>
          <w:b w:val="0"/>
          <w:bCs w:val="0"/>
        </w:rPr>
        <w:t>bla</w:t>
      </w:r>
      <w:r>
        <w:rPr>
          <w:vertAlign w:val="subscript"/>
        </w:rPr>
        <w:t>NDM</w:t>
      </w:r>
      <w:proofErr w:type="spellEnd"/>
      <w:r>
        <w:t xml:space="preserve"> + </w:t>
      </w:r>
      <w:r w:rsidRPr="00E85555">
        <w:rPr>
          <w:rStyle w:val="Emphasis"/>
          <w:b w:val="0"/>
          <w:bCs w:val="0"/>
        </w:rPr>
        <w:t>bla</w:t>
      </w:r>
      <w:r>
        <w:rPr>
          <w:vertAlign w:val="subscript"/>
        </w:rPr>
        <w:t>OXA-181</w:t>
      </w:r>
      <w:r>
        <w:t xml:space="preserve"> (</w:t>
      </w:r>
      <w:r w:rsidRPr="00E85555">
        <w:rPr>
          <w:rStyle w:val="Emphasis"/>
          <w:b w:val="0"/>
          <w:bCs w:val="0"/>
        </w:rPr>
        <w:t>n</w:t>
      </w:r>
      <w:r>
        <w:t xml:space="preserve"> = 2), </w:t>
      </w:r>
      <w:r w:rsidRPr="00E85555">
        <w:rPr>
          <w:rStyle w:val="Emphasis"/>
          <w:b w:val="0"/>
          <w:bCs w:val="0"/>
        </w:rPr>
        <w:t>bla</w:t>
      </w:r>
      <w:r>
        <w:rPr>
          <w:vertAlign w:val="subscript"/>
        </w:rPr>
        <w:t>OXA-181</w:t>
      </w:r>
      <w:r>
        <w:t xml:space="preserve"> (</w:t>
      </w:r>
      <w:r w:rsidRPr="00E85555">
        <w:rPr>
          <w:rStyle w:val="Emphasis"/>
          <w:b w:val="0"/>
          <w:bCs w:val="0"/>
        </w:rPr>
        <w:t>n</w:t>
      </w:r>
      <w:r>
        <w:t xml:space="preserve"> = 1), and </w:t>
      </w:r>
      <w:r w:rsidRPr="00E85555">
        <w:rPr>
          <w:rStyle w:val="Emphasis"/>
          <w:b w:val="0"/>
          <w:bCs w:val="0"/>
        </w:rPr>
        <w:t>bla</w:t>
      </w:r>
      <w:r>
        <w:rPr>
          <w:vertAlign w:val="subscript"/>
        </w:rPr>
        <w:t>OXA-244</w:t>
      </w:r>
      <w:r>
        <w:t xml:space="preserve"> (</w:t>
      </w:r>
      <w:r w:rsidRPr="00E85555">
        <w:rPr>
          <w:rStyle w:val="Emphasis"/>
          <w:b w:val="0"/>
          <w:bCs w:val="0"/>
        </w:rPr>
        <w:t>n</w:t>
      </w:r>
      <w:r>
        <w:t xml:space="preserve"> = 1) genes. The </w:t>
      </w:r>
      <w:r w:rsidRPr="00E85555">
        <w:rPr>
          <w:rStyle w:val="Emphasis"/>
          <w:b w:val="0"/>
          <w:bCs w:val="0"/>
        </w:rPr>
        <w:t>bla</w:t>
      </w:r>
      <w:r>
        <w:rPr>
          <w:vertAlign w:val="subscript"/>
        </w:rPr>
        <w:t>OXA-23</w:t>
      </w:r>
      <w:r>
        <w:t xml:space="preserve"> gene </w:t>
      </w:r>
      <w:proofErr w:type="gramStart"/>
      <w:r>
        <w:t>was detected</w:t>
      </w:r>
      <w:proofErr w:type="gramEnd"/>
      <w:r>
        <w:t xml:space="preserve"> in two </w:t>
      </w:r>
      <w:r w:rsidRPr="00E85555">
        <w:rPr>
          <w:rStyle w:val="Emphasis"/>
          <w:b w:val="0"/>
          <w:bCs w:val="0"/>
        </w:rPr>
        <w:lastRenderedPageBreak/>
        <w:t>Acinetobacter </w:t>
      </w:r>
      <w:proofErr w:type="spellStart"/>
      <w:r w:rsidRPr="00E85555">
        <w:rPr>
          <w:rStyle w:val="Emphasis"/>
          <w:b w:val="0"/>
          <w:bCs w:val="0"/>
        </w:rPr>
        <w:t>baumannii</w:t>
      </w:r>
      <w:proofErr w:type="spellEnd"/>
      <w:r>
        <w:t xml:space="preserve"> complex isolates, and </w:t>
      </w:r>
      <w:r w:rsidRPr="00E85555">
        <w:rPr>
          <w:rStyle w:val="Emphasis"/>
          <w:b w:val="0"/>
          <w:bCs w:val="0"/>
        </w:rPr>
        <w:t>bla</w:t>
      </w:r>
      <w:r>
        <w:rPr>
          <w:vertAlign w:val="subscript"/>
        </w:rPr>
        <w:t>NDM-1</w:t>
      </w:r>
      <w:r>
        <w:t xml:space="preserve"> was detected in one </w:t>
      </w:r>
      <w:r w:rsidRPr="00E85555">
        <w:rPr>
          <w:rStyle w:val="Emphasis"/>
          <w:b w:val="0"/>
          <w:bCs w:val="0"/>
        </w:rPr>
        <w:t>P. aeruginosa</w:t>
      </w:r>
      <w:r>
        <w:t xml:space="preserve"> isolate. No </w:t>
      </w:r>
      <w:proofErr w:type="spellStart"/>
      <w:r w:rsidRPr="00E85555">
        <w:rPr>
          <w:rStyle w:val="Emphasis"/>
          <w:b w:val="0"/>
          <w:bCs w:val="0"/>
        </w:rPr>
        <w:t>bla</w:t>
      </w:r>
      <w:r>
        <w:rPr>
          <w:vertAlign w:val="subscript"/>
        </w:rPr>
        <w:t>KPC</w:t>
      </w:r>
      <w:proofErr w:type="spellEnd"/>
      <w:r>
        <w:t xml:space="preserve"> genes </w:t>
      </w:r>
      <w:proofErr w:type="gramStart"/>
      <w:r>
        <w:t>were detected</w:t>
      </w:r>
      <w:proofErr w:type="gramEnd"/>
      <w:r>
        <w:t xml:space="preserve"> in the 2022 survey. </w:t>
      </w:r>
    </w:p>
    <w:p w14:paraId="31B14EA0" w14:textId="77777777" w:rsidR="0043066E" w:rsidRPr="00937DB0" w:rsidRDefault="0043066E" w:rsidP="00937DB0">
      <w:pPr>
        <w:pStyle w:val="Heading2"/>
        <w:divId w:val="409233929"/>
      </w:pPr>
      <w:r w:rsidRPr="00937DB0">
        <w:t xml:space="preserve">Plasmid-borne colistin determinants </w:t>
      </w:r>
    </w:p>
    <w:p w14:paraId="7A223101" w14:textId="77777777" w:rsidR="0043066E" w:rsidRDefault="0043066E" w:rsidP="00937DB0">
      <w:pPr>
        <w:divId w:val="409233929"/>
      </w:pPr>
      <w:r>
        <w:t>The only mobile colistin resistance (</w:t>
      </w:r>
      <w:proofErr w:type="spellStart"/>
      <w:r w:rsidRPr="00E85555">
        <w:rPr>
          <w:rStyle w:val="Emphasis"/>
          <w:b w:val="0"/>
          <w:bCs w:val="0"/>
        </w:rPr>
        <w:t>mcr</w:t>
      </w:r>
      <w:proofErr w:type="spellEnd"/>
      <w:r>
        <w:t xml:space="preserve">) genes detected among referred isolates were </w:t>
      </w:r>
      <w:r w:rsidRPr="00E85555">
        <w:rPr>
          <w:rStyle w:val="Emphasis"/>
          <w:b w:val="0"/>
          <w:bCs w:val="0"/>
        </w:rPr>
        <w:t xml:space="preserve">mcr-9 </w:t>
      </w:r>
      <w:r>
        <w:t>and</w:t>
      </w:r>
      <w:r w:rsidRPr="00E85555">
        <w:rPr>
          <w:rStyle w:val="Emphasis"/>
          <w:b w:val="0"/>
          <w:bCs w:val="0"/>
        </w:rPr>
        <w:t xml:space="preserve"> mcr-1</w:t>
      </w:r>
      <w:r>
        <w:t xml:space="preserve">, </w:t>
      </w:r>
      <w:proofErr w:type="gramStart"/>
      <w:r>
        <w:t>almost all</w:t>
      </w:r>
      <w:proofErr w:type="gramEnd"/>
      <w:r>
        <w:t xml:space="preserve"> in</w:t>
      </w:r>
      <w:r w:rsidRPr="00E85555">
        <w:rPr>
          <w:rStyle w:val="Emphasis"/>
          <w:b w:val="0"/>
          <w:bCs w:val="0"/>
        </w:rPr>
        <w:t xml:space="preserve"> E. cloacae </w:t>
      </w:r>
      <w:r>
        <w:t xml:space="preserve">complex isolates (16/17). No other resistance genes were </w:t>
      </w:r>
      <w:proofErr w:type="gramStart"/>
      <w:r>
        <w:t>identified</w:t>
      </w:r>
      <w:proofErr w:type="gramEnd"/>
      <w:r>
        <w:t xml:space="preserve"> in almost one-half (8/17, 47.1%) of the isolates with an </w:t>
      </w:r>
      <w:proofErr w:type="spellStart"/>
      <w:r w:rsidRPr="00E85555">
        <w:rPr>
          <w:rStyle w:val="Emphasis"/>
          <w:b w:val="0"/>
          <w:bCs w:val="0"/>
        </w:rPr>
        <w:t>mcr</w:t>
      </w:r>
      <w:proofErr w:type="spellEnd"/>
      <w:r>
        <w:t xml:space="preserve"> gene. </w:t>
      </w:r>
    </w:p>
    <w:p w14:paraId="0CBEEE40" w14:textId="77777777" w:rsidR="0043066E" w:rsidRPr="00937DB0" w:rsidRDefault="0043066E" w:rsidP="00937DB0">
      <w:pPr>
        <w:pStyle w:val="Heading1"/>
        <w:divId w:val="409233929"/>
      </w:pPr>
      <w:r w:rsidRPr="00937DB0">
        <w:t xml:space="preserve">Discussion </w:t>
      </w:r>
    </w:p>
    <w:p w14:paraId="13C6BC88" w14:textId="30E2E919" w:rsidR="0043066E" w:rsidRDefault="0043066E" w:rsidP="00937DB0">
      <w:pPr>
        <w:divId w:val="409233929"/>
      </w:pPr>
      <w:r>
        <w:t xml:space="preserve">AGAR has been tracking resistance in sentinel enteric gram-negative bacteria since 1992. From 2008, surveillance </w:t>
      </w:r>
      <w:proofErr w:type="gramStart"/>
      <w:r>
        <w:t xml:space="preserve">was </w:t>
      </w:r>
      <w:r w:rsidR="00E54CAB">
        <w:t>separated</w:t>
      </w:r>
      <w:proofErr w:type="gramEnd"/>
      <w:r>
        <w:t xml:space="preserve"> into hospital-onset versus community-onset infections. The last year of hospital-onset only surveillance was 2011.</w:t>
      </w:r>
      <w:r>
        <w:rPr>
          <w:vertAlign w:val="superscript"/>
        </w:rPr>
        <w:t>9</w:t>
      </w:r>
      <w:r>
        <w:t xml:space="preserve"> In 2013, the first survey of antimicrobial resistance among </w:t>
      </w:r>
      <w:proofErr w:type="spellStart"/>
      <w:r w:rsidRPr="00E85555">
        <w:rPr>
          <w:rStyle w:val="Emphasis"/>
          <w:b w:val="0"/>
          <w:bCs w:val="0"/>
        </w:rPr>
        <w:t>Enterobacterales</w:t>
      </w:r>
      <w:proofErr w:type="spellEnd"/>
      <w:r>
        <w:t xml:space="preserve"> isolates from </w:t>
      </w:r>
      <w:proofErr w:type="spellStart"/>
      <w:r>
        <w:t>bacteraemic</w:t>
      </w:r>
      <w:proofErr w:type="spellEnd"/>
      <w:r>
        <w:t xml:space="preserve"> patients throughout Australia was conducted using an approach similar to the European EARS-Net program.</w:t>
      </w:r>
      <w:r>
        <w:rPr>
          <w:vertAlign w:val="superscript"/>
        </w:rPr>
        <w:t>10</w:t>
      </w:r>
      <w:r>
        <w:t xml:space="preserve"> The 2022 survey was the tenth of antimicrobial resistance among </w:t>
      </w:r>
      <w:proofErr w:type="spellStart"/>
      <w:r w:rsidRPr="00E85555">
        <w:rPr>
          <w:rStyle w:val="Emphasis"/>
          <w:b w:val="0"/>
          <w:bCs w:val="0"/>
        </w:rPr>
        <w:t>Enterobacterales</w:t>
      </w:r>
      <w:proofErr w:type="spellEnd"/>
      <w:r>
        <w:t xml:space="preserve">, and the eighth for </w:t>
      </w:r>
      <w:r w:rsidRPr="00E85555">
        <w:rPr>
          <w:rStyle w:val="Emphasis"/>
          <w:b w:val="0"/>
          <w:bCs w:val="0"/>
        </w:rPr>
        <w:t>P. aeruginosa</w:t>
      </w:r>
      <w:r>
        <w:t xml:space="preserve"> and </w:t>
      </w:r>
      <w:r w:rsidRPr="00E85555">
        <w:rPr>
          <w:rStyle w:val="Emphasis"/>
          <w:b w:val="0"/>
          <w:bCs w:val="0"/>
        </w:rPr>
        <w:t>Acinetobacter</w:t>
      </w:r>
      <w:r>
        <w:t xml:space="preserve"> spp. from </w:t>
      </w:r>
      <w:proofErr w:type="spellStart"/>
      <w:r>
        <w:t>bacteraemic</w:t>
      </w:r>
      <w:proofErr w:type="spellEnd"/>
      <w:r>
        <w:t xml:space="preserve"> patients through Australia. </w:t>
      </w:r>
    </w:p>
    <w:p w14:paraId="4A3B787C" w14:textId="77777777" w:rsidR="0043066E" w:rsidRDefault="0043066E" w:rsidP="00937DB0">
      <w:pPr>
        <w:divId w:val="409233929"/>
      </w:pPr>
      <w:r>
        <w:t xml:space="preserve">The percentages of resistant </w:t>
      </w:r>
      <w:r w:rsidRPr="00E85555">
        <w:rPr>
          <w:rStyle w:val="Emphasis"/>
          <w:b w:val="0"/>
          <w:bCs w:val="0"/>
        </w:rPr>
        <w:t>E. coli</w:t>
      </w:r>
      <w:r>
        <w:t xml:space="preserve"> in 2022 were </w:t>
      </w:r>
      <w:proofErr w:type="gramStart"/>
      <w:r>
        <w:t>similar to</w:t>
      </w:r>
      <w:proofErr w:type="gramEnd"/>
      <w:r>
        <w:t xml:space="preserve"> those seen in 2021 for all antimicrobial agents tested, except for ciprofloxacin, where it increased from 12.3% in 2021 to 13.7% in 2022. For </w:t>
      </w:r>
      <w:r w:rsidRPr="00E85555">
        <w:rPr>
          <w:rStyle w:val="Emphasis"/>
          <w:b w:val="0"/>
          <w:bCs w:val="0"/>
        </w:rPr>
        <w:t>K. pneumoniae</w:t>
      </w:r>
      <w:r>
        <w:t xml:space="preserve"> complex, the percentage of resistant isolates in 2022 was </w:t>
      </w:r>
      <w:proofErr w:type="gramStart"/>
      <w:r>
        <w:t>similar to</w:t>
      </w:r>
      <w:proofErr w:type="gramEnd"/>
      <w:r>
        <w:t xml:space="preserve"> that seen in 2021 for all antimicrobials. </w:t>
      </w:r>
    </w:p>
    <w:p w14:paraId="668A0709" w14:textId="3D31F689" w:rsidR="0043066E" w:rsidRDefault="0043066E" w:rsidP="00937DB0">
      <w:pPr>
        <w:divId w:val="409233929"/>
      </w:pPr>
      <w:r>
        <w:t xml:space="preserve">AGAR data show a longitudinal trend of increasing </w:t>
      </w:r>
      <w:r w:rsidRPr="00E85555">
        <w:rPr>
          <w:rStyle w:val="Emphasis"/>
          <w:b w:val="0"/>
          <w:bCs w:val="0"/>
        </w:rPr>
        <w:t>E. coli</w:t>
      </w:r>
      <w:r>
        <w:t xml:space="preserve"> resistance to key anti-gram-negative antimicrobial agents, such as ceftriaxone and ciprofloxacin. Resistance to both agents stabilised in 2018 to 2020 (ceftriaxone 13.3–13.4%, ciprofloxacin 15.2–16.1%); the level of resistance declined to 12.5% and 12.3% respectively in 2021. In 2022, the level of resistance remained stable (12.7% and 13.7%). The steady rise in resistance to fluoroquinolones in </w:t>
      </w:r>
      <w:r w:rsidRPr="00E85555">
        <w:rPr>
          <w:rStyle w:val="Emphasis"/>
          <w:b w:val="0"/>
          <w:bCs w:val="0"/>
        </w:rPr>
        <w:t>E. coli</w:t>
      </w:r>
      <w:r>
        <w:t xml:space="preserve"> is more striking in hospital-onset bacteraemia, with a change from 13.7% to 19.8% between 2013 and 2018, to 21.3% in 2019, and to 21.8% in 2020. In 2021, the level of resistance fell to 16.7%, and it increased slightly to 17.8% in 2022. In </w:t>
      </w:r>
      <w:r w:rsidRPr="00E85555">
        <w:rPr>
          <w:rStyle w:val="Emphasis"/>
          <w:b w:val="0"/>
          <w:bCs w:val="0"/>
        </w:rPr>
        <w:t>K. pneumoniae</w:t>
      </w:r>
      <w:r>
        <w:t xml:space="preserve"> complex isolates, rates of resistance to ciprofloxacin were lower than for </w:t>
      </w:r>
      <w:r w:rsidRPr="00E85555">
        <w:rPr>
          <w:rStyle w:val="Emphasis"/>
          <w:b w:val="0"/>
          <w:bCs w:val="0"/>
        </w:rPr>
        <w:t>E. coli</w:t>
      </w:r>
      <w:r>
        <w:t xml:space="preserve">. Resistance in </w:t>
      </w:r>
      <w:r w:rsidRPr="00E85555">
        <w:rPr>
          <w:rStyle w:val="Emphasis"/>
          <w:b w:val="0"/>
          <w:bCs w:val="0"/>
        </w:rPr>
        <w:t xml:space="preserve">K. pneumoniae </w:t>
      </w:r>
      <w:r>
        <w:t>complex isolates peaked in 2018–2019 at 11.0% and 10.2%, falling to 7.2% in 2021, and was 7.8% in</w:t>
      </w:r>
      <w:r w:rsidR="0074473E">
        <w:t> </w:t>
      </w:r>
      <w:r>
        <w:t xml:space="preserve">2022. </w:t>
      </w:r>
    </w:p>
    <w:p w14:paraId="583CC3E0" w14:textId="13515805" w:rsidR="0043066E" w:rsidRDefault="0043066E" w:rsidP="00937DB0">
      <w:pPr>
        <w:divId w:val="409233929"/>
      </w:pPr>
      <w:r>
        <w:t xml:space="preserve">Carbapenem resistance attributable to </w:t>
      </w:r>
      <w:proofErr w:type="gramStart"/>
      <w:r>
        <w:t>acquired</w:t>
      </w:r>
      <w:proofErr w:type="gramEnd"/>
      <w:r>
        <w:t xml:space="preserve"> </w:t>
      </w:r>
      <w:proofErr w:type="spellStart"/>
      <w:r>
        <w:t>carbapenemase</w:t>
      </w:r>
      <w:proofErr w:type="spellEnd"/>
      <w:r>
        <w:t xml:space="preserve"> genes is still uncommon in patients with bacteraemia in Australia. </w:t>
      </w:r>
      <w:r w:rsidRPr="00E85555">
        <w:rPr>
          <w:rStyle w:val="Emphasis"/>
          <w:b w:val="0"/>
          <w:bCs w:val="0"/>
        </w:rPr>
        <w:t>bla</w:t>
      </w:r>
      <w:r>
        <w:rPr>
          <w:vertAlign w:val="subscript"/>
        </w:rPr>
        <w:t>IMP-4</w:t>
      </w:r>
      <w:r>
        <w:t xml:space="preserve"> accounted for </w:t>
      </w:r>
      <w:r w:rsidR="00347444">
        <w:t>62.1</w:t>
      </w:r>
      <w:r>
        <w:t>% (1</w:t>
      </w:r>
      <w:r w:rsidR="00347444">
        <w:t>8</w:t>
      </w:r>
      <w:r>
        <w:t>/2</w:t>
      </w:r>
      <w:r w:rsidR="00347444">
        <w:t>9)</w:t>
      </w:r>
      <w:r>
        <w:t xml:space="preserve"> of all </w:t>
      </w:r>
      <w:proofErr w:type="spellStart"/>
      <w:r>
        <w:t>carbapenemase</w:t>
      </w:r>
      <w:proofErr w:type="spellEnd"/>
      <w:r>
        <w:t xml:space="preserve">-producing </w:t>
      </w:r>
      <w:proofErr w:type="spellStart"/>
      <w:r w:rsidRPr="00E85555">
        <w:rPr>
          <w:rStyle w:val="Emphasis"/>
          <w:b w:val="0"/>
          <w:bCs w:val="0"/>
        </w:rPr>
        <w:t>Enterobacterales</w:t>
      </w:r>
      <w:proofErr w:type="spellEnd"/>
      <w:r>
        <w:t xml:space="preserve"> (CPE) in 2022, and half of the </w:t>
      </w:r>
      <w:r w:rsidRPr="00E85555">
        <w:rPr>
          <w:rStyle w:val="Emphasis"/>
          <w:b w:val="0"/>
          <w:bCs w:val="0"/>
        </w:rPr>
        <w:t>bla</w:t>
      </w:r>
      <w:r>
        <w:rPr>
          <w:vertAlign w:val="subscript"/>
        </w:rPr>
        <w:t>IMP-4</w:t>
      </w:r>
      <w:r>
        <w:t xml:space="preserve"> genes </w:t>
      </w:r>
      <w:proofErr w:type="gramStart"/>
      <w:r>
        <w:t>were found</w:t>
      </w:r>
      <w:proofErr w:type="gramEnd"/>
      <w:r>
        <w:t xml:space="preserve"> in </w:t>
      </w:r>
      <w:r w:rsidRPr="00E85555">
        <w:rPr>
          <w:rStyle w:val="Emphasis"/>
          <w:b w:val="0"/>
          <w:bCs w:val="0"/>
        </w:rPr>
        <w:t>E. cloacae</w:t>
      </w:r>
      <w:r>
        <w:t xml:space="preserve"> complex isolates. Compared with many other countries in our region, antimicrobial resistance rates in Australian gram-negative bacteria are still relatively low,</w:t>
      </w:r>
      <w:r>
        <w:rPr>
          <w:vertAlign w:val="superscript"/>
        </w:rPr>
        <w:t>11,12</w:t>
      </w:r>
      <w:r>
        <w:t xml:space="preserve"> but similar to those observed in 2021 in many Northern European countries.</w:t>
      </w:r>
      <w:r>
        <w:rPr>
          <w:vertAlign w:val="superscript"/>
        </w:rPr>
        <w:t>13,14</w:t>
      </w:r>
      <w:r>
        <w:t xml:space="preserve"> Resistance to third generation cephalosporins in </w:t>
      </w:r>
      <w:r w:rsidRPr="00E85555">
        <w:rPr>
          <w:rStyle w:val="Emphasis"/>
          <w:b w:val="0"/>
          <w:bCs w:val="0"/>
        </w:rPr>
        <w:t>E. coli</w:t>
      </w:r>
      <w:r>
        <w:t xml:space="preserve"> from </w:t>
      </w:r>
      <w:proofErr w:type="spellStart"/>
      <w:r>
        <w:t>bacteraemic</w:t>
      </w:r>
      <w:proofErr w:type="spellEnd"/>
      <w:r>
        <w:t xml:space="preserve"> patients in Australia is similar to the European Union and European Economic Area average.</w:t>
      </w:r>
      <w:r>
        <w:rPr>
          <w:vertAlign w:val="superscript"/>
        </w:rPr>
        <w:t>14</w:t>
      </w:r>
      <w:r>
        <w:t xml:space="preserve"> Although we see rates of ceftriaxone and ciprofloxacin resistance in </w:t>
      </w:r>
      <w:r w:rsidRPr="00E85555">
        <w:rPr>
          <w:rStyle w:val="Emphasis"/>
          <w:b w:val="0"/>
          <w:bCs w:val="0"/>
        </w:rPr>
        <w:t>E. coli</w:t>
      </w:r>
      <w:r>
        <w:t xml:space="preserve"> that parallel Northern Europe, rates in </w:t>
      </w:r>
      <w:r w:rsidRPr="00E85555">
        <w:rPr>
          <w:rStyle w:val="Emphasis"/>
          <w:b w:val="0"/>
          <w:bCs w:val="0"/>
        </w:rPr>
        <w:t>Klebsiella pneumoniae</w:t>
      </w:r>
      <w:r>
        <w:t xml:space="preserve"> are lower in Australia, compared to rates of resistance &gt; 25% in parts of Europe. Some of this is explained by the </w:t>
      </w:r>
      <w:proofErr w:type="gramStart"/>
      <w:r>
        <w:t>relatively greater</w:t>
      </w:r>
      <w:proofErr w:type="gramEnd"/>
      <w:r>
        <w:t xml:space="preserve"> predisposition for Klebsiella species to carry </w:t>
      </w:r>
      <w:proofErr w:type="spellStart"/>
      <w:r>
        <w:t>carbapenemase</w:t>
      </w:r>
      <w:proofErr w:type="spellEnd"/>
      <w:r>
        <w:t xml:space="preserve"> types found in Europe (such as </w:t>
      </w:r>
      <w:r>
        <w:rPr>
          <w:vertAlign w:val="subscript"/>
        </w:rPr>
        <w:t>KPC</w:t>
      </w:r>
      <w:r>
        <w:t xml:space="preserve">) and to the unregulated fluoroquinolone use in Europe compared to Australia where this antimicrobial class has been under greater usage scrutiny and regulation. Nonetheless, this illustrates the potential for greater rises in resistance rates over time and the need for ongoing surveillance. </w:t>
      </w:r>
    </w:p>
    <w:p w14:paraId="2E335FE3" w14:textId="77777777" w:rsidR="0043066E" w:rsidRDefault="0043066E" w:rsidP="00937DB0">
      <w:pPr>
        <w:divId w:val="409233929"/>
      </w:pPr>
      <w:r>
        <w:t xml:space="preserve">Just under one-fifth of </w:t>
      </w:r>
      <w:r w:rsidRPr="00E85555">
        <w:rPr>
          <w:rStyle w:val="Emphasis"/>
          <w:b w:val="0"/>
          <w:bCs w:val="0"/>
        </w:rPr>
        <w:t>E. coli</w:t>
      </w:r>
      <w:r>
        <w:t xml:space="preserve"> would </w:t>
      </w:r>
      <w:proofErr w:type="gramStart"/>
      <w:r>
        <w:t>be classed</w:t>
      </w:r>
      <w:proofErr w:type="gramEnd"/>
      <w:r>
        <w:t xml:space="preserve"> as MDR, a proportion little changed from the 2021 survey. The proportion of </w:t>
      </w:r>
      <w:r w:rsidRPr="00E85555">
        <w:rPr>
          <w:rStyle w:val="Emphasis"/>
          <w:b w:val="0"/>
          <w:bCs w:val="0"/>
        </w:rPr>
        <w:t>K. pneumoniae</w:t>
      </w:r>
      <w:r>
        <w:t xml:space="preserve"> complex isolates classed as MDR fell from 9.9% in 2019 and 2020 to 6.2% in 2021 and remained at 6.3% in 2022. </w:t>
      </w:r>
    </w:p>
    <w:p w14:paraId="03F25671" w14:textId="77777777" w:rsidR="0043066E" w:rsidRDefault="0043066E" w:rsidP="00937DB0">
      <w:pPr>
        <w:divId w:val="409233929"/>
      </w:pPr>
      <w:r>
        <w:lastRenderedPageBreak/>
        <w:t xml:space="preserve">The impact of the SARS-CoV-2 pandemic on antimicrobial resistance </w:t>
      </w:r>
      <w:proofErr w:type="gramStart"/>
      <w:r>
        <w:t>remains</w:t>
      </w:r>
      <w:proofErr w:type="gramEnd"/>
      <w:r>
        <w:t xml:space="preserve"> unclear. Australian borders </w:t>
      </w:r>
      <w:proofErr w:type="gramStart"/>
      <w:r>
        <w:t>were closed</w:t>
      </w:r>
      <w:proofErr w:type="gramEnd"/>
      <w:r>
        <w:t xml:space="preserve"> to international travellers and Australians from March 2020 until November 2021. Imported antimicrobial resistance via travellers and returning residents has always been an important source of resistant isolates, </w:t>
      </w:r>
      <w:proofErr w:type="gramStart"/>
      <w:r>
        <w:t xml:space="preserve">in particular </w:t>
      </w:r>
      <w:proofErr w:type="spellStart"/>
      <w:r w:rsidRPr="00E85555">
        <w:rPr>
          <w:rStyle w:val="Emphasis"/>
          <w:b w:val="0"/>
          <w:bCs w:val="0"/>
        </w:rPr>
        <w:t>Enterobacterales</w:t>
      </w:r>
      <w:proofErr w:type="spellEnd"/>
      <w:proofErr w:type="gramEnd"/>
      <w:r>
        <w:t>. Such border closures are likely to have resulted in decreased introduction of resistant clones into Australia. During the pandemic antibiotic usage in the community decreased significantly (</w:t>
      </w:r>
      <w:proofErr w:type="gramStart"/>
      <w:r>
        <w:t>possibly due</w:t>
      </w:r>
      <w:proofErr w:type="gramEnd"/>
      <w:r>
        <w:t xml:space="preserve"> to limited access to general practitioners); this may be another contributing factor to the declining resistance rates. Compared to </w:t>
      </w:r>
      <w:proofErr w:type="gramStart"/>
      <w:r>
        <w:t>previous</w:t>
      </w:r>
      <w:proofErr w:type="gramEnd"/>
      <w:r>
        <w:t xml:space="preserve"> AGAR surveys, there was an increase in the number of </w:t>
      </w:r>
      <w:proofErr w:type="spellStart"/>
      <w:r w:rsidRPr="00E85555">
        <w:rPr>
          <w:rStyle w:val="Emphasis"/>
          <w:b w:val="0"/>
          <w:bCs w:val="0"/>
        </w:rPr>
        <w:t>bla</w:t>
      </w:r>
      <w:r>
        <w:rPr>
          <w:vertAlign w:val="subscript"/>
        </w:rPr>
        <w:t>NDM</w:t>
      </w:r>
      <w:proofErr w:type="spellEnd"/>
      <w:r>
        <w:t xml:space="preserve"> genes reported from patients with bacteraemia in 2022. This may be due to the return of international travel. </w:t>
      </w:r>
    </w:p>
    <w:p w14:paraId="02EAF1C4" w14:textId="77777777" w:rsidR="0043066E" w:rsidRDefault="0043066E" w:rsidP="00937DB0">
      <w:pPr>
        <w:divId w:val="409233929"/>
      </w:pPr>
      <w:r>
        <w:t xml:space="preserve">Increasing awareness of and </w:t>
      </w:r>
      <w:proofErr w:type="gramStart"/>
      <w:r>
        <w:t>utilization</w:t>
      </w:r>
      <w:proofErr w:type="gramEnd"/>
      <w:r>
        <w:t xml:space="preserve"> of antimicrobial stewardship, as part of the National Safety and Quality Health Service Standards implementation and accreditation Australia-wide,</w:t>
      </w:r>
      <w:r>
        <w:rPr>
          <w:vertAlign w:val="superscript"/>
        </w:rPr>
        <w:t>15</w:t>
      </w:r>
      <w:r>
        <w:t xml:space="preserve"> may have reduced some resistance, particularly against ESBLs. </w:t>
      </w:r>
    </w:p>
    <w:p w14:paraId="0A498EF9" w14:textId="77777777" w:rsidR="0043066E" w:rsidRDefault="0043066E" w:rsidP="00937DB0">
      <w:pPr>
        <w:divId w:val="409233929"/>
      </w:pPr>
      <w:r>
        <w:t xml:space="preserve">Future AGAR surveys will help </w:t>
      </w:r>
      <w:proofErr w:type="gramStart"/>
      <w:r>
        <w:t>determine</w:t>
      </w:r>
      <w:proofErr w:type="gramEnd"/>
      <w:r>
        <w:t xml:space="preserve"> if the observed reduction in resistance rates is sustained. </w:t>
      </w:r>
    </w:p>
    <w:p w14:paraId="42FEA4BA" w14:textId="77777777" w:rsidR="0043066E" w:rsidRPr="00937DB0" w:rsidRDefault="0043066E" w:rsidP="00937DB0">
      <w:pPr>
        <w:pStyle w:val="Heading1"/>
        <w:divId w:val="409233929"/>
      </w:pPr>
      <w:r w:rsidRPr="00937DB0">
        <w:t xml:space="preserve">Acknowledgments </w:t>
      </w:r>
    </w:p>
    <w:p w14:paraId="3E023BDE" w14:textId="77777777" w:rsidR="0043066E" w:rsidRDefault="0043066E" w:rsidP="00937DB0">
      <w:pPr>
        <w:divId w:val="409233929"/>
      </w:pPr>
      <w:r>
        <w:t xml:space="preserve">This study </w:t>
      </w:r>
      <w:proofErr w:type="gramStart"/>
      <w:r>
        <w:t>was funded</w:t>
      </w:r>
      <w:proofErr w:type="gramEnd"/>
      <w:r>
        <w:t xml:space="preserve"> by the Australian Government Department of Health and Aged Care. </w:t>
      </w:r>
    </w:p>
    <w:p w14:paraId="76BF8910" w14:textId="77777777" w:rsidR="0043066E" w:rsidRDefault="0043066E" w:rsidP="00937DB0">
      <w:pPr>
        <w:divId w:val="409233929"/>
      </w:pPr>
      <w:r>
        <w:t xml:space="preserve">AGAR gratefully acknowledges the Antimicrobial Resistance Laboratory, Microbial Genomics Reference Laboratory, CIDMLS, ICPMR, Westmead Hospital [Jenny Draper and Elena Martinez] for performing whole genome sequencing. </w:t>
      </w:r>
    </w:p>
    <w:p w14:paraId="2CFA2DB7" w14:textId="77777777" w:rsidR="0043066E" w:rsidRDefault="0043066E" w:rsidP="00937DB0">
      <w:pPr>
        <w:divId w:val="409233929"/>
      </w:pPr>
      <w:r>
        <w:t xml:space="preserve">Members of AGAR in 2022 were: </w:t>
      </w:r>
    </w:p>
    <w:p w14:paraId="14B8858C" w14:textId="77777777" w:rsidR="0043066E" w:rsidRPr="00937DB0" w:rsidRDefault="0043066E" w:rsidP="00937DB0">
      <w:pPr>
        <w:pStyle w:val="Heading2"/>
        <w:divId w:val="409233929"/>
      </w:pPr>
      <w:r w:rsidRPr="00937DB0">
        <w:t xml:space="preserve">Australian Capital Territory </w:t>
      </w:r>
    </w:p>
    <w:p w14:paraId="05E80AF4" w14:textId="77777777" w:rsidR="0043066E" w:rsidRDefault="0043066E" w:rsidP="00BD096E">
      <w:pPr>
        <w:divId w:val="409233929"/>
      </w:pPr>
      <w:r>
        <w:t xml:space="preserve">Peter Collignon and Susan Bradbury, Canberra Hospital </w:t>
      </w:r>
    </w:p>
    <w:p w14:paraId="31F8E3DF" w14:textId="77777777" w:rsidR="0043066E" w:rsidRPr="00937DB0" w:rsidRDefault="0043066E" w:rsidP="00937DB0">
      <w:pPr>
        <w:pStyle w:val="Heading2"/>
        <w:divId w:val="409233929"/>
      </w:pPr>
      <w:r w:rsidRPr="00937DB0">
        <w:t xml:space="preserve">New South Wales </w:t>
      </w:r>
    </w:p>
    <w:p w14:paraId="344AA273" w14:textId="77777777" w:rsidR="0043066E" w:rsidRDefault="0043066E" w:rsidP="00937DB0">
      <w:pPr>
        <w:divId w:val="409233929"/>
      </w:pPr>
      <w:r>
        <w:t xml:space="preserve">Alison </w:t>
      </w:r>
      <w:proofErr w:type="spellStart"/>
      <w:r>
        <w:t>Kesson</w:t>
      </w:r>
      <w:proofErr w:type="spellEnd"/>
      <w:r>
        <w:t xml:space="preserve"> and Andrew Jarrett, Children’s Hospital Westmead </w:t>
      </w:r>
    </w:p>
    <w:p w14:paraId="2E46F7B6" w14:textId="77777777" w:rsidR="0043066E" w:rsidRDefault="0043066E" w:rsidP="00937DB0">
      <w:pPr>
        <w:divId w:val="409233929"/>
      </w:pPr>
      <w:r>
        <w:t xml:space="preserve">Thomas Gottlieb and John Huynh, Concord Hospital </w:t>
      </w:r>
    </w:p>
    <w:p w14:paraId="7399C41A" w14:textId="77777777" w:rsidR="0043066E" w:rsidRDefault="0043066E" w:rsidP="00937DB0">
      <w:pPr>
        <w:divId w:val="409233929"/>
      </w:pPr>
      <w:r>
        <w:t xml:space="preserve">Gabrielle O’Kane and Nola </w:t>
      </w:r>
      <w:proofErr w:type="spellStart"/>
      <w:r>
        <w:t>Hitchick</w:t>
      </w:r>
      <w:proofErr w:type="spellEnd"/>
      <w:r>
        <w:t xml:space="preserve">, Gosford Hospital </w:t>
      </w:r>
    </w:p>
    <w:p w14:paraId="6D05021E" w14:textId="77777777" w:rsidR="0043066E" w:rsidRDefault="0043066E" w:rsidP="00937DB0">
      <w:pPr>
        <w:divId w:val="409233929"/>
      </w:pPr>
      <w:proofErr w:type="spellStart"/>
      <w:r>
        <w:t>Hemalatha</w:t>
      </w:r>
      <w:proofErr w:type="spellEnd"/>
      <w:r>
        <w:t xml:space="preserve"> Varadhan and Bree Harris, John Hunter Hospital </w:t>
      </w:r>
    </w:p>
    <w:p w14:paraId="742F2FA8" w14:textId="77777777" w:rsidR="0043066E" w:rsidRDefault="0043066E" w:rsidP="00937DB0">
      <w:pPr>
        <w:divId w:val="409233929"/>
      </w:pPr>
      <w:r>
        <w:t xml:space="preserve">Michael </w:t>
      </w:r>
      <w:proofErr w:type="spellStart"/>
      <w:r>
        <w:t>Maley</w:t>
      </w:r>
      <w:proofErr w:type="spellEnd"/>
      <w:r>
        <w:t xml:space="preserve"> and Helen </w:t>
      </w:r>
      <w:proofErr w:type="spellStart"/>
      <w:r>
        <w:t>Ziochos</w:t>
      </w:r>
      <w:proofErr w:type="spellEnd"/>
      <w:r>
        <w:t xml:space="preserve">, Liverpool Hospital </w:t>
      </w:r>
    </w:p>
    <w:p w14:paraId="51443C7D" w14:textId="77777777" w:rsidR="0043066E" w:rsidRDefault="0043066E" w:rsidP="00937DB0">
      <w:pPr>
        <w:divId w:val="409233929"/>
      </w:pPr>
      <w:r>
        <w:t xml:space="preserve">James </w:t>
      </w:r>
      <w:proofErr w:type="spellStart"/>
      <w:r>
        <w:t>Branley</w:t>
      </w:r>
      <w:proofErr w:type="spellEnd"/>
      <w:r>
        <w:t xml:space="preserve"> and Linda Douglass, Nepean Hospital </w:t>
      </w:r>
    </w:p>
    <w:p w14:paraId="41D15603" w14:textId="77777777" w:rsidR="0043066E" w:rsidRDefault="0043066E" w:rsidP="00937DB0">
      <w:pPr>
        <w:divId w:val="409233929"/>
      </w:pPr>
      <w:r>
        <w:t xml:space="preserve">Angela Wong, Royal North Shore Hospital </w:t>
      </w:r>
    </w:p>
    <w:p w14:paraId="16DD7953" w14:textId="77777777" w:rsidR="0043066E" w:rsidRDefault="0043066E" w:rsidP="00937DB0">
      <w:pPr>
        <w:divId w:val="409233929"/>
      </w:pPr>
      <w:proofErr w:type="spellStart"/>
      <w:r>
        <w:t>Sebastiaan</w:t>
      </w:r>
      <w:proofErr w:type="spellEnd"/>
      <w:r>
        <w:t xml:space="preserve"> van Hal and Thomas Le, Royal Prince Alfred Hospital </w:t>
      </w:r>
    </w:p>
    <w:p w14:paraId="49841C86" w14:textId="77777777" w:rsidR="0043066E" w:rsidRDefault="0043066E" w:rsidP="00937DB0">
      <w:pPr>
        <w:divId w:val="409233929"/>
      </w:pPr>
      <w:r>
        <w:t xml:space="preserve">David Lorenz, St Vincent’s Hospital Sydney </w:t>
      </w:r>
    </w:p>
    <w:p w14:paraId="6C47236F" w14:textId="77777777" w:rsidR="0043066E" w:rsidRDefault="0043066E" w:rsidP="00937DB0">
      <w:pPr>
        <w:divId w:val="409233929"/>
      </w:pPr>
      <w:r>
        <w:t xml:space="preserve">Monica Lahra and Peter Huntington, Sydney Children’s Hospital and Prince of Wales Hospital </w:t>
      </w:r>
    </w:p>
    <w:p w14:paraId="0027429A" w14:textId="77777777" w:rsidR="0043066E" w:rsidRDefault="0043066E" w:rsidP="00937DB0">
      <w:pPr>
        <w:divId w:val="409233929"/>
      </w:pPr>
      <w:r>
        <w:t xml:space="preserve">Jonathan </w:t>
      </w:r>
      <w:proofErr w:type="spellStart"/>
      <w:r>
        <w:t>Iredell</w:t>
      </w:r>
      <w:proofErr w:type="spellEnd"/>
      <w:r>
        <w:t xml:space="preserve"> and Elena Martinez, Westmead Hospital </w:t>
      </w:r>
    </w:p>
    <w:p w14:paraId="7D32C95C" w14:textId="77777777" w:rsidR="0043066E" w:rsidRDefault="0043066E" w:rsidP="00937DB0">
      <w:pPr>
        <w:divId w:val="409233929"/>
      </w:pPr>
      <w:r>
        <w:t xml:space="preserve">Peter Newton and Melissa Hoddle, Wollongong Hospital </w:t>
      </w:r>
    </w:p>
    <w:p w14:paraId="2063D034" w14:textId="77777777" w:rsidR="0043066E" w:rsidRPr="00937DB0" w:rsidRDefault="0043066E" w:rsidP="00937DB0">
      <w:pPr>
        <w:pStyle w:val="Heading2"/>
        <w:divId w:val="409233929"/>
      </w:pPr>
      <w:r w:rsidRPr="00937DB0">
        <w:lastRenderedPageBreak/>
        <w:t xml:space="preserve">Northern Territory </w:t>
      </w:r>
    </w:p>
    <w:p w14:paraId="30370D78" w14:textId="77777777" w:rsidR="0043066E" w:rsidRDefault="0043066E" w:rsidP="00C4107F">
      <w:pPr>
        <w:divId w:val="409233929"/>
      </w:pPr>
      <w:r>
        <w:t xml:space="preserve">James McLeod, Alice Springs Hospital </w:t>
      </w:r>
    </w:p>
    <w:p w14:paraId="4B0C7F5F" w14:textId="77777777" w:rsidR="0043066E" w:rsidRDefault="0043066E" w:rsidP="00C4107F">
      <w:pPr>
        <w:divId w:val="409233929"/>
      </w:pPr>
      <w:r>
        <w:t xml:space="preserve">Rob Baird and Jann Hennessy, Royal Darwin Hospital </w:t>
      </w:r>
    </w:p>
    <w:p w14:paraId="397F43FE" w14:textId="77777777" w:rsidR="0043066E" w:rsidRPr="00C4107F" w:rsidRDefault="0043066E" w:rsidP="00C4107F">
      <w:pPr>
        <w:pStyle w:val="Heading2"/>
        <w:divId w:val="409233929"/>
      </w:pPr>
      <w:r w:rsidRPr="00C4107F">
        <w:t xml:space="preserve">Queensland </w:t>
      </w:r>
    </w:p>
    <w:p w14:paraId="62603100" w14:textId="77777777" w:rsidR="0043066E" w:rsidRDefault="0043066E" w:rsidP="00C4107F">
      <w:pPr>
        <w:divId w:val="409233929"/>
      </w:pPr>
      <w:r>
        <w:t xml:space="preserve">Claire </w:t>
      </w:r>
      <w:proofErr w:type="spellStart"/>
      <w:r>
        <w:t>Heney</w:t>
      </w:r>
      <w:proofErr w:type="spellEnd"/>
      <w:r>
        <w:t xml:space="preserve"> and Narelle George, Pathology Queensland Central Laboratory, Royal Brisbane and Women’s Hospital, Queensland Children’s Hospital </w:t>
      </w:r>
    </w:p>
    <w:p w14:paraId="1F44C304" w14:textId="77777777" w:rsidR="0043066E" w:rsidRDefault="0043066E" w:rsidP="00C4107F">
      <w:pPr>
        <w:divId w:val="409233929"/>
      </w:pPr>
      <w:r>
        <w:t xml:space="preserve">Petra </w:t>
      </w:r>
      <w:proofErr w:type="spellStart"/>
      <w:r>
        <w:t>Derrington</w:t>
      </w:r>
      <w:proofErr w:type="spellEnd"/>
      <w:r>
        <w:t xml:space="preserve"> and Cheryl Curtis, Pathology Queensland Gold Coast University Hospital </w:t>
      </w:r>
    </w:p>
    <w:p w14:paraId="2BFA2727" w14:textId="77777777" w:rsidR="0043066E" w:rsidRDefault="0043066E" w:rsidP="00C4107F">
      <w:pPr>
        <w:divId w:val="409233929"/>
      </w:pPr>
      <w:r>
        <w:t xml:space="preserve">Robert Horvath and Laura Martin, Pathology Queensland Prince Charles Hospital </w:t>
      </w:r>
    </w:p>
    <w:p w14:paraId="36BCCD93" w14:textId="77777777" w:rsidR="0043066E" w:rsidRDefault="0043066E" w:rsidP="00C4107F">
      <w:pPr>
        <w:divId w:val="409233929"/>
      </w:pPr>
      <w:r>
        <w:t xml:space="preserve">Naomi </w:t>
      </w:r>
      <w:proofErr w:type="spellStart"/>
      <w:r>
        <w:t>Runnegar</w:t>
      </w:r>
      <w:proofErr w:type="spellEnd"/>
      <w:r>
        <w:t xml:space="preserve"> and Joel Douglas, Pathology Queensland Princess Alexandra Hospital </w:t>
      </w:r>
    </w:p>
    <w:p w14:paraId="0427420B" w14:textId="77777777" w:rsidR="0043066E" w:rsidRDefault="0043066E" w:rsidP="00C4107F">
      <w:pPr>
        <w:divId w:val="409233929"/>
      </w:pPr>
      <w:r>
        <w:t xml:space="preserve">Jennifer Robson and Marianne Allen, Sullivan Nicolaides Pathology, Greenslopes Private Hospital and Mater private Hospital Townsville </w:t>
      </w:r>
    </w:p>
    <w:p w14:paraId="711D57F7" w14:textId="77777777" w:rsidR="0043066E" w:rsidRPr="00C4107F" w:rsidRDefault="0043066E" w:rsidP="00C4107F">
      <w:pPr>
        <w:pStyle w:val="Heading2"/>
        <w:divId w:val="409233929"/>
      </w:pPr>
      <w:r w:rsidRPr="00C4107F">
        <w:t xml:space="preserve">South Australia </w:t>
      </w:r>
    </w:p>
    <w:p w14:paraId="0DC492DF" w14:textId="77777777" w:rsidR="0043066E" w:rsidRDefault="0043066E" w:rsidP="00C4107F">
      <w:pPr>
        <w:divId w:val="409233929"/>
      </w:pPr>
      <w:r>
        <w:t xml:space="preserve">Kelly </w:t>
      </w:r>
      <w:proofErr w:type="spellStart"/>
      <w:r>
        <w:t>Papanaoum</w:t>
      </w:r>
      <w:proofErr w:type="spellEnd"/>
      <w:r>
        <w:t xml:space="preserve"> and Xiao Ming Chen, SA Pathology, Flinders Medical Centre </w:t>
      </w:r>
    </w:p>
    <w:p w14:paraId="49433D78" w14:textId="77777777" w:rsidR="0043066E" w:rsidRDefault="0043066E" w:rsidP="00C4107F">
      <w:pPr>
        <w:divId w:val="409233929"/>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14:paraId="3399F0DF" w14:textId="77777777" w:rsidR="0043066E" w:rsidRPr="00C4107F" w:rsidRDefault="0043066E" w:rsidP="00C4107F">
      <w:pPr>
        <w:pStyle w:val="Heading2"/>
        <w:divId w:val="409233929"/>
      </w:pPr>
      <w:r w:rsidRPr="00C4107F">
        <w:t xml:space="preserve">Tasmania </w:t>
      </w:r>
    </w:p>
    <w:p w14:paraId="33BA7168" w14:textId="77777777" w:rsidR="0043066E" w:rsidRDefault="0043066E" w:rsidP="00C4107F">
      <w:pPr>
        <w:divId w:val="409233929"/>
      </w:pPr>
      <w:proofErr w:type="spellStart"/>
      <w:r>
        <w:t>Pankaja</w:t>
      </w:r>
      <w:proofErr w:type="spellEnd"/>
      <w:r>
        <w:t xml:space="preserve"> </w:t>
      </w:r>
      <w:proofErr w:type="spellStart"/>
      <w:r>
        <w:t>Kalukottege</w:t>
      </w:r>
      <w:proofErr w:type="spellEnd"/>
      <w:r>
        <w:t xml:space="preserve"> and Kathy Wilcox, Launceston General Hospital </w:t>
      </w:r>
    </w:p>
    <w:p w14:paraId="129D66D2" w14:textId="77777777" w:rsidR="0043066E" w:rsidRDefault="0043066E" w:rsidP="00C4107F">
      <w:pPr>
        <w:divId w:val="409233929"/>
      </w:pPr>
      <w:r>
        <w:t xml:space="preserve">Louise Cooley and David Jones, Royal Hobart Hospital </w:t>
      </w:r>
    </w:p>
    <w:p w14:paraId="3B7E3711" w14:textId="77777777" w:rsidR="0043066E" w:rsidRPr="00C4107F" w:rsidRDefault="0043066E" w:rsidP="00C4107F">
      <w:pPr>
        <w:pStyle w:val="Heading2"/>
        <w:divId w:val="409233929"/>
      </w:pPr>
      <w:r w:rsidRPr="00C4107F">
        <w:t xml:space="preserve">Victoria </w:t>
      </w:r>
    </w:p>
    <w:p w14:paraId="74136A87" w14:textId="77777777" w:rsidR="0043066E" w:rsidRDefault="0043066E" w:rsidP="00C4107F">
      <w:pPr>
        <w:divId w:val="409233929"/>
      </w:pPr>
      <w:r>
        <w:t xml:space="preserve">Adam Jenney and Jacqueline Williams, Alfred Hospital </w:t>
      </w:r>
    </w:p>
    <w:p w14:paraId="27EAB7B4" w14:textId="77777777" w:rsidR="0043066E" w:rsidRDefault="0043066E" w:rsidP="00C4107F">
      <w:pPr>
        <w:divId w:val="409233929"/>
      </w:pPr>
      <w:r>
        <w:t xml:space="preserve">Marcel Leroi and Elizabeth </w:t>
      </w:r>
      <w:proofErr w:type="spellStart"/>
      <w:r>
        <w:t>Grabsch</w:t>
      </w:r>
      <w:proofErr w:type="spellEnd"/>
      <w:r>
        <w:t xml:space="preserve">, Austin Health </w:t>
      </w:r>
    </w:p>
    <w:p w14:paraId="72963533" w14:textId="77777777" w:rsidR="0043066E" w:rsidRDefault="0043066E" w:rsidP="00C4107F">
      <w:pPr>
        <w:divId w:val="409233929"/>
      </w:pPr>
      <w:r>
        <w:t xml:space="preserve">Tony </w:t>
      </w:r>
      <w:proofErr w:type="spellStart"/>
      <w:r>
        <w:t>Korman</w:t>
      </w:r>
      <w:proofErr w:type="spellEnd"/>
      <w:r>
        <w:t xml:space="preserve">, Despina </w:t>
      </w:r>
      <w:proofErr w:type="spellStart"/>
      <w:r>
        <w:t>Kotsanas</w:t>
      </w:r>
      <w:proofErr w:type="spellEnd"/>
      <w:r>
        <w:t xml:space="preserve"> and Kathryn </w:t>
      </w:r>
      <w:proofErr w:type="spellStart"/>
      <w:r>
        <w:t>Cisera</w:t>
      </w:r>
      <w:proofErr w:type="spellEnd"/>
      <w:r>
        <w:t xml:space="preserve">, Dandenong Hospital, Monash Children’s Hospital, Monash Medical Centre </w:t>
      </w:r>
    </w:p>
    <w:p w14:paraId="0783EA4E" w14:textId="77777777" w:rsidR="0043066E" w:rsidRDefault="0043066E" w:rsidP="00C4107F">
      <w:pPr>
        <w:divId w:val="409233929"/>
      </w:pPr>
      <w:r>
        <w:t xml:space="preserve">Katherine Bond and Rose </w:t>
      </w:r>
      <w:proofErr w:type="spellStart"/>
      <w:r>
        <w:t>Cotronei</w:t>
      </w:r>
      <w:proofErr w:type="spellEnd"/>
      <w:r>
        <w:t xml:space="preserve">, Royal Melbourne Hospital </w:t>
      </w:r>
    </w:p>
    <w:p w14:paraId="6AC060B7" w14:textId="77777777" w:rsidR="0043066E" w:rsidRDefault="0043066E" w:rsidP="00C4107F">
      <w:pPr>
        <w:divId w:val="409233929"/>
      </w:pPr>
      <w:r>
        <w:t xml:space="preserve">Andrew Daley and Gena </w:t>
      </w:r>
      <w:proofErr w:type="spellStart"/>
      <w:r>
        <w:t>Gonis</w:t>
      </w:r>
      <w:proofErr w:type="spellEnd"/>
      <w:r>
        <w:t xml:space="preserve">, Royal </w:t>
      </w:r>
      <w:proofErr w:type="gramStart"/>
      <w:r>
        <w:t>Women’s</w:t>
      </w:r>
      <w:proofErr w:type="gramEnd"/>
      <w:r>
        <w:t xml:space="preserve"> and Children’s Hospital </w:t>
      </w:r>
    </w:p>
    <w:p w14:paraId="714B3707" w14:textId="77777777" w:rsidR="0043066E" w:rsidRDefault="0043066E" w:rsidP="00C4107F">
      <w:pPr>
        <w:divId w:val="409233929"/>
      </w:pPr>
      <w:r>
        <w:t xml:space="preserve">Amy Crowe and Lisa Brenton, St Vincent’s Hospital </w:t>
      </w:r>
    </w:p>
    <w:p w14:paraId="6D8AEC9E" w14:textId="77777777" w:rsidR="0043066E" w:rsidRPr="00C4107F" w:rsidRDefault="0043066E" w:rsidP="00C4107F">
      <w:pPr>
        <w:pStyle w:val="Heading2"/>
        <w:divId w:val="409233929"/>
      </w:pPr>
      <w:r w:rsidRPr="00C4107F">
        <w:t xml:space="preserve">Western Australia </w:t>
      </w:r>
    </w:p>
    <w:p w14:paraId="05A46AF4" w14:textId="77777777" w:rsidR="0043066E" w:rsidRDefault="0043066E" w:rsidP="00C4107F">
      <w:pPr>
        <w:divId w:val="409233929"/>
      </w:pPr>
      <w:proofErr w:type="spellStart"/>
      <w:r>
        <w:t>Shalinie</w:t>
      </w:r>
      <w:proofErr w:type="spellEnd"/>
      <w:r>
        <w:t xml:space="preserve"> Perera and Ian Meyer, Western Diagnostic Pathology, Joondalup Hospital </w:t>
      </w:r>
    </w:p>
    <w:p w14:paraId="0FA7C85E" w14:textId="77777777" w:rsidR="0043066E" w:rsidRDefault="0043066E" w:rsidP="00C4107F">
      <w:pPr>
        <w:divId w:val="409233929"/>
      </w:pPr>
      <w:r>
        <w:t xml:space="preserve">Denise Daley, </w:t>
      </w:r>
      <w:proofErr w:type="spellStart"/>
      <w:r>
        <w:t>PathWest</w:t>
      </w:r>
      <w:proofErr w:type="spellEnd"/>
      <w:r>
        <w:t xml:space="preserve"> Laboratory Medicine WA, Fiona Stanley Hospital </w:t>
      </w:r>
    </w:p>
    <w:p w14:paraId="32BE7AB1" w14:textId="77777777" w:rsidR="0043066E" w:rsidRDefault="0043066E" w:rsidP="00C4107F">
      <w:pPr>
        <w:divId w:val="409233929"/>
      </w:pPr>
      <w:r>
        <w:t xml:space="preserve">Christopher Blyth, </w:t>
      </w:r>
      <w:proofErr w:type="spellStart"/>
      <w:r>
        <w:t>PathWest</w:t>
      </w:r>
      <w:proofErr w:type="spellEnd"/>
      <w:r>
        <w:t xml:space="preserve"> Laboratory Medicine WA, Perth Children’s Hospital </w:t>
      </w:r>
    </w:p>
    <w:p w14:paraId="5075A926" w14:textId="77777777" w:rsidR="0043066E" w:rsidRDefault="0043066E" w:rsidP="00C4107F">
      <w:pPr>
        <w:divId w:val="409233929"/>
      </w:pPr>
      <w:r>
        <w:t xml:space="preserve">Ronan Murray and Jacinta Bowman, </w:t>
      </w:r>
      <w:proofErr w:type="spellStart"/>
      <w:r>
        <w:t>PathWest</w:t>
      </w:r>
      <w:proofErr w:type="spellEnd"/>
      <w:r>
        <w:t xml:space="preserve"> Laboratory Medicine WA, Sir Charles Gairdner Hospital </w:t>
      </w:r>
    </w:p>
    <w:p w14:paraId="4CE6F045" w14:textId="77777777" w:rsidR="0043066E" w:rsidRDefault="0043066E" w:rsidP="00C4107F">
      <w:pPr>
        <w:divId w:val="409233929"/>
      </w:pPr>
      <w:r>
        <w:t xml:space="preserve">Michael Leung, </w:t>
      </w:r>
      <w:proofErr w:type="spellStart"/>
      <w:r>
        <w:t>PathWest</w:t>
      </w:r>
      <w:proofErr w:type="spellEnd"/>
      <w:r>
        <w:t xml:space="preserve"> Laboratory Medicine WA, north-west regional WA </w:t>
      </w:r>
    </w:p>
    <w:p w14:paraId="529C5C42" w14:textId="77777777" w:rsidR="0043066E" w:rsidRDefault="0043066E" w:rsidP="00C4107F">
      <w:pPr>
        <w:divId w:val="409233929"/>
      </w:pPr>
      <w:r>
        <w:lastRenderedPageBreak/>
        <w:t xml:space="preserve">Owen Robinson and Geoffrey Coombs, </w:t>
      </w:r>
      <w:proofErr w:type="spellStart"/>
      <w:r>
        <w:t>PathWest</w:t>
      </w:r>
      <w:proofErr w:type="spellEnd"/>
      <w:r>
        <w:t xml:space="preserve"> Laboratory Medicine WA, Royal Perth Hospital </w:t>
      </w:r>
    </w:p>
    <w:p w14:paraId="538C3DF8" w14:textId="77777777" w:rsidR="0043066E" w:rsidRDefault="0043066E" w:rsidP="00C4107F">
      <w:pPr>
        <w:divId w:val="409233929"/>
      </w:pPr>
      <w:r>
        <w:t xml:space="preserve">Sudha </w:t>
      </w:r>
      <w:proofErr w:type="spellStart"/>
      <w:r>
        <w:t>Pottumarthy-Boddu</w:t>
      </w:r>
      <w:proofErr w:type="spellEnd"/>
      <w:r>
        <w:t xml:space="preserve"> and Jacqueline Foster, Australian Clinical Laboratories, St John of God Hospital Murdoch</w:t>
      </w:r>
    </w:p>
    <w:p w14:paraId="463245CF" w14:textId="77777777" w:rsidR="0043066E" w:rsidRPr="00C4107F" w:rsidRDefault="0043066E" w:rsidP="00C4107F">
      <w:pPr>
        <w:pStyle w:val="Heading1"/>
        <w:divId w:val="409233929"/>
      </w:pPr>
      <w:r w:rsidRPr="00C4107F">
        <w:t xml:space="preserve">Author details </w:t>
      </w:r>
    </w:p>
    <w:p w14:paraId="11ACF390" w14:textId="77777777" w:rsidR="0043066E" w:rsidRDefault="0043066E" w:rsidP="00C4107F">
      <w:pPr>
        <w:divId w:val="409233929"/>
      </w:pPr>
      <w:r>
        <w:t>Ms Jan M Bell</w:t>
      </w:r>
      <w:r>
        <w:rPr>
          <w:vertAlign w:val="superscript"/>
        </w:rPr>
        <w:t xml:space="preserve">1 </w:t>
      </w:r>
    </w:p>
    <w:p w14:paraId="33089B3A" w14:textId="77777777" w:rsidR="0043066E" w:rsidRDefault="0043066E" w:rsidP="00C4107F">
      <w:pPr>
        <w:divId w:val="409233929"/>
      </w:pPr>
      <w:r>
        <w:t>Dr Alicia Fajardo Lubian</w:t>
      </w:r>
      <w:r>
        <w:rPr>
          <w:vertAlign w:val="superscript"/>
        </w:rPr>
        <w:t xml:space="preserve">2,3 </w:t>
      </w:r>
    </w:p>
    <w:p w14:paraId="6C37D796" w14:textId="77777777" w:rsidR="0043066E" w:rsidRDefault="0043066E" w:rsidP="00C4107F">
      <w:pPr>
        <w:divId w:val="409233929"/>
      </w:pPr>
      <w:r>
        <w:t>A/Prof Sally R Partridge</w:t>
      </w:r>
      <w:r>
        <w:rPr>
          <w:vertAlign w:val="superscript"/>
        </w:rPr>
        <w:t xml:space="preserve">2,3,4 </w:t>
      </w:r>
    </w:p>
    <w:p w14:paraId="35567554" w14:textId="77777777" w:rsidR="0043066E" w:rsidRDefault="0043066E" w:rsidP="00C4107F">
      <w:pPr>
        <w:divId w:val="409233929"/>
      </w:pPr>
      <w:r>
        <w:t>A/Prof Thomas Gottlieb</w:t>
      </w:r>
      <w:r>
        <w:rPr>
          <w:vertAlign w:val="superscript"/>
        </w:rPr>
        <w:t xml:space="preserve">3,5 </w:t>
      </w:r>
    </w:p>
    <w:p w14:paraId="50DFD747" w14:textId="77777777" w:rsidR="0043066E" w:rsidRDefault="0043066E" w:rsidP="00C4107F">
      <w:pPr>
        <w:divId w:val="409233929"/>
      </w:pPr>
      <w:r>
        <w:t>Dr Jennifer Robson</w:t>
      </w:r>
      <w:r>
        <w:rPr>
          <w:vertAlign w:val="superscript"/>
        </w:rPr>
        <w:t xml:space="preserve">6 </w:t>
      </w:r>
    </w:p>
    <w:p w14:paraId="3652AEBD" w14:textId="77777777" w:rsidR="0043066E" w:rsidRDefault="0043066E" w:rsidP="00C4107F">
      <w:pPr>
        <w:divId w:val="409233929"/>
      </w:pPr>
      <w:r>
        <w:t>Prof Jonathan R Iredell</w:t>
      </w:r>
      <w:r>
        <w:rPr>
          <w:vertAlign w:val="superscript"/>
        </w:rPr>
        <w:t xml:space="preserve">2,3,4 </w:t>
      </w:r>
    </w:p>
    <w:p w14:paraId="1D064A60" w14:textId="77777777" w:rsidR="0043066E" w:rsidRDefault="0043066E" w:rsidP="00C4107F">
      <w:pPr>
        <w:divId w:val="409233929"/>
      </w:pPr>
      <w:r>
        <w:t>Ms Denise A Daley</w:t>
      </w:r>
      <w:r>
        <w:rPr>
          <w:vertAlign w:val="superscript"/>
        </w:rPr>
        <w:t xml:space="preserve">7 </w:t>
      </w:r>
    </w:p>
    <w:p w14:paraId="156003D1" w14:textId="77777777" w:rsidR="0043066E" w:rsidRDefault="0043066E" w:rsidP="00C4107F">
      <w:pPr>
        <w:divId w:val="409233929"/>
      </w:pPr>
      <w:r>
        <w:t>Prof Geoffrey W Coombs</w:t>
      </w:r>
      <w:r>
        <w:rPr>
          <w:vertAlign w:val="superscript"/>
        </w:rPr>
        <w:t xml:space="preserve">8,9 </w:t>
      </w:r>
    </w:p>
    <w:p w14:paraId="1F7F3295"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Australian Group on Antimicrobial Resistance, Adelaide, South Australia, Australia </w:t>
      </w:r>
    </w:p>
    <w:p w14:paraId="6DC446CF"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Westmead Institute for Medical Research, Westmead, New South Wales, Australia </w:t>
      </w:r>
    </w:p>
    <w:p w14:paraId="1DDD5462"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University of Sydney, New South Wales, Australia </w:t>
      </w:r>
    </w:p>
    <w:p w14:paraId="4EFAFDB4"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Westmead Hospital, Westmead, New South Wales, Australia </w:t>
      </w:r>
    </w:p>
    <w:p w14:paraId="0DE3D4E2"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Department of Microbiology and Infectious Diseases, Concord Hospital, Concord, New South Wales, Australia </w:t>
      </w:r>
    </w:p>
    <w:p w14:paraId="786AAA8E"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Department of Microbiology, Sullivan Nicolaides Pathology, Bowen Hills, Queensland </w:t>
      </w:r>
    </w:p>
    <w:p w14:paraId="2F1DFC3A"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Australian Group on Antimicrobial Resistance, Fiona Stanley Hospital, Murdoch, Western Australia, Australia </w:t>
      </w:r>
    </w:p>
    <w:p w14:paraId="2C62139D"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Antimicrobial Resistance and Infectious Diseases (AMRID) Research Laboratory, Murdoch University, Murdoch, Western Australia, Australia </w:t>
      </w:r>
    </w:p>
    <w:p w14:paraId="49974002" w14:textId="77777777" w:rsidR="0043066E" w:rsidRPr="00C4107F" w:rsidRDefault="0043066E" w:rsidP="00C4107F">
      <w:pPr>
        <w:pStyle w:val="ListParagraph"/>
        <w:numPr>
          <w:ilvl w:val="0"/>
          <w:numId w:val="13"/>
        </w:numPr>
        <w:divId w:val="409233929"/>
        <w:rPr>
          <w:rFonts w:eastAsia="Times New Roman"/>
        </w:rPr>
      </w:pPr>
      <w:r w:rsidRPr="00C4107F">
        <w:rPr>
          <w:rFonts w:eastAsia="Times New Roman"/>
        </w:rPr>
        <w:t xml:space="preserve">Department of Microbiology, </w:t>
      </w:r>
      <w:proofErr w:type="spellStart"/>
      <w:r w:rsidRPr="00C4107F">
        <w:rPr>
          <w:rFonts w:eastAsia="Times New Roman"/>
        </w:rPr>
        <w:t>PathWest</w:t>
      </w:r>
      <w:proofErr w:type="spellEnd"/>
      <w:r w:rsidRPr="00C4107F">
        <w:rPr>
          <w:rFonts w:eastAsia="Times New Roman"/>
        </w:rPr>
        <w:t xml:space="preserve"> Laboratory Medicine-WA, Fiona Stanley Hospital, Murdoch, Western Australia, Australia </w:t>
      </w:r>
    </w:p>
    <w:p w14:paraId="4A7F5BA0" w14:textId="77777777" w:rsidR="0043066E" w:rsidRPr="00C4107F" w:rsidRDefault="0043066E" w:rsidP="007E1C0E">
      <w:pPr>
        <w:pStyle w:val="Heading2"/>
        <w:spacing w:after="200"/>
        <w:divId w:val="409233929"/>
      </w:pPr>
      <w:r w:rsidRPr="00C4107F">
        <w:t xml:space="preserve">Corresponding author </w:t>
      </w:r>
    </w:p>
    <w:p w14:paraId="12EAED3B" w14:textId="77777777" w:rsidR="0043066E" w:rsidRDefault="0043066E" w:rsidP="00C4107F">
      <w:pPr>
        <w:divId w:val="409233929"/>
      </w:pPr>
      <w:r>
        <w:t xml:space="preserve">A/Prof Thomas Gottlieb </w:t>
      </w:r>
    </w:p>
    <w:p w14:paraId="599BBDAF" w14:textId="77777777" w:rsidR="0043066E" w:rsidRDefault="0043066E" w:rsidP="00C4107F">
      <w:pPr>
        <w:divId w:val="409233929"/>
      </w:pPr>
      <w:r>
        <w:t xml:space="preserve">University of Sydney, New South Wales, Australia </w:t>
      </w:r>
    </w:p>
    <w:p w14:paraId="46C8C6D4" w14:textId="77777777" w:rsidR="0043066E" w:rsidRDefault="0043066E" w:rsidP="00C4107F">
      <w:pPr>
        <w:divId w:val="409233929"/>
      </w:pPr>
      <w:r>
        <w:t xml:space="preserve">Telephone: (02) 9767 7533 </w:t>
      </w:r>
    </w:p>
    <w:p w14:paraId="1F808E35" w14:textId="77777777" w:rsidR="0043066E" w:rsidRDefault="0043066E" w:rsidP="00C4107F">
      <w:pPr>
        <w:divId w:val="409233929"/>
      </w:pPr>
      <w:r>
        <w:t>Email: thomas.gottlieb@health.nsw.gov.au</w:t>
      </w:r>
    </w:p>
    <w:p w14:paraId="52E1F1A2" w14:textId="77777777" w:rsidR="00975FCE" w:rsidRDefault="00975FCE">
      <w:pPr>
        <w:rPr>
          <w:rFonts w:asciiTheme="majorHAnsi" w:eastAsiaTheme="majorEastAsia" w:hAnsiTheme="majorHAnsi" w:cstheme="majorBidi"/>
          <w:b/>
          <w:bCs/>
          <w:sz w:val="32"/>
          <w:szCs w:val="28"/>
        </w:rPr>
      </w:pPr>
      <w:r>
        <w:br w:type="page"/>
      </w:r>
    </w:p>
    <w:p w14:paraId="21DC3CE8" w14:textId="1EE50448" w:rsidR="0043066E" w:rsidRPr="00C4107F" w:rsidRDefault="0043066E" w:rsidP="00C4107F">
      <w:pPr>
        <w:pStyle w:val="Heading1"/>
        <w:divId w:val="409233929"/>
      </w:pPr>
      <w:r w:rsidRPr="00C4107F">
        <w:lastRenderedPageBreak/>
        <w:t xml:space="preserve">References </w:t>
      </w:r>
    </w:p>
    <w:p w14:paraId="191945DC"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Clinical and Laboratory Standards Institute (CLSI). </w:t>
      </w:r>
      <w:r w:rsidRPr="00A40E12">
        <w:rPr>
          <w:rStyle w:val="Emphasis"/>
          <w:rFonts w:eastAsia="Times New Roman"/>
          <w:b w:val="0"/>
          <w:bCs w:val="0"/>
        </w:rPr>
        <w:t>Performance standards for antimicrobial susceptibility testing</w:t>
      </w:r>
      <w:r w:rsidRPr="00A40E12">
        <w:rPr>
          <w:rFonts w:eastAsia="Times New Roman"/>
        </w:rPr>
        <w:t xml:space="preserve">. 33rd ed. CLSI supplement M100. Wayne, PA: CLSI; 3 March 2023. </w:t>
      </w:r>
    </w:p>
    <w:p w14:paraId="7999B786"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The European Committee on Antimicrobial Susceptibility Testing (EUCAST). </w:t>
      </w:r>
      <w:r w:rsidRPr="00A40E12">
        <w:rPr>
          <w:rStyle w:val="Emphasis"/>
          <w:rFonts w:eastAsia="Times New Roman"/>
          <w:b w:val="0"/>
          <w:bCs w:val="0"/>
        </w:rPr>
        <w:t>Breakpoint tables for interpretation of MICs and zone diameters. Version 13.1</w:t>
      </w:r>
      <w:r w:rsidRPr="00A40E12">
        <w:rPr>
          <w:rFonts w:eastAsia="Times New Roman"/>
        </w:rPr>
        <w:t xml:space="preserve">. Basel: EUCAST; 29 June 2023. Available from: https://www.eucast.org/fileadmin/src/media/PDFs/EUCAST_files/Breakpoint_tables/v_13.1_Breakpoint_Tables.pdf. </w:t>
      </w:r>
    </w:p>
    <w:p w14:paraId="19228F23" w14:textId="77777777" w:rsidR="0043066E" w:rsidRPr="00A40E12" w:rsidRDefault="0043066E" w:rsidP="00A40E12">
      <w:pPr>
        <w:pStyle w:val="ListParagraph"/>
        <w:numPr>
          <w:ilvl w:val="0"/>
          <w:numId w:val="14"/>
        </w:numPr>
        <w:divId w:val="409233929"/>
        <w:rPr>
          <w:rFonts w:eastAsia="Times New Roman"/>
        </w:rPr>
      </w:pPr>
      <w:proofErr w:type="spellStart"/>
      <w:r w:rsidRPr="00A40E12">
        <w:rPr>
          <w:rFonts w:eastAsia="Times New Roman"/>
        </w:rPr>
        <w:t>Magiorakos</w:t>
      </w:r>
      <w:proofErr w:type="spellEnd"/>
      <w:r w:rsidRPr="00A40E12">
        <w:rPr>
          <w:rFonts w:eastAsia="Times New Roman"/>
        </w:rPr>
        <w:t xml:space="preserve"> AP, Srinivasan A, Carey RB, </w:t>
      </w:r>
      <w:proofErr w:type="spellStart"/>
      <w:r w:rsidRPr="00A40E12">
        <w:rPr>
          <w:rFonts w:eastAsia="Times New Roman"/>
        </w:rPr>
        <w:t>Carmeli</w:t>
      </w:r>
      <w:proofErr w:type="spellEnd"/>
      <w:r w:rsidRPr="00A40E12">
        <w:rPr>
          <w:rFonts w:eastAsia="Times New Roman"/>
        </w:rPr>
        <w:t xml:space="preserve"> Y, </w:t>
      </w:r>
      <w:proofErr w:type="spellStart"/>
      <w:r w:rsidRPr="00A40E12">
        <w:rPr>
          <w:rFonts w:eastAsia="Times New Roman"/>
        </w:rPr>
        <w:t>Falagas</w:t>
      </w:r>
      <w:proofErr w:type="spellEnd"/>
      <w:r w:rsidRPr="00A40E12">
        <w:rPr>
          <w:rFonts w:eastAsia="Times New Roman"/>
        </w:rPr>
        <w:t xml:space="preserve"> ME, </w:t>
      </w:r>
      <w:proofErr w:type="spellStart"/>
      <w:r w:rsidRPr="00A40E12">
        <w:rPr>
          <w:rFonts w:eastAsia="Times New Roman"/>
        </w:rPr>
        <w:t>Giske</w:t>
      </w:r>
      <w:proofErr w:type="spellEnd"/>
      <w:r w:rsidRPr="00A40E12">
        <w:rPr>
          <w:rFonts w:eastAsia="Times New Roman"/>
        </w:rPr>
        <w:t xml:space="preserve"> CG et al. Multidrug-resistant, extensively drug-</w:t>
      </w:r>
      <w:proofErr w:type="gramStart"/>
      <w:r w:rsidRPr="00A40E12">
        <w:rPr>
          <w:rFonts w:eastAsia="Times New Roman"/>
        </w:rPr>
        <w:t>resistant</w:t>
      </w:r>
      <w:proofErr w:type="gramEnd"/>
      <w:r w:rsidRPr="00A40E12">
        <w:rPr>
          <w:rFonts w:eastAsia="Times New Roman"/>
        </w:rPr>
        <w:t xml:space="preserve"> and </w:t>
      </w:r>
      <w:proofErr w:type="spellStart"/>
      <w:r w:rsidRPr="00A40E12">
        <w:rPr>
          <w:rFonts w:eastAsia="Times New Roman"/>
        </w:rPr>
        <w:t>pandrug</w:t>
      </w:r>
      <w:proofErr w:type="spellEnd"/>
      <w:r w:rsidRPr="00A40E12">
        <w:rPr>
          <w:rFonts w:eastAsia="Times New Roman"/>
        </w:rPr>
        <w:t xml:space="preserve">-resistant bacteria: an international expert proposal for interim standard definitions for acquired resistance. </w:t>
      </w:r>
      <w:r w:rsidRPr="00A40E12">
        <w:rPr>
          <w:rStyle w:val="Emphasis"/>
          <w:rFonts w:eastAsia="Times New Roman"/>
          <w:b w:val="0"/>
          <w:bCs w:val="0"/>
        </w:rPr>
        <w:t xml:space="preserve">Clin </w:t>
      </w:r>
      <w:proofErr w:type="spellStart"/>
      <w:r w:rsidRPr="00A40E12">
        <w:rPr>
          <w:rStyle w:val="Emphasis"/>
          <w:rFonts w:eastAsia="Times New Roman"/>
          <w:b w:val="0"/>
          <w:bCs w:val="0"/>
        </w:rPr>
        <w:t>Microbiol</w:t>
      </w:r>
      <w:proofErr w:type="spellEnd"/>
      <w:r w:rsidRPr="00A40E12">
        <w:rPr>
          <w:rStyle w:val="Emphasis"/>
          <w:rFonts w:eastAsia="Times New Roman"/>
          <w:b w:val="0"/>
          <w:bCs w:val="0"/>
        </w:rPr>
        <w:t xml:space="preserve"> Infect</w:t>
      </w:r>
      <w:r w:rsidRPr="00A40E12">
        <w:rPr>
          <w:rFonts w:eastAsia="Times New Roman"/>
        </w:rPr>
        <w:t xml:space="preserve">. 2012;18(3):268–81. </w:t>
      </w:r>
      <w:proofErr w:type="spellStart"/>
      <w:r w:rsidRPr="00A40E12">
        <w:rPr>
          <w:rFonts w:eastAsia="Times New Roman"/>
        </w:rPr>
        <w:t>doi</w:t>
      </w:r>
      <w:proofErr w:type="spellEnd"/>
      <w:r w:rsidRPr="00A40E12">
        <w:rPr>
          <w:rFonts w:eastAsia="Times New Roman"/>
        </w:rPr>
        <w:t xml:space="preserve">: https://doi.org/10.1111/j.1469-0691.2011.03570.x. </w:t>
      </w:r>
    </w:p>
    <w:p w14:paraId="5DD9E424"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Seemann T, Goncalves da Silva A, </w:t>
      </w:r>
      <w:proofErr w:type="spellStart"/>
      <w:r w:rsidRPr="00A40E12">
        <w:rPr>
          <w:rFonts w:eastAsia="Times New Roman"/>
        </w:rPr>
        <w:t>Bulach</w:t>
      </w:r>
      <w:proofErr w:type="spellEnd"/>
      <w:r w:rsidRPr="00A40E12">
        <w:rPr>
          <w:rFonts w:eastAsia="Times New Roman"/>
        </w:rPr>
        <w:t xml:space="preserve"> DM, Schultz MB, Kwong JC, Howden BP. </w:t>
      </w:r>
      <w:r w:rsidRPr="00A40E12">
        <w:rPr>
          <w:rStyle w:val="Emphasis"/>
          <w:rFonts w:eastAsia="Times New Roman"/>
          <w:b w:val="0"/>
          <w:bCs w:val="0"/>
        </w:rPr>
        <w:t>Nullarbor</w:t>
      </w:r>
      <w:r w:rsidRPr="00A40E12">
        <w:rPr>
          <w:rFonts w:eastAsia="Times New Roman"/>
        </w:rPr>
        <w:t xml:space="preserve">. San Francisco: </w:t>
      </w:r>
      <w:proofErr w:type="spellStart"/>
      <w:r w:rsidRPr="00A40E12">
        <w:rPr>
          <w:rFonts w:eastAsia="Times New Roman"/>
        </w:rPr>
        <w:t>Github</w:t>
      </w:r>
      <w:proofErr w:type="spellEnd"/>
      <w:r w:rsidRPr="00A40E12">
        <w:rPr>
          <w:rFonts w:eastAsia="Times New Roman"/>
        </w:rPr>
        <w:t xml:space="preserve">; 2020. Available from: https://github.com/tseemann/nullarbor. </w:t>
      </w:r>
    </w:p>
    <w:p w14:paraId="0B121C49"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Seemann T. </w:t>
      </w:r>
      <w:proofErr w:type="spellStart"/>
      <w:r w:rsidRPr="00A40E12">
        <w:rPr>
          <w:rStyle w:val="Emphasis"/>
          <w:rFonts w:eastAsia="Times New Roman"/>
          <w:b w:val="0"/>
          <w:bCs w:val="0"/>
        </w:rPr>
        <w:t>Abricate</w:t>
      </w:r>
      <w:proofErr w:type="spellEnd"/>
      <w:r w:rsidRPr="00A40E12">
        <w:rPr>
          <w:rFonts w:eastAsia="Times New Roman"/>
        </w:rPr>
        <w:t xml:space="preserve">. San Francisco: </w:t>
      </w:r>
      <w:proofErr w:type="spellStart"/>
      <w:r w:rsidRPr="00A40E12">
        <w:rPr>
          <w:rFonts w:eastAsia="Times New Roman"/>
        </w:rPr>
        <w:t>Github</w:t>
      </w:r>
      <w:proofErr w:type="spellEnd"/>
      <w:r w:rsidRPr="00A40E12">
        <w:rPr>
          <w:rFonts w:eastAsia="Times New Roman"/>
        </w:rPr>
        <w:t xml:space="preserve">; 2020. Available from: https://github.com/tseemann/abricate. </w:t>
      </w:r>
    </w:p>
    <w:p w14:paraId="50D3E2E0"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National </w:t>
      </w:r>
      <w:proofErr w:type="spellStart"/>
      <w:r w:rsidRPr="00A40E12">
        <w:rPr>
          <w:rFonts w:eastAsia="Times New Roman"/>
        </w:rPr>
        <w:t>Center</w:t>
      </w:r>
      <w:proofErr w:type="spellEnd"/>
      <w:r w:rsidRPr="00A40E12">
        <w:rPr>
          <w:rFonts w:eastAsia="Times New Roman"/>
        </w:rPr>
        <w:t xml:space="preserve"> for Biotechnology Information (NCBI). </w:t>
      </w:r>
      <w:proofErr w:type="spellStart"/>
      <w:r w:rsidRPr="00A40E12">
        <w:rPr>
          <w:rFonts w:eastAsia="Times New Roman"/>
        </w:rPr>
        <w:t>AMRFinderPlus</w:t>
      </w:r>
      <w:proofErr w:type="spellEnd"/>
      <w:r w:rsidRPr="00A40E12">
        <w:rPr>
          <w:rFonts w:eastAsia="Times New Roman"/>
        </w:rPr>
        <w:t xml:space="preserve">. [Website.] Bethesda; United States National Library of Medicine, NCBI: 2020. Available from: https://ncbi.nlm.nih.gov/pathogens/antimicrobial-resistance/AMRFinder/. </w:t>
      </w:r>
    </w:p>
    <w:p w14:paraId="6BB39AB7"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Hunt M, Mather AE, Sánchez-</w:t>
      </w:r>
      <w:proofErr w:type="spellStart"/>
      <w:r w:rsidRPr="00A40E12">
        <w:rPr>
          <w:rFonts w:eastAsia="Times New Roman"/>
        </w:rPr>
        <w:t>Busó</w:t>
      </w:r>
      <w:proofErr w:type="spellEnd"/>
      <w:r w:rsidRPr="00A40E12">
        <w:rPr>
          <w:rFonts w:eastAsia="Times New Roman"/>
        </w:rPr>
        <w:t xml:space="preserve"> L, Page AJ, Parkhill J, Keane JA et al. ARIBA: rapid antimicrobial resistance genotyping directly from sequencing reads. </w:t>
      </w:r>
      <w:proofErr w:type="spellStart"/>
      <w:r w:rsidRPr="00A40E12">
        <w:rPr>
          <w:rStyle w:val="Emphasis"/>
          <w:rFonts w:eastAsia="Times New Roman"/>
          <w:b w:val="0"/>
          <w:bCs w:val="0"/>
        </w:rPr>
        <w:t>Microb</w:t>
      </w:r>
      <w:proofErr w:type="spellEnd"/>
      <w:r w:rsidRPr="00A40E12">
        <w:rPr>
          <w:rStyle w:val="Emphasis"/>
          <w:rFonts w:eastAsia="Times New Roman"/>
          <w:b w:val="0"/>
          <w:bCs w:val="0"/>
        </w:rPr>
        <w:t xml:space="preserve"> </w:t>
      </w:r>
      <w:proofErr w:type="spellStart"/>
      <w:r w:rsidRPr="00A40E12">
        <w:rPr>
          <w:rStyle w:val="Emphasis"/>
          <w:rFonts w:eastAsia="Times New Roman"/>
          <w:b w:val="0"/>
          <w:bCs w:val="0"/>
        </w:rPr>
        <w:t>Genom</w:t>
      </w:r>
      <w:proofErr w:type="spellEnd"/>
      <w:r w:rsidRPr="00A40E12">
        <w:rPr>
          <w:rFonts w:eastAsia="Times New Roman"/>
        </w:rPr>
        <w:t>. 2017;3(10</w:t>
      </w:r>
      <w:proofErr w:type="gramStart"/>
      <w:r w:rsidRPr="00A40E12">
        <w:rPr>
          <w:rFonts w:eastAsia="Times New Roman"/>
        </w:rPr>
        <w:t>):e</w:t>
      </w:r>
      <w:proofErr w:type="gramEnd"/>
      <w:r w:rsidRPr="00A40E12">
        <w:rPr>
          <w:rFonts w:eastAsia="Times New Roman"/>
        </w:rPr>
        <w:t xml:space="preserve">000131. </w:t>
      </w:r>
      <w:proofErr w:type="spellStart"/>
      <w:r w:rsidRPr="00A40E12">
        <w:rPr>
          <w:rFonts w:eastAsia="Times New Roman"/>
        </w:rPr>
        <w:t>doi</w:t>
      </w:r>
      <w:proofErr w:type="spellEnd"/>
      <w:r w:rsidRPr="00A40E12">
        <w:rPr>
          <w:rFonts w:eastAsia="Times New Roman"/>
        </w:rPr>
        <w:t xml:space="preserve">: https://doi.org/10.1099/mgen.0.000131. </w:t>
      </w:r>
    </w:p>
    <w:p w14:paraId="64435B89" w14:textId="77777777" w:rsidR="0043066E" w:rsidRPr="00A40E12" w:rsidRDefault="0043066E" w:rsidP="00A40E12">
      <w:pPr>
        <w:pStyle w:val="ListParagraph"/>
        <w:numPr>
          <w:ilvl w:val="0"/>
          <w:numId w:val="14"/>
        </w:numPr>
        <w:divId w:val="409233929"/>
        <w:rPr>
          <w:rFonts w:eastAsia="Times New Roman"/>
        </w:rPr>
      </w:pPr>
      <w:proofErr w:type="spellStart"/>
      <w:r w:rsidRPr="00A40E12">
        <w:rPr>
          <w:rFonts w:eastAsia="Times New Roman"/>
        </w:rPr>
        <w:t>Alcock</w:t>
      </w:r>
      <w:proofErr w:type="spellEnd"/>
      <w:r w:rsidRPr="00A40E12">
        <w:rPr>
          <w:rFonts w:eastAsia="Times New Roman"/>
        </w:rPr>
        <w:t xml:space="preserve"> BP, </w:t>
      </w:r>
      <w:proofErr w:type="spellStart"/>
      <w:r w:rsidRPr="00A40E12">
        <w:rPr>
          <w:rFonts w:eastAsia="Times New Roman"/>
        </w:rPr>
        <w:t>Raphenya</w:t>
      </w:r>
      <w:proofErr w:type="spellEnd"/>
      <w:r w:rsidRPr="00A40E12">
        <w:rPr>
          <w:rFonts w:eastAsia="Times New Roman"/>
        </w:rPr>
        <w:t xml:space="preserve"> AR, Lau TTY, Tsang KK, Bouchard M, </w:t>
      </w:r>
      <w:proofErr w:type="spellStart"/>
      <w:r w:rsidRPr="00A40E12">
        <w:rPr>
          <w:rFonts w:eastAsia="Times New Roman"/>
        </w:rPr>
        <w:t>Edalatmand</w:t>
      </w:r>
      <w:proofErr w:type="spellEnd"/>
      <w:r w:rsidRPr="00A40E12">
        <w:rPr>
          <w:rFonts w:eastAsia="Times New Roman"/>
        </w:rPr>
        <w:t xml:space="preserve"> A et al. CARD 2020: antibiotic </w:t>
      </w:r>
      <w:proofErr w:type="spellStart"/>
      <w:r w:rsidRPr="00A40E12">
        <w:rPr>
          <w:rFonts w:eastAsia="Times New Roman"/>
        </w:rPr>
        <w:t>resistome</w:t>
      </w:r>
      <w:proofErr w:type="spellEnd"/>
      <w:r w:rsidRPr="00A40E12">
        <w:rPr>
          <w:rFonts w:eastAsia="Times New Roman"/>
        </w:rPr>
        <w:t xml:space="preserve"> surveillance with the comprehensive antibiotic resistance database. </w:t>
      </w:r>
      <w:r w:rsidRPr="00A40E12">
        <w:rPr>
          <w:rStyle w:val="Emphasis"/>
          <w:rFonts w:eastAsia="Times New Roman"/>
          <w:b w:val="0"/>
          <w:bCs w:val="0"/>
        </w:rPr>
        <w:t>Nucleic Acids Res</w:t>
      </w:r>
      <w:r w:rsidRPr="00A40E12">
        <w:rPr>
          <w:rFonts w:eastAsia="Times New Roman"/>
        </w:rPr>
        <w:t>. 2020;48(D1</w:t>
      </w:r>
      <w:proofErr w:type="gramStart"/>
      <w:r w:rsidRPr="00A40E12">
        <w:rPr>
          <w:rFonts w:eastAsia="Times New Roman"/>
        </w:rPr>
        <w:t>):D</w:t>
      </w:r>
      <w:proofErr w:type="gramEnd"/>
      <w:r w:rsidRPr="00A40E12">
        <w:rPr>
          <w:rFonts w:eastAsia="Times New Roman"/>
        </w:rPr>
        <w:t xml:space="preserve">517–25. </w:t>
      </w:r>
      <w:proofErr w:type="spellStart"/>
      <w:r w:rsidRPr="00A40E12">
        <w:rPr>
          <w:rFonts w:eastAsia="Times New Roman"/>
        </w:rPr>
        <w:t>doi</w:t>
      </w:r>
      <w:proofErr w:type="spellEnd"/>
      <w:r w:rsidRPr="00A40E12">
        <w:rPr>
          <w:rFonts w:eastAsia="Times New Roman"/>
        </w:rPr>
        <w:t xml:space="preserve">: https://doi.org/10.1093/nar/gkz935. </w:t>
      </w:r>
    </w:p>
    <w:p w14:paraId="071B76C2" w14:textId="77777777" w:rsidR="0043066E" w:rsidRPr="00A40E12" w:rsidRDefault="0043066E" w:rsidP="00A40E12">
      <w:pPr>
        <w:pStyle w:val="ListParagraph"/>
        <w:numPr>
          <w:ilvl w:val="0"/>
          <w:numId w:val="14"/>
        </w:numPr>
        <w:divId w:val="409233929"/>
        <w:rPr>
          <w:rFonts w:eastAsia="Times New Roman"/>
        </w:rPr>
      </w:pPr>
      <w:proofErr w:type="spellStart"/>
      <w:r w:rsidRPr="00A40E12">
        <w:rPr>
          <w:rFonts w:eastAsia="Times New Roman"/>
        </w:rPr>
        <w:t>Turnidge</w:t>
      </w:r>
      <w:proofErr w:type="spellEnd"/>
      <w:r w:rsidRPr="00A40E12">
        <w:rPr>
          <w:rFonts w:eastAsia="Times New Roman"/>
        </w:rPr>
        <w:t xml:space="preserve"> JD, Gottlieb T, Mitchell D, Pearson J, Bell JM, on behalf of the Australian Group for Antimicrobial Resistance (AGAR). </w:t>
      </w:r>
      <w:r w:rsidRPr="00A40E12">
        <w:rPr>
          <w:rStyle w:val="Emphasis"/>
          <w:rFonts w:eastAsia="Times New Roman"/>
          <w:b w:val="0"/>
          <w:bCs w:val="0"/>
        </w:rPr>
        <w:t>Gram-negative Survey: 2011 Antimicrobial Susceptibility Report</w:t>
      </w:r>
      <w:r w:rsidRPr="00A40E12">
        <w:rPr>
          <w:rFonts w:eastAsia="Times New Roman"/>
        </w:rPr>
        <w:t xml:space="preserve">. AGAR; 2012. Available from: http://agargroup.org.au/wp-content/uploads/2017/08/AGAR-GNB11-Report-FINAL.pdf. </w:t>
      </w:r>
    </w:p>
    <w:p w14:paraId="43A797BD"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European Centre for Disease Prevention and Control (ECDC). European Antimicrobial Resistance Surveillance Network (EARS-Net). [Webpage.] Solna: ECDC; 2023. Available from: https://www.ecdc.europa.eu/en/about-us/networks/disease-networks-and-laboratory-networks/ears-net-data. </w:t>
      </w:r>
    </w:p>
    <w:p w14:paraId="0F750E65" w14:textId="77777777" w:rsidR="0043066E" w:rsidRPr="00A40E12" w:rsidRDefault="0043066E" w:rsidP="00A40E12">
      <w:pPr>
        <w:pStyle w:val="ListParagraph"/>
        <w:numPr>
          <w:ilvl w:val="0"/>
          <w:numId w:val="14"/>
        </w:numPr>
        <w:divId w:val="409233929"/>
        <w:rPr>
          <w:rFonts w:eastAsia="Times New Roman"/>
        </w:rPr>
      </w:pPr>
      <w:proofErr w:type="spellStart"/>
      <w:r w:rsidRPr="00A40E12">
        <w:rPr>
          <w:rFonts w:eastAsia="Times New Roman"/>
        </w:rPr>
        <w:t>Diekema</w:t>
      </w:r>
      <w:proofErr w:type="spellEnd"/>
      <w:r w:rsidRPr="00A40E12">
        <w:rPr>
          <w:rFonts w:eastAsia="Times New Roman"/>
        </w:rPr>
        <w:t xml:space="preserve"> DJ, Hsueh PR, Mendes RE, </w:t>
      </w:r>
      <w:proofErr w:type="spellStart"/>
      <w:r w:rsidRPr="00A40E12">
        <w:rPr>
          <w:rFonts w:eastAsia="Times New Roman"/>
        </w:rPr>
        <w:t>Pfaller</w:t>
      </w:r>
      <w:proofErr w:type="spellEnd"/>
      <w:r w:rsidRPr="00A40E12">
        <w:rPr>
          <w:rFonts w:eastAsia="Times New Roman"/>
        </w:rPr>
        <w:t xml:space="preserve"> MA, Rolston KV, </w:t>
      </w:r>
      <w:proofErr w:type="spellStart"/>
      <w:r w:rsidRPr="00A40E12">
        <w:rPr>
          <w:rFonts w:eastAsia="Times New Roman"/>
        </w:rPr>
        <w:t>Sader</w:t>
      </w:r>
      <w:proofErr w:type="spellEnd"/>
      <w:r w:rsidRPr="00A40E12">
        <w:rPr>
          <w:rFonts w:eastAsia="Times New Roman"/>
        </w:rPr>
        <w:t xml:space="preserve"> HS et al. The microbiology of bloodstream infection: 20-year trends from the SENTRY Antimicrobial Surveillance Program. </w:t>
      </w:r>
      <w:proofErr w:type="spellStart"/>
      <w:r w:rsidRPr="00A40E12">
        <w:rPr>
          <w:rStyle w:val="Emphasis"/>
          <w:rFonts w:eastAsia="Times New Roman"/>
          <w:b w:val="0"/>
          <w:bCs w:val="0"/>
        </w:rPr>
        <w:t>Antimicrob</w:t>
      </w:r>
      <w:proofErr w:type="spellEnd"/>
      <w:r w:rsidRPr="00A40E12">
        <w:rPr>
          <w:rStyle w:val="Emphasis"/>
          <w:rFonts w:eastAsia="Times New Roman"/>
          <w:b w:val="0"/>
          <w:bCs w:val="0"/>
        </w:rPr>
        <w:t xml:space="preserve"> Agents </w:t>
      </w:r>
      <w:proofErr w:type="spellStart"/>
      <w:r w:rsidRPr="00A40E12">
        <w:rPr>
          <w:rStyle w:val="Emphasis"/>
          <w:rFonts w:eastAsia="Times New Roman"/>
          <w:b w:val="0"/>
          <w:bCs w:val="0"/>
        </w:rPr>
        <w:t>Chemother</w:t>
      </w:r>
      <w:proofErr w:type="spellEnd"/>
      <w:r w:rsidRPr="00A40E12">
        <w:rPr>
          <w:rFonts w:eastAsia="Times New Roman"/>
        </w:rPr>
        <w:t>. 2019;63(7):</w:t>
      </w:r>
      <w:proofErr w:type="gramStart"/>
      <w:r w:rsidRPr="00A40E12">
        <w:rPr>
          <w:rFonts w:eastAsia="Times New Roman"/>
        </w:rPr>
        <w:t>63:e</w:t>
      </w:r>
      <w:proofErr w:type="gramEnd"/>
      <w:r w:rsidRPr="00A40E12">
        <w:rPr>
          <w:rFonts w:eastAsia="Times New Roman"/>
        </w:rPr>
        <w:t xml:space="preserve">00355-19. </w:t>
      </w:r>
      <w:proofErr w:type="spellStart"/>
      <w:r w:rsidRPr="00A40E12">
        <w:rPr>
          <w:rFonts w:eastAsia="Times New Roman"/>
        </w:rPr>
        <w:t>doi</w:t>
      </w:r>
      <w:proofErr w:type="spellEnd"/>
      <w:r w:rsidRPr="00A40E12">
        <w:rPr>
          <w:rFonts w:eastAsia="Times New Roman"/>
        </w:rPr>
        <w:t xml:space="preserve">: https://doi.org/10.1128/AAC.00355-19. </w:t>
      </w:r>
    </w:p>
    <w:p w14:paraId="18B5FF47"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Sheng WH, Badal RE, Hsueh PR, on behalf of the SMART Program. Distribution of extended-spectrum ß-lactamases, </w:t>
      </w:r>
      <w:proofErr w:type="spellStart"/>
      <w:r w:rsidRPr="00A40E12">
        <w:rPr>
          <w:rFonts w:eastAsia="Times New Roman"/>
        </w:rPr>
        <w:t>AmpC</w:t>
      </w:r>
      <w:proofErr w:type="spellEnd"/>
      <w:r w:rsidRPr="00A40E12">
        <w:rPr>
          <w:rFonts w:eastAsia="Times New Roman"/>
        </w:rPr>
        <w:t xml:space="preserve"> ß-lactamases, and </w:t>
      </w:r>
      <w:proofErr w:type="spellStart"/>
      <w:r w:rsidRPr="00A40E12">
        <w:rPr>
          <w:rFonts w:eastAsia="Times New Roman"/>
        </w:rPr>
        <w:t>carbapenemases</w:t>
      </w:r>
      <w:proofErr w:type="spellEnd"/>
      <w:r w:rsidRPr="00A40E12">
        <w:rPr>
          <w:rFonts w:eastAsia="Times New Roman"/>
        </w:rPr>
        <w:t xml:space="preserve"> among Enterobacteriaceae isolates causing intra-abdominal infections in the Asia-Pacific region: results of the study for Monitoring Antimicrobial Resistance Trends (SMART). </w:t>
      </w:r>
      <w:proofErr w:type="spellStart"/>
      <w:r w:rsidRPr="00A40E12">
        <w:rPr>
          <w:rStyle w:val="Emphasis"/>
          <w:rFonts w:eastAsia="Times New Roman"/>
          <w:b w:val="0"/>
          <w:bCs w:val="0"/>
        </w:rPr>
        <w:t>Antimicrob</w:t>
      </w:r>
      <w:proofErr w:type="spellEnd"/>
      <w:r w:rsidRPr="00A40E12">
        <w:rPr>
          <w:rStyle w:val="Emphasis"/>
          <w:rFonts w:eastAsia="Times New Roman"/>
          <w:b w:val="0"/>
          <w:bCs w:val="0"/>
        </w:rPr>
        <w:t xml:space="preserve"> Agents </w:t>
      </w:r>
      <w:proofErr w:type="spellStart"/>
      <w:r w:rsidRPr="00A40E12">
        <w:rPr>
          <w:rStyle w:val="Emphasis"/>
          <w:rFonts w:eastAsia="Times New Roman"/>
          <w:b w:val="0"/>
          <w:bCs w:val="0"/>
        </w:rPr>
        <w:t>Chemother</w:t>
      </w:r>
      <w:proofErr w:type="spellEnd"/>
      <w:r w:rsidRPr="00A40E12">
        <w:rPr>
          <w:rFonts w:eastAsia="Times New Roman"/>
        </w:rPr>
        <w:t xml:space="preserve">. 2013;57(7):2981–8. </w:t>
      </w:r>
      <w:proofErr w:type="spellStart"/>
      <w:r w:rsidRPr="00A40E12">
        <w:rPr>
          <w:rFonts w:eastAsia="Times New Roman"/>
        </w:rPr>
        <w:t>doi</w:t>
      </w:r>
      <w:proofErr w:type="spellEnd"/>
      <w:r w:rsidRPr="00A40E12">
        <w:rPr>
          <w:rFonts w:eastAsia="Times New Roman"/>
        </w:rPr>
        <w:t xml:space="preserve">: https://doi.org/10.1128/AAC.00971-12. </w:t>
      </w:r>
    </w:p>
    <w:p w14:paraId="190EFE51"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ECDC. </w:t>
      </w:r>
      <w:r w:rsidRPr="00A40E12">
        <w:rPr>
          <w:rStyle w:val="Emphasis"/>
          <w:rFonts w:eastAsia="Times New Roman"/>
          <w:b w:val="0"/>
          <w:bCs w:val="0"/>
        </w:rPr>
        <w:t>Antimicrobial resistance in the EU/EEA (EARS-Net) – Annual epidemiological report for 2021</w:t>
      </w:r>
      <w:r w:rsidRPr="00A40E12">
        <w:rPr>
          <w:rFonts w:eastAsia="Times New Roman"/>
        </w:rPr>
        <w:t xml:space="preserve">. Solna: ECDC; 17 November 2022. Available from: https://www.ecdc.europa.eu/en/publications-data/surveillance-antimicrobial-resistance-europe-2021. </w:t>
      </w:r>
    </w:p>
    <w:p w14:paraId="6F3F33C1"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t xml:space="preserve">ECDC/World Health Organization (WHO) Regional Office for Europe. </w:t>
      </w:r>
      <w:r w:rsidRPr="00A40E12">
        <w:rPr>
          <w:rStyle w:val="Emphasis"/>
          <w:rFonts w:eastAsia="Times New Roman"/>
          <w:b w:val="0"/>
          <w:bCs w:val="0"/>
        </w:rPr>
        <w:t>Antimicrobial resistance surveillance in Europe 2023 – 2021 data</w:t>
      </w:r>
      <w:r w:rsidRPr="00A40E12">
        <w:rPr>
          <w:rFonts w:eastAsia="Times New Roman"/>
        </w:rPr>
        <w:t xml:space="preserve">. Solna: ECDC; 14 April 2023. Available from: https://www.ecdc.europa.eu/en/publications-data/antimicrobial-resistance-surveillance-europe-2023-2021-data. </w:t>
      </w:r>
    </w:p>
    <w:p w14:paraId="66B15425" w14:textId="77777777" w:rsidR="0043066E" w:rsidRPr="00A40E12" w:rsidRDefault="0043066E" w:rsidP="00A40E12">
      <w:pPr>
        <w:pStyle w:val="ListParagraph"/>
        <w:numPr>
          <w:ilvl w:val="0"/>
          <w:numId w:val="14"/>
        </w:numPr>
        <w:divId w:val="409233929"/>
        <w:rPr>
          <w:rFonts w:eastAsia="Times New Roman"/>
        </w:rPr>
      </w:pPr>
      <w:r w:rsidRPr="00A40E12">
        <w:rPr>
          <w:rFonts w:eastAsia="Times New Roman"/>
        </w:rPr>
        <w:lastRenderedPageBreak/>
        <w:t xml:space="preserve">Australian Commission on Safety and Quality in Health Care (ASCQHC). </w:t>
      </w:r>
      <w:r w:rsidRPr="00A40E12">
        <w:rPr>
          <w:rStyle w:val="Emphasis"/>
          <w:rFonts w:eastAsia="Times New Roman"/>
          <w:b w:val="0"/>
          <w:bCs w:val="0"/>
        </w:rPr>
        <w:t>National Safety and Quality Health Service Standards</w:t>
      </w:r>
      <w:r w:rsidRPr="00A40E12">
        <w:rPr>
          <w:rFonts w:eastAsia="Times New Roman"/>
        </w:rPr>
        <w:t xml:space="preserve">. </w:t>
      </w:r>
      <w:proofErr w:type="gramStart"/>
      <w:r w:rsidRPr="00A40E12">
        <w:rPr>
          <w:rFonts w:eastAsia="Times New Roman"/>
        </w:rPr>
        <w:t>2nd</w:t>
      </w:r>
      <w:proofErr w:type="gramEnd"/>
      <w:r w:rsidRPr="00A40E12">
        <w:rPr>
          <w:rFonts w:eastAsia="Times New Roman"/>
        </w:rPr>
        <w:t xml:space="preserve"> ed; updated May 2021. Sydney: ACSQHC; May 2021. Available from: https://www.safetyandquality.gov.au/publications-and-resources/resource-library/national-safety-and-quality-health-service-standards-second-edition.</w:t>
      </w:r>
    </w:p>
    <w:p w14:paraId="777DF073" w14:textId="77777777"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14:paraId="357E561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AB883C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3A4F6BD" w14:textId="77777777" w:rsidR="000A5F42" w:rsidRPr="000606CC" w:rsidRDefault="000A5F42" w:rsidP="000A5F42">
      <w:pPr>
        <w:pStyle w:val="NoSpacing"/>
        <w:rPr>
          <w:rStyle w:val="URI"/>
          <w:rFonts w:cstheme="minorHAnsi"/>
          <w:sz w:val="20"/>
          <w:szCs w:val="18"/>
        </w:rPr>
      </w:pPr>
    </w:p>
    <w:p w14:paraId="0A9A6B0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108D87D" w14:textId="77777777" w:rsidR="000A5F42" w:rsidRPr="000606CC" w:rsidRDefault="000A5F42" w:rsidP="000A5F42">
      <w:pPr>
        <w:pStyle w:val="NoSpacing"/>
        <w:rPr>
          <w:rStyle w:val="Strong"/>
          <w:rFonts w:cstheme="minorHAnsi"/>
          <w:sz w:val="20"/>
          <w:szCs w:val="18"/>
        </w:rPr>
      </w:pPr>
    </w:p>
    <w:p w14:paraId="2B66114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05B25AF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6578A3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75E68CE"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4BE74DE0" w14:textId="77777777" w:rsidR="000A5F42" w:rsidRPr="000606CC" w:rsidRDefault="000A5F42" w:rsidP="000A5F42">
      <w:pPr>
        <w:pStyle w:val="NoSpacing"/>
        <w:rPr>
          <w:rStyle w:val="Strong"/>
          <w:rFonts w:cstheme="minorHAnsi"/>
          <w:sz w:val="20"/>
          <w:szCs w:val="18"/>
        </w:rPr>
      </w:pPr>
    </w:p>
    <w:p w14:paraId="03A35635" w14:textId="6EFE52B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C2EDBD6" w14:textId="77777777" w:rsidR="000A5F42" w:rsidRPr="000606CC" w:rsidRDefault="000A5F42" w:rsidP="000A5F42">
      <w:pPr>
        <w:pStyle w:val="NoSpacing"/>
        <w:rPr>
          <w:rStyle w:val="Strong"/>
          <w:rFonts w:cstheme="minorHAnsi"/>
          <w:sz w:val="20"/>
          <w:szCs w:val="18"/>
        </w:rPr>
      </w:pPr>
    </w:p>
    <w:p w14:paraId="1CB47D8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33F92C2" w14:textId="77777777" w:rsidR="000A5F42" w:rsidRPr="000606CC" w:rsidRDefault="000A5F42" w:rsidP="000A5F42">
      <w:pPr>
        <w:pStyle w:val="NoSpacing"/>
        <w:rPr>
          <w:rStyle w:val="Strong"/>
          <w:rFonts w:cstheme="minorHAnsi"/>
          <w:sz w:val="20"/>
          <w:szCs w:val="18"/>
        </w:rPr>
      </w:pPr>
    </w:p>
    <w:p w14:paraId="48EDEE99" w14:textId="2F90ECD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AE7406A" w14:textId="77777777" w:rsidR="000A5F42" w:rsidRPr="000606CC" w:rsidRDefault="000A5F42" w:rsidP="000A5F42">
      <w:pPr>
        <w:pStyle w:val="NoSpacing"/>
        <w:rPr>
          <w:rStyle w:val="Strong"/>
          <w:rFonts w:cstheme="minorHAnsi"/>
          <w:sz w:val="20"/>
          <w:szCs w:val="18"/>
        </w:rPr>
      </w:pPr>
    </w:p>
    <w:p w14:paraId="449F24BC" w14:textId="22DC9181"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8510E73" w14:textId="70EEB4F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48A41690" w14:textId="77777777" w:rsidR="000A5F42" w:rsidRPr="000606CC" w:rsidRDefault="000A5F42" w:rsidP="000A5F42">
      <w:pPr>
        <w:pStyle w:val="NoSpacing"/>
        <w:pBdr>
          <w:bottom w:val="single" w:sz="6" w:space="1" w:color="auto"/>
        </w:pBdr>
        <w:rPr>
          <w:rStyle w:val="Strong"/>
          <w:rFonts w:cstheme="minorHAnsi"/>
          <w:sz w:val="12"/>
          <w:szCs w:val="18"/>
        </w:rPr>
      </w:pPr>
    </w:p>
    <w:p w14:paraId="5A026269" w14:textId="77777777" w:rsidR="000A5F42" w:rsidRPr="000606CC" w:rsidRDefault="000A5F42" w:rsidP="000A5F42">
      <w:pPr>
        <w:pStyle w:val="NoSpacing"/>
        <w:rPr>
          <w:rFonts w:cstheme="minorHAnsi"/>
          <w:sz w:val="20"/>
          <w:szCs w:val="18"/>
        </w:rPr>
      </w:pPr>
    </w:p>
    <w:p w14:paraId="288636A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FEB7CB6" w14:textId="77777777" w:rsidR="000A5F42" w:rsidRPr="000606CC" w:rsidRDefault="000A5F42" w:rsidP="000A5F42">
      <w:pPr>
        <w:pStyle w:val="NoSpacing"/>
        <w:rPr>
          <w:rFonts w:cstheme="minorHAnsi"/>
          <w:sz w:val="20"/>
          <w:szCs w:val="18"/>
        </w:rPr>
      </w:pPr>
    </w:p>
    <w:p w14:paraId="481C160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884ED9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C9038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E9ABF46" w14:textId="45AFFC7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1A8B3FA" w14:textId="77777777" w:rsidR="000A5F42" w:rsidRPr="000606CC" w:rsidRDefault="000A5F42" w:rsidP="000A5F42">
      <w:pPr>
        <w:pStyle w:val="NoSpacing"/>
        <w:rPr>
          <w:rFonts w:cstheme="minorHAnsi"/>
          <w:sz w:val="20"/>
          <w:szCs w:val="18"/>
        </w:rPr>
      </w:pPr>
    </w:p>
    <w:p w14:paraId="300D459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833FF3D" w14:textId="64EA84D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DD375E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45F790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DB31E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BAF3C0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C9E0287" w14:textId="77777777" w:rsidR="000A5F42" w:rsidRPr="000606CC" w:rsidRDefault="000A5F42" w:rsidP="000A5F42">
      <w:pPr>
        <w:pStyle w:val="NoSpacing"/>
        <w:rPr>
          <w:rStyle w:val="Strong"/>
          <w:rFonts w:cstheme="minorHAnsi"/>
          <w:sz w:val="20"/>
          <w:szCs w:val="18"/>
        </w:rPr>
      </w:pPr>
    </w:p>
    <w:p w14:paraId="24D3BAC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69B2286E" w14:textId="77777777" w:rsidR="000A5F42" w:rsidRPr="000606CC" w:rsidRDefault="000A5F42" w:rsidP="000A5F42">
      <w:pPr>
        <w:pStyle w:val="NoSpacing"/>
        <w:rPr>
          <w:rStyle w:val="Strong"/>
          <w:rFonts w:cstheme="minorHAnsi"/>
          <w:sz w:val="20"/>
          <w:szCs w:val="18"/>
        </w:rPr>
      </w:pPr>
    </w:p>
    <w:p w14:paraId="72C5FB9E" w14:textId="5E98BC9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052DFAD" w14:textId="77777777" w:rsidR="000A5F42" w:rsidRPr="000606CC" w:rsidRDefault="000A5F42" w:rsidP="000A5F42">
      <w:pPr>
        <w:pStyle w:val="NoSpacing"/>
        <w:rPr>
          <w:rStyle w:val="URI"/>
          <w:rFonts w:cstheme="minorHAnsi"/>
          <w:sz w:val="20"/>
          <w:szCs w:val="18"/>
        </w:rPr>
      </w:pPr>
    </w:p>
    <w:p w14:paraId="765BAC50" w14:textId="612368F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C4CE" w14:textId="77777777" w:rsidR="00C90380" w:rsidRDefault="00C90380" w:rsidP="00E54DBA">
      <w:r>
        <w:separator/>
      </w:r>
    </w:p>
    <w:p w14:paraId="660ABBD2" w14:textId="77777777" w:rsidR="00C90380" w:rsidRDefault="00C90380"/>
    <w:p w14:paraId="44D44ED7" w14:textId="77777777" w:rsidR="00C90380" w:rsidRDefault="00C90380" w:rsidP="008714B0"/>
  </w:endnote>
  <w:endnote w:type="continuationSeparator" w:id="0">
    <w:p w14:paraId="2585BEC7" w14:textId="77777777" w:rsidR="00C90380" w:rsidRDefault="00C90380" w:rsidP="00E54DBA">
      <w:r>
        <w:continuationSeparator/>
      </w:r>
    </w:p>
    <w:p w14:paraId="16F49E5B" w14:textId="77777777" w:rsidR="00C90380" w:rsidRDefault="00C90380"/>
    <w:p w14:paraId="416BB62A" w14:textId="77777777" w:rsidR="00C90380" w:rsidRDefault="00C9038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741" w14:textId="4F214187"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85555">
      <w:rPr>
        <w:i/>
        <w:sz w:val="18"/>
      </w:rPr>
      <w:t>Commun</w:t>
    </w:r>
    <w:proofErr w:type="spellEnd"/>
    <w:r w:rsidR="00CE342B" w:rsidRPr="00E85555">
      <w:rPr>
        <w:i/>
        <w:sz w:val="18"/>
      </w:rPr>
      <w:t xml:space="preserve"> Dis </w:t>
    </w:r>
    <w:proofErr w:type="spellStart"/>
    <w:r w:rsidR="00CE342B" w:rsidRPr="00E85555">
      <w:rPr>
        <w:i/>
        <w:sz w:val="18"/>
      </w:rPr>
      <w:t>Intell</w:t>
    </w:r>
    <w:proofErr w:type="spellEnd"/>
    <w:r w:rsidR="00CE342B" w:rsidRPr="00E85555">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9038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9038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01545">
      <w:rPr>
        <w:sz w:val="18"/>
      </w:rPr>
      <w:t>https://doi.org/10.33321/cdi.2023.47.69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01545">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69DA" w14:textId="7C1BC84C"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85555">
      <w:rPr>
        <w:i/>
        <w:sz w:val="18"/>
      </w:rPr>
      <w:t>Commun</w:t>
    </w:r>
    <w:proofErr w:type="spellEnd"/>
    <w:r w:rsidR="00A164D5" w:rsidRPr="00E85555">
      <w:rPr>
        <w:i/>
        <w:sz w:val="18"/>
      </w:rPr>
      <w:t xml:space="preserve"> Dis </w:t>
    </w:r>
    <w:proofErr w:type="spellStart"/>
    <w:r w:rsidR="00A164D5" w:rsidRPr="00E85555">
      <w:rPr>
        <w:i/>
        <w:sz w:val="18"/>
      </w:rPr>
      <w:t>Intell</w:t>
    </w:r>
    <w:proofErr w:type="spellEnd"/>
    <w:r w:rsidR="00A164D5" w:rsidRPr="00E85555">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9038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9038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01545">
      <w:rPr>
        <w:sz w:val="18"/>
      </w:rPr>
      <w:t>https://doi.org/10.33321/cdi.2023.47.69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F01545">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694E" w14:textId="77777777" w:rsidR="00C90380" w:rsidRPr="00B91FB5" w:rsidRDefault="00C90380" w:rsidP="00B91FB5">
      <w:pPr>
        <w:spacing w:after="0" w:line="240" w:lineRule="auto"/>
        <w:rPr>
          <w:sz w:val="18"/>
          <w:szCs w:val="18"/>
        </w:rPr>
      </w:pPr>
      <w:r w:rsidRPr="00B91FB5">
        <w:rPr>
          <w:sz w:val="18"/>
          <w:szCs w:val="18"/>
        </w:rPr>
        <w:separator/>
      </w:r>
    </w:p>
  </w:footnote>
  <w:footnote w:type="continuationSeparator" w:id="0">
    <w:p w14:paraId="4AC49C4B" w14:textId="77777777" w:rsidR="00C90380" w:rsidRDefault="00C90380" w:rsidP="00E54DBA">
      <w:r>
        <w:continuationSeparator/>
      </w:r>
    </w:p>
  </w:footnote>
  <w:footnote w:type="continuationNotice" w:id="1">
    <w:p w14:paraId="48151A06" w14:textId="77777777" w:rsidR="00C90380" w:rsidRPr="00224EFF" w:rsidRDefault="00C90380" w:rsidP="00224EFF">
      <w:pPr>
        <w:pStyle w:val="Footer"/>
      </w:pPr>
    </w:p>
  </w:footnote>
  <w:footnote w:id="2">
    <w:p w14:paraId="79DE902C" w14:textId="24221807" w:rsidR="00225A68" w:rsidRPr="00225A68" w:rsidRDefault="00225A68" w:rsidP="00225A68">
      <w:pPr>
        <w:pStyle w:val="CDIfootnotes"/>
      </w:pPr>
      <w:r w:rsidRPr="00225A68">
        <w:rPr>
          <w:rStyle w:val="FootnoteReference"/>
          <w:vertAlign w:val="baseline"/>
        </w:rPr>
        <w:footnoteRef/>
      </w:r>
      <w:r>
        <w:tab/>
      </w:r>
      <w:r w:rsidRPr="00225A68">
        <w:t>http://www.agargroup.org.au/agar-surveys.</w:t>
      </w:r>
    </w:p>
  </w:footnote>
  <w:footnote w:id="3">
    <w:p w14:paraId="29598B9F" w14:textId="2BB1AB22" w:rsidR="002377E1" w:rsidRPr="002377E1" w:rsidRDefault="002377E1" w:rsidP="002377E1">
      <w:pPr>
        <w:pStyle w:val="CDIfootnotes"/>
      </w:pPr>
      <w:r w:rsidRPr="002377E1">
        <w:rPr>
          <w:rStyle w:val="FootnoteReference"/>
          <w:vertAlign w:val="baseline"/>
        </w:rPr>
        <w:footnoteRef/>
      </w:r>
      <w:r>
        <w:tab/>
      </w:r>
      <w:r w:rsidRPr="002377E1">
        <w:t>https://www.ncbi.nlm.nih.gov/bioproject/PRJNA313047.</w:t>
      </w:r>
    </w:p>
  </w:footnote>
  <w:footnote w:id="4">
    <w:p w14:paraId="5F0EEA13" w14:textId="5CC563F8" w:rsidR="00910BCA" w:rsidRPr="00910BCA" w:rsidRDefault="00910BCA" w:rsidP="00910BCA">
      <w:pPr>
        <w:pStyle w:val="CDIfootnotes"/>
      </w:pPr>
      <w:r w:rsidRPr="00910BCA">
        <w:rPr>
          <w:rStyle w:val="FootnoteReference"/>
          <w:vertAlign w:val="baseline"/>
        </w:rPr>
        <w:footnoteRef/>
      </w:r>
      <w:r w:rsidRPr="00910BCA">
        <w:t xml:space="preserve"> </w:t>
      </w:r>
      <w:r>
        <w:tab/>
      </w:r>
      <w:r w:rsidRPr="00910BCA">
        <w:t>https://www.ncbi.nlm.nih.gov/pathogens/isolates#/refgene/.</w:t>
      </w:r>
    </w:p>
  </w:footnote>
  <w:footnote w:id="5">
    <w:p w14:paraId="4581ADDC" w14:textId="26EA0BF3" w:rsidR="008A5D7D" w:rsidRPr="008A5D7D" w:rsidRDefault="008A5D7D" w:rsidP="008A5D7D">
      <w:pPr>
        <w:pStyle w:val="CDIfootnotes"/>
      </w:pPr>
      <w:r w:rsidRPr="008A5D7D">
        <w:rPr>
          <w:rStyle w:val="FootnoteReference"/>
          <w:vertAlign w:val="baseline"/>
        </w:rPr>
        <w:footnoteRef/>
      </w:r>
      <w:r>
        <w:tab/>
      </w:r>
      <w:r w:rsidRPr="008A5D7D">
        <w:t>https://agargroup.org.au/agar-surveys/.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90BB" w14:textId="52F3500F" w:rsidR="00257484" w:rsidRPr="00A153B6" w:rsidRDefault="00F0154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D7113">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226"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2C65A667" wp14:editId="52AD889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B3F"/>
    <w:multiLevelType w:val="multilevel"/>
    <w:tmpl w:val="276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7AF9"/>
    <w:multiLevelType w:val="multilevel"/>
    <w:tmpl w:val="09F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C08D4"/>
    <w:multiLevelType w:val="hybridMultilevel"/>
    <w:tmpl w:val="B3461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7B14D8"/>
    <w:multiLevelType w:val="hybridMultilevel"/>
    <w:tmpl w:val="8930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14FB9"/>
    <w:multiLevelType w:val="multilevel"/>
    <w:tmpl w:val="7146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90048"/>
    <w:multiLevelType w:val="multilevel"/>
    <w:tmpl w:val="1372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123A7"/>
    <w:multiLevelType w:val="hybridMultilevel"/>
    <w:tmpl w:val="E9B8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227A28"/>
    <w:multiLevelType w:val="hybridMultilevel"/>
    <w:tmpl w:val="251C0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6B58BB"/>
    <w:multiLevelType w:val="hybridMultilevel"/>
    <w:tmpl w:val="9DCC2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3815121">
    <w:abstractNumId w:val="4"/>
  </w:num>
  <w:num w:numId="2" w16cid:durableId="39673238">
    <w:abstractNumId w:val="6"/>
  </w:num>
  <w:num w:numId="3" w16cid:durableId="509222594">
    <w:abstractNumId w:val="7"/>
  </w:num>
  <w:num w:numId="4" w16cid:durableId="869683236">
    <w:abstractNumId w:val="2"/>
  </w:num>
  <w:num w:numId="5" w16cid:durableId="1704165265">
    <w:abstractNumId w:val="12"/>
  </w:num>
  <w:num w:numId="6" w16cid:durableId="447043364">
    <w:abstractNumId w:val="14"/>
  </w:num>
  <w:num w:numId="7" w16cid:durableId="847327445">
    <w:abstractNumId w:val="0"/>
  </w:num>
  <w:num w:numId="8" w16cid:durableId="313679176">
    <w:abstractNumId w:val="1"/>
  </w:num>
  <w:num w:numId="9" w16cid:durableId="1605570882">
    <w:abstractNumId w:val="9"/>
  </w:num>
  <w:num w:numId="10" w16cid:durableId="1417166308">
    <w:abstractNumId w:val="8"/>
  </w:num>
  <w:num w:numId="11" w16cid:durableId="206189415">
    <w:abstractNumId w:val="5"/>
  </w:num>
  <w:num w:numId="12" w16cid:durableId="1242787676">
    <w:abstractNumId w:val="11"/>
  </w:num>
  <w:num w:numId="13" w16cid:durableId="933125627">
    <w:abstractNumId w:val="3"/>
  </w:num>
  <w:num w:numId="14" w16cid:durableId="1379355455">
    <w:abstractNumId w:val="13"/>
  </w:num>
  <w:num w:numId="15" w16cid:durableId="1489321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80"/>
    <w:rsid w:val="00000B5B"/>
    <w:rsid w:val="00001611"/>
    <w:rsid w:val="000104A8"/>
    <w:rsid w:val="0001246E"/>
    <w:rsid w:val="000124B1"/>
    <w:rsid w:val="00016FE6"/>
    <w:rsid w:val="00031064"/>
    <w:rsid w:val="000312DF"/>
    <w:rsid w:val="00031692"/>
    <w:rsid w:val="000316EE"/>
    <w:rsid w:val="00032531"/>
    <w:rsid w:val="000325A0"/>
    <w:rsid w:val="000471BF"/>
    <w:rsid w:val="00047B68"/>
    <w:rsid w:val="00052600"/>
    <w:rsid w:val="0005643C"/>
    <w:rsid w:val="0006264A"/>
    <w:rsid w:val="00073D77"/>
    <w:rsid w:val="00081655"/>
    <w:rsid w:val="000864E0"/>
    <w:rsid w:val="00095155"/>
    <w:rsid w:val="000969B3"/>
    <w:rsid w:val="000A5F42"/>
    <w:rsid w:val="000D4B4D"/>
    <w:rsid w:val="000E0BA0"/>
    <w:rsid w:val="000F260B"/>
    <w:rsid w:val="000F5F33"/>
    <w:rsid w:val="00113D58"/>
    <w:rsid w:val="001200CB"/>
    <w:rsid w:val="001378A3"/>
    <w:rsid w:val="00155582"/>
    <w:rsid w:val="00161590"/>
    <w:rsid w:val="00171CC0"/>
    <w:rsid w:val="001723AC"/>
    <w:rsid w:val="00172D38"/>
    <w:rsid w:val="00175494"/>
    <w:rsid w:val="00175629"/>
    <w:rsid w:val="001830EC"/>
    <w:rsid w:val="00183534"/>
    <w:rsid w:val="0018758E"/>
    <w:rsid w:val="001A4A96"/>
    <w:rsid w:val="001A5D05"/>
    <w:rsid w:val="001A796C"/>
    <w:rsid w:val="001B2614"/>
    <w:rsid w:val="001B37B8"/>
    <w:rsid w:val="001B552F"/>
    <w:rsid w:val="001B7299"/>
    <w:rsid w:val="001C0893"/>
    <w:rsid w:val="001C1303"/>
    <w:rsid w:val="001C70B2"/>
    <w:rsid w:val="001D37C7"/>
    <w:rsid w:val="001D6888"/>
    <w:rsid w:val="001D7113"/>
    <w:rsid w:val="001E4E1D"/>
    <w:rsid w:val="001F5377"/>
    <w:rsid w:val="001F7BA5"/>
    <w:rsid w:val="00211E8D"/>
    <w:rsid w:val="00224EFF"/>
    <w:rsid w:val="00225A68"/>
    <w:rsid w:val="002276DC"/>
    <w:rsid w:val="00227E00"/>
    <w:rsid w:val="002307CB"/>
    <w:rsid w:val="00231046"/>
    <w:rsid w:val="00234F21"/>
    <w:rsid w:val="002377E1"/>
    <w:rsid w:val="00242659"/>
    <w:rsid w:val="002428F7"/>
    <w:rsid w:val="0024315F"/>
    <w:rsid w:val="0024631C"/>
    <w:rsid w:val="00252C9A"/>
    <w:rsid w:val="00256309"/>
    <w:rsid w:val="00257484"/>
    <w:rsid w:val="00260636"/>
    <w:rsid w:val="00261A61"/>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4800"/>
    <w:rsid w:val="00316CCD"/>
    <w:rsid w:val="00317DAE"/>
    <w:rsid w:val="00324F7E"/>
    <w:rsid w:val="003323BC"/>
    <w:rsid w:val="00332D70"/>
    <w:rsid w:val="00333718"/>
    <w:rsid w:val="00346D42"/>
    <w:rsid w:val="00346E11"/>
    <w:rsid w:val="00347444"/>
    <w:rsid w:val="003601C0"/>
    <w:rsid w:val="003635F5"/>
    <w:rsid w:val="00372A88"/>
    <w:rsid w:val="00381A0F"/>
    <w:rsid w:val="0039710C"/>
    <w:rsid w:val="003A1B3A"/>
    <w:rsid w:val="003A40F5"/>
    <w:rsid w:val="003B4749"/>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066E"/>
    <w:rsid w:val="004315F5"/>
    <w:rsid w:val="0043261A"/>
    <w:rsid w:val="00433456"/>
    <w:rsid w:val="00433DFA"/>
    <w:rsid w:val="00434417"/>
    <w:rsid w:val="00435D67"/>
    <w:rsid w:val="004444F1"/>
    <w:rsid w:val="004470A7"/>
    <w:rsid w:val="00464A58"/>
    <w:rsid w:val="00473D2D"/>
    <w:rsid w:val="004A2125"/>
    <w:rsid w:val="004A2FE1"/>
    <w:rsid w:val="004A38F6"/>
    <w:rsid w:val="004A7DB2"/>
    <w:rsid w:val="004B2747"/>
    <w:rsid w:val="004B4EB6"/>
    <w:rsid w:val="004C083C"/>
    <w:rsid w:val="004C2DD6"/>
    <w:rsid w:val="004C67C6"/>
    <w:rsid w:val="004D29DE"/>
    <w:rsid w:val="004E7FC6"/>
    <w:rsid w:val="004F271C"/>
    <w:rsid w:val="00502E91"/>
    <w:rsid w:val="00510EAC"/>
    <w:rsid w:val="0053725F"/>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1802"/>
    <w:rsid w:val="005C66A6"/>
    <w:rsid w:val="005D2465"/>
    <w:rsid w:val="005E33DD"/>
    <w:rsid w:val="005E4229"/>
    <w:rsid w:val="005E5181"/>
    <w:rsid w:val="005E540E"/>
    <w:rsid w:val="005E55FB"/>
    <w:rsid w:val="005F16BB"/>
    <w:rsid w:val="006031A5"/>
    <w:rsid w:val="00607115"/>
    <w:rsid w:val="006134D1"/>
    <w:rsid w:val="00617771"/>
    <w:rsid w:val="00620768"/>
    <w:rsid w:val="00620C65"/>
    <w:rsid w:val="0062594B"/>
    <w:rsid w:val="00631406"/>
    <w:rsid w:val="006324FF"/>
    <w:rsid w:val="006351D6"/>
    <w:rsid w:val="00636E0D"/>
    <w:rsid w:val="0064142F"/>
    <w:rsid w:val="00643CB4"/>
    <w:rsid w:val="00656427"/>
    <w:rsid w:val="00660255"/>
    <w:rsid w:val="00663EA5"/>
    <w:rsid w:val="00696BED"/>
    <w:rsid w:val="006971F3"/>
    <w:rsid w:val="006C74A3"/>
    <w:rsid w:val="006D1381"/>
    <w:rsid w:val="006D31BC"/>
    <w:rsid w:val="006E7943"/>
    <w:rsid w:val="006F24EA"/>
    <w:rsid w:val="00704CA9"/>
    <w:rsid w:val="0070541C"/>
    <w:rsid w:val="00707CFC"/>
    <w:rsid w:val="0071048D"/>
    <w:rsid w:val="00710F86"/>
    <w:rsid w:val="007111A8"/>
    <w:rsid w:val="00723B5F"/>
    <w:rsid w:val="00731BC3"/>
    <w:rsid w:val="0073644B"/>
    <w:rsid w:val="00737B9E"/>
    <w:rsid w:val="00741192"/>
    <w:rsid w:val="00743A33"/>
    <w:rsid w:val="0074473E"/>
    <w:rsid w:val="00746080"/>
    <w:rsid w:val="0075144A"/>
    <w:rsid w:val="00751D95"/>
    <w:rsid w:val="00786329"/>
    <w:rsid w:val="00792C7D"/>
    <w:rsid w:val="00794A4D"/>
    <w:rsid w:val="007A5234"/>
    <w:rsid w:val="007B2F6D"/>
    <w:rsid w:val="007B7854"/>
    <w:rsid w:val="007C56A1"/>
    <w:rsid w:val="007C6454"/>
    <w:rsid w:val="007E01E0"/>
    <w:rsid w:val="007E1C0E"/>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2FF0"/>
    <w:rsid w:val="008A3544"/>
    <w:rsid w:val="008A5D7D"/>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0BCA"/>
    <w:rsid w:val="00911A4E"/>
    <w:rsid w:val="00912050"/>
    <w:rsid w:val="00912E48"/>
    <w:rsid w:val="00912E68"/>
    <w:rsid w:val="0092746F"/>
    <w:rsid w:val="00935DC9"/>
    <w:rsid w:val="00937DB0"/>
    <w:rsid w:val="00943651"/>
    <w:rsid w:val="009446C0"/>
    <w:rsid w:val="0096082E"/>
    <w:rsid w:val="00961347"/>
    <w:rsid w:val="00967410"/>
    <w:rsid w:val="00967D73"/>
    <w:rsid w:val="00975FCE"/>
    <w:rsid w:val="0098119A"/>
    <w:rsid w:val="00984AAF"/>
    <w:rsid w:val="00991B09"/>
    <w:rsid w:val="00993CB2"/>
    <w:rsid w:val="009A5166"/>
    <w:rsid w:val="009A76F8"/>
    <w:rsid w:val="009B2B83"/>
    <w:rsid w:val="009C49F8"/>
    <w:rsid w:val="009D77CC"/>
    <w:rsid w:val="009D797A"/>
    <w:rsid w:val="009E2423"/>
    <w:rsid w:val="009E55D7"/>
    <w:rsid w:val="009E585B"/>
    <w:rsid w:val="009F08C0"/>
    <w:rsid w:val="009F4150"/>
    <w:rsid w:val="009F5665"/>
    <w:rsid w:val="009F5DAD"/>
    <w:rsid w:val="00A01BCA"/>
    <w:rsid w:val="00A0297E"/>
    <w:rsid w:val="00A10458"/>
    <w:rsid w:val="00A153B6"/>
    <w:rsid w:val="00A164D5"/>
    <w:rsid w:val="00A25A63"/>
    <w:rsid w:val="00A25C59"/>
    <w:rsid w:val="00A273C3"/>
    <w:rsid w:val="00A279A7"/>
    <w:rsid w:val="00A3096D"/>
    <w:rsid w:val="00A30C37"/>
    <w:rsid w:val="00A36C65"/>
    <w:rsid w:val="00A37649"/>
    <w:rsid w:val="00A40E12"/>
    <w:rsid w:val="00A41BBE"/>
    <w:rsid w:val="00A443E3"/>
    <w:rsid w:val="00A45BDD"/>
    <w:rsid w:val="00A46A0A"/>
    <w:rsid w:val="00A553F8"/>
    <w:rsid w:val="00A6708F"/>
    <w:rsid w:val="00A71BF6"/>
    <w:rsid w:val="00A72AF9"/>
    <w:rsid w:val="00A86F9A"/>
    <w:rsid w:val="00A96A55"/>
    <w:rsid w:val="00AA35E6"/>
    <w:rsid w:val="00AA50B6"/>
    <w:rsid w:val="00AB3472"/>
    <w:rsid w:val="00AD0762"/>
    <w:rsid w:val="00AD2A4E"/>
    <w:rsid w:val="00AE0209"/>
    <w:rsid w:val="00AE3DCF"/>
    <w:rsid w:val="00AE4452"/>
    <w:rsid w:val="00AE7C38"/>
    <w:rsid w:val="00B01F99"/>
    <w:rsid w:val="00B02B37"/>
    <w:rsid w:val="00B05276"/>
    <w:rsid w:val="00B132DB"/>
    <w:rsid w:val="00B31427"/>
    <w:rsid w:val="00B33861"/>
    <w:rsid w:val="00B40DE2"/>
    <w:rsid w:val="00B43C87"/>
    <w:rsid w:val="00B50210"/>
    <w:rsid w:val="00B50647"/>
    <w:rsid w:val="00B50D8D"/>
    <w:rsid w:val="00B53955"/>
    <w:rsid w:val="00B53BFC"/>
    <w:rsid w:val="00B63C79"/>
    <w:rsid w:val="00B6408A"/>
    <w:rsid w:val="00B6478A"/>
    <w:rsid w:val="00B714B8"/>
    <w:rsid w:val="00B82C2C"/>
    <w:rsid w:val="00B8720B"/>
    <w:rsid w:val="00B876EF"/>
    <w:rsid w:val="00B91FB5"/>
    <w:rsid w:val="00BA4046"/>
    <w:rsid w:val="00BA4697"/>
    <w:rsid w:val="00BA6959"/>
    <w:rsid w:val="00BB5378"/>
    <w:rsid w:val="00BC0BD3"/>
    <w:rsid w:val="00BD0107"/>
    <w:rsid w:val="00BD096E"/>
    <w:rsid w:val="00BE0C33"/>
    <w:rsid w:val="00BE262C"/>
    <w:rsid w:val="00BE4C25"/>
    <w:rsid w:val="00BE6C3D"/>
    <w:rsid w:val="00BF7F51"/>
    <w:rsid w:val="00C07606"/>
    <w:rsid w:val="00C12542"/>
    <w:rsid w:val="00C130EE"/>
    <w:rsid w:val="00C2392D"/>
    <w:rsid w:val="00C24725"/>
    <w:rsid w:val="00C30BA9"/>
    <w:rsid w:val="00C3541E"/>
    <w:rsid w:val="00C36A8F"/>
    <w:rsid w:val="00C4107F"/>
    <w:rsid w:val="00C42834"/>
    <w:rsid w:val="00C42FFA"/>
    <w:rsid w:val="00C46577"/>
    <w:rsid w:val="00C507D8"/>
    <w:rsid w:val="00C51F5A"/>
    <w:rsid w:val="00C57018"/>
    <w:rsid w:val="00C62EAC"/>
    <w:rsid w:val="00C63F9F"/>
    <w:rsid w:val="00C7723C"/>
    <w:rsid w:val="00C838F5"/>
    <w:rsid w:val="00C841C0"/>
    <w:rsid w:val="00C90380"/>
    <w:rsid w:val="00CA1AF4"/>
    <w:rsid w:val="00CA6068"/>
    <w:rsid w:val="00CB15E1"/>
    <w:rsid w:val="00CB3D46"/>
    <w:rsid w:val="00CC5EA1"/>
    <w:rsid w:val="00CD1A87"/>
    <w:rsid w:val="00CD35F3"/>
    <w:rsid w:val="00CD5C93"/>
    <w:rsid w:val="00CE342B"/>
    <w:rsid w:val="00CF320C"/>
    <w:rsid w:val="00CF3A4B"/>
    <w:rsid w:val="00CF4001"/>
    <w:rsid w:val="00CF7338"/>
    <w:rsid w:val="00CF75DF"/>
    <w:rsid w:val="00D05837"/>
    <w:rsid w:val="00D12D8A"/>
    <w:rsid w:val="00D13E0C"/>
    <w:rsid w:val="00D25896"/>
    <w:rsid w:val="00D373A1"/>
    <w:rsid w:val="00D378A8"/>
    <w:rsid w:val="00D37C0F"/>
    <w:rsid w:val="00D45661"/>
    <w:rsid w:val="00D45943"/>
    <w:rsid w:val="00D47D22"/>
    <w:rsid w:val="00D51865"/>
    <w:rsid w:val="00D51D0C"/>
    <w:rsid w:val="00D73384"/>
    <w:rsid w:val="00D74140"/>
    <w:rsid w:val="00D94116"/>
    <w:rsid w:val="00DA6E56"/>
    <w:rsid w:val="00DA78DD"/>
    <w:rsid w:val="00DB1C65"/>
    <w:rsid w:val="00DC24E5"/>
    <w:rsid w:val="00DC6705"/>
    <w:rsid w:val="00DD2DE8"/>
    <w:rsid w:val="00DD5263"/>
    <w:rsid w:val="00DE38B4"/>
    <w:rsid w:val="00DE5D02"/>
    <w:rsid w:val="00DF2102"/>
    <w:rsid w:val="00E005A9"/>
    <w:rsid w:val="00E065BA"/>
    <w:rsid w:val="00E1166E"/>
    <w:rsid w:val="00E24DC0"/>
    <w:rsid w:val="00E2519C"/>
    <w:rsid w:val="00E25F2A"/>
    <w:rsid w:val="00E264A2"/>
    <w:rsid w:val="00E36841"/>
    <w:rsid w:val="00E41455"/>
    <w:rsid w:val="00E42AD2"/>
    <w:rsid w:val="00E50856"/>
    <w:rsid w:val="00E538CC"/>
    <w:rsid w:val="00E54BBD"/>
    <w:rsid w:val="00E54CAB"/>
    <w:rsid w:val="00E54DBA"/>
    <w:rsid w:val="00E63D7C"/>
    <w:rsid w:val="00E640D5"/>
    <w:rsid w:val="00E66E2E"/>
    <w:rsid w:val="00E671FC"/>
    <w:rsid w:val="00E67691"/>
    <w:rsid w:val="00E85555"/>
    <w:rsid w:val="00E9180C"/>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F2776"/>
    <w:rsid w:val="00F01545"/>
    <w:rsid w:val="00F0647F"/>
    <w:rsid w:val="00F10CE3"/>
    <w:rsid w:val="00F12006"/>
    <w:rsid w:val="00F13443"/>
    <w:rsid w:val="00F14F3B"/>
    <w:rsid w:val="00F16362"/>
    <w:rsid w:val="00F207C7"/>
    <w:rsid w:val="00F36B6D"/>
    <w:rsid w:val="00F43FA3"/>
    <w:rsid w:val="00F45B14"/>
    <w:rsid w:val="00F55648"/>
    <w:rsid w:val="00F70046"/>
    <w:rsid w:val="00F748C2"/>
    <w:rsid w:val="00F74958"/>
    <w:rsid w:val="00F76C5C"/>
    <w:rsid w:val="00F81EF3"/>
    <w:rsid w:val="00F84496"/>
    <w:rsid w:val="00F85DCB"/>
    <w:rsid w:val="00F86F9C"/>
    <w:rsid w:val="00F90D76"/>
    <w:rsid w:val="00FC002E"/>
    <w:rsid w:val="00FC1050"/>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0F720"/>
  <w15:docId w15:val="{13C21435-DF70-4C62-8045-13D88EAF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19570141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0923392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32</TotalTime>
  <Pages>14</Pages>
  <Words>4889</Words>
  <Characters>31165</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Communicable Diseases Intelligence - Australian Group on Antimicrobial Resistance (AGAR) Australian Gram-negative Surveillance Outcome Program (GnSOP) Bloodstream Infection Annual Report 2022</vt:lpstr>
    </vt:vector>
  </TitlesOfParts>
  <Company>Australian Government, Department of Health</Company>
  <LinksUpToDate>false</LinksUpToDate>
  <CharactersWithSpaces>35983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Group on Antimicrobial Resistance (AGAR) Australian Gram-negative Surveillance Outcome Program (GnSOP) Bloodstream Infection Annual Report 2022</dc:title>
  <dc:subject>The Australian Group on Antimicrobial Resistance Gram-negative Sepsis Outcome Program has shown a longitudinal trend of increasing E. coli resistance to key anti-gram-negative antimicrobial agents such as ceftriaxone and ciprofloxacin.  Resistance to both agents stabilised in 2018 to 2020, and the level of resistance declined in 2021. In 2022, the level of resistance remained stable.</dc:subject>
  <dc:creator>Jan M Bell; Alicia Fajardo Lubian; Sally R Partridge; Thomas Gottlieb; Jennifer Robson; Jonathan R Iredell; Denise A Daley; Geoffrey W Coombs</dc:creator>
  <cp:keywords>Australian Group on Antimicrobial Resistance (AGAR); antimicrobial resistance; bacteraemia; gram-negative; Escherichia coli; Enterobacter; Klebsiella</cp:keywords>
  <dc:description>© Commonwealth of Australia CC BY-NC-ND ISSN: 2209-6051 (Online)</dc:description>
  <cp:lastModifiedBy>YOUSEFI, Kasra</cp:lastModifiedBy>
  <cp:revision>4</cp:revision>
  <cp:lastPrinted>2018-05-10T02:19:00Z</cp:lastPrinted>
  <dcterms:created xsi:type="dcterms:W3CDTF">2023-10-03T22:42:00Z</dcterms:created>
  <dcterms:modified xsi:type="dcterms:W3CDTF">2023-11-08T06:27:00Z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https://doi.org/10.33321/cdi.2023.47.69</vt:lpwstr>
  </property>
</Properties>
</file>