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CC" w:rsidRDefault="00A51BCC" w:rsidP="00A51BCC">
      <w:pPr>
        <w:pStyle w:val="Heading1"/>
        <w:rPr>
          <w:rStyle w:val="SemibioldItalic"/>
        </w:rPr>
      </w:pPr>
      <w:r>
        <w:t>Erratum: Who gives pertussis to infants? Source of infection for laboratory confirmed cases less than 12 months of age during an epidemic, Sydney, 2009.</w:t>
      </w:r>
    </w:p>
    <w:p w:rsidR="00A51BCC" w:rsidRDefault="00A51BCC" w:rsidP="00A51BCC">
      <w:r>
        <w:rPr>
          <w:rStyle w:val="SemibioldItalic"/>
        </w:rPr>
        <w:t xml:space="preserve">Commun Dis Intell Q Rep </w:t>
      </w:r>
      <w:r>
        <w:t>2010;34(2);116-21.</w:t>
      </w:r>
    </w:p>
    <w:p w:rsidR="00A51BCC" w:rsidRDefault="00A51BCC" w:rsidP="00A51BCC">
      <w:r>
        <w:t>Change in authorship</w:t>
      </w:r>
    </w:p>
    <w:p w:rsidR="00A51BCC" w:rsidRDefault="00A51BCC" w:rsidP="00A51BCC">
      <w:r>
        <w:t>Authorship listed on the pdf version of this article, and indexed elsewhere, was incomplete because of the inadvertent omission of Jane Thomas from those listed. The corrected authorship is as follows:</w:t>
      </w:r>
    </w:p>
    <w:p w:rsidR="00A51BCC" w:rsidRDefault="00A51BCC" w:rsidP="00A51BCC">
      <w:r>
        <w:t>Andrew Jardine, Stephen J Conaty, Chris Lowbridge, Jane Thomas, Michael Staff and Hassan Vally</w:t>
      </w:r>
    </w:p>
    <w:p w:rsidR="00A51BCC" w:rsidRDefault="00A51BCC" w:rsidP="00A51BCC">
      <w:r>
        <w:t>It appears likely that this error occurred sometime during the conversion of the text into pdf format by the editorial team, who apologise to Ms Thomas and the article’s other authors for this unintended oversight.</w:t>
      </w:r>
    </w:p>
    <w:p w:rsidR="008B5348" w:rsidRDefault="00A51BCC" w:rsidP="00A51BCC">
      <w:pPr>
        <w:rPr>
          <w:rStyle w:val="A10"/>
        </w:rPr>
      </w:pPr>
      <w:r>
        <w:t>The ‘author details’ section of the article, as originally published, does include Ms Thomas and is a correct record of the authors’ roles and affiliations at the time of the original publication.</w:t>
      </w:r>
    </w:p>
    <w:p w:rsidR="008B5348" w:rsidRDefault="008B5348">
      <w:pPr>
        <w:rPr>
          <w:rStyle w:val="A10"/>
        </w:rPr>
      </w:pPr>
      <w:r>
        <w:rPr>
          <w:rStyle w:val="A10"/>
        </w:rPr>
        <w:br w:type="page"/>
      </w:r>
    </w:p>
    <w:p w:rsidR="008B5348" w:rsidRDefault="008B5348">
      <w:pPr>
        <w:rPr>
          <w:rStyle w:val="A10"/>
        </w:rPr>
        <w:sectPr w:rsidR="008B5348" w:rsidSect="00656427">
          <w:headerReference w:type="default" r:id="rId9"/>
          <w:footerReference w:type="default" r:id="rId10"/>
          <w:footerReference w:type="first" r:id="rId11"/>
          <w:pgSz w:w="11906" w:h="16838"/>
          <w:pgMar w:top="720" w:right="720" w:bottom="1134" w:left="720" w:header="709" w:footer="284" w:gutter="0"/>
          <w:pgNumType w:start="1"/>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Deputy Editor</w:t>
      </w:r>
      <w:bookmarkStart w:id="0" w:name="_GoBack"/>
      <w:bookmarkEnd w:id="0"/>
      <w:r w:rsidRPr="000606CC">
        <w:rPr>
          <w:rStyle w:val="Strong"/>
          <w:rFonts w:cstheme="minorHAnsi"/>
          <w:sz w:val="20"/>
          <w:szCs w:val="18"/>
        </w:rPr>
        <w:t xml:space="preserve">: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38" w:rsidRDefault="00E75B38" w:rsidP="00E54DBA">
      <w:r>
        <w:separator/>
      </w:r>
    </w:p>
    <w:p w:rsidR="00E75B38" w:rsidRDefault="00E75B38"/>
    <w:p w:rsidR="00E75B38" w:rsidRDefault="00E75B38" w:rsidP="008714B0"/>
  </w:endnote>
  <w:endnote w:type="continuationSeparator" w:id="0">
    <w:p w:rsidR="00E75B38" w:rsidRDefault="00E75B38" w:rsidP="00E54DBA">
      <w:r>
        <w:continuationSeparator/>
      </w:r>
    </w:p>
    <w:p w:rsidR="00E75B38" w:rsidRDefault="00E75B38"/>
    <w:p w:rsidR="00E75B38" w:rsidRDefault="00E75B3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97E78">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997E78">
      <w:rPr>
        <w:noProof/>
        <w:sz w:val="18"/>
      </w:rPr>
      <w:t>2</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A164D5">
      <w:rPr>
        <w:b/>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E75B38">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E75B38">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75B38">
      <w:rPr>
        <w:sz w:val="18"/>
      </w:rPr>
      <w:t>https://doi.org/10.33321/cdi.2019.43.x</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E75B38">
      <w:rPr>
        <w:sz w:val="18"/>
      </w:rPr>
      <w:t>1/2/2019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97E78">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997E78">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A164D5">
      <w:rPr>
        <w:b/>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E75B38">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E75B38">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451334">
      <w:rPr>
        <w:sz w:val="18"/>
      </w:rPr>
      <w:t>https://doi.org/10.33321/cdi.2019.43.16</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451334">
      <w:rPr>
        <w:sz w:val="18"/>
      </w:rPr>
      <w:t>15/05/2019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38" w:rsidRDefault="00E75B38" w:rsidP="00E54DBA">
      <w:r>
        <w:separator/>
      </w:r>
    </w:p>
    <w:p w:rsidR="00E75B38" w:rsidRDefault="00E75B38"/>
    <w:p w:rsidR="00E75B38" w:rsidRDefault="00E75B38" w:rsidP="008714B0"/>
  </w:footnote>
  <w:footnote w:type="continuationSeparator" w:id="0">
    <w:p w:rsidR="00E75B38" w:rsidRDefault="00E75B38" w:rsidP="00E54DBA">
      <w:r>
        <w:continuationSeparator/>
      </w:r>
    </w:p>
    <w:p w:rsidR="00E75B38" w:rsidRDefault="00E75B38"/>
    <w:p w:rsidR="00E75B38" w:rsidRDefault="00E75B38"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997E7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51334">
          <w:t>Errata</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38"/>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76DC"/>
    <w:rsid w:val="00227E00"/>
    <w:rsid w:val="002307CB"/>
    <w:rsid w:val="00231046"/>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51334"/>
    <w:rsid w:val="00464A58"/>
    <w:rsid w:val="00473D2D"/>
    <w:rsid w:val="004A2125"/>
    <w:rsid w:val="004A38F6"/>
    <w:rsid w:val="004B4EB6"/>
    <w:rsid w:val="004C67C6"/>
    <w:rsid w:val="004D29DE"/>
    <w:rsid w:val="00510EAC"/>
    <w:rsid w:val="00542A57"/>
    <w:rsid w:val="005732C0"/>
    <w:rsid w:val="0057336D"/>
    <w:rsid w:val="0057489A"/>
    <w:rsid w:val="00574ACF"/>
    <w:rsid w:val="00581588"/>
    <w:rsid w:val="0058540B"/>
    <w:rsid w:val="00587C87"/>
    <w:rsid w:val="00590B80"/>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97E78"/>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6C65"/>
    <w:rsid w:val="00A41BBE"/>
    <w:rsid w:val="00A45BDD"/>
    <w:rsid w:val="00A46A0A"/>
    <w:rsid w:val="00A51BCC"/>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7691"/>
    <w:rsid w:val="00E75B38"/>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090816"/>
  <w15:docId w15:val="{87F7C5EA-A19F-49EF-89E9-0028342E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customStyle="1" w:styleId="H1">
    <w:name w:val="H1"/>
    <w:basedOn w:val="Normal"/>
    <w:next w:val="Normal"/>
    <w:uiPriority w:val="99"/>
    <w:rsid w:val="00A51BCC"/>
    <w:pPr>
      <w:keepNext/>
      <w:suppressAutoHyphens/>
      <w:autoSpaceDE w:val="0"/>
      <w:autoSpaceDN w:val="0"/>
      <w:adjustRightInd w:val="0"/>
      <w:spacing w:after="113" w:line="288" w:lineRule="auto"/>
      <w:textAlignment w:val="baseline"/>
    </w:pPr>
    <w:rPr>
      <w:rFonts w:ascii="Myriad Pro Light" w:hAnsi="Myriad Pro Light" w:cs="Myriad Pro Light"/>
      <w:color w:val="000000"/>
      <w:sz w:val="27"/>
      <w:szCs w:val="27"/>
      <w:lang w:val="en-GB"/>
    </w:rPr>
  </w:style>
  <w:style w:type="paragraph" w:customStyle="1" w:styleId="Palignleft">
    <w:name w:val="P align left"/>
    <w:basedOn w:val="Normal"/>
    <w:uiPriority w:val="99"/>
    <w:rsid w:val="00A51BCC"/>
    <w:pPr>
      <w:autoSpaceDE w:val="0"/>
      <w:autoSpaceDN w:val="0"/>
      <w:adjustRightInd w:val="0"/>
      <w:spacing w:after="240" w:line="288" w:lineRule="auto"/>
      <w:textAlignment w:val="baseline"/>
    </w:pPr>
    <w:rPr>
      <w:rFonts w:ascii="Minion Pro" w:hAnsi="Minion Pro" w:cs="Minion Pro"/>
      <w:color w:val="000000"/>
      <w:sz w:val="24"/>
      <w:szCs w:val="24"/>
      <w:lang w:val="en-GB"/>
    </w:rPr>
  </w:style>
  <w:style w:type="character" w:customStyle="1" w:styleId="SemibioldItalic">
    <w:name w:val="Semibiold Italic"/>
    <w:uiPriority w:val="99"/>
    <w:rsid w:val="00A51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9FEFC2-126B-4517-BF2B-039AFC85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4</TotalTime>
  <Pages>2</Pages>
  <Words>500</Words>
  <Characters>3710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Erratum: Who gives pertussis to infants? Source of infection for laboratory confirmed cases less than 12 months of age during an epidemic, Sydney, 2009.Commun Dis Intell Q Rep 2010;34(2);116-21.</vt:lpstr>
      <vt:lpstr>Erratum: Who gives pertussis to infants? Source of infection for laboratory conf</vt:lpstr>
    </vt:vector>
  </TitlesOfParts>
  <Company>Australian Government, Department of Health</Company>
  <LinksUpToDate>false</LinksUpToDate>
  <CharactersWithSpaces>4202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Erratum: Who gives pertussis to infants? Source of infection for laboratory confirmed cases less than 12 months of age during an epidemic, Sydney, 2009.Commun Dis Intell Q Rep 2010;34(2);116-21.</dc:title>
  <dc:creator/>
  <cp:keywords>Errata,Erratum</cp:keywords>
  <dc:description>© Commonwealth of Australia CC BY-NC-ND ISSN: 2209-6051 (Online)</dc:description>
  <cp:lastModifiedBy>YOUSEFI, Kasra</cp:lastModifiedBy>
  <cp:revision>4</cp:revision>
  <cp:lastPrinted>2018-05-10T02:19:00Z</cp:lastPrinted>
  <dcterms:created xsi:type="dcterms:W3CDTF">2019-04-30T01:43:00Z</dcterms:created>
  <dcterms:modified xsi:type="dcterms:W3CDTF">2019-04-30T01:48:00Z</dcterms:modified>
  <cp:category>Errata</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15/05/2019</vt:lpwstr>
  </property>
  <property fmtid="{D5CDD505-2E9C-101B-9397-08002B2CF9AE}" pid="5" name="DOI">
    <vt:lpwstr>https://doi.org/10.33321/cdi.2019.43.16</vt:lpwstr>
  </property>
</Properties>
</file>